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D5" w:rsidRPr="00223DCF" w:rsidRDefault="00EE45D5" w:rsidP="0059230B">
      <w:pPr>
        <w:widowControl w:val="0"/>
        <w:ind w:left="0" w:firstLine="0"/>
        <w:jc w:val="center"/>
        <w:outlineLvl w:val="0"/>
        <w:rPr>
          <w:rFonts w:ascii="Arial" w:hAnsi="Arial" w:cs="Arial"/>
          <w:b/>
          <w:sz w:val="52"/>
          <w:szCs w:val="52"/>
        </w:rPr>
      </w:pPr>
      <w:r w:rsidRPr="00223DCF">
        <w:rPr>
          <w:rFonts w:ascii="Arial" w:hAnsi="Arial" w:cs="Arial"/>
          <w:b/>
          <w:sz w:val="52"/>
          <w:szCs w:val="52"/>
        </w:rPr>
        <w:t>DINO DI GENNARO</w:t>
      </w:r>
    </w:p>
    <w:p w:rsidR="00EE45D5" w:rsidRPr="00223DCF" w:rsidRDefault="00EE45D5" w:rsidP="0059230B">
      <w:pPr>
        <w:widowControl w:val="0"/>
        <w:jc w:val="center"/>
        <w:rPr>
          <w:rFonts w:ascii="Arial" w:hAnsi="Arial" w:cs="Arial"/>
          <w:sz w:val="52"/>
          <w:szCs w:val="52"/>
        </w:rPr>
      </w:pPr>
    </w:p>
    <w:p w:rsidR="00EE45D5" w:rsidRPr="00223DCF" w:rsidRDefault="00EE45D5" w:rsidP="0059230B">
      <w:pPr>
        <w:widowControl w:val="0"/>
        <w:jc w:val="center"/>
        <w:rPr>
          <w:rFonts w:ascii="Arial" w:hAnsi="Arial" w:cs="Arial"/>
          <w:sz w:val="18"/>
          <w:szCs w:val="18"/>
        </w:rPr>
      </w:pPr>
    </w:p>
    <w:p w:rsidR="00EE45D5" w:rsidRPr="00223DCF" w:rsidRDefault="00EE45D5" w:rsidP="0059230B">
      <w:pPr>
        <w:widowControl w:val="0"/>
        <w:ind w:left="0" w:firstLine="0"/>
        <w:rPr>
          <w:rFonts w:ascii="Arial" w:hAnsi="Arial" w:cs="Arial"/>
          <w:sz w:val="52"/>
          <w:szCs w:val="52"/>
        </w:rPr>
      </w:pPr>
    </w:p>
    <w:p w:rsidR="00EE45D5" w:rsidRPr="00223DCF" w:rsidRDefault="00EE45D5" w:rsidP="0059230B">
      <w:pPr>
        <w:widowControl w:val="0"/>
        <w:jc w:val="center"/>
        <w:rPr>
          <w:rFonts w:ascii="Arial" w:hAnsi="Arial" w:cs="Arial"/>
          <w:sz w:val="52"/>
          <w:szCs w:val="52"/>
        </w:rPr>
      </w:pPr>
    </w:p>
    <w:p w:rsidR="0045024E" w:rsidRDefault="0045024E" w:rsidP="00F159C2">
      <w:pPr>
        <w:widowControl w:val="0"/>
        <w:ind w:left="0" w:firstLine="0"/>
        <w:rPr>
          <w:rFonts w:ascii="Arial" w:hAnsi="Arial" w:cs="Arial"/>
          <w:sz w:val="52"/>
          <w:szCs w:val="52"/>
        </w:rPr>
      </w:pPr>
    </w:p>
    <w:p w:rsidR="0045024E" w:rsidRPr="00223DCF" w:rsidRDefault="0045024E" w:rsidP="0059230B">
      <w:pPr>
        <w:widowControl w:val="0"/>
        <w:jc w:val="center"/>
        <w:rPr>
          <w:rFonts w:ascii="Arial" w:hAnsi="Arial" w:cs="Arial"/>
          <w:sz w:val="52"/>
          <w:szCs w:val="52"/>
        </w:rPr>
      </w:pPr>
    </w:p>
    <w:p w:rsidR="00EE45D5" w:rsidRPr="00223DCF" w:rsidRDefault="00EE45D5" w:rsidP="0059230B">
      <w:pPr>
        <w:widowControl w:val="0"/>
        <w:jc w:val="center"/>
        <w:rPr>
          <w:rFonts w:ascii="Arial" w:hAnsi="Arial" w:cs="Arial"/>
          <w:sz w:val="52"/>
          <w:szCs w:val="52"/>
        </w:rPr>
      </w:pPr>
    </w:p>
    <w:p w:rsidR="0048333B" w:rsidRDefault="0048333B" w:rsidP="0059230B">
      <w:pPr>
        <w:widowControl w:val="0"/>
        <w:ind w:left="0" w:firstLine="0"/>
        <w:rPr>
          <w:rFonts w:ascii="Arial" w:hAnsi="Arial" w:cs="Arial"/>
          <w:b/>
          <w:sz w:val="56"/>
          <w:szCs w:val="56"/>
        </w:rPr>
      </w:pPr>
    </w:p>
    <w:p w:rsidR="0045024E" w:rsidRPr="0045024E" w:rsidRDefault="0045024E" w:rsidP="0045024E">
      <w:pPr>
        <w:widowControl w:val="0"/>
        <w:ind w:left="0" w:firstLine="0"/>
        <w:jc w:val="center"/>
        <w:rPr>
          <w:rFonts w:ascii="Arial" w:hAnsi="Arial" w:cs="Arial"/>
          <w:b/>
          <w:sz w:val="72"/>
          <w:szCs w:val="72"/>
        </w:rPr>
      </w:pPr>
      <w:r>
        <w:rPr>
          <w:rFonts w:ascii="Arial" w:hAnsi="Arial" w:cs="Arial"/>
          <w:b/>
          <w:sz w:val="72"/>
          <w:szCs w:val="72"/>
        </w:rPr>
        <w:t>BED &amp; BREAKFAST</w:t>
      </w:r>
    </w:p>
    <w:p w:rsidR="00EE45D5" w:rsidRPr="00223DCF" w:rsidRDefault="00EE45D5" w:rsidP="0059230B">
      <w:pPr>
        <w:widowControl w:val="0"/>
        <w:jc w:val="center"/>
        <w:outlineLvl w:val="0"/>
        <w:rPr>
          <w:rFonts w:ascii="Arial" w:hAnsi="Arial" w:cs="Arial"/>
          <w:b/>
          <w:sz w:val="52"/>
          <w:szCs w:val="52"/>
        </w:rPr>
      </w:pPr>
      <w:r w:rsidRPr="00223DCF">
        <w:rPr>
          <w:rFonts w:ascii="Arial" w:hAnsi="Arial" w:cs="Arial"/>
          <w:b/>
          <w:sz w:val="52"/>
          <w:szCs w:val="52"/>
        </w:rPr>
        <w:t>COMMEDIA IN DUE ATTI</w:t>
      </w:r>
    </w:p>
    <w:p w:rsidR="00EE45D5" w:rsidRPr="00223DCF" w:rsidRDefault="00EE45D5" w:rsidP="0059230B">
      <w:pPr>
        <w:widowControl w:val="0"/>
        <w:jc w:val="center"/>
        <w:rPr>
          <w:rFonts w:ascii="Arial" w:hAnsi="Arial" w:cs="Arial"/>
          <w:b/>
          <w:sz w:val="52"/>
          <w:szCs w:val="52"/>
        </w:rPr>
      </w:pPr>
    </w:p>
    <w:p w:rsidR="00EE45D5" w:rsidRPr="00223DCF" w:rsidRDefault="00EE45D5" w:rsidP="0059230B">
      <w:pPr>
        <w:widowControl w:val="0"/>
        <w:jc w:val="center"/>
        <w:rPr>
          <w:rFonts w:ascii="Arial" w:hAnsi="Arial" w:cs="Arial"/>
          <w:b/>
          <w:sz w:val="52"/>
          <w:szCs w:val="52"/>
        </w:rPr>
      </w:pPr>
    </w:p>
    <w:p w:rsidR="00EE45D5" w:rsidRPr="00223DCF" w:rsidRDefault="00EE45D5" w:rsidP="00F159C2">
      <w:pPr>
        <w:widowControl w:val="0"/>
        <w:ind w:left="0" w:firstLine="0"/>
        <w:rPr>
          <w:rFonts w:ascii="Arial" w:hAnsi="Arial" w:cs="Arial"/>
          <w:b/>
          <w:sz w:val="52"/>
          <w:szCs w:val="52"/>
        </w:rPr>
      </w:pPr>
    </w:p>
    <w:p w:rsidR="00EE45D5" w:rsidRPr="00223DCF" w:rsidRDefault="00EE45D5" w:rsidP="0059230B">
      <w:pPr>
        <w:widowControl w:val="0"/>
        <w:rPr>
          <w:rFonts w:ascii="Arial" w:hAnsi="Arial" w:cs="Arial"/>
          <w:sz w:val="40"/>
          <w:szCs w:val="40"/>
        </w:rPr>
      </w:pPr>
    </w:p>
    <w:p w:rsidR="00EE45D5" w:rsidRDefault="00EE45D5" w:rsidP="0059230B">
      <w:pPr>
        <w:widowControl w:val="0"/>
        <w:rPr>
          <w:rFonts w:ascii="Arial" w:hAnsi="Arial" w:cs="Arial"/>
          <w:sz w:val="40"/>
          <w:szCs w:val="40"/>
        </w:rPr>
      </w:pPr>
    </w:p>
    <w:p w:rsidR="0045024E" w:rsidRDefault="0045024E" w:rsidP="0059230B">
      <w:pPr>
        <w:widowControl w:val="0"/>
        <w:rPr>
          <w:rFonts w:ascii="Arial" w:hAnsi="Arial" w:cs="Arial"/>
          <w:sz w:val="40"/>
          <w:szCs w:val="40"/>
        </w:rPr>
      </w:pPr>
    </w:p>
    <w:p w:rsidR="0045024E" w:rsidRPr="00223DCF" w:rsidRDefault="0045024E" w:rsidP="00D30CE0">
      <w:pPr>
        <w:widowControl w:val="0"/>
        <w:ind w:left="0" w:firstLine="0"/>
        <w:rPr>
          <w:rFonts w:ascii="Arial" w:hAnsi="Arial" w:cs="Arial"/>
          <w:sz w:val="40"/>
          <w:szCs w:val="40"/>
        </w:rPr>
      </w:pPr>
    </w:p>
    <w:p w:rsidR="00EE45D5" w:rsidRPr="00223DCF" w:rsidRDefault="00EE45D5" w:rsidP="0059230B">
      <w:pPr>
        <w:widowControl w:val="0"/>
        <w:rPr>
          <w:rFonts w:ascii="Arial" w:hAnsi="Arial" w:cs="Arial"/>
          <w:sz w:val="40"/>
          <w:szCs w:val="40"/>
        </w:rPr>
      </w:pPr>
    </w:p>
    <w:p w:rsidR="00EE45D5" w:rsidRPr="00223DCF" w:rsidRDefault="0045024E" w:rsidP="0059230B">
      <w:pPr>
        <w:widowControl w:val="0"/>
        <w:rPr>
          <w:rFonts w:ascii="Arial" w:hAnsi="Arial" w:cs="Arial"/>
          <w:sz w:val="40"/>
          <w:szCs w:val="40"/>
        </w:rPr>
      </w:pPr>
      <w:r>
        <w:rPr>
          <w:rFonts w:ascii="Arial" w:hAnsi="Arial" w:cs="Arial"/>
          <w:sz w:val="40"/>
          <w:szCs w:val="40"/>
        </w:rPr>
        <w:t>Novem</w:t>
      </w:r>
      <w:r w:rsidR="00EE45D5" w:rsidRPr="00223DCF">
        <w:rPr>
          <w:rFonts w:ascii="Arial" w:hAnsi="Arial" w:cs="Arial"/>
          <w:sz w:val="40"/>
          <w:szCs w:val="40"/>
        </w:rPr>
        <w:t>bre 201</w:t>
      </w:r>
      <w:r w:rsidR="00B0601C">
        <w:rPr>
          <w:rFonts w:ascii="Arial" w:hAnsi="Arial" w:cs="Arial"/>
          <w:sz w:val="40"/>
          <w:szCs w:val="40"/>
        </w:rPr>
        <w:t>8</w:t>
      </w:r>
    </w:p>
    <w:p w:rsidR="008A1131" w:rsidRDefault="00EE45D5" w:rsidP="008A1131">
      <w:pPr>
        <w:widowControl w:val="0"/>
        <w:rPr>
          <w:rFonts w:ascii="Arial" w:hAnsi="Arial" w:cs="Arial"/>
          <w:sz w:val="40"/>
          <w:szCs w:val="40"/>
        </w:rPr>
      </w:pPr>
      <w:r w:rsidRPr="00223DCF">
        <w:rPr>
          <w:rFonts w:ascii="Arial" w:hAnsi="Arial" w:cs="Arial"/>
          <w:sz w:val="40"/>
          <w:szCs w:val="40"/>
        </w:rPr>
        <w:t>A Napoli ai giorni nostri.</w:t>
      </w:r>
    </w:p>
    <w:p w:rsidR="00334901" w:rsidRDefault="00334901" w:rsidP="008A1131">
      <w:pPr>
        <w:widowControl w:val="0"/>
        <w:rPr>
          <w:rFonts w:ascii="Arial" w:hAnsi="Arial" w:cs="Arial"/>
          <w:sz w:val="40"/>
          <w:szCs w:val="40"/>
        </w:rPr>
      </w:pPr>
    </w:p>
    <w:p w:rsidR="008A1131" w:rsidRDefault="00D30CE0" w:rsidP="008A1131">
      <w:pPr>
        <w:widowControl w:val="0"/>
        <w:ind w:left="0" w:firstLine="0"/>
        <w:jc w:val="right"/>
        <w:rPr>
          <w:rFonts w:ascii="Arial" w:hAnsi="Arial" w:cs="Arial"/>
          <w:i/>
          <w:sz w:val="24"/>
          <w:szCs w:val="24"/>
        </w:rPr>
      </w:pPr>
      <w:r>
        <w:rPr>
          <w:rFonts w:ascii="Arial" w:hAnsi="Arial" w:cs="Arial"/>
          <w:sz w:val="40"/>
          <w:szCs w:val="40"/>
        </w:rPr>
        <w:tab/>
      </w:r>
      <w:r>
        <w:rPr>
          <w:rFonts w:ascii="Arial" w:hAnsi="Arial" w:cs="Arial"/>
          <w:sz w:val="40"/>
          <w:szCs w:val="40"/>
        </w:rPr>
        <w:tab/>
      </w:r>
      <w:r w:rsidRPr="00CE087A">
        <w:rPr>
          <w:rFonts w:ascii="Arial" w:hAnsi="Arial" w:cs="Arial"/>
          <w:sz w:val="24"/>
          <w:szCs w:val="24"/>
        </w:rPr>
        <w:tab/>
      </w:r>
      <w:r w:rsidRPr="00CE087A">
        <w:rPr>
          <w:rFonts w:ascii="Arial" w:hAnsi="Arial" w:cs="Arial"/>
          <w:sz w:val="24"/>
          <w:szCs w:val="24"/>
        </w:rPr>
        <w:tab/>
      </w:r>
      <w:r w:rsidRPr="00CE087A">
        <w:rPr>
          <w:rFonts w:ascii="Arial" w:hAnsi="Arial" w:cs="Arial"/>
          <w:sz w:val="24"/>
          <w:szCs w:val="24"/>
        </w:rPr>
        <w:tab/>
      </w:r>
      <w:r w:rsidRPr="00CE087A">
        <w:rPr>
          <w:rFonts w:ascii="Arial" w:hAnsi="Arial" w:cs="Arial"/>
          <w:sz w:val="24"/>
          <w:szCs w:val="24"/>
        </w:rPr>
        <w:tab/>
      </w:r>
      <w:r w:rsidRPr="00CE087A">
        <w:rPr>
          <w:rFonts w:ascii="Arial" w:hAnsi="Arial" w:cs="Arial"/>
          <w:sz w:val="24"/>
          <w:szCs w:val="24"/>
        </w:rPr>
        <w:tab/>
      </w:r>
      <w:r w:rsidRPr="00CE087A">
        <w:rPr>
          <w:rFonts w:ascii="Arial" w:hAnsi="Arial" w:cs="Arial"/>
          <w:sz w:val="24"/>
          <w:szCs w:val="24"/>
        </w:rPr>
        <w:tab/>
      </w:r>
      <w:r w:rsidRPr="00CE087A">
        <w:rPr>
          <w:rFonts w:ascii="Arial" w:hAnsi="Arial" w:cs="Arial"/>
          <w:i/>
          <w:sz w:val="24"/>
          <w:szCs w:val="24"/>
        </w:rPr>
        <w:t xml:space="preserve">Ad Angela, </w:t>
      </w:r>
    </w:p>
    <w:p w:rsidR="008A1131" w:rsidRPr="00CE087A" w:rsidRDefault="008D6426" w:rsidP="008A1131">
      <w:pPr>
        <w:widowControl w:val="0"/>
        <w:spacing w:before="0"/>
        <w:ind w:left="0" w:firstLine="0"/>
        <w:jc w:val="right"/>
        <w:rPr>
          <w:rFonts w:ascii="Arial" w:hAnsi="Arial" w:cs="Arial"/>
          <w:i/>
          <w:sz w:val="24"/>
          <w:szCs w:val="24"/>
        </w:rPr>
      </w:pPr>
      <w:r w:rsidRPr="00CE087A">
        <w:rPr>
          <w:rFonts w:ascii="Arial" w:hAnsi="Arial" w:cs="Arial"/>
          <w:i/>
          <w:sz w:val="24"/>
          <w:szCs w:val="24"/>
        </w:rPr>
        <w:t xml:space="preserve">meravigliosa </w:t>
      </w:r>
      <w:r w:rsidR="00D30CE0" w:rsidRPr="00CE087A">
        <w:rPr>
          <w:rFonts w:ascii="Arial" w:hAnsi="Arial" w:cs="Arial"/>
          <w:i/>
          <w:sz w:val="24"/>
          <w:szCs w:val="24"/>
        </w:rPr>
        <w:t>compagna della mia vita</w:t>
      </w:r>
      <w:r w:rsidRPr="00CE087A">
        <w:rPr>
          <w:rFonts w:ascii="Arial" w:hAnsi="Arial" w:cs="Arial"/>
          <w:i/>
          <w:sz w:val="24"/>
          <w:szCs w:val="24"/>
        </w:rPr>
        <w:t>.</w:t>
      </w:r>
      <w:r w:rsidR="00D30CE0" w:rsidRPr="00CE087A">
        <w:rPr>
          <w:rFonts w:ascii="Arial" w:hAnsi="Arial" w:cs="Arial"/>
          <w:i/>
          <w:sz w:val="24"/>
          <w:szCs w:val="24"/>
        </w:rPr>
        <w:t xml:space="preserve"> </w:t>
      </w:r>
    </w:p>
    <w:p w:rsidR="005102A3" w:rsidRPr="006504E8" w:rsidRDefault="005102A3" w:rsidP="0059230B">
      <w:pPr>
        <w:widowControl w:val="0"/>
        <w:outlineLvl w:val="0"/>
        <w:rPr>
          <w:rFonts w:ascii="Arial" w:hAnsi="Arial" w:cs="Arial"/>
          <w:b/>
          <w:sz w:val="28"/>
          <w:szCs w:val="28"/>
        </w:rPr>
      </w:pPr>
      <w:r w:rsidRPr="006504E8">
        <w:rPr>
          <w:rFonts w:ascii="Arial" w:hAnsi="Arial" w:cs="Arial"/>
          <w:b/>
          <w:sz w:val="28"/>
          <w:szCs w:val="28"/>
        </w:rPr>
        <w:lastRenderedPageBreak/>
        <w:t>PERSONAGGI MASCHILI</w:t>
      </w:r>
    </w:p>
    <w:p w:rsidR="00A554D2" w:rsidRPr="006504E8" w:rsidRDefault="00A554D2" w:rsidP="0059230B">
      <w:pPr>
        <w:widowControl w:val="0"/>
        <w:ind w:left="567" w:hanging="567"/>
        <w:outlineLvl w:val="0"/>
        <w:rPr>
          <w:rFonts w:ascii="Arial" w:hAnsi="Arial" w:cs="Arial"/>
          <w:sz w:val="28"/>
          <w:szCs w:val="28"/>
        </w:rPr>
      </w:pPr>
      <w:r w:rsidRPr="006504E8">
        <w:rPr>
          <w:rFonts w:ascii="Arial" w:hAnsi="Arial" w:cs="Arial"/>
          <w:b/>
          <w:sz w:val="28"/>
          <w:szCs w:val="28"/>
        </w:rPr>
        <w:t xml:space="preserve">Giacomo Serra: </w:t>
      </w:r>
      <w:r w:rsidRPr="00CF7D5F">
        <w:rPr>
          <w:rFonts w:ascii="Arial" w:hAnsi="Arial" w:cs="Arial"/>
          <w:sz w:val="27"/>
          <w:szCs w:val="27"/>
        </w:rPr>
        <w:t xml:space="preserve">Sulla sessantina; tenente della Guardia di Finanza; </w:t>
      </w:r>
      <w:r w:rsidR="00965343" w:rsidRPr="00CF7D5F">
        <w:rPr>
          <w:rFonts w:ascii="Arial" w:hAnsi="Arial" w:cs="Arial"/>
          <w:sz w:val="27"/>
          <w:szCs w:val="27"/>
        </w:rPr>
        <w:t>uomo tranquillo, gestisce, con la moglie e i cognati il B&amp;B “La tranquillità”.</w:t>
      </w:r>
    </w:p>
    <w:p w:rsidR="00965343" w:rsidRPr="006504E8" w:rsidRDefault="00965343" w:rsidP="0059230B">
      <w:pPr>
        <w:widowControl w:val="0"/>
        <w:ind w:left="567" w:hanging="567"/>
        <w:outlineLvl w:val="0"/>
        <w:rPr>
          <w:rFonts w:ascii="Arial" w:hAnsi="Arial" w:cs="Arial"/>
          <w:sz w:val="28"/>
          <w:szCs w:val="28"/>
        </w:rPr>
      </w:pPr>
      <w:r w:rsidRPr="006504E8">
        <w:rPr>
          <w:rFonts w:ascii="Arial" w:hAnsi="Arial" w:cs="Arial"/>
          <w:b/>
          <w:sz w:val="28"/>
          <w:szCs w:val="28"/>
        </w:rPr>
        <w:t>Paolo Cortese:</w:t>
      </w:r>
      <w:r w:rsidRPr="006504E8">
        <w:rPr>
          <w:rFonts w:ascii="Arial" w:hAnsi="Arial" w:cs="Arial"/>
          <w:sz w:val="28"/>
          <w:szCs w:val="28"/>
        </w:rPr>
        <w:t xml:space="preserve"> </w:t>
      </w:r>
      <w:r w:rsidRPr="00CF7D5F">
        <w:rPr>
          <w:rFonts w:ascii="Arial" w:hAnsi="Arial" w:cs="Arial"/>
          <w:sz w:val="27"/>
          <w:szCs w:val="27"/>
        </w:rPr>
        <w:t xml:space="preserve">Sulla sessantina; </w:t>
      </w:r>
      <w:r w:rsidR="008D6426" w:rsidRPr="00CF7D5F">
        <w:rPr>
          <w:rFonts w:ascii="Arial" w:hAnsi="Arial" w:cs="Arial"/>
          <w:sz w:val="27"/>
          <w:szCs w:val="27"/>
        </w:rPr>
        <w:t xml:space="preserve">commercialista, </w:t>
      </w:r>
      <w:r w:rsidRPr="00CF7D5F">
        <w:rPr>
          <w:rFonts w:ascii="Arial" w:hAnsi="Arial" w:cs="Arial"/>
          <w:sz w:val="27"/>
          <w:szCs w:val="27"/>
        </w:rPr>
        <w:t>vedovo senza figli</w:t>
      </w:r>
      <w:r w:rsidR="00026DA1" w:rsidRPr="00CF7D5F">
        <w:rPr>
          <w:rFonts w:ascii="Arial" w:hAnsi="Arial" w:cs="Arial"/>
          <w:sz w:val="27"/>
          <w:szCs w:val="27"/>
        </w:rPr>
        <w:t>,</w:t>
      </w:r>
      <w:r w:rsidRPr="00CF7D5F">
        <w:rPr>
          <w:rFonts w:ascii="Arial" w:hAnsi="Arial" w:cs="Arial"/>
          <w:sz w:val="27"/>
          <w:szCs w:val="27"/>
        </w:rPr>
        <w:t xml:space="preserve"> è amante della moglie di un boss della malavita e nasconde qualcosa di poco pulito.</w:t>
      </w:r>
    </w:p>
    <w:p w:rsidR="00965343" w:rsidRPr="00CF7D5F" w:rsidRDefault="00965343" w:rsidP="0059230B">
      <w:pPr>
        <w:widowControl w:val="0"/>
        <w:ind w:left="567" w:hanging="567"/>
        <w:outlineLvl w:val="0"/>
        <w:rPr>
          <w:rFonts w:ascii="Arial" w:hAnsi="Arial" w:cs="Arial"/>
          <w:sz w:val="27"/>
          <w:szCs w:val="27"/>
        </w:rPr>
      </w:pPr>
      <w:r w:rsidRPr="006504E8">
        <w:rPr>
          <w:rFonts w:ascii="Arial" w:hAnsi="Arial" w:cs="Arial"/>
          <w:b/>
          <w:sz w:val="28"/>
          <w:szCs w:val="28"/>
        </w:rPr>
        <w:t>Alberto Cortese:</w:t>
      </w:r>
      <w:r w:rsidRPr="006504E8">
        <w:rPr>
          <w:rFonts w:ascii="Arial" w:hAnsi="Arial" w:cs="Arial"/>
          <w:sz w:val="28"/>
          <w:szCs w:val="28"/>
        </w:rPr>
        <w:t xml:space="preserve"> </w:t>
      </w:r>
      <w:r w:rsidRPr="00CF7D5F">
        <w:rPr>
          <w:rFonts w:ascii="Arial" w:hAnsi="Arial" w:cs="Arial"/>
          <w:sz w:val="27"/>
          <w:szCs w:val="27"/>
        </w:rPr>
        <w:t>Sulla sessantina: fratello maggiore di Paolo, è un bonaccione succube della moglie.</w:t>
      </w:r>
    </w:p>
    <w:p w:rsidR="00823223" w:rsidRPr="006504E8" w:rsidRDefault="00823223" w:rsidP="0059230B">
      <w:pPr>
        <w:widowControl w:val="0"/>
        <w:ind w:left="567" w:hanging="567"/>
        <w:outlineLvl w:val="0"/>
        <w:rPr>
          <w:rFonts w:ascii="Arial" w:hAnsi="Arial" w:cs="Arial"/>
          <w:b/>
          <w:sz w:val="28"/>
          <w:szCs w:val="28"/>
        </w:rPr>
      </w:pPr>
      <w:r w:rsidRPr="006504E8">
        <w:rPr>
          <w:rFonts w:ascii="Arial" w:hAnsi="Arial" w:cs="Arial"/>
          <w:b/>
          <w:sz w:val="28"/>
          <w:szCs w:val="28"/>
        </w:rPr>
        <w:t xml:space="preserve">Gaetano Capone: </w:t>
      </w:r>
      <w:r w:rsidRPr="00CF7D5F">
        <w:rPr>
          <w:rFonts w:ascii="Arial" w:hAnsi="Arial" w:cs="Arial"/>
          <w:sz w:val="27"/>
          <w:szCs w:val="27"/>
        </w:rPr>
        <w:t>Sulla cinquantina; boss della malavita, è un mancato medico ed ha sposato una psicologa di cui è geloso e che tiene legata a se con gravi minacce.</w:t>
      </w:r>
    </w:p>
    <w:p w:rsidR="00965343" w:rsidRPr="00CF7D5F" w:rsidRDefault="00965343" w:rsidP="0059230B">
      <w:pPr>
        <w:widowControl w:val="0"/>
        <w:ind w:left="567" w:hanging="567"/>
        <w:outlineLvl w:val="0"/>
        <w:rPr>
          <w:rFonts w:ascii="Arial" w:hAnsi="Arial" w:cs="Arial"/>
          <w:sz w:val="27"/>
          <w:szCs w:val="27"/>
        </w:rPr>
      </w:pPr>
      <w:r w:rsidRPr="006504E8">
        <w:rPr>
          <w:rFonts w:ascii="Arial" w:hAnsi="Arial" w:cs="Arial"/>
          <w:b/>
          <w:sz w:val="28"/>
          <w:szCs w:val="28"/>
        </w:rPr>
        <w:t>Antonio Cuozzo:</w:t>
      </w:r>
      <w:r w:rsidRPr="006504E8">
        <w:rPr>
          <w:rFonts w:ascii="Arial" w:hAnsi="Arial" w:cs="Arial"/>
          <w:sz w:val="28"/>
          <w:szCs w:val="28"/>
        </w:rPr>
        <w:t xml:space="preserve"> </w:t>
      </w:r>
      <w:r w:rsidRPr="00CF7D5F">
        <w:rPr>
          <w:rFonts w:ascii="Arial" w:hAnsi="Arial" w:cs="Arial"/>
          <w:sz w:val="27"/>
          <w:szCs w:val="27"/>
        </w:rPr>
        <w:t>Detto “Totonno ‘o malommo”; sulla sessantina, è un guappo da quattro soldi che si fa sopraffare da due ragazze.</w:t>
      </w:r>
    </w:p>
    <w:p w:rsidR="00965343" w:rsidRPr="00CF7D5F" w:rsidRDefault="00DE4570" w:rsidP="0059230B">
      <w:pPr>
        <w:widowControl w:val="0"/>
        <w:ind w:left="567" w:hanging="567"/>
        <w:outlineLvl w:val="0"/>
        <w:rPr>
          <w:rFonts w:ascii="Arial" w:hAnsi="Arial" w:cs="Arial"/>
          <w:sz w:val="27"/>
          <w:szCs w:val="27"/>
        </w:rPr>
      </w:pPr>
      <w:r>
        <w:rPr>
          <w:rFonts w:ascii="Arial" w:hAnsi="Arial" w:cs="Arial"/>
          <w:b/>
          <w:sz w:val="28"/>
          <w:szCs w:val="28"/>
        </w:rPr>
        <w:t>Carmelo</w:t>
      </w:r>
      <w:r w:rsidR="00965343" w:rsidRPr="006504E8">
        <w:rPr>
          <w:rFonts w:ascii="Arial" w:hAnsi="Arial" w:cs="Arial"/>
          <w:b/>
          <w:sz w:val="28"/>
          <w:szCs w:val="28"/>
        </w:rPr>
        <w:t xml:space="preserve"> Caruso</w:t>
      </w:r>
      <w:r w:rsidR="00965343" w:rsidRPr="00CF7D5F">
        <w:rPr>
          <w:rFonts w:ascii="Arial" w:hAnsi="Arial" w:cs="Arial"/>
          <w:b/>
          <w:sz w:val="27"/>
          <w:szCs w:val="27"/>
        </w:rPr>
        <w:t>:</w:t>
      </w:r>
      <w:r w:rsidR="00965343" w:rsidRPr="00CF7D5F">
        <w:rPr>
          <w:rFonts w:ascii="Arial" w:hAnsi="Arial" w:cs="Arial"/>
          <w:sz w:val="27"/>
          <w:szCs w:val="27"/>
        </w:rPr>
        <w:t xml:space="preserve"> Sulla settantina, di origine siciliana, vive a Benevento con la moglie; ospite del B&amp;B</w:t>
      </w:r>
      <w:r w:rsidR="008D6426" w:rsidRPr="00CF7D5F">
        <w:rPr>
          <w:rFonts w:ascii="Arial" w:hAnsi="Arial" w:cs="Arial"/>
          <w:sz w:val="27"/>
          <w:szCs w:val="27"/>
        </w:rPr>
        <w:t>;</w:t>
      </w:r>
      <w:r w:rsidR="00965343" w:rsidRPr="00CF7D5F">
        <w:rPr>
          <w:rFonts w:ascii="Arial" w:hAnsi="Arial" w:cs="Arial"/>
          <w:sz w:val="27"/>
          <w:szCs w:val="27"/>
        </w:rPr>
        <w:t xml:space="preserve"> </w:t>
      </w:r>
      <w:r w:rsidR="008D6426" w:rsidRPr="00CF7D5F">
        <w:rPr>
          <w:rFonts w:ascii="Arial" w:hAnsi="Arial" w:cs="Arial"/>
          <w:sz w:val="27"/>
          <w:szCs w:val="27"/>
        </w:rPr>
        <w:t xml:space="preserve">a Napoli </w:t>
      </w:r>
      <w:r w:rsidR="00965343" w:rsidRPr="00CF7D5F">
        <w:rPr>
          <w:rFonts w:ascii="Arial" w:hAnsi="Arial" w:cs="Arial"/>
          <w:sz w:val="27"/>
          <w:szCs w:val="27"/>
        </w:rPr>
        <w:t xml:space="preserve">per fare visita alla </w:t>
      </w:r>
      <w:r w:rsidR="008D6426" w:rsidRPr="00CF7D5F">
        <w:rPr>
          <w:rFonts w:ascii="Arial" w:hAnsi="Arial" w:cs="Arial"/>
          <w:sz w:val="27"/>
          <w:szCs w:val="27"/>
        </w:rPr>
        <w:t>nipote</w:t>
      </w:r>
      <w:r w:rsidR="00965343" w:rsidRPr="00CF7D5F">
        <w:rPr>
          <w:rFonts w:ascii="Arial" w:hAnsi="Arial" w:cs="Arial"/>
          <w:sz w:val="27"/>
          <w:szCs w:val="27"/>
        </w:rPr>
        <w:t xml:space="preserve"> </w:t>
      </w:r>
      <w:r w:rsidR="008D6426" w:rsidRPr="00CF7D5F">
        <w:rPr>
          <w:rFonts w:ascii="Arial" w:hAnsi="Arial" w:cs="Arial"/>
          <w:sz w:val="27"/>
          <w:szCs w:val="27"/>
        </w:rPr>
        <w:t>universitaria;</w:t>
      </w:r>
      <w:r w:rsidR="00965343" w:rsidRPr="00CF7D5F">
        <w:rPr>
          <w:rFonts w:ascii="Arial" w:hAnsi="Arial" w:cs="Arial"/>
          <w:sz w:val="27"/>
          <w:szCs w:val="27"/>
        </w:rPr>
        <w:t xml:space="preserve"> </w:t>
      </w:r>
      <w:r w:rsidR="008D6426" w:rsidRPr="00CF7D5F">
        <w:rPr>
          <w:rFonts w:ascii="Arial" w:hAnsi="Arial" w:cs="Arial"/>
          <w:sz w:val="27"/>
          <w:szCs w:val="27"/>
        </w:rPr>
        <w:t>è</w:t>
      </w:r>
      <w:r w:rsidR="002E4389" w:rsidRPr="00CF7D5F">
        <w:rPr>
          <w:rFonts w:ascii="Arial" w:hAnsi="Arial" w:cs="Arial"/>
          <w:sz w:val="27"/>
          <w:szCs w:val="27"/>
        </w:rPr>
        <w:t xml:space="preserve"> amante della tranquillità.</w:t>
      </w:r>
    </w:p>
    <w:p w:rsidR="002E4389" w:rsidRPr="00CF7D5F" w:rsidRDefault="002E4389" w:rsidP="0059230B">
      <w:pPr>
        <w:widowControl w:val="0"/>
        <w:ind w:left="567" w:hanging="567"/>
        <w:outlineLvl w:val="0"/>
        <w:rPr>
          <w:rFonts w:ascii="Arial" w:hAnsi="Arial" w:cs="Arial"/>
          <w:sz w:val="27"/>
          <w:szCs w:val="27"/>
        </w:rPr>
      </w:pPr>
      <w:r w:rsidRPr="006504E8">
        <w:rPr>
          <w:rFonts w:ascii="Arial" w:hAnsi="Arial" w:cs="Arial"/>
          <w:b/>
          <w:sz w:val="28"/>
          <w:szCs w:val="28"/>
        </w:rPr>
        <w:t>Peppe Agliarulo:</w:t>
      </w:r>
      <w:r w:rsidRPr="006504E8">
        <w:rPr>
          <w:rFonts w:ascii="Arial" w:hAnsi="Arial" w:cs="Arial"/>
          <w:sz w:val="28"/>
          <w:szCs w:val="28"/>
        </w:rPr>
        <w:t xml:space="preserve"> </w:t>
      </w:r>
      <w:r w:rsidRPr="00CF7D5F">
        <w:rPr>
          <w:rFonts w:ascii="Arial" w:hAnsi="Arial" w:cs="Arial"/>
          <w:sz w:val="27"/>
          <w:szCs w:val="27"/>
        </w:rPr>
        <w:t>Sulla trentina, è un ragazzo</w:t>
      </w:r>
      <w:r w:rsidR="00026DA1" w:rsidRPr="00CF7D5F">
        <w:rPr>
          <w:rFonts w:ascii="Arial" w:hAnsi="Arial" w:cs="Arial"/>
          <w:sz w:val="27"/>
          <w:szCs w:val="27"/>
        </w:rPr>
        <w:t xml:space="preserve"> dall’aspetto</w:t>
      </w:r>
      <w:r w:rsidRPr="00CF7D5F">
        <w:rPr>
          <w:rFonts w:ascii="Arial" w:hAnsi="Arial" w:cs="Arial"/>
          <w:sz w:val="27"/>
          <w:szCs w:val="27"/>
        </w:rPr>
        <w:t xml:space="preserve"> </w:t>
      </w:r>
      <w:r w:rsidR="00026DA1" w:rsidRPr="00CF7D5F">
        <w:rPr>
          <w:rFonts w:ascii="Arial" w:hAnsi="Arial" w:cs="Arial"/>
          <w:sz w:val="27"/>
          <w:szCs w:val="27"/>
        </w:rPr>
        <w:t>molto</w:t>
      </w:r>
      <w:r w:rsidRPr="00CF7D5F">
        <w:rPr>
          <w:rFonts w:ascii="Arial" w:hAnsi="Arial" w:cs="Arial"/>
          <w:sz w:val="27"/>
          <w:szCs w:val="27"/>
        </w:rPr>
        <w:t xml:space="preserve"> strano, ex fidanzato della figlia di Giacomo, per proteggere la quale si è fatto un anno di carcere.</w:t>
      </w:r>
    </w:p>
    <w:p w:rsidR="00D01DAE" w:rsidRPr="006504E8" w:rsidRDefault="002E4389" w:rsidP="00CF7D5F">
      <w:pPr>
        <w:widowControl w:val="0"/>
        <w:spacing w:after="120"/>
        <w:ind w:left="567" w:hanging="567"/>
        <w:outlineLvl w:val="0"/>
        <w:rPr>
          <w:rFonts w:ascii="Arial" w:hAnsi="Arial" w:cs="Arial"/>
          <w:sz w:val="28"/>
          <w:szCs w:val="28"/>
        </w:rPr>
      </w:pPr>
      <w:r w:rsidRPr="006504E8">
        <w:rPr>
          <w:rFonts w:ascii="Arial" w:hAnsi="Arial" w:cs="Arial"/>
          <w:b/>
          <w:sz w:val="28"/>
          <w:szCs w:val="28"/>
        </w:rPr>
        <w:t>Attili</w:t>
      </w:r>
      <w:r w:rsidR="00823223" w:rsidRPr="006504E8">
        <w:rPr>
          <w:rFonts w:ascii="Arial" w:hAnsi="Arial" w:cs="Arial"/>
          <w:b/>
          <w:sz w:val="28"/>
          <w:szCs w:val="28"/>
        </w:rPr>
        <w:t>o</w:t>
      </w:r>
      <w:r w:rsidRPr="006504E8">
        <w:rPr>
          <w:rFonts w:ascii="Arial" w:hAnsi="Arial" w:cs="Arial"/>
          <w:b/>
          <w:sz w:val="28"/>
          <w:szCs w:val="28"/>
        </w:rPr>
        <w:t xml:space="preserve"> Conti:</w:t>
      </w:r>
      <w:r w:rsidRPr="006504E8">
        <w:rPr>
          <w:rFonts w:ascii="Arial" w:hAnsi="Arial" w:cs="Arial"/>
          <w:sz w:val="28"/>
          <w:szCs w:val="28"/>
        </w:rPr>
        <w:t xml:space="preserve"> </w:t>
      </w:r>
      <w:r w:rsidRPr="00CF7D5F">
        <w:rPr>
          <w:rFonts w:ascii="Arial" w:hAnsi="Arial" w:cs="Arial"/>
          <w:sz w:val="27"/>
          <w:szCs w:val="27"/>
        </w:rPr>
        <w:t>Sulla cinquantina; Fiorentino, in vacanza a Napoli, è ospite del B&amp;B con la moglie che, col suo carattere</w:t>
      </w:r>
      <w:r w:rsidR="008D6426" w:rsidRPr="00CF7D5F">
        <w:rPr>
          <w:rFonts w:ascii="Arial" w:hAnsi="Arial" w:cs="Arial"/>
          <w:sz w:val="27"/>
          <w:szCs w:val="27"/>
        </w:rPr>
        <w:t>,</w:t>
      </w:r>
      <w:r w:rsidRPr="00CF7D5F">
        <w:rPr>
          <w:rFonts w:ascii="Arial" w:hAnsi="Arial" w:cs="Arial"/>
          <w:sz w:val="27"/>
          <w:szCs w:val="27"/>
        </w:rPr>
        <w:t xml:space="preserve"> lo ha portato all’esaurimento nervoso ed alla quale ubbidisce con rassegnazione.</w:t>
      </w:r>
    </w:p>
    <w:p w:rsidR="005102A3" w:rsidRPr="006504E8" w:rsidRDefault="005102A3" w:rsidP="0059230B">
      <w:pPr>
        <w:widowControl w:val="0"/>
        <w:outlineLvl w:val="0"/>
        <w:rPr>
          <w:rFonts w:ascii="Arial" w:hAnsi="Arial" w:cs="Arial"/>
          <w:b/>
          <w:sz w:val="28"/>
          <w:szCs w:val="28"/>
        </w:rPr>
      </w:pPr>
      <w:r w:rsidRPr="006504E8">
        <w:rPr>
          <w:rFonts w:ascii="Arial" w:hAnsi="Arial" w:cs="Arial"/>
          <w:b/>
          <w:sz w:val="28"/>
          <w:szCs w:val="28"/>
        </w:rPr>
        <w:t>PERSONAGGI FEMMINILI</w:t>
      </w:r>
    </w:p>
    <w:p w:rsidR="002E4389" w:rsidRPr="00CF7D5F" w:rsidRDefault="002E4389" w:rsidP="0059230B">
      <w:pPr>
        <w:widowControl w:val="0"/>
        <w:ind w:left="567" w:hanging="567"/>
        <w:outlineLvl w:val="0"/>
        <w:rPr>
          <w:rFonts w:ascii="Arial" w:hAnsi="Arial" w:cs="Arial"/>
          <w:sz w:val="27"/>
          <w:szCs w:val="27"/>
        </w:rPr>
      </w:pPr>
      <w:r w:rsidRPr="006504E8">
        <w:rPr>
          <w:rFonts w:ascii="Arial" w:hAnsi="Arial" w:cs="Arial"/>
          <w:b/>
          <w:sz w:val="28"/>
          <w:szCs w:val="28"/>
        </w:rPr>
        <w:t xml:space="preserve">Roberta Cortese: </w:t>
      </w:r>
      <w:r w:rsidRPr="00CF7D5F">
        <w:rPr>
          <w:rFonts w:ascii="Arial" w:hAnsi="Arial" w:cs="Arial"/>
          <w:sz w:val="27"/>
          <w:szCs w:val="27"/>
        </w:rPr>
        <w:t>Sulla sessantina; moglie di Giacomo, è una donna energica, angosciata dai problemi mentali della figlia; porta avanti il B&amp;B.</w:t>
      </w:r>
    </w:p>
    <w:p w:rsidR="002E4389" w:rsidRPr="00CF7D5F" w:rsidRDefault="002E4389" w:rsidP="0059230B">
      <w:pPr>
        <w:widowControl w:val="0"/>
        <w:ind w:left="567" w:hanging="567"/>
        <w:outlineLvl w:val="0"/>
        <w:rPr>
          <w:rFonts w:ascii="Arial" w:hAnsi="Arial" w:cs="Arial"/>
          <w:sz w:val="27"/>
          <w:szCs w:val="27"/>
        </w:rPr>
      </w:pPr>
      <w:r w:rsidRPr="006504E8">
        <w:rPr>
          <w:rFonts w:ascii="Arial" w:hAnsi="Arial" w:cs="Arial"/>
          <w:b/>
          <w:sz w:val="28"/>
          <w:szCs w:val="28"/>
        </w:rPr>
        <w:t xml:space="preserve">Martina Russo: </w:t>
      </w:r>
      <w:r w:rsidRPr="00CF7D5F">
        <w:rPr>
          <w:rFonts w:ascii="Arial" w:hAnsi="Arial" w:cs="Arial"/>
          <w:sz w:val="27"/>
          <w:szCs w:val="27"/>
        </w:rPr>
        <w:t>Moglie di Alberto</w:t>
      </w:r>
      <w:r w:rsidR="00120D55" w:rsidRPr="00CF7D5F">
        <w:rPr>
          <w:rFonts w:ascii="Arial" w:hAnsi="Arial" w:cs="Arial"/>
          <w:sz w:val="27"/>
          <w:szCs w:val="27"/>
        </w:rPr>
        <w:t xml:space="preserve">; sulla sessantina, è un tipo </w:t>
      </w:r>
      <w:r w:rsidR="008D6426" w:rsidRPr="00CF7D5F">
        <w:rPr>
          <w:rFonts w:ascii="Arial" w:hAnsi="Arial" w:cs="Arial"/>
          <w:sz w:val="27"/>
          <w:szCs w:val="27"/>
        </w:rPr>
        <w:t>stravagante</w:t>
      </w:r>
      <w:r w:rsidR="00120D55" w:rsidRPr="00CF7D5F">
        <w:rPr>
          <w:rFonts w:ascii="Arial" w:hAnsi="Arial" w:cs="Arial"/>
          <w:sz w:val="27"/>
          <w:szCs w:val="27"/>
        </w:rPr>
        <w:t xml:space="preserve"> e svampito, fuori dalla realtà, trascina il marito </w:t>
      </w:r>
      <w:r w:rsidR="003A4F67" w:rsidRPr="00CF7D5F">
        <w:rPr>
          <w:rFonts w:ascii="Arial" w:hAnsi="Arial" w:cs="Arial"/>
          <w:sz w:val="27"/>
          <w:szCs w:val="27"/>
        </w:rPr>
        <w:t>nel suo ambiente</w:t>
      </w:r>
      <w:r w:rsidR="008D6426" w:rsidRPr="00CF7D5F">
        <w:rPr>
          <w:rFonts w:ascii="Arial" w:hAnsi="Arial" w:cs="Arial"/>
          <w:sz w:val="27"/>
          <w:szCs w:val="27"/>
        </w:rPr>
        <w:t xml:space="preserve"> snob</w:t>
      </w:r>
      <w:r w:rsidR="00823223" w:rsidRPr="00CF7D5F">
        <w:rPr>
          <w:rFonts w:ascii="Arial" w:hAnsi="Arial" w:cs="Arial"/>
          <w:sz w:val="27"/>
          <w:szCs w:val="27"/>
        </w:rPr>
        <w:t>.</w:t>
      </w:r>
    </w:p>
    <w:p w:rsidR="00823223" w:rsidRPr="00CF7D5F" w:rsidRDefault="00823223" w:rsidP="0059230B">
      <w:pPr>
        <w:widowControl w:val="0"/>
        <w:ind w:left="567" w:hanging="567"/>
        <w:outlineLvl w:val="0"/>
        <w:rPr>
          <w:rFonts w:ascii="Arial" w:hAnsi="Arial" w:cs="Arial"/>
          <w:sz w:val="27"/>
          <w:szCs w:val="27"/>
        </w:rPr>
      </w:pPr>
      <w:r w:rsidRPr="006504E8">
        <w:rPr>
          <w:rFonts w:ascii="Arial" w:hAnsi="Arial" w:cs="Arial"/>
          <w:b/>
          <w:sz w:val="28"/>
          <w:szCs w:val="28"/>
        </w:rPr>
        <w:t xml:space="preserve">Raffaella Curcio: </w:t>
      </w:r>
      <w:r w:rsidRPr="00CF7D5F">
        <w:rPr>
          <w:rFonts w:ascii="Arial" w:hAnsi="Arial" w:cs="Arial"/>
          <w:sz w:val="27"/>
          <w:szCs w:val="27"/>
        </w:rPr>
        <w:t>Sulla quarantina; moglie di Gaetano, è la psi</w:t>
      </w:r>
      <w:r w:rsidR="00440986" w:rsidRPr="00CF7D5F">
        <w:rPr>
          <w:rFonts w:ascii="Arial" w:hAnsi="Arial" w:cs="Arial"/>
          <w:sz w:val="27"/>
          <w:szCs w:val="27"/>
        </w:rPr>
        <w:t>chiatr</w:t>
      </w:r>
      <w:r w:rsidRPr="00CF7D5F">
        <w:rPr>
          <w:rFonts w:ascii="Arial" w:hAnsi="Arial" w:cs="Arial"/>
          <w:sz w:val="27"/>
          <w:szCs w:val="27"/>
        </w:rPr>
        <w:t xml:space="preserve">a </w:t>
      </w:r>
      <w:r w:rsidR="00440986" w:rsidRPr="00CF7D5F">
        <w:rPr>
          <w:rFonts w:ascii="Arial" w:hAnsi="Arial" w:cs="Arial"/>
          <w:sz w:val="27"/>
          <w:szCs w:val="27"/>
        </w:rPr>
        <w:t>che segue la</w:t>
      </w:r>
      <w:r w:rsidRPr="00CF7D5F">
        <w:rPr>
          <w:rFonts w:ascii="Arial" w:hAnsi="Arial" w:cs="Arial"/>
          <w:sz w:val="27"/>
          <w:szCs w:val="27"/>
        </w:rPr>
        <w:t xml:space="preserve"> figlia di Roberta e Giacomo, nonché amante di Paolo.</w:t>
      </w:r>
    </w:p>
    <w:p w:rsidR="00823223" w:rsidRPr="00CF7D5F" w:rsidRDefault="002D683A" w:rsidP="0059230B">
      <w:pPr>
        <w:widowControl w:val="0"/>
        <w:ind w:left="567" w:hanging="567"/>
        <w:outlineLvl w:val="0"/>
        <w:rPr>
          <w:rFonts w:ascii="Arial" w:hAnsi="Arial" w:cs="Arial"/>
          <w:sz w:val="27"/>
          <w:szCs w:val="27"/>
        </w:rPr>
      </w:pPr>
      <w:r w:rsidRPr="006504E8">
        <w:rPr>
          <w:rFonts w:ascii="Arial" w:hAnsi="Arial" w:cs="Arial"/>
          <w:b/>
          <w:sz w:val="28"/>
          <w:szCs w:val="28"/>
        </w:rPr>
        <w:t xml:space="preserve">Camilla Serra: </w:t>
      </w:r>
      <w:r w:rsidRPr="00CF7D5F">
        <w:rPr>
          <w:rFonts w:ascii="Arial" w:hAnsi="Arial" w:cs="Arial"/>
          <w:sz w:val="27"/>
          <w:szCs w:val="27"/>
        </w:rPr>
        <w:t xml:space="preserve">Sulla ventina; figlia di Roberta e Giacomo, è affetta da disturbi dell’umore </w:t>
      </w:r>
      <w:r w:rsidR="008D6426" w:rsidRPr="00CF7D5F">
        <w:rPr>
          <w:rFonts w:ascii="Arial" w:hAnsi="Arial" w:cs="Arial"/>
          <w:sz w:val="27"/>
          <w:szCs w:val="27"/>
        </w:rPr>
        <w:t>provoc</w:t>
      </w:r>
      <w:r w:rsidRPr="00CF7D5F">
        <w:rPr>
          <w:rFonts w:ascii="Arial" w:hAnsi="Arial" w:cs="Arial"/>
          <w:sz w:val="27"/>
          <w:szCs w:val="27"/>
        </w:rPr>
        <w:t xml:space="preserve">ati </w:t>
      </w:r>
      <w:r w:rsidR="008D6426" w:rsidRPr="00CF7D5F">
        <w:rPr>
          <w:rFonts w:ascii="Arial" w:hAnsi="Arial" w:cs="Arial"/>
          <w:sz w:val="27"/>
          <w:szCs w:val="27"/>
        </w:rPr>
        <w:t xml:space="preserve">dal trauma subito </w:t>
      </w:r>
      <w:r w:rsidRPr="00CF7D5F">
        <w:rPr>
          <w:rFonts w:ascii="Arial" w:hAnsi="Arial" w:cs="Arial"/>
          <w:sz w:val="27"/>
          <w:szCs w:val="27"/>
        </w:rPr>
        <w:t>in seguito all’arresto del fidanzato.</w:t>
      </w:r>
    </w:p>
    <w:p w:rsidR="002D683A" w:rsidRPr="00CF7D5F" w:rsidRDefault="002D683A" w:rsidP="0059230B">
      <w:pPr>
        <w:widowControl w:val="0"/>
        <w:ind w:left="567" w:hanging="567"/>
        <w:outlineLvl w:val="0"/>
        <w:rPr>
          <w:rFonts w:ascii="Arial" w:hAnsi="Arial" w:cs="Arial"/>
          <w:sz w:val="27"/>
          <w:szCs w:val="27"/>
        </w:rPr>
      </w:pPr>
      <w:r w:rsidRPr="006504E8">
        <w:rPr>
          <w:rFonts w:ascii="Arial" w:hAnsi="Arial" w:cs="Arial"/>
          <w:b/>
          <w:sz w:val="28"/>
          <w:szCs w:val="28"/>
        </w:rPr>
        <w:t>Elena Cortese:</w:t>
      </w:r>
      <w:r w:rsidRPr="006504E8">
        <w:rPr>
          <w:rFonts w:ascii="Arial" w:hAnsi="Arial" w:cs="Arial"/>
          <w:sz w:val="28"/>
          <w:szCs w:val="28"/>
        </w:rPr>
        <w:t xml:space="preserve"> </w:t>
      </w:r>
      <w:r w:rsidRPr="00CF7D5F">
        <w:rPr>
          <w:rFonts w:ascii="Arial" w:hAnsi="Arial" w:cs="Arial"/>
          <w:sz w:val="27"/>
          <w:szCs w:val="27"/>
        </w:rPr>
        <w:t xml:space="preserve">Sulla trentina; </w:t>
      </w:r>
      <w:r w:rsidR="008B27B7" w:rsidRPr="00CF7D5F">
        <w:rPr>
          <w:rFonts w:ascii="Arial" w:hAnsi="Arial" w:cs="Arial"/>
          <w:sz w:val="27"/>
          <w:szCs w:val="27"/>
        </w:rPr>
        <w:t xml:space="preserve">insegnante; </w:t>
      </w:r>
      <w:r w:rsidRPr="00CF7D5F">
        <w:rPr>
          <w:rFonts w:ascii="Arial" w:hAnsi="Arial" w:cs="Arial"/>
          <w:sz w:val="27"/>
          <w:szCs w:val="27"/>
        </w:rPr>
        <w:t>figlia di Martina ed Alberto</w:t>
      </w:r>
      <w:r w:rsidR="00CF7D5F" w:rsidRPr="00CF7D5F">
        <w:rPr>
          <w:rFonts w:ascii="Arial" w:hAnsi="Arial" w:cs="Arial"/>
          <w:sz w:val="27"/>
          <w:szCs w:val="27"/>
        </w:rPr>
        <w:t>,</w:t>
      </w:r>
      <w:r w:rsidR="008B27B7" w:rsidRPr="00CF7D5F">
        <w:rPr>
          <w:rFonts w:ascii="Arial" w:hAnsi="Arial" w:cs="Arial"/>
          <w:sz w:val="27"/>
          <w:szCs w:val="27"/>
        </w:rPr>
        <w:t xml:space="preserve"> è molto protettiva nei confronti della cugina, che difende a spada tratta.</w:t>
      </w:r>
    </w:p>
    <w:p w:rsidR="00CF7D5F" w:rsidRPr="00CF7D5F" w:rsidRDefault="00CF7D5F" w:rsidP="0059230B">
      <w:pPr>
        <w:widowControl w:val="0"/>
        <w:ind w:left="567" w:hanging="567"/>
        <w:outlineLvl w:val="0"/>
        <w:rPr>
          <w:rFonts w:ascii="Arial" w:hAnsi="Arial" w:cs="Arial"/>
          <w:b/>
          <w:sz w:val="27"/>
          <w:szCs w:val="27"/>
        </w:rPr>
      </w:pPr>
      <w:r>
        <w:rPr>
          <w:rFonts w:ascii="Arial" w:hAnsi="Arial" w:cs="Arial"/>
          <w:b/>
          <w:sz w:val="28"/>
          <w:szCs w:val="28"/>
        </w:rPr>
        <w:t xml:space="preserve">Simona Cortese: </w:t>
      </w:r>
      <w:r w:rsidRPr="00CF7D5F">
        <w:rPr>
          <w:rFonts w:ascii="Arial" w:hAnsi="Arial" w:cs="Arial"/>
          <w:sz w:val="27"/>
          <w:szCs w:val="27"/>
        </w:rPr>
        <w:t>Sulla ventina; studentessa; figlia di Paolo, è una ragazza semplice ed anch’essa protettiva nei confronti di Camilla.</w:t>
      </w:r>
    </w:p>
    <w:p w:rsidR="008B27B7" w:rsidRPr="00CF7D5F" w:rsidRDefault="008B27B7" w:rsidP="0059230B">
      <w:pPr>
        <w:widowControl w:val="0"/>
        <w:ind w:left="567" w:hanging="567"/>
        <w:outlineLvl w:val="0"/>
        <w:rPr>
          <w:rFonts w:ascii="Arial" w:hAnsi="Arial" w:cs="Arial"/>
          <w:sz w:val="27"/>
          <w:szCs w:val="27"/>
        </w:rPr>
      </w:pPr>
      <w:r w:rsidRPr="006504E8">
        <w:rPr>
          <w:rFonts w:ascii="Arial" w:hAnsi="Arial" w:cs="Arial"/>
          <w:b/>
          <w:sz w:val="28"/>
          <w:szCs w:val="28"/>
        </w:rPr>
        <w:t>Iolanda Fusco:</w:t>
      </w:r>
      <w:r w:rsidRPr="006504E8">
        <w:rPr>
          <w:rFonts w:ascii="Arial" w:hAnsi="Arial" w:cs="Arial"/>
          <w:sz w:val="28"/>
          <w:szCs w:val="28"/>
        </w:rPr>
        <w:t xml:space="preserve"> </w:t>
      </w:r>
      <w:r w:rsidRPr="00CF7D5F">
        <w:rPr>
          <w:rFonts w:ascii="Arial" w:hAnsi="Arial" w:cs="Arial"/>
          <w:sz w:val="27"/>
          <w:szCs w:val="27"/>
        </w:rPr>
        <w:t xml:space="preserve">Sulla settantina; </w:t>
      </w:r>
      <w:r w:rsidR="005E6366" w:rsidRPr="00CF7D5F">
        <w:rPr>
          <w:rFonts w:ascii="Arial" w:hAnsi="Arial" w:cs="Arial"/>
          <w:sz w:val="27"/>
          <w:szCs w:val="27"/>
        </w:rPr>
        <w:t xml:space="preserve">moglie di </w:t>
      </w:r>
      <w:r w:rsidR="00DE4570" w:rsidRPr="00CF7D5F">
        <w:rPr>
          <w:rFonts w:ascii="Arial" w:hAnsi="Arial" w:cs="Arial"/>
          <w:sz w:val="27"/>
          <w:szCs w:val="27"/>
        </w:rPr>
        <w:t>Carmelo</w:t>
      </w:r>
      <w:r w:rsidR="005E6366" w:rsidRPr="00CF7D5F">
        <w:rPr>
          <w:rFonts w:ascii="Arial" w:hAnsi="Arial" w:cs="Arial"/>
          <w:sz w:val="27"/>
          <w:szCs w:val="27"/>
        </w:rPr>
        <w:t>, è anch’essa amante della tranquillità</w:t>
      </w:r>
      <w:r w:rsidR="00440986" w:rsidRPr="00CF7D5F">
        <w:rPr>
          <w:rFonts w:ascii="Arial" w:hAnsi="Arial" w:cs="Arial"/>
          <w:sz w:val="27"/>
          <w:szCs w:val="27"/>
        </w:rPr>
        <w:t xml:space="preserve">; si </w:t>
      </w:r>
      <w:r w:rsidR="008D6426" w:rsidRPr="00CF7D5F">
        <w:rPr>
          <w:rFonts w:ascii="Arial" w:hAnsi="Arial" w:cs="Arial"/>
          <w:sz w:val="27"/>
          <w:szCs w:val="27"/>
        </w:rPr>
        <w:t>finge</w:t>
      </w:r>
      <w:r w:rsidR="00440986" w:rsidRPr="00CF7D5F">
        <w:rPr>
          <w:rFonts w:ascii="Arial" w:hAnsi="Arial" w:cs="Arial"/>
          <w:sz w:val="27"/>
          <w:szCs w:val="27"/>
        </w:rPr>
        <w:t xml:space="preserve"> invaghita di Paolo.</w:t>
      </w:r>
    </w:p>
    <w:p w:rsidR="005E6366" w:rsidRPr="00CF7D5F" w:rsidRDefault="005E6366" w:rsidP="0059230B">
      <w:pPr>
        <w:widowControl w:val="0"/>
        <w:ind w:left="567" w:hanging="567"/>
        <w:outlineLvl w:val="0"/>
        <w:rPr>
          <w:rFonts w:ascii="Arial" w:hAnsi="Arial" w:cs="Arial"/>
          <w:sz w:val="27"/>
          <w:szCs w:val="27"/>
        </w:rPr>
      </w:pPr>
      <w:r w:rsidRPr="006504E8">
        <w:rPr>
          <w:rFonts w:ascii="Arial" w:hAnsi="Arial" w:cs="Arial"/>
          <w:b/>
          <w:sz w:val="28"/>
          <w:szCs w:val="28"/>
        </w:rPr>
        <w:t>Palmira Gori:</w:t>
      </w:r>
      <w:r w:rsidRPr="006504E8">
        <w:rPr>
          <w:rFonts w:ascii="Arial" w:hAnsi="Arial" w:cs="Arial"/>
          <w:sz w:val="28"/>
          <w:szCs w:val="28"/>
        </w:rPr>
        <w:t xml:space="preserve"> </w:t>
      </w:r>
      <w:r w:rsidRPr="00CF7D5F">
        <w:rPr>
          <w:rFonts w:ascii="Arial" w:hAnsi="Arial" w:cs="Arial"/>
          <w:sz w:val="27"/>
          <w:szCs w:val="27"/>
        </w:rPr>
        <w:t>Sulla cinquantina; moglie di Attilio, che opprime</w:t>
      </w:r>
      <w:r w:rsidR="008D6426" w:rsidRPr="00CF7D5F">
        <w:rPr>
          <w:rFonts w:ascii="Arial" w:hAnsi="Arial" w:cs="Arial"/>
          <w:sz w:val="27"/>
          <w:szCs w:val="27"/>
        </w:rPr>
        <w:t>;</w:t>
      </w:r>
      <w:r w:rsidRPr="00CF7D5F">
        <w:rPr>
          <w:rFonts w:ascii="Arial" w:hAnsi="Arial" w:cs="Arial"/>
          <w:sz w:val="27"/>
          <w:szCs w:val="27"/>
        </w:rPr>
        <w:t xml:space="preserve"> è una donna logorroica </w:t>
      </w:r>
      <w:r w:rsidR="008D6426" w:rsidRPr="00CF7D5F">
        <w:rPr>
          <w:rFonts w:ascii="Arial" w:hAnsi="Arial" w:cs="Arial"/>
          <w:sz w:val="27"/>
          <w:szCs w:val="27"/>
        </w:rPr>
        <w:t>e</w:t>
      </w:r>
      <w:r w:rsidRPr="00CF7D5F">
        <w:rPr>
          <w:rFonts w:ascii="Arial" w:hAnsi="Arial" w:cs="Arial"/>
          <w:sz w:val="27"/>
          <w:szCs w:val="27"/>
        </w:rPr>
        <w:t xml:space="preserve"> parla velocemente.</w:t>
      </w:r>
    </w:p>
    <w:p w:rsidR="005E6366" w:rsidRPr="00CF7D5F" w:rsidRDefault="005E6366" w:rsidP="0059230B">
      <w:pPr>
        <w:widowControl w:val="0"/>
        <w:ind w:left="567" w:hanging="567"/>
        <w:outlineLvl w:val="0"/>
        <w:rPr>
          <w:rFonts w:ascii="Arial" w:hAnsi="Arial" w:cs="Arial"/>
          <w:b/>
          <w:sz w:val="27"/>
          <w:szCs w:val="27"/>
        </w:rPr>
      </w:pPr>
      <w:r w:rsidRPr="006504E8">
        <w:rPr>
          <w:rFonts w:ascii="Arial" w:hAnsi="Arial" w:cs="Arial"/>
          <w:b/>
          <w:sz w:val="28"/>
          <w:szCs w:val="28"/>
        </w:rPr>
        <w:t xml:space="preserve">Ornella Vitale: </w:t>
      </w:r>
      <w:r w:rsidRPr="00CF7D5F">
        <w:rPr>
          <w:rFonts w:ascii="Arial" w:hAnsi="Arial" w:cs="Arial"/>
          <w:sz w:val="27"/>
          <w:szCs w:val="27"/>
        </w:rPr>
        <w:t>Sulla cinquantina; è un</w:t>
      </w:r>
      <w:r w:rsidR="00D01DAE" w:rsidRPr="00CF7D5F">
        <w:rPr>
          <w:rFonts w:ascii="Arial" w:hAnsi="Arial" w:cs="Arial"/>
          <w:sz w:val="27"/>
          <w:szCs w:val="27"/>
        </w:rPr>
        <w:t xml:space="preserve"> ispettore di polizia che si finge</w:t>
      </w:r>
      <w:r w:rsidRPr="00CF7D5F">
        <w:rPr>
          <w:rFonts w:ascii="Arial" w:hAnsi="Arial" w:cs="Arial"/>
          <w:sz w:val="27"/>
          <w:szCs w:val="27"/>
        </w:rPr>
        <w:t xml:space="preserve"> giornalista intraprendente.</w:t>
      </w:r>
    </w:p>
    <w:p w:rsidR="005E6366" w:rsidRPr="006504E8" w:rsidRDefault="005E6366" w:rsidP="0059230B">
      <w:pPr>
        <w:widowControl w:val="0"/>
        <w:ind w:left="567" w:hanging="567"/>
        <w:outlineLvl w:val="0"/>
        <w:rPr>
          <w:rFonts w:ascii="Arial" w:hAnsi="Arial" w:cs="Arial"/>
          <w:sz w:val="28"/>
          <w:szCs w:val="28"/>
        </w:rPr>
        <w:sectPr w:rsidR="005E6366" w:rsidRPr="006504E8" w:rsidSect="0078695A">
          <w:footerReference w:type="default" r:id="rId8"/>
          <w:pgSz w:w="11906" w:h="16838"/>
          <w:pgMar w:top="816" w:right="709" w:bottom="425" w:left="680" w:header="142" w:footer="323" w:gutter="737"/>
          <w:pgNumType w:start="1"/>
          <w:cols w:space="720"/>
          <w:docGrid w:linePitch="360"/>
        </w:sectPr>
      </w:pPr>
      <w:r w:rsidRPr="006504E8">
        <w:rPr>
          <w:rFonts w:ascii="Arial" w:hAnsi="Arial" w:cs="Arial"/>
          <w:b/>
          <w:sz w:val="28"/>
          <w:szCs w:val="28"/>
        </w:rPr>
        <w:t xml:space="preserve">Nunziatina Esposito; </w:t>
      </w:r>
      <w:r w:rsidR="00D01DAE" w:rsidRPr="00CF7D5F">
        <w:rPr>
          <w:rFonts w:ascii="Arial" w:hAnsi="Arial" w:cs="Arial"/>
          <w:sz w:val="27"/>
          <w:szCs w:val="27"/>
        </w:rPr>
        <w:t>S</w:t>
      </w:r>
      <w:r w:rsidRPr="00CF7D5F">
        <w:rPr>
          <w:rFonts w:ascii="Arial" w:hAnsi="Arial" w:cs="Arial"/>
          <w:sz w:val="27"/>
          <w:szCs w:val="27"/>
        </w:rPr>
        <w:t xml:space="preserve">ulla cinquantina; portinaia ignorante ed </w:t>
      </w:r>
      <w:r w:rsidR="006504E8" w:rsidRPr="00CF7D5F">
        <w:rPr>
          <w:rFonts w:ascii="Arial" w:hAnsi="Arial" w:cs="Arial"/>
          <w:sz w:val="27"/>
          <w:szCs w:val="27"/>
        </w:rPr>
        <w:t>impicciona.</w:t>
      </w:r>
    </w:p>
    <w:p w:rsidR="00284038" w:rsidRPr="004D308B" w:rsidRDefault="00FA790F" w:rsidP="0059230B">
      <w:pPr>
        <w:widowControl w:val="0"/>
        <w:ind w:left="0" w:firstLine="0"/>
        <w:jc w:val="center"/>
        <w:outlineLvl w:val="0"/>
        <w:rPr>
          <w:rFonts w:ascii="Arial" w:hAnsi="Arial" w:cs="Arial"/>
          <w:sz w:val="44"/>
          <w:szCs w:val="44"/>
        </w:rPr>
      </w:pPr>
      <w:r w:rsidRPr="004D308B">
        <w:rPr>
          <w:rFonts w:ascii="Arial" w:hAnsi="Arial" w:cs="Arial"/>
          <w:sz w:val="44"/>
          <w:szCs w:val="44"/>
        </w:rPr>
        <w:lastRenderedPageBreak/>
        <w:t>ATTO PRIMO</w:t>
      </w:r>
    </w:p>
    <w:p w:rsidR="003937C0" w:rsidRPr="00314A5A" w:rsidRDefault="00BA125C" w:rsidP="0059230B">
      <w:pPr>
        <w:widowControl w:val="0"/>
        <w:ind w:left="0" w:firstLine="0"/>
        <w:outlineLvl w:val="0"/>
        <w:rPr>
          <w:rFonts w:ascii="Arial" w:hAnsi="Arial" w:cs="Arial"/>
          <w:sz w:val="27"/>
          <w:szCs w:val="27"/>
        </w:rPr>
      </w:pPr>
      <w:r w:rsidRPr="00314A5A">
        <w:rPr>
          <w:rFonts w:ascii="Arial" w:hAnsi="Arial" w:cs="Arial"/>
          <w:sz w:val="27"/>
          <w:szCs w:val="27"/>
        </w:rPr>
        <w:t>Salone di un bed &amp; breakfast a conduzione familiare</w:t>
      </w:r>
      <w:r w:rsidR="00A81B00" w:rsidRPr="00314A5A">
        <w:rPr>
          <w:rFonts w:ascii="Arial" w:hAnsi="Arial" w:cs="Arial"/>
          <w:sz w:val="27"/>
          <w:szCs w:val="27"/>
        </w:rPr>
        <w:t xml:space="preserve">. </w:t>
      </w:r>
      <w:r w:rsidR="00267BAF" w:rsidRPr="00314A5A">
        <w:rPr>
          <w:rFonts w:ascii="Arial" w:hAnsi="Arial" w:cs="Arial"/>
          <w:sz w:val="27"/>
          <w:szCs w:val="27"/>
        </w:rPr>
        <w:t xml:space="preserve">A sinistra al centro, porta che dà alla sala da </w:t>
      </w:r>
      <w:r w:rsidR="00ED66DB" w:rsidRPr="00314A5A">
        <w:rPr>
          <w:rFonts w:ascii="Arial" w:hAnsi="Arial" w:cs="Arial"/>
          <w:sz w:val="27"/>
          <w:szCs w:val="27"/>
        </w:rPr>
        <w:t>colazione del B&amp;B</w:t>
      </w:r>
      <w:r w:rsidR="00267BAF" w:rsidRPr="00314A5A">
        <w:rPr>
          <w:rFonts w:ascii="Arial" w:hAnsi="Arial" w:cs="Arial"/>
          <w:sz w:val="27"/>
          <w:szCs w:val="27"/>
        </w:rPr>
        <w:t>; suo fondo a sinistra, corridoio che porta alle camere del B&amp;B; sul fondo al centro porta di ingresso; sul fondo a destra, corridoio che porta alle camere di famiglia; a destra al centro, porta che dà alla cucina. Sul lato sinistro ci sono tre poltroncine e sul lato destro c’è un divano; È un sabato mattina di primavera; in scena, Iolanda e Carmelo seduti sul divano.</w:t>
      </w:r>
    </w:p>
    <w:p w:rsidR="003937C0" w:rsidRPr="00314A5A" w:rsidRDefault="003937C0" w:rsidP="0059230B">
      <w:pPr>
        <w:widowControl w:val="0"/>
        <w:ind w:left="0" w:firstLine="0"/>
        <w:jc w:val="center"/>
        <w:outlineLvl w:val="0"/>
        <w:rPr>
          <w:rFonts w:ascii="Arial" w:hAnsi="Arial" w:cs="Arial"/>
          <w:sz w:val="27"/>
          <w:szCs w:val="27"/>
        </w:rPr>
      </w:pPr>
    </w:p>
    <w:p w:rsidR="00DA3658" w:rsidRPr="00314A5A" w:rsidRDefault="00FA790F" w:rsidP="0059230B">
      <w:pPr>
        <w:widowControl w:val="0"/>
        <w:spacing w:before="0" w:line="240" w:lineRule="atLeast"/>
        <w:jc w:val="center"/>
        <w:rPr>
          <w:rFonts w:ascii="Arial" w:hAnsi="Arial" w:cs="Arial"/>
          <w:sz w:val="27"/>
          <w:szCs w:val="27"/>
        </w:rPr>
      </w:pPr>
      <w:r w:rsidRPr="00314A5A">
        <w:rPr>
          <w:rFonts w:ascii="Arial" w:hAnsi="Arial" w:cs="Arial"/>
          <w:sz w:val="27"/>
          <w:szCs w:val="27"/>
        </w:rPr>
        <w:t>SCENA PRIMA</w:t>
      </w:r>
    </w:p>
    <w:p w:rsidR="00D55692" w:rsidRPr="00314A5A" w:rsidRDefault="00792A01" w:rsidP="0059230B">
      <w:pPr>
        <w:widowControl w:val="0"/>
        <w:spacing w:before="0" w:after="240" w:line="240" w:lineRule="atLeast"/>
        <w:jc w:val="center"/>
        <w:rPr>
          <w:rFonts w:ascii="Arial" w:hAnsi="Arial" w:cs="Arial"/>
          <w:sz w:val="27"/>
          <w:szCs w:val="27"/>
        </w:rPr>
      </w:pPr>
      <w:r w:rsidRPr="00314A5A">
        <w:rPr>
          <w:rFonts w:ascii="Arial" w:hAnsi="Arial" w:cs="Arial"/>
          <w:sz w:val="27"/>
          <w:szCs w:val="27"/>
        </w:rPr>
        <w:t>(</w:t>
      </w:r>
      <w:r w:rsidR="000651D4" w:rsidRPr="00314A5A">
        <w:rPr>
          <w:rFonts w:ascii="Arial" w:hAnsi="Arial" w:cs="Arial"/>
          <w:sz w:val="27"/>
          <w:szCs w:val="27"/>
        </w:rPr>
        <w:t xml:space="preserve">Iolanda e </w:t>
      </w:r>
      <w:r w:rsidR="008C011D" w:rsidRPr="00314A5A">
        <w:rPr>
          <w:rFonts w:ascii="Arial" w:hAnsi="Arial" w:cs="Arial"/>
          <w:sz w:val="27"/>
          <w:szCs w:val="27"/>
        </w:rPr>
        <w:t>Carmelo</w:t>
      </w:r>
      <w:r w:rsidR="000651D4" w:rsidRPr="00314A5A">
        <w:rPr>
          <w:rFonts w:ascii="Arial" w:hAnsi="Arial" w:cs="Arial"/>
          <w:sz w:val="27"/>
          <w:szCs w:val="27"/>
        </w:rPr>
        <w:t>;</w:t>
      </w:r>
      <w:r w:rsidR="009C2C3F" w:rsidRPr="00314A5A">
        <w:rPr>
          <w:rFonts w:ascii="Arial" w:hAnsi="Arial" w:cs="Arial"/>
          <w:sz w:val="27"/>
          <w:szCs w:val="27"/>
        </w:rPr>
        <w:t xml:space="preserve"> </w:t>
      </w:r>
      <w:r w:rsidR="00CF7D5F" w:rsidRPr="00314A5A">
        <w:rPr>
          <w:rFonts w:ascii="Arial" w:hAnsi="Arial" w:cs="Arial"/>
          <w:sz w:val="27"/>
          <w:szCs w:val="27"/>
        </w:rPr>
        <w:t xml:space="preserve">poi Simona, </w:t>
      </w:r>
      <w:r w:rsidR="005C41BC" w:rsidRPr="00314A5A">
        <w:rPr>
          <w:rFonts w:ascii="Arial" w:hAnsi="Arial" w:cs="Arial"/>
          <w:sz w:val="27"/>
          <w:szCs w:val="27"/>
        </w:rPr>
        <w:t xml:space="preserve">poi Roberta, </w:t>
      </w:r>
      <w:r w:rsidR="009C2C3F" w:rsidRPr="00314A5A">
        <w:rPr>
          <w:rFonts w:ascii="Arial" w:hAnsi="Arial" w:cs="Arial"/>
          <w:sz w:val="27"/>
          <w:szCs w:val="27"/>
        </w:rPr>
        <w:t>poi</w:t>
      </w:r>
      <w:r w:rsidR="00F627BC" w:rsidRPr="00314A5A">
        <w:rPr>
          <w:rFonts w:ascii="Arial" w:hAnsi="Arial" w:cs="Arial"/>
          <w:sz w:val="27"/>
          <w:szCs w:val="27"/>
        </w:rPr>
        <w:t xml:space="preserve"> Camilla, poi Elena, </w:t>
      </w:r>
      <w:r w:rsidR="001A0B01" w:rsidRPr="00314A5A">
        <w:rPr>
          <w:rFonts w:ascii="Arial" w:hAnsi="Arial" w:cs="Arial"/>
          <w:sz w:val="27"/>
          <w:szCs w:val="27"/>
        </w:rPr>
        <w:t>quindi</w:t>
      </w:r>
      <w:r w:rsidR="00F627BC" w:rsidRPr="00314A5A">
        <w:rPr>
          <w:rFonts w:ascii="Arial" w:hAnsi="Arial" w:cs="Arial"/>
          <w:sz w:val="27"/>
          <w:szCs w:val="27"/>
        </w:rPr>
        <w:t xml:space="preserve"> Giacomo</w:t>
      </w:r>
      <w:r w:rsidR="00F134B9" w:rsidRPr="00314A5A">
        <w:rPr>
          <w:rFonts w:ascii="Arial" w:hAnsi="Arial" w:cs="Arial"/>
          <w:sz w:val="27"/>
          <w:szCs w:val="27"/>
        </w:rPr>
        <w:t>)</w:t>
      </w:r>
    </w:p>
    <w:p w:rsidR="00DA698C" w:rsidRPr="00314A5A" w:rsidRDefault="00DA698C"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 xml:space="preserve">Ma insomma, ti rendi conto di essere ridicolo con la tua assurda gelosia? Ti pare possibile che alla mia età io possa </w:t>
      </w:r>
      <w:r w:rsidR="005C6B9C" w:rsidRPr="00314A5A">
        <w:rPr>
          <w:rFonts w:ascii="Arial" w:hAnsi="Arial" w:cs="Arial"/>
          <w:sz w:val="27"/>
          <w:szCs w:val="27"/>
        </w:rPr>
        <w:t xml:space="preserve">anche </w:t>
      </w:r>
      <w:r w:rsidRPr="00314A5A">
        <w:rPr>
          <w:rFonts w:ascii="Arial" w:hAnsi="Arial" w:cs="Arial"/>
          <w:sz w:val="27"/>
          <w:szCs w:val="27"/>
        </w:rPr>
        <w:t>solo pensare a certe cose?</w:t>
      </w:r>
    </w:p>
    <w:p w:rsidR="00DA698C"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698C" w:rsidRPr="00314A5A">
        <w:rPr>
          <w:rFonts w:ascii="Arial" w:hAnsi="Arial" w:cs="Arial"/>
          <w:sz w:val="27"/>
          <w:szCs w:val="27"/>
        </w:rPr>
        <w:tab/>
        <w:t>Sì, sì… cosa credi</w:t>
      </w:r>
      <w:r w:rsidR="0080067E" w:rsidRPr="00314A5A">
        <w:rPr>
          <w:rFonts w:ascii="Arial" w:hAnsi="Arial" w:cs="Arial"/>
          <w:sz w:val="27"/>
          <w:szCs w:val="27"/>
        </w:rPr>
        <w:t>,</w:t>
      </w:r>
      <w:r w:rsidR="00DA698C" w:rsidRPr="00314A5A">
        <w:rPr>
          <w:rFonts w:ascii="Arial" w:hAnsi="Arial" w:cs="Arial"/>
          <w:sz w:val="27"/>
          <w:szCs w:val="27"/>
        </w:rPr>
        <w:t xml:space="preserve"> che non mi sia accorto di come ti comporti quando c’è il signor Paolo?</w:t>
      </w:r>
    </w:p>
    <w:p w:rsidR="00DA698C" w:rsidRPr="00314A5A" w:rsidRDefault="00DA698C"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Io? Ma se l’ho visto si e no un paio di volte e a stento ho scambiato con lui due parole!</w:t>
      </w:r>
    </w:p>
    <w:p w:rsidR="00DA698C"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698C" w:rsidRPr="00314A5A">
        <w:rPr>
          <w:rFonts w:ascii="Arial" w:hAnsi="Arial" w:cs="Arial"/>
          <w:sz w:val="27"/>
          <w:szCs w:val="27"/>
        </w:rPr>
        <w:tab/>
        <w:t xml:space="preserve">Due parole? </w:t>
      </w:r>
      <w:r w:rsidR="00DA698C" w:rsidRPr="00314A5A">
        <w:rPr>
          <w:rFonts w:ascii="Arial" w:hAnsi="Arial" w:cs="Arial"/>
          <w:i/>
          <w:sz w:val="27"/>
          <w:szCs w:val="27"/>
        </w:rPr>
        <w:t xml:space="preserve">(scimmiottando Iolanda) </w:t>
      </w:r>
      <w:r w:rsidR="00DA698C" w:rsidRPr="00314A5A">
        <w:rPr>
          <w:rFonts w:ascii="Arial" w:hAnsi="Arial" w:cs="Arial"/>
          <w:sz w:val="27"/>
          <w:szCs w:val="27"/>
        </w:rPr>
        <w:t xml:space="preserve">“Buongiorno signor Paolo… siete proprio elegante stamattina… </w:t>
      </w:r>
      <w:r w:rsidR="000651D4" w:rsidRPr="00314A5A">
        <w:rPr>
          <w:rFonts w:ascii="Arial" w:hAnsi="Arial" w:cs="Arial"/>
          <w:sz w:val="27"/>
          <w:szCs w:val="27"/>
        </w:rPr>
        <w:t>mica avete un appuntamento galante? Ah! Vorrei proprio sapere chi è la fortunata”!</w:t>
      </w:r>
    </w:p>
    <w:p w:rsidR="000651D4" w:rsidRPr="00314A5A" w:rsidRDefault="000651D4"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E allora? Che c’è di strano? Mò non si può nemmeno scherzare con una persona? Ah… mi ero scordat</w:t>
      </w:r>
      <w:r w:rsidR="00AF3D6F" w:rsidRPr="00314A5A">
        <w:rPr>
          <w:rFonts w:ascii="Arial" w:hAnsi="Arial" w:cs="Arial"/>
          <w:sz w:val="27"/>
          <w:szCs w:val="27"/>
        </w:rPr>
        <w:t>a del</w:t>
      </w:r>
      <w:r w:rsidRPr="00314A5A">
        <w:rPr>
          <w:rFonts w:ascii="Arial" w:hAnsi="Arial" w:cs="Arial"/>
          <w:sz w:val="27"/>
          <w:szCs w:val="27"/>
        </w:rPr>
        <w:t>le tu</w:t>
      </w:r>
      <w:r w:rsidR="0080067E" w:rsidRPr="00314A5A">
        <w:rPr>
          <w:rFonts w:ascii="Arial" w:hAnsi="Arial" w:cs="Arial"/>
          <w:sz w:val="27"/>
          <w:szCs w:val="27"/>
        </w:rPr>
        <w:t>e</w:t>
      </w:r>
      <w:r w:rsidRPr="00314A5A">
        <w:rPr>
          <w:rFonts w:ascii="Arial" w:hAnsi="Arial" w:cs="Arial"/>
          <w:sz w:val="27"/>
          <w:szCs w:val="27"/>
        </w:rPr>
        <w:t xml:space="preserve"> origini!</w:t>
      </w:r>
    </w:p>
    <w:p w:rsidR="000651D4"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0651D4" w:rsidRPr="00314A5A">
        <w:rPr>
          <w:rFonts w:ascii="Arial" w:hAnsi="Arial" w:cs="Arial"/>
          <w:sz w:val="27"/>
          <w:szCs w:val="27"/>
        </w:rPr>
        <w:tab/>
        <w:t>Perché, che hai da dire sui siciliani?</w:t>
      </w:r>
    </w:p>
    <w:p w:rsidR="000651D4" w:rsidRPr="00314A5A" w:rsidRDefault="000651D4"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Che avete sempre il terrore di diventare cornuti… zitto, sta venendo qualcuno…</w:t>
      </w:r>
    </w:p>
    <w:p w:rsidR="007815A1" w:rsidRPr="00314A5A" w:rsidRDefault="007815A1"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r>
      <w:r w:rsidRPr="00314A5A">
        <w:rPr>
          <w:rFonts w:ascii="Arial" w:hAnsi="Arial" w:cs="Arial"/>
          <w:i/>
          <w:sz w:val="27"/>
          <w:szCs w:val="27"/>
        </w:rPr>
        <w:t xml:space="preserve">(entra dal fondo a destra) </w:t>
      </w:r>
      <w:r w:rsidR="000450F8" w:rsidRPr="00314A5A">
        <w:rPr>
          <w:rFonts w:ascii="Arial" w:hAnsi="Arial" w:cs="Arial"/>
          <w:sz w:val="27"/>
          <w:szCs w:val="27"/>
        </w:rPr>
        <w:t>Zia Roby</w:t>
      </w:r>
      <w:r w:rsidRPr="00314A5A">
        <w:rPr>
          <w:rFonts w:ascii="Arial" w:hAnsi="Arial" w:cs="Arial"/>
          <w:sz w:val="27"/>
          <w:szCs w:val="27"/>
        </w:rPr>
        <w:t>, non è rimasto un po’ di crostata? Ah, scusate</w:t>
      </w:r>
      <w:r w:rsidR="00EF5105" w:rsidRPr="00314A5A">
        <w:rPr>
          <w:rFonts w:ascii="Arial" w:hAnsi="Arial" w:cs="Arial"/>
          <w:sz w:val="27"/>
          <w:szCs w:val="27"/>
        </w:rPr>
        <w:t xml:space="preserve">, avete visto </w:t>
      </w:r>
      <w:r w:rsidR="000450F8" w:rsidRPr="00314A5A">
        <w:rPr>
          <w:rFonts w:ascii="Arial" w:hAnsi="Arial" w:cs="Arial"/>
          <w:sz w:val="27"/>
          <w:szCs w:val="27"/>
        </w:rPr>
        <w:t>mia zia</w:t>
      </w:r>
      <w:r w:rsidR="00EF5105" w:rsidRPr="00314A5A">
        <w:rPr>
          <w:rFonts w:ascii="Arial" w:hAnsi="Arial" w:cs="Arial"/>
          <w:sz w:val="27"/>
          <w:szCs w:val="27"/>
        </w:rPr>
        <w:t>?</w:t>
      </w:r>
    </w:p>
    <w:p w:rsidR="00EF5105" w:rsidRPr="00314A5A" w:rsidRDefault="00EF5105"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V</w:t>
      </w:r>
      <w:r w:rsidR="00973BB5" w:rsidRPr="00314A5A">
        <w:rPr>
          <w:rFonts w:ascii="Arial" w:hAnsi="Arial" w:cs="Arial"/>
          <w:sz w:val="27"/>
          <w:szCs w:val="27"/>
        </w:rPr>
        <w:t>e</w:t>
      </w:r>
      <w:r w:rsidRPr="00314A5A">
        <w:rPr>
          <w:rFonts w:ascii="Arial" w:hAnsi="Arial" w:cs="Arial"/>
          <w:sz w:val="27"/>
          <w:szCs w:val="27"/>
        </w:rPr>
        <w:t>ramente no, però in sala colazione ce n</w:t>
      </w:r>
      <w:r w:rsidR="00687A9F" w:rsidRPr="00314A5A">
        <w:rPr>
          <w:rFonts w:ascii="Arial" w:hAnsi="Arial" w:cs="Arial"/>
          <w:sz w:val="27"/>
          <w:szCs w:val="27"/>
        </w:rPr>
        <w:t>’è</w:t>
      </w:r>
      <w:r w:rsidRPr="00314A5A">
        <w:rPr>
          <w:rFonts w:ascii="Arial" w:hAnsi="Arial" w:cs="Arial"/>
          <w:sz w:val="27"/>
          <w:szCs w:val="27"/>
        </w:rPr>
        <w:t xml:space="preserve"> ancora</w:t>
      </w:r>
      <w:r w:rsidR="00687A9F" w:rsidRPr="00314A5A">
        <w:rPr>
          <w:rFonts w:ascii="Arial" w:hAnsi="Arial" w:cs="Arial"/>
          <w:sz w:val="27"/>
          <w:szCs w:val="27"/>
        </w:rPr>
        <w:t xml:space="preserve"> crostata</w:t>
      </w:r>
      <w:r w:rsidRPr="00314A5A">
        <w:rPr>
          <w:rFonts w:ascii="Arial" w:hAnsi="Arial" w:cs="Arial"/>
          <w:sz w:val="27"/>
          <w:szCs w:val="27"/>
        </w:rPr>
        <w:t>.</w:t>
      </w:r>
    </w:p>
    <w:p w:rsidR="00EF5105" w:rsidRPr="00314A5A" w:rsidRDefault="00EF5105"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 xml:space="preserve">Sì, ma quella è </w:t>
      </w:r>
      <w:r w:rsidR="000450F8" w:rsidRPr="00314A5A">
        <w:rPr>
          <w:rFonts w:ascii="Arial" w:hAnsi="Arial" w:cs="Arial"/>
          <w:sz w:val="27"/>
          <w:szCs w:val="27"/>
        </w:rPr>
        <w:t>riservata</w:t>
      </w:r>
      <w:r w:rsidRPr="00314A5A">
        <w:rPr>
          <w:rFonts w:ascii="Arial" w:hAnsi="Arial" w:cs="Arial"/>
          <w:sz w:val="27"/>
          <w:szCs w:val="27"/>
        </w:rPr>
        <w:t xml:space="preserve"> voi ospiti…</w:t>
      </w:r>
    </w:p>
    <w:p w:rsidR="00EF5105" w:rsidRPr="00314A5A" w:rsidRDefault="000651D4"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Pr="00314A5A">
        <w:rPr>
          <w:rFonts w:ascii="Arial" w:hAnsi="Arial" w:cs="Arial"/>
          <w:i/>
          <w:sz w:val="27"/>
          <w:szCs w:val="27"/>
        </w:rPr>
        <w:t>(entra da</w:t>
      </w:r>
      <w:r w:rsidR="00267BAF" w:rsidRPr="00314A5A">
        <w:rPr>
          <w:rFonts w:ascii="Arial" w:hAnsi="Arial" w:cs="Arial"/>
          <w:i/>
          <w:sz w:val="27"/>
          <w:szCs w:val="27"/>
        </w:rPr>
        <w:t xml:space="preserve"> destra</w:t>
      </w:r>
      <w:r w:rsidRPr="00314A5A">
        <w:rPr>
          <w:rFonts w:ascii="Arial" w:hAnsi="Arial" w:cs="Arial"/>
          <w:i/>
          <w:sz w:val="27"/>
          <w:szCs w:val="27"/>
        </w:rPr>
        <w:t xml:space="preserve">) </w:t>
      </w:r>
      <w:r w:rsidRPr="00314A5A">
        <w:rPr>
          <w:rFonts w:ascii="Arial" w:hAnsi="Arial" w:cs="Arial"/>
          <w:sz w:val="27"/>
          <w:szCs w:val="27"/>
        </w:rPr>
        <w:t xml:space="preserve">Buongiorno, carissimi… </w:t>
      </w:r>
      <w:r w:rsidR="00EF5105" w:rsidRPr="00314A5A">
        <w:rPr>
          <w:rFonts w:ascii="Arial" w:hAnsi="Arial" w:cs="Arial"/>
          <w:sz w:val="27"/>
          <w:szCs w:val="27"/>
        </w:rPr>
        <w:t>avete già fatto colazione?</w:t>
      </w:r>
    </w:p>
    <w:p w:rsidR="00DA698C" w:rsidRPr="00314A5A" w:rsidRDefault="00EF5105"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 xml:space="preserve">Sì, grazie, buongiorno a voi… vostra </w:t>
      </w:r>
      <w:r w:rsidR="005C41BC" w:rsidRPr="00314A5A">
        <w:rPr>
          <w:rFonts w:ascii="Arial" w:hAnsi="Arial" w:cs="Arial"/>
          <w:sz w:val="27"/>
          <w:szCs w:val="27"/>
        </w:rPr>
        <w:t>nipote</w:t>
      </w:r>
      <w:r w:rsidRPr="00314A5A">
        <w:rPr>
          <w:rFonts w:ascii="Arial" w:hAnsi="Arial" w:cs="Arial"/>
          <w:sz w:val="27"/>
          <w:szCs w:val="27"/>
        </w:rPr>
        <w:t xml:space="preserve"> si chiedeva se fosse rimasta della crostata…</w:t>
      </w:r>
      <w:r w:rsidRPr="00314A5A">
        <w:rPr>
          <w:rFonts w:ascii="Arial" w:hAnsi="Arial" w:cs="Arial"/>
          <w:sz w:val="27"/>
          <w:szCs w:val="27"/>
        </w:rPr>
        <w:tab/>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r>
      <w:r w:rsidR="000651D4" w:rsidRPr="00314A5A">
        <w:rPr>
          <w:rFonts w:ascii="Arial" w:hAnsi="Arial" w:cs="Arial"/>
          <w:sz w:val="27"/>
          <w:szCs w:val="27"/>
        </w:rPr>
        <w:t>Si, s</w:t>
      </w:r>
      <w:r w:rsidR="00DA3658" w:rsidRPr="00314A5A">
        <w:rPr>
          <w:rFonts w:ascii="Arial" w:hAnsi="Arial" w:cs="Arial"/>
          <w:sz w:val="27"/>
          <w:szCs w:val="27"/>
        </w:rPr>
        <w:t xml:space="preserve">ignora Roberta, </w:t>
      </w:r>
      <w:r w:rsidR="00EF5105" w:rsidRPr="00314A5A">
        <w:rPr>
          <w:rFonts w:ascii="Arial" w:hAnsi="Arial" w:cs="Arial"/>
          <w:sz w:val="27"/>
          <w:szCs w:val="27"/>
        </w:rPr>
        <w:t xml:space="preserve">e a ragione, perché </w:t>
      </w:r>
      <w:r w:rsidR="000651D4" w:rsidRPr="00314A5A">
        <w:rPr>
          <w:rFonts w:ascii="Arial" w:hAnsi="Arial" w:cs="Arial"/>
          <w:sz w:val="27"/>
          <w:szCs w:val="27"/>
        </w:rPr>
        <w:t>l</w:t>
      </w:r>
      <w:r w:rsidR="0080067E" w:rsidRPr="00314A5A">
        <w:rPr>
          <w:rFonts w:ascii="Arial" w:hAnsi="Arial" w:cs="Arial"/>
          <w:sz w:val="27"/>
          <w:szCs w:val="27"/>
        </w:rPr>
        <w:t>a</w:t>
      </w:r>
      <w:r w:rsidR="000651D4" w:rsidRPr="00314A5A">
        <w:rPr>
          <w:rFonts w:ascii="Arial" w:hAnsi="Arial" w:cs="Arial"/>
          <w:sz w:val="27"/>
          <w:szCs w:val="27"/>
        </w:rPr>
        <w:t xml:space="preserve"> vostra</w:t>
      </w:r>
      <w:r w:rsidR="00DA3658" w:rsidRPr="00314A5A">
        <w:rPr>
          <w:rFonts w:ascii="Arial" w:hAnsi="Arial" w:cs="Arial"/>
          <w:sz w:val="27"/>
          <w:szCs w:val="27"/>
        </w:rPr>
        <w:t xml:space="preserve"> crostata di albicocche </w:t>
      </w:r>
      <w:r w:rsidR="000651D4" w:rsidRPr="00314A5A">
        <w:rPr>
          <w:rFonts w:ascii="Arial" w:hAnsi="Arial" w:cs="Arial"/>
          <w:sz w:val="27"/>
          <w:szCs w:val="27"/>
        </w:rPr>
        <w:t xml:space="preserve">è </w:t>
      </w:r>
      <w:r w:rsidR="00DA3658" w:rsidRPr="00314A5A">
        <w:rPr>
          <w:rFonts w:ascii="Arial" w:hAnsi="Arial" w:cs="Arial"/>
          <w:sz w:val="27"/>
          <w:szCs w:val="27"/>
        </w:rPr>
        <w:t>fantastica!</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Buonissima!</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L’ho fatta apposta per voi, sapevo che ne andate pazzi!</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Una delle poche debolezze che ci concediamo alla nostra età!</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Ma quale età, voi siete ancora giovani!</w:t>
      </w:r>
    </w:p>
    <w:p w:rsidR="00855316"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t xml:space="preserve">Magari! Gli anni ci sono e si sentono! </w:t>
      </w:r>
    </w:p>
    <w:p w:rsidR="00855316" w:rsidRPr="00314A5A" w:rsidRDefault="00855316" w:rsidP="0059230B">
      <w:pPr>
        <w:widowControl w:val="0"/>
        <w:spacing w:before="0" w:after="120"/>
        <w:rPr>
          <w:rFonts w:ascii="Arial" w:hAnsi="Arial" w:cs="Arial"/>
          <w:sz w:val="27"/>
          <w:szCs w:val="27"/>
        </w:rPr>
      </w:pPr>
      <w:r w:rsidRPr="00314A5A">
        <w:rPr>
          <w:rFonts w:ascii="Arial" w:hAnsi="Arial" w:cs="Arial"/>
          <w:sz w:val="27"/>
          <w:szCs w:val="27"/>
        </w:rPr>
        <w:lastRenderedPageBreak/>
        <w:t>ROBERTA</w:t>
      </w:r>
      <w:r w:rsidRPr="00314A5A">
        <w:rPr>
          <w:rFonts w:ascii="Arial" w:hAnsi="Arial" w:cs="Arial"/>
          <w:sz w:val="27"/>
          <w:szCs w:val="27"/>
        </w:rPr>
        <w:tab/>
        <w:t>M</w:t>
      </w:r>
      <w:r w:rsidR="000651D4" w:rsidRPr="00314A5A">
        <w:rPr>
          <w:rFonts w:ascii="Arial" w:hAnsi="Arial" w:cs="Arial"/>
          <w:sz w:val="27"/>
          <w:szCs w:val="27"/>
        </w:rPr>
        <w:t>a</w:t>
      </w:r>
      <w:r w:rsidRPr="00314A5A">
        <w:rPr>
          <w:rFonts w:ascii="Arial" w:hAnsi="Arial" w:cs="Arial"/>
          <w:sz w:val="27"/>
          <w:szCs w:val="27"/>
        </w:rPr>
        <w:t xml:space="preserve"> ve li portate molto bene!</w:t>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855316" w:rsidRPr="00314A5A">
        <w:rPr>
          <w:rFonts w:ascii="Arial" w:hAnsi="Arial" w:cs="Arial"/>
          <w:sz w:val="27"/>
          <w:szCs w:val="27"/>
        </w:rPr>
        <w:tab/>
        <w:t xml:space="preserve">Siete </w:t>
      </w:r>
      <w:r w:rsidR="000651D4" w:rsidRPr="00314A5A">
        <w:rPr>
          <w:rFonts w:ascii="Arial" w:hAnsi="Arial" w:cs="Arial"/>
          <w:sz w:val="27"/>
          <w:szCs w:val="27"/>
        </w:rPr>
        <w:t>troppo</w:t>
      </w:r>
      <w:r w:rsidR="00855316" w:rsidRPr="00314A5A">
        <w:rPr>
          <w:rFonts w:ascii="Arial" w:hAnsi="Arial" w:cs="Arial"/>
          <w:sz w:val="27"/>
          <w:szCs w:val="27"/>
        </w:rPr>
        <w:t xml:space="preserve"> gentile, signora Roberta</w:t>
      </w:r>
      <w:r w:rsidR="000651D4" w:rsidRPr="00314A5A">
        <w:rPr>
          <w:rFonts w:ascii="Arial" w:hAnsi="Arial" w:cs="Arial"/>
          <w:sz w:val="27"/>
          <w:szCs w:val="27"/>
        </w:rPr>
        <w:t>…</w:t>
      </w:r>
      <w:r w:rsidR="003C66B8" w:rsidRPr="00314A5A">
        <w:rPr>
          <w:rFonts w:ascii="Arial" w:hAnsi="Arial" w:cs="Arial"/>
          <w:sz w:val="27"/>
          <w:szCs w:val="27"/>
        </w:rPr>
        <w:t xml:space="preserve"> </w:t>
      </w:r>
    </w:p>
    <w:p w:rsidR="00EF5105" w:rsidRPr="00314A5A" w:rsidRDefault="000651D4"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008C7525" w:rsidRPr="00314A5A">
        <w:rPr>
          <w:rFonts w:ascii="Arial" w:hAnsi="Arial" w:cs="Arial"/>
          <w:sz w:val="27"/>
          <w:szCs w:val="27"/>
        </w:rPr>
        <w:t xml:space="preserve">No, è La verità… </w:t>
      </w:r>
    </w:p>
    <w:p w:rsidR="00973BB5" w:rsidRPr="00314A5A" w:rsidRDefault="00EF5105"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r>
      <w:r w:rsidR="000450F8" w:rsidRPr="00314A5A">
        <w:rPr>
          <w:rFonts w:ascii="Arial" w:hAnsi="Arial" w:cs="Arial"/>
          <w:sz w:val="27"/>
          <w:szCs w:val="27"/>
        </w:rPr>
        <w:t>Zia</w:t>
      </w:r>
      <w:r w:rsidR="00973BB5" w:rsidRPr="00314A5A">
        <w:rPr>
          <w:rFonts w:ascii="Arial" w:hAnsi="Arial" w:cs="Arial"/>
          <w:sz w:val="27"/>
          <w:szCs w:val="27"/>
        </w:rPr>
        <w:t>, e per me c</w:t>
      </w:r>
      <w:r w:rsidR="000450F8" w:rsidRPr="00314A5A">
        <w:rPr>
          <w:rFonts w:ascii="Arial" w:hAnsi="Arial" w:cs="Arial"/>
          <w:sz w:val="27"/>
          <w:szCs w:val="27"/>
        </w:rPr>
        <w:t>’è</w:t>
      </w:r>
      <w:r w:rsidR="00973BB5" w:rsidRPr="00314A5A">
        <w:rPr>
          <w:rFonts w:ascii="Arial" w:hAnsi="Arial" w:cs="Arial"/>
          <w:sz w:val="27"/>
          <w:szCs w:val="27"/>
        </w:rPr>
        <w:t xml:space="preserve"> ancora </w:t>
      </w:r>
      <w:r w:rsidR="000450F8" w:rsidRPr="00314A5A">
        <w:rPr>
          <w:rFonts w:ascii="Arial" w:hAnsi="Arial" w:cs="Arial"/>
          <w:sz w:val="27"/>
          <w:szCs w:val="27"/>
        </w:rPr>
        <w:t>un po’ di</w:t>
      </w:r>
      <w:r w:rsidR="004D308B" w:rsidRPr="00314A5A">
        <w:rPr>
          <w:rFonts w:ascii="Arial" w:hAnsi="Arial" w:cs="Arial"/>
          <w:sz w:val="27"/>
          <w:szCs w:val="27"/>
        </w:rPr>
        <w:t xml:space="preserve"> </w:t>
      </w:r>
      <w:r w:rsidR="00973BB5" w:rsidRPr="00314A5A">
        <w:rPr>
          <w:rFonts w:ascii="Arial" w:hAnsi="Arial" w:cs="Arial"/>
          <w:sz w:val="27"/>
          <w:szCs w:val="27"/>
        </w:rPr>
        <w:t>crostata? In sala da pranzo non ne ho trovata…</w:t>
      </w:r>
    </w:p>
    <w:p w:rsidR="00973BB5" w:rsidRPr="00314A5A" w:rsidRDefault="00973BB5"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Glielo ho detto che in sala colazione ce n’è ancora…</w:t>
      </w:r>
    </w:p>
    <w:p w:rsidR="00973BB5" w:rsidRPr="00314A5A" w:rsidRDefault="00973BB5" w:rsidP="0059230B">
      <w:pPr>
        <w:widowControl w:val="0"/>
        <w:spacing w:before="0" w:after="120"/>
        <w:rPr>
          <w:rFonts w:ascii="Arial" w:hAnsi="Arial" w:cs="Arial"/>
          <w:sz w:val="27"/>
          <w:szCs w:val="27"/>
        </w:rPr>
      </w:pPr>
      <w:r w:rsidRPr="00314A5A">
        <w:rPr>
          <w:rFonts w:ascii="Arial" w:hAnsi="Arial" w:cs="Arial"/>
          <w:sz w:val="27"/>
          <w:szCs w:val="27"/>
        </w:rPr>
        <w:t>ROBETA</w:t>
      </w:r>
      <w:r w:rsidRPr="00314A5A">
        <w:rPr>
          <w:rFonts w:ascii="Arial" w:hAnsi="Arial" w:cs="Arial"/>
          <w:sz w:val="27"/>
          <w:szCs w:val="27"/>
        </w:rPr>
        <w:tab/>
        <w:t>Ma quella è riservata a voi… Simona, ce n’è dell’altra in cucina…</w:t>
      </w:r>
    </w:p>
    <w:p w:rsidR="00973BB5" w:rsidRPr="00314A5A" w:rsidRDefault="00973BB5" w:rsidP="0059230B">
      <w:pPr>
        <w:widowControl w:val="0"/>
        <w:spacing w:before="0" w:after="120"/>
        <w:rPr>
          <w:rFonts w:ascii="Arial" w:hAnsi="Arial" w:cs="Arial"/>
          <w:i/>
          <w:sz w:val="27"/>
          <w:szCs w:val="27"/>
        </w:rPr>
      </w:pPr>
      <w:r w:rsidRPr="00314A5A">
        <w:rPr>
          <w:rFonts w:ascii="Arial" w:hAnsi="Arial" w:cs="Arial"/>
          <w:sz w:val="27"/>
          <w:szCs w:val="27"/>
        </w:rPr>
        <w:t>SIMONA</w:t>
      </w:r>
      <w:r w:rsidRPr="00314A5A">
        <w:rPr>
          <w:rFonts w:ascii="Arial" w:hAnsi="Arial" w:cs="Arial"/>
          <w:sz w:val="27"/>
          <w:szCs w:val="27"/>
        </w:rPr>
        <w:tab/>
        <w:t xml:space="preserve">Meno male… permettete… </w:t>
      </w:r>
      <w:r w:rsidRPr="00314A5A">
        <w:rPr>
          <w:rFonts w:ascii="Arial" w:hAnsi="Arial" w:cs="Arial"/>
          <w:i/>
          <w:sz w:val="27"/>
          <w:szCs w:val="27"/>
        </w:rPr>
        <w:t>(via a destra)</w:t>
      </w:r>
    </w:p>
    <w:p w:rsidR="000651D4" w:rsidRPr="00314A5A" w:rsidRDefault="00973BB5" w:rsidP="0059230B">
      <w:pPr>
        <w:widowControl w:val="0"/>
        <w:spacing w:before="0" w:after="120"/>
        <w:rPr>
          <w:rFonts w:ascii="Arial" w:hAnsi="Arial" w:cs="Arial"/>
          <w:sz w:val="27"/>
          <w:szCs w:val="27"/>
        </w:rPr>
      </w:pPr>
      <w:r w:rsidRPr="00314A5A">
        <w:rPr>
          <w:rFonts w:ascii="Arial" w:hAnsi="Arial" w:cs="Arial"/>
          <w:sz w:val="27"/>
          <w:szCs w:val="27"/>
        </w:rPr>
        <w:t xml:space="preserve">ROBERTA </w:t>
      </w:r>
      <w:r w:rsidRPr="00314A5A">
        <w:rPr>
          <w:rFonts w:ascii="Arial" w:hAnsi="Arial" w:cs="Arial"/>
          <w:sz w:val="27"/>
          <w:szCs w:val="27"/>
        </w:rPr>
        <w:tab/>
      </w:r>
      <w:r w:rsidRPr="00314A5A">
        <w:rPr>
          <w:rFonts w:ascii="Arial" w:hAnsi="Arial" w:cs="Arial"/>
          <w:i/>
          <w:sz w:val="27"/>
          <w:szCs w:val="27"/>
        </w:rPr>
        <w:t xml:space="preserve">(siede) </w:t>
      </w:r>
      <w:r w:rsidR="008C7525" w:rsidRPr="00314A5A">
        <w:rPr>
          <w:rFonts w:ascii="Arial" w:hAnsi="Arial" w:cs="Arial"/>
          <w:sz w:val="27"/>
          <w:szCs w:val="27"/>
        </w:rPr>
        <w:t>Avete dormito bene?</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r>
      <w:r w:rsidR="008C7525" w:rsidRPr="00314A5A">
        <w:rPr>
          <w:rFonts w:ascii="Arial" w:hAnsi="Arial" w:cs="Arial"/>
          <w:sz w:val="27"/>
          <w:szCs w:val="27"/>
        </w:rPr>
        <w:t>Benissimo</w:t>
      </w:r>
      <w:r w:rsidR="000651D4" w:rsidRPr="00314A5A">
        <w:rPr>
          <w:rFonts w:ascii="Arial" w:hAnsi="Arial" w:cs="Arial"/>
          <w:sz w:val="27"/>
          <w:szCs w:val="27"/>
        </w:rPr>
        <w:t>; ci troviamo proprio bene qui da voi</w:t>
      </w:r>
      <w:r w:rsidR="008C7525" w:rsidRPr="00314A5A">
        <w:rPr>
          <w:rFonts w:ascii="Arial" w:hAnsi="Arial" w:cs="Arial"/>
          <w:sz w:val="27"/>
          <w:szCs w:val="27"/>
        </w:rPr>
        <w:t>;</w:t>
      </w:r>
      <w:r w:rsidR="000651D4" w:rsidRPr="00314A5A">
        <w:rPr>
          <w:rFonts w:ascii="Arial" w:hAnsi="Arial" w:cs="Arial"/>
          <w:sz w:val="27"/>
          <w:szCs w:val="27"/>
        </w:rPr>
        <w:t xml:space="preserve"> è la seconda volta che veniamo e </w:t>
      </w:r>
      <w:r w:rsidR="008C7525" w:rsidRPr="00314A5A">
        <w:rPr>
          <w:rFonts w:ascii="Arial" w:hAnsi="Arial" w:cs="Arial"/>
          <w:sz w:val="27"/>
          <w:szCs w:val="27"/>
        </w:rPr>
        <w:t xml:space="preserve">già </w:t>
      </w:r>
      <w:r w:rsidR="000651D4" w:rsidRPr="00314A5A">
        <w:rPr>
          <w:rFonts w:ascii="Arial" w:hAnsi="Arial" w:cs="Arial"/>
          <w:sz w:val="27"/>
          <w:szCs w:val="27"/>
        </w:rPr>
        <w:t xml:space="preserve">ci sentiamo come in famiglia. </w:t>
      </w:r>
      <w:r w:rsidR="003C66B8" w:rsidRPr="00314A5A">
        <w:rPr>
          <w:rFonts w:ascii="Arial" w:hAnsi="Arial" w:cs="Arial"/>
          <w:sz w:val="27"/>
          <w:szCs w:val="27"/>
        </w:rPr>
        <w:t>Poi i letti sono comodi, l</w:t>
      </w:r>
      <w:r w:rsidR="00F857FE" w:rsidRPr="00314A5A">
        <w:rPr>
          <w:rFonts w:ascii="Arial" w:hAnsi="Arial" w:cs="Arial"/>
          <w:sz w:val="27"/>
          <w:szCs w:val="27"/>
        </w:rPr>
        <w:t>a</w:t>
      </w:r>
      <w:r w:rsidRPr="00314A5A">
        <w:rPr>
          <w:rFonts w:ascii="Arial" w:hAnsi="Arial" w:cs="Arial"/>
          <w:sz w:val="27"/>
          <w:szCs w:val="27"/>
        </w:rPr>
        <w:t xml:space="preserve"> colazione è buona e abbondante</w:t>
      </w:r>
      <w:r w:rsidR="00F857FE" w:rsidRPr="00314A5A">
        <w:rPr>
          <w:rFonts w:ascii="Arial" w:hAnsi="Arial" w:cs="Arial"/>
          <w:sz w:val="27"/>
          <w:szCs w:val="27"/>
        </w:rPr>
        <w:t>…</w:t>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r>
      <w:r w:rsidR="003C66B8" w:rsidRPr="00314A5A">
        <w:rPr>
          <w:rFonts w:ascii="Arial" w:hAnsi="Arial" w:cs="Arial"/>
          <w:sz w:val="27"/>
          <w:szCs w:val="27"/>
        </w:rPr>
        <w:t>E</w:t>
      </w:r>
      <w:r w:rsidR="00DA3658" w:rsidRPr="00314A5A">
        <w:rPr>
          <w:rFonts w:ascii="Arial" w:hAnsi="Arial" w:cs="Arial"/>
          <w:sz w:val="27"/>
          <w:szCs w:val="27"/>
        </w:rPr>
        <w:t xml:space="preserve"> soprattutto la casa è tranquilla</w:t>
      </w:r>
      <w:r w:rsidR="003C66B8" w:rsidRPr="00314A5A">
        <w:rPr>
          <w:rFonts w:ascii="Arial" w:hAnsi="Arial" w:cs="Arial"/>
          <w:sz w:val="27"/>
          <w:szCs w:val="27"/>
        </w:rPr>
        <w:t>;</w:t>
      </w:r>
      <w:r w:rsidR="00DA3658" w:rsidRPr="00314A5A">
        <w:rPr>
          <w:rFonts w:ascii="Arial" w:hAnsi="Arial" w:cs="Arial"/>
          <w:sz w:val="27"/>
          <w:szCs w:val="27"/>
        </w:rPr>
        <w:t xml:space="preserve"> e noi amiamo la tranquillità!</w:t>
      </w:r>
    </w:p>
    <w:p w:rsidR="00AE19AF"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Grazie, siete troppo buoni… noi siamo gente semplice</w:t>
      </w:r>
      <w:r w:rsidR="00F857FE" w:rsidRPr="00314A5A">
        <w:rPr>
          <w:rFonts w:ascii="Arial" w:hAnsi="Arial" w:cs="Arial"/>
          <w:sz w:val="27"/>
          <w:szCs w:val="27"/>
        </w:rPr>
        <w:t xml:space="preserve">; in questa casa siamo nati </w:t>
      </w:r>
      <w:r w:rsidR="00892DA1" w:rsidRPr="00314A5A">
        <w:rPr>
          <w:rFonts w:ascii="Arial" w:hAnsi="Arial" w:cs="Arial"/>
          <w:sz w:val="27"/>
          <w:szCs w:val="27"/>
        </w:rPr>
        <w:t xml:space="preserve">io </w:t>
      </w:r>
      <w:r w:rsidR="00BF2C4B" w:rsidRPr="00314A5A">
        <w:rPr>
          <w:rFonts w:ascii="Arial" w:hAnsi="Arial" w:cs="Arial"/>
          <w:sz w:val="27"/>
          <w:szCs w:val="27"/>
        </w:rPr>
        <w:t>e i miei fratelli, Alberto a Paolo</w:t>
      </w:r>
      <w:r w:rsidR="00892DA1" w:rsidRPr="00314A5A">
        <w:rPr>
          <w:rFonts w:ascii="Arial" w:hAnsi="Arial" w:cs="Arial"/>
          <w:sz w:val="27"/>
          <w:szCs w:val="27"/>
        </w:rPr>
        <w:t>,</w:t>
      </w:r>
      <w:r w:rsidR="00F857FE" w:rsidRPr="00314A5A">
        <w:rPr>
          <w:rFonts w:ascii="Arial" w:hAnsi="Arial" w:cs="Arial"/>
          <w:sz w:val="27"/>
          <w:szCs w:val="27"/>
        </w:rPr>
        <w:t xml:space="preserve"> quando i nostri genitori ci hanno lasciati, non abbiamo avuto il coraggio di venderla e ci siamo rimasti anche dopo sposati</w:t>
      </w:r>
      <w:r w:rsidR="00AE19AF" w:rsidRPr="00314A5A">
        <w:rPr>
          <w:rFonts w:ascii="Arial" w:hAnsi="Arial" w:cs="Arial"/>
          <w:sz w:val="27"/>
          <w:szCs w:val="27"/>
        </w:rPr>
        <w:t>.</w:t>
      </w:r>
    </w:p>
    <w:p w:rsidR="00AE19AF" w:rsidRPr="00314A5A" w:rsidRDefault="00AE19AF"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Pure noi siamo rimasti nella casa dei miei genitori.</w:t>
      </w:r>
      <w:r w:rsidR="00F857FE" w:rsidRPr="00314A5A">
        <w:rPr>
          <w:rFonts w:ascii="Arial" w:hAnsi="Arial" w:cs="Arial"/>
          <w:sz w:val="27"/>
          <w:szCs w:val="27"/>
        </w:rPr>
        <w:t xml:space="preserve"> </w:t>
      </w:r>
    </w:p>
    <w:p w:rsidR="00E666EC" w:rsidRPr="00314A5A" w:rsidRDefault="00AE19AF" w:rsidP="00CA08AF">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00CA08AF" w:rsidRPr="00314A5A">
        <w:rPr>
          <w:rFonts w:ascii="Arial" w:hAnsi="Arial" w:cs="Arial"/>
          <w:sz w:val="27"/>
          <w:szCs w:val="27"/>
        </w:rPr>
        <w:t>È perché non è facile separarsi dal loro ricordo… intanto però l</w:t>
      </w:r>
      <w:r w:rsidR="00F857FE" w:rsidRPr="00314A5A">
        <w:rPr>
          <w:rFonts w:ascii="Arial" w:hAnsi="Arial" w:cs="Arial"/>
          <w:sz w:val="27"/>
          <w:szCs w:val="27"/>
        </w:rPr>
        <w:t xml:space="preserve">a casa </w:t>
      </w:r>
      <w:r w:rsidR="00CA08AF" w:rsidRPr="00314A5A">
        <w:rPr>
          <w:rFonts w:ascii="Arial" w:hAnsi="Arial" w:cs="Arial"/>
          <w:sz w:val="27"/>
          <w:szCs w:val="27"/>
        </w:rPr>
        <w:t>aveva</w:t>
      </w:r>
      <w:r w:rsidR="005C6B9C" w:rsidRPr="00314A5A">
        <w:rPr>
          <w:rFonts w:ascii="Arial" w:hAnsi="Arial" w:cs="Arial"/>
          <w:sz w:val="27"/>
          <w:szCs w:val="27"/>
        </w:rPr>
        <w:t xml:space="preserve"> molte camere</w:t>
      </w:r>
      <w:r w:rsidR="00F857FE" w:rsidRPr="00314A5A">
        <w:rPr>
          <w:rFonts w:ascii="Arial" w:hAnsi="Arial" w:cs="Arial"/>
          <w:sz w:val="27"/>
          <w:szCs w:val="27"/>
        </w:rPr>
        <w:t xml:space="preserve"> e </w:t>
      </w:r>
      <w:r w:rsidR="005C6B9C" w:rsidRPr="00314A5A">
        <w:rPr>
          <w:rFonts w:ascii="Arial" w:hAnsi="Arial" w:cs="Arial"/>
          <w:sz w:val="27"/>
          <w:szCs w:val="27"/>
        </w:rPr>
        <w:t xml:space="preserve">alcune </w:t>
      </w:r>
      <w:r w:rsidR="00CA08AF" w:rsidRPr="00314A5A">
        <w:rPr>
          <w:rFonts w:ascii="Arial" w:hAnsi="Arial" w:cs="Arial"/>
          <w:sz w:val="27"/>
          <w:szCs w:val="27"/>
        </w:rPr>
        <w:t>erano ridotte a</w:t>
      </w:r>
      <w:r w:rsidR="00F857FE" w:rsidRPr="00314A5A">
        <w:rPr>
          <w:rFonts w:ascii="Arial" w:hAnsi="Arial" w:cs="Arial"/>
          <w:sz w:val="27"/>
          <w:szCs w:val="27"/>
        </w:rPr>
        <w:t xml:space="preserve"> deposito</w:t>
      </w:r>
      <w:r w:rsidR="00892DA1" w:rsidRPr="00314A5A">
        <w:rPr>
          <w:rFonts w:ascii="Arial" w:hAnsi="Arial" w:cs="Arial"/>
          <w:sz w:val="27"/>
          <w:szCs w:val="27"/>
        </w:rPr>
        <w:t>;</w:t>
      </w:r>
      <w:r w:rsidR="00F857FE" w:rsidRPr="00314A5A">
        <w:rPr>
          <w:rFonts w:ascii="Arial" w:hAnsi="Arial" w:cs="Arial"/>
          <w:sz w:val="27"/>
          <w:szCs w:val="27"/>
        </w:rPr>
        <w:t xml:space="preserve"> poi</w:t>
      </w:r>
      <w:r w:rsidRPr="00314A5A">
        <w:rPr>
          <w:rFonts w:ascii="Arial" w:hAnsi="Arial" w:cs="Arial"/>
          <w:sz w:val="27"/>
          <w:szCs w:val="27"/>
        </w:rPr>
        <w:t>,</w:t>
      </w:r>
      <w:r w:rsidR="00E666EC" w:rsidRPr="00314A5A">
        <w:rPr>
          <w:rFonts w:ascii="Arial" w:hAnsi="Arial" w:cs="Arial"/>
          <w:sz w:val="27"/>
          <w:szCs w:val="27"/>
        </w:rPr>
        <w:t xml:space="preserve"> purtroppo, quattro anni fa, </w:t>
      </w:r>
      <w:r w:rsidR="00BF2C4B" w:rsidRPr="00314A5A">
        <w:rPr>
          <w:rFonts w:ascii="Arial" w:hAnsi="Arial" w:cs="Arial"/>
          <w:sz w:val="27"/>
          <w:szCs w:val="27"/>
        </w:rPr>
        <w:t>Paolo</w:t>
      </w:r>
      <w:r w:rsidR="00E666EC" w:rsidRPr="00314A5A">
        <w:rPr>
          <w:rFonts w:ascii="Arial" w:hAnsi="Arial" w:cs="Arial"/>
          <w:sz w:val="27"/>
          <w:szCs w:val="27"/>
        </w:rPr>
        <w:t xml:space="preserve"> è rimasto vedovo e la casa </w:t>
      </w:r>
      <w:r w:rsidR="00892DA1" w:rsidRPr="00314A5A">
        <w:rPr>
          <w:rFonts w:ascii="Arial" w:hAnsi="Arial" w:cs="Arial"/>
          <w:sz w:val="27"/>
          <w:szCs w:val="27"/>
        </w:rPr>
        <w:t xml:space="preserve">ci </w:t>
      </w:r>
      <w:r w:rsidR="00E666EC" w:rsidRPr="00314A5A">
        <w:rPr>
          <w:rFonts w:ascii="Arial" w:hAnsi="Arial" w:cs="Arial"/>
          <w:sz w:val="27"/>
          <w:szCs w:val="27"/>
        </w:rPr>
        <w:t>sembr</w:t>
      </w:r>
      <w:r w:rsidR="00CA08AF" w:rsidRPr="00314A5A">
        <w:rPr>
          <w:rFonts w:ascii="Arial" w:hAnsi="Arial" w:cs="Arial"/>
          <w:sz w:val="27"/>
          <w:szCs w:val="27"/>
        </w:rPr>
        <w:t>ò</w:t>
      </w:r>
      <w:r w:rsidR="00E666EC" w:rsidRPr="00314A5A">
        <w:rPr>
          <w:rFonts w:ascii="Arial" w:hAnsi="Arial" w:cs="Arial"/>
          <w:sz w:val="27"/>
          <w:szCs w:val="27"/>
        </w:rPr>
        <w:t xml:space="preserve"> ancora più grande.</w:t>
      </w:r>
    </w:p>
    <w:p w:rsidR="008C7525"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8C7525" w:rsidRPr="00314A5A">
        <w:rPr>
          <w:rFonts w:ascii="Arial" w:hAnsi="Arial" w:cs="Arial"/>
          <w:sz w:val="27"/>
          <w:szCs w:val="27"/>
        </w:rPr>
        <w:tab/>
        <w:t xml:space="preserve">Ah, </w:t>
      </w:r>
      <w:r w:rsidR="0080067E" w:rsidRPr="00314A5A">
        <w:rPr>
          <w:rFonts w:ascii="Arial" w:hAnsi="Arial" w:cs="Arial"/>
          <w:sz w:val="27"/>
          <w:szCs w:val="27"/>
        </w:rPr>
        <w:t>il</w:t>
      </w:r>
      <w:r w:rsidR="008C7525" w:rsidRPr="00314A5A">
        <w:rPr>
          <w:rFonts w:ascii="Arial" w:hAnsi="Arial" w:cs="Arial"/>
          <w:sz w:val="27"/>
          <w:szCs w:val="27"/>
        </w:rPr>
        <w:t xml:space="preserve"> signor Paolo è vedovo? </w:t>
      </w:r>
    </w:p>
    <w:p w:rsidR="008C7525" w:rsidRPr="00314A5A" w:rsidRDefault="008C7525"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Purtroppo sì: </w:t>
      </w:r>
      <w:r w:rsidR="00CA08AF" w:rsidRPr="00314A5A">
        <w:rPr>
          <w:rFonts w:ascii="Arial" w:hAnsi="Arial" w:cs="Arial"/>
          <w:sz w:val="27"/>
          <w:szCs w:val="27"/>
        </w:rPr>
        <w:t xml:space="preserve">perse la moglie in </w:t>
      </w:r>
      <w:r w:rsidRPr="00314A5A">
        <w:rPr>
          <w:rFonts w:ascii="Arial" w:hAnsi="Arial" w:cs="Arial"/>
          <w:sz w:val="27"/>
          <w:szCs w:val="27"/>
        </w:rPr>
        <w:t>un brutto incidente…</w:t>
      </w:r>
    </w:p>
    <w:p w:rsidR="008C7525"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8C7525" w:rsidRPr="00314A5A">
        <w:rPr>
          <w:rFonts w:ascii="Arial" w:hAnsi="Arial" w:cs="Arial"/>
          <w:sz w:val="27"/>
          <w:szCs w:val="27"/>
        </w:rPr>
        <w:tab/>
        <w:t>Poverino… e non pensa di risposarsi?</w:t>
      </w:r>
    </w:p>
    <w:p w:rsidR="008C7525" w:rsidRPr="00314A5A" w:rsidRDefault="008C7525"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No, dice che preferisce stare da solo</w:t>
      </w:r>
      <w:r w:rsidR="000450F8" w:rsidRPr="00314A5A">
        <w:rPr>
          <w:rFonts w:ascii="Arial" w:hAnsi="Arial" w:cs="Arial"/>
          <w:sz w:val="27"/>
          <w:szCs w:val="27"/>
        </w:rPr>
        <w:t xml:space="preserve"> e gli basta dedicarsi a Simona</w:t>
      </w:r>
      <w:r w:rsidRPr="00314A5A">
        <w:rPr>
          <w:rFonts w:ascii="Arial" w:hAnsi="Arial" w:cs="Arial"/>
          <w:sz w:val="27"/>
          <w:szCs w:val="27"/>
        </w:rPr>
        <w:t>; certo, a volte si vede con qualche donna, ma niente di serio… è uomo ed ha le sue esigenze.</w:t>
      </w:r>
    </w:p>
    <w:p w:rsidR="008C7525"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8C7525" w:rsidRPr="00314A5A">
        <w:rPr>
          <w:rFonts w:ascii="Arial" w:hAnsi="Arial" w:cs="Arial"/>
          <w:sz w:val="27"/>
          <w:szCs w:val="27"/>
        </w:rPr>
        <w:tab/>
      </w:r>
      <w:r w:rsidR="008C7525" w:rsidRPr="00314A5A">
        <w:rPr>
          <w:rFonts w:ascii="Arial" w:hAnsi="Arial" w:cs="Arial"/>
          <w:i/>
          <w:sz w:val="27"/>
          <w:szCs w:val="27"/>
        </w:rPr>
        <w:t xml:space="preserve">(guardando storto Iolanda) </w:t>
      </w:r>
      <w:r w:rsidR="008C7525" w:rsidRPr="00314A5A">
        <w:rPr>
          <w:rFonts w:ascii="Arial" w:hAnsi="Arial" w:cs="Arial"/>
          <w:sz w:val="27"/>
          <w:szCs w:val="27"/>
        </w:rPr>
        <w:t xml:space="preserve">Certo, ha le sue esigenze… </w:t>
      </w:r>
    </w:p>
    <w:p w:rsidR="00E666EC" w:rsidRPr="00314A5A" w:rsidRDefault="00E666EC"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r>
      <w:r w:rsidR="008C7525" w:rsidRPr="00314A5A">
        <w:rPr>
          <w:rFonts w:ascii="Arial" w:hAnsi="Arial" w:cs="Arial"/>
          <w:sz w:val="27"/>
          <w:szCs w:val="27"/>
        </w:rPr>
        <w:t>Eh</w:t>
      </w:r>
      <w:r w:rsidR="00AE19AF" w:rsidRPr="00314A5A">
        <w:rPr>
          <w:rFonts w:ascii="Arial" w:hAnsi="Arial" w:cs="Arial"/>
          <w:sz w:val="27"/>
          <w:szCs w:val="27"/>
        </w:rPr>
        <w:t xml:space="preserve"> sì</w:t>
      </w:r>
      <w:r w:rsidR="008C7525" w:rsidRPr="00314A5A">
        <w:rPr>
          <w:rFonts w:ascii="Arial" w:hAnsi="Arial" w:cs="Arial"/>
          <w:sz w:val="27"/>
          <w:szCs w:val="27"/>
        </w:rPr>
        <w:t>,</w:t>
      </w:r>
      <w:r w:rsidRPr="00314A5A">
        <w:rPr>
          <w:rFonts w:ascii="Arial" w:hAnsi="Arial" w:cs="Arial"/>
          <w:sz w:val="27"/>
          <w:szCs w:val="27"/>
        </w:rPr>
        <w:t xml:space="preserve"> quando viene a mancare una persona cara, lascia un vuoto enorme…</w:t>
      </w:r>
    </w:p>
    <w:p w:rsidR="00AE19AF" w:rsidRPr="00314A5A" w:rsidRDefault="00E666EC"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 così è stato! Poi</w:t>
      </w:r>
      <w:r w:rsidR="00B051D5" w:rsidRPr="00314A5A">
        <w:rPr>
          <w:rFonts w:ascii="Arial" w:hAnsi="Arial" w:cs="Arial"/>
          <w:sz w:val="27"/>
          <w:szCs w:val="27"/>
        </w:rPr>
        <w:t>,</w:t>
      </w:r>
      <w:r w:rsidRPr="00314A5A">
        <w:rPr>
          <w:rFonts w:ascii="Arial" w:hAnsi="Arial" w:cs="Arial"/>
          <w:sz w:val="27"/>
          <w:szCs w:val="27"/>
        </w:rPr>
        <w:t xml:space="preserve"> </w:t>
      </w:r>
      <w:r w:rsidR="00B051D5" w:rsidRPr="00314A5A">
        <w:rPr>
          <w:rFonts w:ascii="Arial" w:hAnsi="Arial" w:cs="Arial"/>
          <w:sz w:val="27"/>
          <w:szCs w:val="27"/>
        </w:rPr>
        <w:t>un paio di anni fa,</w:t>
      </w:r>
      <w:r w:rsidRPr="00314A5A">
        <w:rPr>
          <w:rFonts w:ascii="Arial" w:hAnsi="Arial" w:cs="Arial"/>
          <w:sz w:val="27"/>
          <w:szCs w:val="27"/>
        </w:rPr>
        <w:t xml:space="preserve"> capitò a pranzo da noi un amico di </w:t>
      </w:r>
      <w:r w:rsidR="000F2DB9" w:rsidRPr="00314A5A">
        <w:rPr>
          <w:rFonts w:ascii="Arial" w:hAnsi="Arial" w:cs="Arial"/>
          <w:sz w:val="27"/>
          <w:szCs w:val="27"/>
        </w:rPr>
        <w:t>Paolo</w:t>
      </w:r>
      <w:r w:rsidRPr="00314A5A">
        <w:rPr>
          <w:rFonts w:ascii="Arial" w:hAnsi="Arial" w:cs="Arial"/>
          <w:sz w:val="27"/>
          <w:szCs w:val="27"/>
        </w:rPr>
        <w:t xml:space="preserve">, </w:t>
      </w:r>
      <w:r w:rsidR="00AE19AF" w:rsidRPr="00314A5A">
        <w:rPr>
          <w:rFonts w:ascii="Arial" w:hAnsi="Arial" w:cs="Arial"/>
          <w:sz w:val="27"/>
          <w:szCs w:val="27"/>
        </w:rPr>
        <w:t xml:space="preserve">che </w:t>
      </w:r>
      <w:r w:rsidRPr="00314A5A">
        <w:rPr>
          <w:rFonts w:ascii="Arial" w:hAnsi="Arial" w:cs="Arial"/>
          <w:sz w:val="27"/>
          <w:szCs w:val="27"/>
        </w:rPr>
        <w:t xml:space="preserve">ci lanciò l’idea di </w:t>
      </w:r>
      <w:r w:rsidR="006E5BE4" w:rsidRPr="00314A5A">
        <w:rPr>
          <w:rFonts w:ascii="Arial" w:hAnsi="Arial" w:cs="Arial"/>
          <w:sz w:val="27"/>
          <w:szCs w:val="27"/>
        </w:rPr>
        <w:t>organizzare un piccolo</w:t>
      </w:r>
      <w:r w:rsidRPr="00314A5A">
        <w:rPr>
          <w:rFonts w:ascii="Arial" w:hAnsi="Arial" w:cs="Arial"/>
          <w:sz w:val="27"/>
          <w:szCs w:val="27"/>
        </w:rPr>
        <w:t xml:space="preserve"> “B</w:t>
      </w:r>
      <w:r w:rsidR="006E5BE4" w:rsidRPr="00314A5A">
        <w:rPr>
          <w:rFonts w:ascii="Arial" w:hAnsi="Arial" w:cs="Arial"/>
          <w:sz w:val="27"/>
          <w:szCs w:val="27"/>
        </w:rPr>
        <w:t>e</w:t>
      </w:r>
      <w:r w:rsidRPr="00314A5A">
        <w:rPr>
          <w:rFonts w:ascii="Arial" w:hAnsi="Arial" w:cs="Arial"/>
          <w:sz w:val="27"/>
          <w:szCs w:val="27"/>
        </w:rPr>
        <w:t xml:space="preserve">d </w:t>
      </w:r>
      <w:r w:rsidR="00892740" w:rsidRPr="00314A5A">
        <w:rPr>
          <w:rFonts w:ascii="Arial" w:hAnsi="Arial" w:cs="Arial"/>
          <w:sz w:val="27"/>
          <w:szCs w:val="27"/>
        </w:rPr>
        <w:t>&amp;</w:t>
      </w:r>
      <w:r w:rsidRPr="00314A5A">
        <w:rPr>
          <w:rFonts w:ascii="Arial" w:hAnsi="Arial" w:cs="Arial"/>
          <w:sz w:val="27"/>
          <w:szCs w:val="27"/>
        </w:rPr>
        <w:t xml:space="preserve"> breakfast</w:t>
      </w:r>
      <w:r w:rsidR="006E5BE4" w:rsidRPr="00314A5A">
        <w:rPr>
          <w:rFonts w:ascii="Arial" w:hAnsi="Arial" w:cs="Arial"/>
          <w:sz w:val="27"/>
          <w:szCs w:val="27"/>
        </w:rPr>
        <w:t>”</w:t>
      </w:r>
      <w:r w:rsidR="003C66B8" w:rsidRPr="00314A5A">
        <w:rPr>
          <w:rFonts w:ascii="Arial" w:hAnsi="Arial" w:cs="Arial"/>
          <w:sz w:val="27"/>
          <w:szCs w:val="27"/>
        </w:rPr>
        <w:t>;</w:t>
      </w:r>
      <w:r w:rsidR="006E5BE4" w:rsidRPr="00314A5A">
        <w:rPr>
          <w:rFonts w:ascii="Arial" w:hAnsi="Arial" w:cs="Arial"/>
          <w:sz w:val="27"/>
          <w:szCs w:val="27"/>
        </w:rPr>
        <w:t xml:space="preserve"> </w:t>
      </w:r>
      <w:r w:rsidR="00AF442A" w:rsidRPr="00314A5A">
        <w:rPr>
          <w:rFonts w:ascii="Arial" w:hAnsi="Arial" w:cs="Arial"/>
          <w:sz w:val="27"/>
          <w:szCs w:val="27"/>
        </w:rPr>
        <w:t xml:space="preserve">ci abbiamo pensato </w:t>
      </w:r>
      <w:r w:rsidR="00AE19AF" w:rsidRPr="00314A5A">
        <w:rPr>
          <w:rFonts w:ascii="Arial" w:hAnsi="Arial" w:cs="Arial"/>
          <w:sz w:val="27"/>
          <w:szCs w:val="27"/>
        </w:rPr>
        <w:t>un po’</w:t>
      </w:r>
      <w:r w:rsidR="00AF442A" w:rsidRPr="00314A5A">
        <w:rPr>
          <w:rFonts w:ascii="Arial" w:hAnsi="Arial" w:cs="Arial"/>
          <w:sz w:val="27"/>
          <w:szCs w:val="27"/>
        </w:rPr>
        <w:t xml:space="preserve">e alla fine </w:t>
      </w:r>
      <w:r w:rsidR="0034566E" w:rsidRPr="00314A5A">
        <w:rPr>
          <w:rFonts w:ascii="Arial" w:hAnsi="Arial" w:cs="Arial"/>
          <w:sz w:val="27"/>
          <w:szCs w:val="27"/>
        </w:rPr>
        <w:t xml:space="preserve">lo </w:t>
      </w:r>
      <w:r w:rsidR="006E5BE4" w:rsidRPr="00314A5A">
        <w:rPr>
          <w:rFonts w:ascii="Arial" w:hAnsi="Arial" w:cs="Arial"/>
          <w:sz w:val="27"/>
          <w:szCs w:val="27"/>
        </w:rPr>
        <w:t xml:space="preserve">abbiamo </w:t>
      </w:r>
      <w:r w:rsidR="00AF442A" w:rsidRPr="00314A5A">
        <w:rPr>
          <w:rFonts w:ascii="Arial" w:hAnsi="Arial" w:cs="Arial"/>
          <w:sz w:val="27"/>
          <w:szCs w:val="27"/>
        </w:rPr>
        <w:t>aperto</w:t>
      </w:r>
      <w:r w:rsidR="00AE19AF" w:rsidRPr="00314A5A">
        <w:rPr>
          <w:rFonts w:ascii="Arial" w:hAnsi="Arial" w:cs="Arial"/>
          <w:sz w:val="27"/>
          <w:szCs w:val="27"/>
        </w:rPr>
        <w:t>.</w:t>
      </w:r>
    </w:p>
    <w:p w:rsidR="00AE19AF" w:rsidRPr="00314A5A" w:rsidRDefault="00AE19AF"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E avete fatto bene, brava!</w:t>
      </w:r>
    </w:p>
    <w:p w:rsidR="00DA3658" w:rsidRPr="00314A5A" w:rsidRDefault="00AE19AF"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w:t>
      </w:r>
      <w:r w:rsidR="0034566E" w:rsidRPr="00314A5A">
        <w:rPr>
          <w:rFonts w:ascii="Arial" w:hAnsi="Arial" w:cs="Arial"/>
          <w:sz w:val="27"/>
          <w:szCs w:val="27"/>
        </w:rPr>
        <w:t xml:space="preserve"> </w:t>
      </w:r>
      <w:r w:rsidR="008C7525" w:rsidRPr="00314A5A">
        <w:rPr>
          <w:rFonts w:ascii="Arial" w:hAnsi="Arial" w:cs="Arial"/>
          <w:sz w:val="27"/>
          <w:szCs w:val="27"/>
        </w:rPr>
        <w:t xml:space="preserve">lo </w:t>
      </w:r>
      <w:r w:rsidR="0034566E" w:rsidRPr="00314A5A">
        <w:rPr>
          <w:rFonts w:ascii="Arial" w:hAnsi="Arial" w:cs="Arial"/>
          <w:sz w:val="27"/>
          <w:szCs w:val="27"/>
        </w:rPr>
        <w:t>abbiamo chiamato</w:t>
      </w:r>
      <w:r w:rsidR="00AF442A" w:rsidRPr="00314A5A">
        <w:rPr>
          <w:rFonts w:ascii="Arial" w:hAnsi="Arial" w:cs="Arial"/>
          <w:sz w:val="27"/>
          <w:szCs w:val="27"/>
        </w:rPr>
        <w:t xml:space="preserve"> “</w:t>
      </w:r>
      <w:r w:rsidR="001C72C2" w:rsidRPr="00314A5A">
        <w:rPr>
          <w:rFonts w:ascii="Arial" w:hAnsi="Arial" w:cs="Arial"/>
          <w:sz w:val="27"/>
          <w:szCs w:val="27"/>
        </w:rPr>
        <w:t>La</w:t>
      </w:r>
      <w:r w:rsidR="00AF442A" w:rsidRPr="00314A5A">
        <w:rPr>
          <w:rFonts w:ascii="Arial" w:hAnsi="Arial" w:cs="Arial"/>
          <w:sz w:val="27"/>
          <w:szCs w:val="27"/>
        </w:rPr>
        <w:t xml:space="preserve"> tranquillità</w:t>
      </w:r>
      <w:r w:rsidR="001C72C2" w:rsidRPr="00314A5A">
        <w:rPr>
          <w:rFonts w:ascii="Arial" w:hAnsi="Arial" w:cs="Arial"/>
          <w:sz w:val="27"/>
          <w:szCs w:val="27"/>
        </w:rPr>
        <w:t>”</w:t>
      </w:r>
      <w:r w:rsidR="009A6610" w:rsidRPr="00314A5A">
        <w:rPr>
          <w:rFonts w:ascii="Arial" w:hAnsi="Arial" w:cs="Arial"/>
          <w:sz w:val="27"/>
          <w:szCs w:val="27"/>
        </w:rPr>
        <w:t>.</w:t>
      </w:r>
      <w:r w:rsidR="006E5BE4" w:rsidRPr="00314A5A">
        <w:rPr>
          <w:rFonts w:ascii="Arial" w:hAnsi="Arial" w:cs="Arial"/>
          <w:sz w:val="27"/>
          <w:szCs w:val="27"/>
        </w:rPr>
        <w:t xml:space="preserve"> </w:t>
      </w:r>
    </w:p>
    <w:p w:rsidR="008C7525"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r>
      <w:r w:rsidR="008C7525" w:rsidRPr="00314A5A">
        <w:rPr>
          <w:rFonts w:ascii="Arial" w:hAnsi="Arial" w:cs="Arial"/>
          <w:sz w:val="27"/>
          <w:szCs w:val="27"/>
        </w:rPr>
        <w:t>Sì, la tranqui</w:t>
      </w:r>
      <w:r w:rsidR="0080067E" w:rsidRPr="00314A5A">
        <w:rPr>
          <w:rFonts w:ascii="Arial" w:hAnsi="Arial" w:cs="Arial"/>
          <w:sz w:val="27"/>
          <w:szCs w:val="27"/>
        </w:rPr>
        <w:t>l</w:t>
      </w:r>
      <w:r w:rsidR="008C7525" w:rsidRPr="00314A5A">
        <w:rPr>
          <w:rFonts w:ascii="Arial" w:hAnsi="Arial" w:cs="Arial"/>
          <w:sz w:val="27"/>
          <w:szCs w:val="27"/>
        </w:rPr>
        <w:t>lità è la prima cosa</w:t>
      </w:r>
      <w:r w:rsidR="0080067E" w:rsidRPr="00314A5A">
        <w:rPr>
          <w:rFonts w:ascii="Arial" w:hAnsi="Arial" w:cs="Arial"/>
          <w:sz w:val="27"/>
          <w:szCs w:val="27"/>
        </w:rPr>
        <w:t>… in tutti i sensi</w:t>
      </w:r>
      <w:r w:rsidR="008C7525" w:rsidRPr="00314A5A">
        <w:rPr>
          <w:rFonts w:ascii="Arial" w:hAnsi="Arial" w:cs="Arial"/>
          <w:sz w:val="27"/>
          <w:szCs w:val="27"/>
        </w:rPr>
        <w:t>!</w:t>
      </w:r>
    </w:p>
    <w:p w:rsidR="00FA3EBF" w:rsidRPr="00314A5A" w:rsidRDefault="008C7525"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00FA3EBF" w:rsidRPr="00314A5A">
        <w:rPr>
          <w:rFonts w:ascii="Arial" w:hAnsi="Arial" w:cs="Arial"/>
          <w:sz w:val="27"/>
          <w:szCs w:val="27"/>
        </w:rPr>
        <w:t>Per noi i nostri ospiti sono come persone di famiglia e facciamo di tutto per farli sentire tali, così siamo sicuri che tornano volentieri.</w:t>
      </w:r>
    </w:p>
    <w:p w:rsidR="00DA3658" w:rsidRPr="00314A5A" w:rsidRDefault="00FA3EBF"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r>
      <w:r w:rsidRPr="00314A5A">
        <w:rPr>
          <w:rFonts w:ascii="Arial" w:hAnsi="Arial" w:cs="Arial"/>
          <w:i/>
          <w:sz w:val="27"/>
          <w:szCs w:val="27"/>
        </w:rPr>
        <w:t xml:space="preserve">(guarda </w:t>
      </w:r>
      <w:r w:rsidR="00DE4570" w:rsidRPr="00314A5A">
        <w:rPr>
          <w:rFonts w:ascii="Arial" w:hAnsi="Arial" w:cs="Arial"/>
          <w:i/>
          <w:sz w:val="27"/>
          <w:szCs w:val="27"/>
        </w:rPr>
        <w:t>Carmelo</w:t>
      </w:r>
      <w:r w:rsidRPr="00314A5A">
        <w:rPr>
          <w:rFonts w:ascii="Arial" w:hAnsi="Arial" w:cs="Arial"/>
          <w:i/>
          <w:sz w:val="27"/>
          <w:szCs w:val="27"/>
        </w:rPr>
        <w:t xml:space="preserve"> con aria di sfida) </w:t>
      </w:r>
      <w:r w:rsidR="00DA3658" w:rsidRPr="00314A5A">
        <w:rPr>
          <w:rFonts w:ascii="Arial" w:hAnsi="Arial" w:cs="Arial"/>
          <w:sz w:val="27"/>
          <w:szCs w:val="27"/>
        </w:rPr>
        <w:t xml:space="preserve">Ah, noi torneremo sempre; finché </w:t>
      </w:r>
      <w:r w:rsidR="00DA3658" w:rsidRPr="00314A5A">
        <w:rPr>
          <w:rFonts w:ascii="Arial" w:hAnsi="Arial" w:cs="Arial"/>
          <w:sz w:val="27"/>
          <w:szCs w:val="27"/>
        </w:rPr>
        <w:lastRenderedPageBreak/>
        <w:t xml:space="preserve">nostra </w:t>
      </w:r>
      <w:r w:rsidR="001A66C6" w:rsidRPr="00314A5A">
        <w:rPr>
          <w:rFonts w:ascii="Arial" w:hAnsi="Arial" w:cs="Arial"/>
          <w:sz w:val="27"/>
          <w:szCs w:val="27"/>
        </w:rPr>
        <w:t>nipote</w:t>
      </w:r>
      <w:r w:rsidR="00DA3658" w:rsidRPr="00314A5A">
        <w:rPr>
          <w:rFonts w:ascii="Arial" w:hAnsi="Arial" w:cs="Arial"/>
          <w:sz w:val="27"/>
          <w:szCs w:val="27"/>
        </w:rPr>
        <w:t xml:space="preserve"> </w:t>
      </w:r>
      <w:r w:rsidR="00C73BE3" w:rsidRPr="00314A5A">
        <w:rPr>
          <w:rFonts w:ascii="Arial" w:hAnsi="Arial" w:cs="Arial"/>
          <w:sz w:val="27"/>
          <w:szCs w:val="27"/>
        </w:rPr>
        <w:t xml:space="preserve">Anna </w:t>
      </w:r>
      <w:r w:rsidR="00DA3658" w:rsidRPr="00314A5A">
        <w:rPr>
          <w:rFonts w:ascii="Arial" w:hAnsi="Arial" w:cs="Arial"/>
          <w:sz w:val="27"/>
          <w:szCs w:val="27"/>
        </w:rPr>
        <w:t>studierà a Napoli, ogni volta che verremo a trovarla, ci fermeremo da voi.</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Onore e piacere! Ma quanti esami le mancano? </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Ancora sei più la tesi e poi avremo una dottoressa in famiglia!</w:t>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t>Così ti farai curare da lei i tuoi acciacchi.</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Senti chi parla di acciacchi! Ogni tanto gli viene un dolore da qualche parte e comincia a lamentarsi.</w:t>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t>Sì, però non corro dal medico ad ogni dolore come fai tu.</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Vabbè, mica volete litigare mò?</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 xml:space="preserve">Litigare? Ma no: </w:t>
      </w:r>
      <w:r w:rsidR="005C6B9C" w:rsidRPr="00314A5A">
        <w:rPr>
          <w:rFonts w:ascii="Arial" w:hAnsi="Arial" w:cs="Arial"/>
          <w:sz w:val="27"/>
          <w:szCs w:val="27"/>
        </w:rPr>
        <w:t>a volte</w:t>
      </w:r>
      <w:r w:rsidRPr="00314A5A">
        <w:rPr>
          <w:rFonts w:ascii="Arial" w:hAnsi="Arial" w:cs="Arial"/>
          <w:sz w:val="27"/>
          <w:szCs w:val="27"/>
        </w:rPr>
        <w:t xml:space="preserve"> </w:t>
      </w:r>
      <w:r w:rsidR="005C6B9C" w:rsidRPr="00314A5A">
        <w:rPr>
          <w:rFonts w:ascii="Arial" w:hAnsi="Arial" w:cs="Arial"/>
          <w:sz w:val="27"/>
          <w:szCs w:val="27"/>
        </w:rPr>
        <w:t>siamo</w:t>
      </w:r>
      <w:r w:rsidRPr="00314A5A">
        <w:rPr>
          <w:rFonts w:ascii="Arial" w:hAnsi="Arial" w:cs="Arial"/>
          <w:sz w:val="27"/>
          <w:szCs w:val="27"/>
        </w:rPr>
        <w:t xml:space="preserve"> </w:t>
      </w:r>
      <w:r w:rsidR="005C6B9C" w:rsidRPr="00314A5A">
        <w:rPr>
          <w:rFonts w:ascii="Arial" w:hAnsi="Arial" w:cs="Arial"/>
          <w:sz w:val="27"/>
          <w:szCs w:val="27"/>
        </w:rPr>
        <w:t>come</w:t>
      </w:r>
      <w:r w:rsidRPr="00314A5A">
        <w:rPr>
          <w:rFonts w:ascii="Arial" w:hAnsi="Arial" w:cs="Arial"/>
          <w:sz w:val="27"/>
          <w:szCs w:val="27"/>
        </w:rPr>
        <w:t xml:space="preserve"> cani e gatti, ma poi facciamo sempre pace.</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 dove ve ne andate di bello stamattina?</w:t>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t xml:space="preserve">Ah! Stamattina </w:t>
      </w:r>
      <w:r w:rsidR="00892DA1" w:rsidRPr="00314A5A">
        <w:rPr>
          <w:rFonts w:ascii="Arial" w:hAnsi="Arial" w:cs="Arial"/>
          <w:sz w:val="27"/>
          <w:szCs w:val="27"/>
        </w:rPr>
        <w:t xml:space="preserve">Anna </w:t>
      </w:r>
      <w:r w:rsidR="00DA3658" w:rsidRPr="00314A5A">
        <w:rPr>
          <w:rFonts w:ascii="Arial" w:hAnsi="Arial" w:cs="Arial"/>
          <w:sz w:val="27"/>
          <w:szCs w:val="27"/>
        </w:rPr>
        <w:t>non ha lezione e ha detto che vuole portarci a Pozzuoli a visitare l’anfiteatro Flavio e il tempio di Serapide</w:t>
      </w:r>
      <w:r w:rsidR="005C6B9C" w:rsidRPr="00314A5A">
        <w:rPr>
          <w:rFonts w:ascii="Arial" w:hAnsi="Arial" w:cs="Arial"/>
          <w:sz w:val="27"/>
          <w:szCs w:val="27"/>
        </w:rPr>
        <w:t>…</w:t>
      </w:r>
      <w:r w:rsidR="00DA3658" w:rsidRPr="00314A5A">
        <w:rPr>
          <w:rFonts w:ascii="Arial" w:hAnsi="Arial" w:cs="Arial"/>
          <w:sz w:val="27"/>
          <w:szCs w:val="27"/>
        </w:rPr>
        <w:t xml:space="preserve"> e poi in un ristorant</w:t>
      </w:r>
      <w:r w:rsidR="00C73BE3" w:rsidRPr="00314A5A">
        <w:rPr>
          <w:rFonts w:ascii="Arial" w:hAnsi="Arial" w:cs="Arial"/>
          <w:sz w:val="27"/>
          <w:szCs w:val="27"/>
        </w:rPr>
        <w:t>ino</w:t>
      </w:r>
      <w:r w:rsidR="00DA3658" w:rsidRPr="00314A5A">
        <w:rPr>
          <w:rFonts w:ascii="Arial" w:hAnsi="Arial" w:cs="Arial"/>
          <w:sz w:val="27"/>
          <w:szCs w:val="27"/>
        </w:rPr>
        <w:t xml:space="preserve"> dove si mangia del</w:t>
      </w:r>
      <w:r w:rsidR="00C73BE3" w:rsidRPr="00314A5A">
        <w:rPr>
          <w:rFonts w:ascii="Arial" w:hAnsi="Arial" w:cs="Arial"/>
          <w:sz w:val="27"/>
          <w:szCs w:val="27"/>
        </w:rPr>
        <w:t xml:space="preserve"> </w:t>
      </w:r>
      <w:r w:rsidR="00DA3658" w:rsidRPr="00314A5A">
        <w:rPr>
          <w:rFonts w:ascii="Arial" w:hAnsi="Arial" w:cs="Arial"/>
          <w:sz w:val="27"/>
          <w:szCs w:val="27"/>
        </w:rPr>
        <w:t>pesce</w:t>
      </w:r>
      <w:r w:rsidR="00C73BE3" w:rsidRPr="00314A5A">
        <w:rPr>
          <w:rFonts w:ascii="Arial" w:hAnsi="Arial" w:cs="Arial"/>
          <w:sz w:val="27"/>
          <w:szCs w:val="27"/>
        </w:rPr>
        <w:t xml:space="preserve"> favoloso</w:t>
      </w:r>
      <w:r w:rsidR="00DA3658" w:rsidRPr="00314A5A">
        <w:rPr>
          <w:rFonts w:ascii="Arial" w:hAnsi="Arial" w:cs="Arial"/>
          <w:sz w:val="27"/>
          <w:szCs w:val="27"/>
        </w:rPr>
        <w:t>!</w:t>
      </w:r>
      <w:r w:rsidR="005142CB" w:rsidRPr="00314A5A">
        <w:rPr>
          <w:rFonts w:ascii="Arial" w:hAnsi="Arial" w:cs="Arial"/>
          <w:sz w:val="27"/>
          <w:szCs w:val="27"/>
        </w:rPr>
        <w:t xml:space="preserve"> </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A noi piace molto il pesce, ma a Benevento, dove abitiamo noi</w:t>
      </w:r>
      <w:r w:rsidR="003C66B8" w:rsidRPr="00314A5A">
        <w:rPr>
          <w:rFonts w:ascii="Arial" w:hAnsi="Arial" w:cs="Arial"/>
          <w:sz w:val="27"/>
          <w:szCs w:val="27"/>
        </w:rPr>
        <w:t>,</w:t>
      </w:r>
      <w:r w:rsidRPr="00314A5A">
        <w:rPr>
          <w:rFonts w:ascii="Arial" w:hAnsi="Arial" w:cs="Arial"/>
          <w:sz w:val="27"/>
          <w:szCs w:val="27"/>
        </w:rPr>
        <w:t xml:space="preserve"> non si trova il pesce freschissimo che avete qui.</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 sì, specialmente a Pozzuoli; ma lo sapete che ogni mattina all’alba, appena approdano i pescherecci, già ci sono i ristoratori che si prendono i pezzi migliori</w:t>
      </w:r>
      <w:r w:rsidR="00892DA1" w:rsidRPr="00314A5A">
        <w:rPr>
          <w:rFonts w:ascii="Arial" w:hAnsi="Arial" w:cs="Arial"/>
          <w:sz w:val="27"/>
          <w:szCs w:val="27"/>
        </w:rPr>
        <w:t>?</w:t>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r>
      <w:r w:rsidR="005142CB" w:rsidRPr="00314A5A">
        <w:rPr>
          <w:rFonts w:ascii="Arial" w:hAnsi="Arial" w:cs="Arial"/>
          <w:i/>
          <w:sz w:val="27"/>
          <w:szCs w:val="27"/>
        </w:rPr>
        <w:t xml:space="preserve">(con nostalgia) </w:t>
      </w:r>
      <w:r w:rsidR="005142CB" w:rsidRPr="00314A5A">
        <w:rPr>
          <w:rFonts w:ascii="Arial" w:hAnsi="Arial" w:cs="Arial"/>
          <w:sz w:val="27"/>
          <w:szCs w:val="27"/>
        </w:rPr>
        <w:t>Proprio come a Cefalù, il mio paese…</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00C27012" w:rsidRPr="00314A5A">
        <w:rPr>
          <w:rFonts w:ascii="Arial" w:hAnsi="Arial" w:cs="Arial"/>
          <w:sz w:val="27"/>
          <w:szCs w:val="27"/>
        </w:rPr>
        <w:t xml:space="preserve">Allora siete siciliano? </w:t>
      </w:r>
      <w:r w:rsidR="005C6B9C" w:rsidRPr="00314A5A">
        <w:rPr>
          <w:rFonts w:ascii="Arial" w:hAnsi="Arial" w:cs="Arial"/>
          <w:i/>
          <w:sz w:val="27"/>
          <w:szCs w:val="27"/>
        </w:rPr>
        <w:t>(leggermente ironica)</w:t>
      </w:r>
      <w:r w:rsidR="005C6B9C" w:rsidRPr="00314A5A">
        <w:rPr>
          <w:rFonts w:ascii="Arial" w:hAnsi="Arial" w:cs="Arial"/>
          <w:sz w:val="27"/>
          <w:szCs w:val="27"/>
        </w:rPr>
        <w:t xml:space="preserve"> </w:t>
      </w:r>
      <w:r w:rsidR="00C27012" w:rsidRPr="00314A5A">
        <w:rPr>
          <w:rFonts w:ascii="Arial" w:hAnsi="Arial" w:cs="Arial"/>
          <w:sz w:val="27"/>
          <w:szCs w:val="27"/>
        </w:rPr>
        <w:t>Non lo avrei mai pensato, non avete proprio l’accento…</w:t>
      </w:r>
    </w:p>
    <w:p w:rsidR="00C27012"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C27012" w:rsidRPr="00314A5A">
        <w:rPr>
          <w:rFonts w:ascii="Arial" w:hAnsi="Arial" w:cs="Arial"/>
          <w:sz w:val="27"/>
          <w:szCs w:val="27"/>
        </w:rPr>
        <w:tab/>
      </w:r>
      <w:r w:rsidR="00C27012" w:rsidRPr="00314A5A">
        <w:rPr>
          <w:rFonts w:ascii="Arial" w:hAnsi="Arial" w:cs="Arial"/>
          <w:i/>
          <w:sz w:val="27"/>
          <w:szCs w:val="27"/>
        </w:rPr>
        <w:t xml:space="preserve">(con marcato accento siciliano) </w:t>
      </w:r>
      <w:r w:rsidR="00C27012" w:rsidRPr="00314A5A">
        <w:rPr>
          <w:rFonts w:ascii="Arial" w:hAnsi="Arial" w:cs="Arial"/>
          <w:sz w:val="27"/>
          <w:szCs w:val="27"/>
        </w:rPr>
        <w:t>Bedda matri santissima, io siculo sogno! Me mugghieri</w:t>
      </w:r>
      <w:r w:rsidR="003C66B8" w:rsidRPr="00314A5A">
        <w:rPr>
          <w:rFonts w:ascii="Arial" w:hAnsi="Arial" w:cs="Arial"/>
          <w:sz w:val="27"/>
          <w:szCs w:val="27"/>
        </w:rPr>
        <w:t>,</w:t>
      </w:r>
      <w:r w:rsidR="00C27012" w:rsidRPr="00314A5A">
        <w:rPr>
          <w:rFonts w:ascii="Arial" w:hAnsi="Arial" w:cs="Arial"/>
          <w:sz w:val="27"/>
          <w:szCs w:val="27"/>
        </w:rPr>
        <w:t xml:space="preserve"> </w:t>
      </w:r>
      <w:r w:rsidR="00BF6FDF" w:rsidRPr="00314A5A">
        <w:rPr>
          <w:rFonts w:ascii="Arial" w:hAnsi="Arial" w:cs="Arial"/>
          <w:sz w:val="27"/>
          <w:szCs w:val="27"/>
        </w:rPr>
        <w:t>giurari lu pò!</w:t>
      </w:r>
      <w:r w:rsidR="00C27012" w:rsidRPr="00314A5A">
        <w:rPr>
          <w:rFonts w:ascii="Arial" w:hAnsi="Arial" w:cs="Arial"/>
          <w:sz w:val="27"/>
          <w:szCs w:val="27"/>
        </w:rPr>
        <w:t xml:space="preserve">  </w:t>
      </w:r>
    </w:p>
    <w:p w:rsidR="00DB77B2"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r>
      <w:r w:rsidR="00BF6FDF" w:rsidRPr="00314A5A">
        <w:rPr>
          <w:rFonts w:ascii="Arial" w:hAnsi="Arial" w:cs="Arial"/>
          <w:sz w:val="27"/>
          <w:szCs w:val="27"/>
        </w:rPr>
        <w:t>Sì, è siciliano</w:t>
      </w:r>
      <w:r w:rsidR="003C66B8" w:rsidRPr="00314A5A">
        <w:rPr>
          <w:rFonts w:ascii="Arial" w:hAnsi="Arial" w:cs="Arial"/>
          <w:sz w:val="27"/>
          <w:szCs w:val="27"/>
        </w:rPr>
        <w:t>…</w:t>
      </w:r>
      <w:r w:rsidR="00BF6FDF" w:rsidRPr="00314A5A">
        <w:rPr>
          <w:rFonts w:ascii="Arial" w:hAnsi="Arial" w:cs="Arial"/>
          <w:sz w:val="27"/>
          <w:szCs w:val="27"/>
        </w:rPr>
        <w:t xml:space="preserve"> e pure geloso! Non potete immaginare quanto fosse assillante da giovane con i suoi sospetti… e ancora adesso che siamo vecchi, ogni tanto fa il cretino</w:t>
      </w:r>
      <w:r w:rsidR="00DB77B2" w:rsidRPr="00314A5A">
        <w:rPr>
          <w:rFonts w:ascii="Arial" w:hAnsi="Arial" w:cs="Arial"/>
          <w:sz w:val="27"/>
          <w:szCs w:val="27"/>
        </w:rPr>
        <w:t>!</w:t>
      </w:r>
    </w:p>
    <w:p w:rsidR="00FD0844"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B77B2" w:rsidRPr="00314A5A">
        <w:rPr>
          <w:rFonts w:ascii="Arial" w:hAnsi="Arial" w:cs="Arial"/>
          <w:sz w:val="27"/>
          <w:szCs w:val="27"/>
        </w:rPr>
        <w:tab/>
      </w:r>
      <w:r w:rsidR="00FA3EBF" w:rsidRPr="00314A5A">
        <w:rPr>
          <w:rFonts w:ascii="Arial" w:hAnsi="Arial" w:cs="Arial"/>
          <w:i/>
          <w:sz w:val="27"/>
          <w:szCs w:val="27"/>
        </w:rPr>
        <w:t xml:space="preserve">(guarda torvo Iolanda) </w:t>
      </w:r>
      <w:r w:rsidR="00E21357" w:rsidRPr="00314A5A">
        <w:rPr>
          <w:rFonts w:ascii="Arial" w:hAnsi="Arial" w:cs="Arial"/>
          <w:sz w:val="27"/>
          <w:szCs w:val="27"/>
        </w:rPr>
        <w:t xml:space="preserve">L’omo siculo </w:t>
      </w:r>
      <w:r w:rsidR="00AB142E" w:rsidRPr="00314A5A">
        <w:rPr>
          <w:rFonts w:ascii="Arial" w:hAnsi="Arial" w:cs="Arial"/>
          <w:sz w:val="27"/>
          <w:szCs w:val="27"/>
        </w:rPr>
        <w:t xml:space="preserve">sempri giluso havi da essiri! </w:t>
      </w:r>
    </w:p>
    <w:p w:rsidR="00AB142E" w:rsidRPr="00314A5A" w:rsidRDefault="00AB142E"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Sì, ma tu hai lasciato la Sicilia da cinquant’anni, perciò sei un uomo campano.</w:t>
      </w:r>
    </w:p>
    <w:p w:rsidR="00AB142E" w:rsidRPr="00314A5A" w:rsidRDefault="00AB142E"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Però il dialetto non lo avete scordato, bravo!</w:t>
      </w:r>
    </w:p>
    <w:p w:rsidR="00FA3EBF" w:rsidRPr="00314A5A" w:rsidRDefault="00FA3EBF"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E non solo il dialetto…</w:t>
      </w:r>
    </w:p>
    <w:p w:rsidR="00AB142E"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AB142E" w:rsidRPr="00314A5A">
        <w:rPr>
          <w:rFonts w:ascii="Arial" w:hAnsi="Arial" w:cs="Arial"/>
          <w:sz w:val="27"/>
          <w:szCs w:val="27"/>
        </w:rPr>
        <w:tab/>
      </w:r>
      <w:r w:rsidR="002D469B" w:rsidRPr="00314A5A">
        <w:rPr>
          <w:rFonts w:ascii="Arial" w:hAnsi="Arial" w:cs="Arial"/>
          <w:sz w:val="27"/>
          <w:szCs w:val="27"/>
        </w:rPr>
        <w:t>M</w:t>
      </w:r>
      <w:r w:rsidR="00AB142E" w:rsidRPr="00314A5A">
        <w:rPr>
          <w:rFonts w:ascii="Arial" w:hAnsi="Arial" w:cs="Arial"/>
          <w:sz w:val="27"/>
          <w:szCs w:val="27"/>
        </w:rPr>
        <w:t>ai scordarsi delle proprie radici!</w:t>
      </w:r>
    </w:p>
    <w:p w:rsidR="00DA3658" w:rsidRPr="00314A5A" w:rsidRDefault="00AB142E" w:rsidP="0059230B">
      <w:pPr>
        <w:widowControl w:val="0"/>
        <w:spacing w:before="0"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Sì, però adesso è ora di andare</w:t>
      </w:r>
      <w:r w:rsidR="00DA3658" w:rsidRPr="00314A5A">
        <w:rPr>
          <w:rFonts w:ascii="Arial" w:hAnsi="Arial" w:cs="Arial"/>
          <w:sz w:val="27"/>
          <w:szCs w:val="27"/>
        </w:rPr>
        <w:t>, Anna ci aspetta</w:t>
      </w:r>
      <w:r w:rsidR="00A7567F" w:rsidRPr="00314A5A">
        <w:rPr>
          <w:rFonts w:ascii="Arial" w:hAnsi="Arial" w:cs="Arial"/>
          <w:sz w:val="27"/>
          <w:szCs w:val="27"/>
        </w:rPr>
        <w:t>;</w:t>
      </w:r>
      <w:r w:rsidR="003C66B8" w:rsidRPr="00314A5A">
        <w:rPr>
          <w:rFonts w:ascii="Arial" w:hAnsi="Arial" w:cs="Arial"/>
          <w:sz w:val="27"/>
          <w:szCs w:val="27"/>
        </w:rPr>
        <w:t xml:space="preserve"> muoviamoci su</w:t>
      </w:r>
      <w:r w:rsidR="00DA3658" w:rsidRPr="00314A5A">
        <w:rPr>
          <w:rFonts w:ascii="Arial" w:hAnsi="Arial" w:cs="Arial"/>
          <w:sz w:val="27"/>
          <w:szCs w:val="27"/>
        </w:rPr>
        <w:t xml:space="preserve">… ci vediamo nel pomeriggio… </w:t>
      </w:r>
      <w:r w:rsidR="00DA3658" w:rsidRPr="00314A5A">
        <w:rPr>
          <w:rFonts w:ascii="Arial" w:hAnsi="Arial" w:cs="Arial"/>
          <w:i/>
          <w:sz w:val="27"/>
          <w:szCs w:val="27"/>
        </w:rPr>
        <w:t>(</w:t>
      </w:r>
      <w:r w:rsidR="006E5BE4" w:rsidRPr="00314A5A">
        <w:rPr>
          <w:rFonts w:ascii="Arial" w:hAnsi="Arial" w:cs="Arial"/>
          <w:i/>
          <w:sz w:val="27"/>
          <w:szCs w:val="27"/>
        </w:rPr>
        <w:t>d.d.</w:t>
      </w:r>
      <w:r w:rsidR="00DA3658" w:rsidRPr="00314A5A">
        <w:rPr>
          <w:rFonts w:ascii="Arial" w:hAnsi="Arial" w:cs="Arial"/>
          <w:i/>
          <w:sz w:val="27"/>
          <w:szCs w:val="27"/>
        </w:rPr>
        <w:t xml:space="preserve"> si sente </w:t>
      </w:r>
      <w:r w:rsidR="006E5BE4" w:rsidRPr="00314A5A">
        <w:rPr>
          <w:rFonts w:ascii="Arial" w:hAnsi="Arial" w:cs="Arial"/>
          <w:i/>
          <w:sz w:val="27"/>
          <w:szCs w:val="27"/>
        </w:rPr>
        <w:t xml:space="preserve">suonare un cellulare e poi </w:t>
      </w:r>
      <w:r w:rsidR="00DA3658" w:rsidRPr="00314A5A">
        <w:rPr>
          <w:rFonts w:ascii="Arial" w:hAnsi="Arial" w:cs="Arial"/>
          <w:i/>
          <w:sz w:val="27"/>
          <w:szCs w:val="27"/>
        </w:rPr>
        <w:t xml:space="preserve">un urlo femminile) </w:t>
      </w:r>
      <w:r w:rsidR="00DA3658" w:rsidRPr="00314A5A">
        <w:rPr>
          <w:rFonts w:ascii="Arial" w:hAnsi="Arial" w:cs="Arial"/>
          <w:sz w:val="27"/>
          <w:szCs w:val="27"/>
        </w:rPr>
        <w:t>ma… che succede?</w:t>
      </w:r>
    </w:p>
    <w:p w:rsidR="000450F8" w:rsidRPr="00314A5A" w:rsidRDefault="000450F8"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r>
      <w:r w:rsidRPr="00314A5A">
        <w:rPr>
          <w:rFonts w:ascii="Arial" w:hAnsi="Arial" w:cs="Arial"/>
          <w:i/>
          <w:sz w:val="27"/>
          <w:szCs w:val="27"/>
        </w:rPr>
        <w:t xml:space="preserve">(entra da destra) </w:t>
      </w:r>
      <w:r w:rsidRPr="00314A5A">
        <w:rPr>
          <w:rFonts w:ascii="Arial" w:hAnsi="Arial" w:cs="Arial"/>
          <w:sz w:val="27"/>
          <w:szCs w:val="27"/>
        </w:rPr>
        <w:t>Zia, chi ha urlato?</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Non lo so, mi sembra Camilla…</w:t>
      </w:r>
    </w:p>
    <w:p w:rsidR="00DA3658" w:rsidRPr="00314A5A" w:rsidRDefault="00DE4570" w:rsidP="0059230B">
      <w:pPr>
        <w:widowControl w:val="0"/>
        <w:spacing w:before="0"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t>Vostra figlia? Ma è sempre stata così tranquilla…</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lastRenderedPageBreak/>
        <w:t>CAMILLA</w:t>
      </w:r>
      <w:r w:rsidRPr="00314A5A">
        <w:rPr>
          <w:rFonts w:ascii="Arial" w:hAnsi="Arial" w:cs="Arial"/>
          <w:sz w:val="27"/>
          <w:szCs w:val="27"/>
        </w:rPr>
        <w:tab/>
      </w:r>
      <w:r w:rsidRPr="00314A5A">
        <w:rPr>
          <w:rFonts w:ascii="Arial" w:hAnsi="Arial" w:cs="Arial"/>
          <w:i/>
          <w:sz w:val="27"/>
          <w:szCs w:val="27"/>
        </w:rPr>
        <w:t xml:space="preserve">(d.d. urlando) </w:t>
      </w:r>
      <w:r w:rsidRPr="00314A5A">
        <w:rPr>
          <w:rFonts w:ascii="Arial" w:hAnsi="Arial" w:cs="Arial"/>
          <w:sz w:val="27"/>
          <w:szCs w:val="27"/>
        </w:rPr>
        <w:t xml:space="preserve">Noooo! </w:t>
      </w:r>
    </w:p>
    <w:p w:rsidR="000450F8" w:rsidRPr="00314A5A" w:rsidRDefault="000450F8"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Uh, mamma mia! Ricomincia…</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Pr="00314A5A">
        <w:rPr>
          <w:rFonts w:ascii="Arial" w:hAnsi="Arial" w:cs="Arial"/>
          <w:i/>
          <w:sz w:val="27"/>
          <w:szCs w:val="27"/>
        </w:rPr>
        <w:t xml:space="preserve">(a voce alta) </w:t>
      </w:r>
      <w:r w:rsidRPr="00314A5A">
        <w:rPr>
          <w:rFonts w:ascii="Arial" w:hAnsi="Arial" w:cs="Arial"/>
          <w:sz w:val="27"/>
          <w:szCs w:val="27"/>
        </w:rPr>
        <w:t>Camilla, che succede? Vieni subito qua!</w:t>
      </w:r>
    </w:p>
    <w:p w:rsidR="00DA3658" w:rsidRPr="00314A5A" w:rsidRDefault="00DA3658"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Pr="00314A5A">
        <w:rPr>
          <w:rFonts w:ascii="Arial" w:hAnsi="Arial" w:cs="Arial"/>
          <w:i/>
          <w:sz w:val="27"/>
          <w:szCs w:val="27"/>
        </w:rPr>
        <w:t>(entra da</w:t>
      </w:r>
      <w:r w:rsidR="009B4571" w:rsidRPr="00314A5A">
        <w:rPr>
          <w:rFonts w:ascii="Arial" w:hAnsi="Arial" w:cs="Arial"/>
          <w:i/>
          <w:sz w:val="27"/>
          <w:szCs w:val="27"/>
        </w:rPr>
        <w:t>l fondo a destra</w:t>
      </w:r>
      <w:r w:rsidRPr="00314A5A">
        <w:rPr>
          <w:rFonts w:ascii="Arial" w:hAnsi="Arial" w:cs="Arial"/>
          <w:i/>
          <w:sz w:val="27"/>
          <w:szCs w:val="27"/>
        </w:rPr>
        <w:t xml:space="preserve">) </w:t>
      </w:r>
      <w:r w:rsidRPr="00314A5A">
        <w:rPr>
          <w:rFonts w:ascii="Arial" w:hAnsi="Arial" w:cs="Arial"/>
          <w:sz w:val="27"/>
          <w:szCs w:val="27"/>
        </w:rPr>
        <w:t>Mamma cosa vuoi?</w:t>
      </w:r>
    </w:p>
    <w:p w:rsidR="0068714E" w:rsidRPr="00314A5A" w:rsidRDefault="0048333B"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00A159E7" w:rsidRPr="00314A5A">
        <w:rPr>
          <w:rFonts w:ascii="Arial" w:hAnsi="Arial" w:cs="Arial"/>
          <w:sz w:val="27"/>
          <w:szCs w:val="27"/>
        </w:rPr>
        <w:t>Camilla</w:t>
      </w:r>
      <w:r w:rsidRPr="00314A5A">
        <w:rPr>
          <w:rFonts w:ascii="Arial" w:hAnsi="Arial" w:cs="Arial"/>
          <w:sz w:val="27"/>
          <w:szCs w:val="27"/>
        </w:rPr>
        <w:t xml:space="preserve">, </w:t>
      </w:r>
      <w:r w:rsidR="0068714E" w:rsidRPr="00314A5A">
        <w:rPr>
          <w:rFonts w:ascii="Arial" w:hAnsi="Arial" w:cs="Arial"/>
          <w:sz w:val="27"/>
          <w:szCs w:val="27"/>
        </w:rPr>
        <w:t xml:space="preserve">perché urlavi? </w:t>
      </w:r>
    </w:p>
    <w:p w:rsidR="0068714E" w:rsidRPr="00314A5A" w:rsidRDefault="0068714E"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Fatti miei, mamma, non rompere!</w:t>
      </w:r>
    </w:p>
    <w:p w:rsidR="0048333B" w:rsidRPr="00314A5A" w:rsidRDefault="0068714E"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M</w:t>
      </w:r>
      <w:r w:rsidR="0048333B" w:rsidRPr="00314A5A">
        <w:rPr>
          <w:rFonts w:ascii="Arial" w:hAnsi="Arial" w:cs="Arial"/>
          <w:sz w:val="27"/>
          <w:szCs w:val="27"/>
        </w:rPr>
        <w:t xml:space="preserve">a si può sapere perché stai così nervosa? </w:t>
      </w:r>
    </w:p>
    <w:p w:rsidR="0048333B" w:rsidRPr="00314A5A" w:rsidRDefault="008335DF"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0048333B" w:rsidRPr="00314A5A">
        <w:rPr>
          <w:rFonts w:ascii="Arial" w:hAnsi="Arial" w:cs="Arial"/>
          <w:sz w:val="27"/>
          <w:szCs w:val="27"/>
        </w:rPr>
        <w:t xml:space="preserve">Nervosa io? </w:t>
      </w:r>
      <w:r w:rsidR="0048333B" w:rsidRPr="00314A5A">
        <w:rPr>
          <w:rFonts w:ascii="Arial" w:hAnsi="Arial" w:cs="Arial"/>
          <w:i/>
          <w:sz w:val="27"/>
          <w:szCs w:val="27"/>
        </w:rPr>
        <w:t xml:space="preserve">(quasi con dolcezza) </w:t>
      </w:r>
      <w:r w:rsidR="0048333B" w:rsidRPr="00314A5A">
        <w:rPr>
          <w:rFonts w:ascii="Arial" w:hAnsi="Arial" w:cs="Arial"/>
          <w:sz w:val="27"/>
          <w:szCs w:val="27"/>
        </w:rPr>
        <w:t xml:space="preserve">Sei mia madre e ancora non mi conosci? Io non sto nervosa, mamma, sono calmissima; non vedi come mi controllo? Se stessi nervosa, comincerei a prendere a calci quello che mi trovo davanti </w:t>
      </w:r>
      <w:r w:rsidR="0048333B" w:rsidRPr="00314A5A">
        <w:rPr>
          <w:rFonts w:ascii="Arial" w:hAnsi="Arial" w:cs="Arial"/>
          <w:i/>
          <w:sz w:val="27"/>
          <w:szCs w:val="27"/>
        </w:rPr>
        <w:t>(dà un violento calcio ad una sedia)</w:t>
      </w:r>
      <w:r w:rsidR="0048333B" w:rsidRPr="00314A5A">
        <w:rPr>
          <w:rFonts w:ascii="Arial" w:hAnsi="Arial" w:cs="Arial"/>
          <w:sz w:val="27"/>
          <w:szCs w:val="27"/>
        </w:rPr>
        <w:t xml:space="preserve">, distruggerei quello che mi capita a tiro </w:t>
      </w:r>
      <w:r w:rsidR="0048333B" w:rsidRPr="00314A5A">
        <w:rPr>
          <w:rFonts w:ascii="Arial" w:hAnsi="Arial" w:cs="Arial"/>
          <w:i/>
          <w:sz w:val="27"/>
          <w:szCs w:val="27"/>
        </w:rPr>
        <w:t>(prende un giornale e lo strappa in mille pezzi)</w:t>
      </w:r>
      <w:r w:rsidR="0048333B" w:rsidRPr="00314A5A">
        <w:rPr>
          <w:rFonts w:ascii="Arial" w:hAnsi="Arial" w:cs="Arial"/>
          <w:sz w:val="27"/>
          <w:szCs w:val="27"/>
        </w:rPr>
        <w:t>… e mica ti parlerei così dolcemente!</w:t>
      </w:r>
      <w:r w:rsidR="00C73BE3" w:rsidRPr="00314A5A">
        <w:rPr>
          <w:rFonts w:ascii="Arial" w:hAnsi="Arial" w:cs="Arial"/>
          <w:sz w:val="27"/>
          <w:szCs w:val="27"/>
        </w:rPr>
        <w:t xml:space="preserve"> </w:t>
      </w:r>
      <w:r w:rsidR="00C73BE3" w:rsidRPr="00314A5A">
        <w:rPr>
          <w:rFonts w:ascii="Arial" w:hAnsi="Arial" w:cs="Arial"/>
          <w:i/>
          <w:sz w:val="27"/>
          <w:szCs w:val="27"/>
        </w:rPr>
        <w:t>(si avvicina a Roberta e con voce inizialmente dolce)</w:t>
      </w:r>
      <w:r w:rsidR="0048333B" w:rsidRPr="00314A5A">
        <w:rPr>
          <w:rFonts w:ascii="Arial" w:hAnsi="Arial" w:cs="Arial"/>
          <w:sz w:val="27"/>
          <w:szCs w:val="27"/>
        </w:rPr>
        <w:t xml:space="preserve"> Cara </w:t>
      </w:r>
      <w:r w:rsidR="008F3A16" w:rsidRPr="00314A5A">
        <w:rPr>
          <w:rFonts w:ascii="Arial" w:hAnsi="Arial" w:cs="Arial"/>
          <w:sz w:val="27"/>
          <w:szCs w:val="27"/>
        </w:rPr>
        <w:t>Mamma</w:t>
      </w:r>
      <w:r w:rsidR="0048333B" w:rsidRPr="00314A5A">
        <w:rPr>
          <w:rFonts w:ascii="Arial" w:hAnsi="Arial" w:cs="Arial"/>
          <w:sz w:val="27"/>
          <w:szCs w:val="27"/>
        </w:rPr>
        <w:t xml:space="preserve">… se stessi nervosa, </w:t>
      </w:r>
      <w:r w:rsidR="0048333B" w:rsidRPr="00314A5A">
        <w:rPr>
          <w:rFonts w:ascii="Arial" w:hAnsi="Arial" w:cs="Arial"/>
          <w:i/>
          <w:sz w:val="27"/>
          <w:szCs w:val="27"/>
        </w:rPr>
        <w:t>(alzando progressivamente la voce)</w:t>
      </w:r>
      <w:r w:rsidR="0048333B" w:rsidRPr="00314A5A">
        <w:rPr>
          <w:rFonts w:ascii="Arial" w:hAnsi="Arial" w:cs="Arial"/>
          <w:sz w:val="27"/>
          <w:szCs w:val="27"/>
        </w:rPr>
        <w:t xml:space="preserve"> ti direi semplicemente: ma quando ti decidi a farti gli affaracci sporchi tuoi e mi lasci in pace? </w:t>
      </w:r>
      <w:r w:rsidR="0048333B" w:rsidRPr="00314A5A">
        <w:rPr>
          <w:rFonts w:ascii="Arial" w:hAnsi="Arial" w:cs="Arial"/>
          <w:i/>
          <w:sz w:val="27"/>
          <w:szCs w:val="27"/>
        </w:rPr>
        <w:t xml:space="preserve">(quasi urlando) </w:t>
      </w:r>
      <w:r w:rsidR="0048333B" w:rsidRPr="00314A5A">
        <w:rPr>
          <w:rFonts w:ascii="Arial" w:hAnsi="Arial" w:cs="Arial"/>
          <w:sz w:val="27"/>
          <w:szCs w:val="27"/>
        </w:rPr>
        <w:t>Sono cavoli miei se sto pazza</w:t>
      </w:r>
      <w:r w:rsidR="00C73BE3" w:rsidRPr="00314A5A">
        <w:rPr>
          <w:rFonts w:ascii="Arial" w:hAnsi="Arial" w:cs="Arial"/>
          <w:sz w:val="27"/>
          <w:szCs w:val="27"/>
        </w:rPr>
        <w:t xml:space="preserve">! </w:t>
      </w:r>
      <w:r w:rsidR="0048333B" w:rsidRPr="00314A5A">
        <w:rPr>
          <w:rFonts w:ascii="Arial" w:hAnsi="Arial" w:cs="Arial"/>
          <w:sz w:val="27"/>
          <w:szCs w:val="27"/>
        </w:rPr>
        <w:t xml:space="preserve"> </w:t>
      </w:r>
      <w:r w:rsidR="00C73BE3" w:rsidRPr="00314A5A">
        <w:rPr>
          <w:rFonts w:ascii="Arial" w:hAnsi="Arial" w:cs="Arial"/>
          <w:sz w:val="27"/>
          <w:szCs w:val="27"/>
        </w:rPr>
        <w:t>Io</w:t>
      </w:r>
      <w:r w:rsidR="0048333B" w:rsidRPr="00314A5A">
        <w:rPr>
          <w:rFonts w:ascii="Arial" w:hAnsi="Arial" w:cs="Arial"/>
          <w:sz w:val="27"/>
          <w:szCs w:val="27"/>
        </w:rPr>
        <w:t xml:space="preserve"> non devo dare conto a nessuno di quello che faccio! </w:t>
      </w:r>
      <w:r w:rsidR="0048333B" w:rsidRPr="00314A5A">
        <w:rPr>
          <w:rFonts w:ascii="Arial" w:hAnsi="Arial" w:cs="Arial"/>
          <w:i/>
          <w:sz w:val="27"/>
          <w:szCs w:val="27"/>
        </w:rPr>
        <w:t xml:space="preserve">(urlandole in faccia) </w:t>
      </w:r>
      <w:r w:rsidR="0048333B" w:rsidRPr="00314A5A">
        <w:rPr>
          <w:rFonts w:ascii="Arial" w:hAnsi="Arial" w:cs="Arial"/>
          <w:sz w:val="27"/>
          <w:szCs w:val="27"/>
        </w:rPr>
        <w:t xml:space="preserve">Hai capiiitooooo? </w:t>
      </w:r>
    </w:p>
    <w:p w:rsidR="0048333B" w:rsidRPr="00314A5A" w:rsidRDefault="0048333B" w:rsidP="0059230B">
      <w:pPr>
        <w:widowControl w:val="0"/>
        <w:spacing w:after="120"/>
        <w:rPr>
          <w:rFonts w:ascii="Arial" w:hAnsi="Arial" w:cs="Arial"/>
          <w:sz w:val="27"/>
          <w:szCs w:val="27"/>
        </w:rPr>
      </w:pPr>
      <w:r w:rsidRPr="00314A5A">
        <w:rPr>
          <w:rFonts w:ascii="Arial" w:hAnsi="Arial" w:cs="Arial"/>
          <w:sz w:val="27"/>
          <w:szCs w:val="27"/>
        </w:rPr>
        <w:t xml:space="preserve">ROBERTA </w:t>
      </w:r>
      <w:r w:rsidRPr="00314A5A">
        <w:rPr>
          <w:rFonts w:ascii="Arial" w:hAnsi="Arial" w:cs="Arial"/>
          <w:sz w:val="27"/>
          <w:szCs w:val="27"/>
        </w:rPr>
        <w:tab/>
        <w:t>Sì, sì, Tesoro, ho capito, scusami non lo faccio più!</w:t>
      </w:r>
    </w:p>
    <w:p w:rsidR="0048333B" w:rsidRPr="00314A5A" w:rsidRDefault="008335DF"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0048333B" w:rsidRPr="00314A5A">
        <w:rPr>
          <w:rFonts w:ascii="Arial" w:hAnsi="Arial" w:cs="Arial"/>
          <w:i/>
          <w:sz w:val="27"/>
          <w:szCs w:val="27"/>
        </w:rPr>
        <w:t xml:space="preserve">(con molta calma) </w:t>
      </w:r>
      <w:r w:rsidR="0048333B" w:rsidRPr="00314A5A">
        <w:rPr>
          <w:rFonts w:ascii="Arial" w:hAnsi="Arial" w:cs="Arial"/>
          <w:sz w:val="27"/>
          <w:szCs w:val="27"/>
        </w:rPr>
        <w:t>Brava Mammina… scuse accettate!</w:t>
      </w:r>
    </w:p>
    <w:p w:rsidR="00DA3658" w:rsidRPr="00314A5A" w:rsidRDefault="00DE4570" w:rsidP="0059230B">
      <w:pPr>
        <w:widowControl w:val="0"/>
        <w:spacing w:after="120"/>
        <w:rPr>
          <w:rFonts w:ascii="Arial" w:hAnsi="Arial" w:cs="Arial"/>
          <w:sz w:val="27"/>
          <w:szCs w:val="27"/>
        </w:rPr>
      </w:pPr>
      <w:r w:rsidRPr="00314A5A">
        <w:rPr>
          <w:rFonts w:ascii="Arial" w:hAnsi="Arial" w:cs="Arial"/>
          <w:sz w:val="27"/>
          <w:szCs w:val="27"/>
        </w:rPr>
        <w:t>CARMELO</w:t>
      </w:r>
      <w:r w:rsidR="00DA3658" w:rsidRPr="00314A5A">
        <w:rPr>
          <w:rFonts w:ascii="Arial" w:hAnsi="Arial" w:cs="Arial"/>
          <w:sz w:val="27"/>
          <w:szCs w:val="27"/>
        </w:rPr>
        <w:tab/>
        <w:t>Signora Roberta, noi scappiamo…</w:t>
      </w:r>
    </w:p>
    <w:p w:rsidR="00DA3658" w:rsidRPr="00314A5A" w:rsidRDefault="00DA3658"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Scappate? Avete forse paura di me?</w:t>
      </w:r>
    </w:p>
    <w:p w:rsidR="00DA3658" w:rsidRPr="00314A5A" w:rsidRDefault="00DA3658" w:rsidP="0059230B">
      <w:pPr>
        <w:widowControl w:val="0"/>
        <w:spacing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 xml:space="preserve">Ma no, Camilla, scappiamo perché nostra </w:t>
      </w:r>
      <w:r w:rsidR="00C73BE3" w:rsidRPr="00314A5A">
        <w:rPr>
          <w:rFonts w:ascii="Arial" w:hAnsi="Arial" w:cs="Arial"/>
          <w:sz w:val="27"/>
          <w:szCs w:val="27"/>
        </w:rPr>
        <w:t>nipote</w:t>
      </w:r>
      <w:r w:rsidRPr="00314A5A">
        <w:rPr>
          <w:rFonts w:ascii="Arial" w:hAnsi="Arial" w:cs="Arial"/>
          <w:sz w:val="27"/>
          <w:szCs w:val="27"/>
        </w:rPr>
        <w:t xml:space="preserve"> ci aspetta e siamo in ritardo.</w:t>
      </w:r>
    </w:p>
    <w:p w:rsidR="00A944BB" w:rsidRPr="00314A5A" w:rsidRDefault="00DA3658"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 xml:space="preserve">E lasciate che aspetti un poco, che male c’è? Non è vero, signor </w:t>
      </w:r>
      <w:r w:rsidR="000F4A22" w:rsidRPr="00314A5A">
        <w:rPr>
          <w:rFonts w:ascii="Arial" w:hAnsi="Arial" w:cs="Arial"/>
          <w:sz w:val="27"/>
          <w:szCs w:val="27"/>
        </w:rPr>
        <w:t>Caruso</w:t>
      </w:r>
      <w:r w:rsidR="00A944BB" w:rsidRPr="00314A5A">
        <w:rPr>
          <w:rFonts w:ascii="Arial" w:hAnsi="Arial" w:cs="Arial"/>
          <w:sz w:val="27"/>
          <w:szCs w:val="27"/>
        </w:rPr>
        <w:t>?</w:t>
      </w:r>
    </w:p>
    <w:p w:rsidR="00A944BB" w:rsidRPr="00314A5A" w:rsidRDefault="00DE4570" w:rsidP="0059230B">
      <w:pPr>
        <w:widowControl w:val="0"/>
        <w:spacing w:after="120"/>
        <w:rPr>
          <w:rFonts w:ascii="Arial" w:hAnsi="Arial" w:cs="Arial"/>
          <w:sz w:val="27"/>
          <w:szCs w:val="27"/>
        </w:rPr>
      </w:pPr>
      <w:r w:rsidRPr="00314A5A">
        <w:rPr>
          <w:rFonts w:ascii="Arial" w:hAnsi="Arial" w:cs="Arial"/>
          <w:sz w:val="27"/>
          <w:szCs w:val="27"/>
        </w:rPr>
        <w:t>CARMELO</w:t>
      </w:r>
      <w:r w:rsidR="00A944BB" w:rsidRPr="00314A5A">
        <w:rPr>
          <w:rFonts w:ascii="Arial" w:hAnsi="Arial" w:cs="Arial"/>
          <w:sz w:val="27"/>
          <w:szCs w:val="27"/>
        </w:rPr>
        <w:tab/>
      </w:r>
      <w:r w:rsidR="00A944BB" w:rsidRPr="00314A5A">
        <w:rPr>
          <w:rFonts w:ascii="Arial" w:hAnsi="Arial" w:cs="Arial"/>
          <w:i/>
          <w:sz w:val="27"/>
          <w:szCs w:val="27"/>
        </w:rPr>
        <w:t xml:space="preserve">(timoroso) </w:t>
      </w:r>
      <w:r w:rsidR="00A944BB" w:rsidRPr="00314A5A">
        <w:rPr>
          <w:rFonts w:ascii="Arial" w:hAnsi="Arial" w:cs="Arial"/>
          <w:sz w:val="27"/>
          <w:szCs w:val="27"/>
        </w:rPr>
        <w:t>Sì, certo, non c’è fretta… è vero, Iolanda?</w:t>
      </w:r>
    </w:p>
    <w:p w:rsidR="00DA3658" w:rsidRPr="00314A5A" w:rsidRDefault="00A944BB" w:rsidP="0059230B">
      <w:pPr>
        <w:widowControl w:val="0"/>
        <w:spacing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Sì, hai ragione…</w:t>
      </w:r>
    </w:p>
    <w:p w:rsidR="00A944BB" w:rsidRPr="00314A5A" w:rsidRDefault="00A944BB"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Pr="00314A5A">
        <w:rPr>
          <w:rFonts w:ascii="Arial" w:hAnsi="Arial" w:cs="Arial"/>
          <w:i/>
          <w:sz w:val="27"/>
          <w:szCs w:val="27"/>
        </w:rPr>
        <w:t xml:space="preserve">(con dolcezza) </w:t>
      </w:r>
      <w:r w:rsidR="009C2C3F" w:rsidRPr="00314A5A">
        <w:rPr>
          <w:rFonts w:ascii="Arial" w:hAnsi="Arial" w:cs="Arial"/>
          <w:sz w:val="27"/>
          <w:szCs w:val="27"/>
        </w:rPr>
        <w:t>Allora state ancora qui? Non avete paura di me? Non scappate?</w:t>
      </w:r>
    </w:p>
    <w:p w:rsidR="009C2C3F" w:rsidRPr="00314A5A" w:rsidRDefault="009C2C3F" w:rsidP="0059230B">
      <w:pPr>
        <w:widowControl w:val="0"/>
        <w:spacing w:after="120"/>
        <w:rPr>
          <w:rFonts w:ascii="Arial" w:hAnsi="Arial" w:cs="Arial"/>
          <w:sz w:val="27"/>
          <w:szCs w:val="27"/>
        </w:rPr>
      </w:pPr>
      <w:r w:rsidRPr="00314A5A">
        <w:rPr>
          <w:rFonts w:ascii="Arial" w:hAnsi="Arial" w:cs="Arial"/>
          <w:sz w:val="27"/>
          <w:szCs w:val="27"/>
        </w:rPr>
        <w:t>IOLANDA</w:t>
      </w:r>
      <w:r w:rsidRPr="00314A5A">
        <w:rPr>
          <w:rFonts w:ascii="Arial" w:hAnsi="Arial" w:cs="Arial"/>
          <w:sz w:val="27"/>
          <w:szCs w:val="27"/>
        </w:rPr>
        <w:tab/>
        <w:t>No…</w:t>
      </w:r>
    </w:p>
    <w:p w:rsidR="009C2C3F" w:rsidRPr="00314A5A" w:rsidRDefault="009C2C3F"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Pr="00314A5A">
        <w:rPr>
          <w:rFonts w:ascii="Arial" w:hAnsi="Arial" w:cs="Arial"/>
          <w:i/>
          <w:sz w:val="27"/>
          <w:szCs w:val="27"/>
        </w:rPr>
        <w:t xml:space="preserve">(alza la voce in crescendo) </w:t>
      </w:r>
      <w:r w:rsidRPr="00314A5A">
        <w:rPr>
          <w:rFonts w:ascii="Arial" w:hAnsi="Arial" w:cs="Arial"/>
          <w:sz w:val="27"/>
          <w:szCs w:val="27"/>
        </w:rPr>
        <w:t>E fate male! Io sono pericolosa, io sono pazza e non rispondo delle mie azioni, perciò vi conviene scappare finché siete in tempo</w:t>
      </w:r>
      <w:r w:rsidR="00855316" w:rsidRPr="00314A5A">
        <w:rPr>
          <w:rFonts w:ascii="Arial" w:hAnsi="Arial" w:cs="Arial"/>
          <w:sz w:val="27"/>
          <w:szCs w:val="27"/>
        </w:rPr>
        <w:t>!</w:t>
      </w:r>
      <w:r w:rsidRPr="00314A5A">
        <w:rPr>
          <w:rFonts w:ascii="Arial" w:hAnsi="Arial" w:cs="Arial"/>
          <w:sz w:val="27"/>
          <w:szCs w:val="27"/>
        </w:rPr>
        <w:t xml:space="preserve"> Andate viaaaa!</w:t>
      </w:r>
    </w:p>
    <w:p w:rsidR="009C2C3F" w:rsidRPr="00314A5A" w:rsidRDefault="00DE4570" w:rsidP="0059230B">
      <w:pPr>
        <w:widowControl w:val="0"/>
        <w:spacing w:after="120"/>
        <w:rPr>
          <w:rFonts w:ascii="Arial" w:hAnsi="Arial" w:cs="Arial"/>
          <w:i/>
          <w:sz w:val="27"/>
          <w:szCs w:val="27"/>
        </w:rPr>
      </w:pPr>
      <w:r w:rsidRPr="00314A5A">
        <w:rPr>
          <w:rFonts w:ascii="Arial" w:hAnsi="Arial" w:cs="Arial"/>
          <w:sz w:val="27"/>
          <w:szCs w:val="27"/>
        </w:rPr>
        <w:t>CARMELO</w:t>
      </w:r>
      <w:r w:rsidR="009C2C3F" w:rsidRPr="00314A5A">
        <w:rPr>
          <w:rFonts w:ascii="Arial" w:hAnsi="Arial" w:cs="Arial"/>
          <w:sz w:val="27"/>
          <w:szCs w:val="27"/>
        </w:rPr>
        <w:tab/>
      </w:r>
      <w:r w:rsidR="009C2C3F" w:rsidRPr="00314A5A">
        <w:rPr>
          <w:rFonts w:ascii="Arial" w:hAnsi="Arial" w:cs="Arial"/>
          <w:i/>
          <w:sz w:val="27"/>
          <w:szCs w:val="27"/>
        </w:rPr>
        <w:t xml:space="preserve">(terrorizzato) </w:t>
      </w:r>
      <w:r w:rsidR="009C2C3F" w:rsidRPr="00314A5A">
        <w:rPr>
          <w:rFonts w:ascii="Arial" w:hAnsi="Arial" w:cs="Arial"/>
          <w:sz w:val="27"/>
          <w:szCs w:val="27"/>
        </w:rPr>
        <w:t xml:space="preserve">Sì, noi andiamo, se no facciamo tardi… arrivederci… </w:t>
      </w:r>
    </w:p>
    <w:p w:rsidR="00855316" w:rsidRPr="00314A5A" w:rsidRDefault="00855316"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Pr="00314A5A">
        <w:rPr>
          <w:rFonts w:ascii="Arial" w:hAnsi="Arial" w:cs="Arial"/>
          <w:i/>
          <w:sz w:val="27"/>
          <w:szCs w:val="27"/>
        </w:rPr>
        <w:t xml:space="preserve">(accompagnandoli) </w:t>
      </w:r>
      <w:r w:rsidRPr="00314A5A">
        <w:rPr>
          <w:rFonts w:ascii="Arial" w:hAnsi="Arial" w:cs="Arial"/>
          <w:sz w:val="27"/>
          <w:szCs w:val="27"/>
        </w:rPr>
        <w:t xml:space="preserve">Scusatela, signor </w:t>
      </w:r>
      <w:r w:rsidR="000F4A22" w:rsidRPr="00314A5A">
        <w:rPr>
          <w:rFonts w:ascii="Arial" w:hAnsi="Arial" w:cs="Arial"/>
          <w:sz w:val="27"/>
          <w:szCs w:val="27"/>
        </w:rPr>
        <w:t>Caruso</w:t>
      </w:r>
      <w:r w:rsidRPr="00314A5A">
        <w:rPr>
          <w:rFonts w:ascii="Arial" w:hAnsi="Arial" w:cs="Arial"/>
          <w:sz w:val="27"/>
          <w:szCs w:val="27"/>
        </w:rPr>
        <w:t>, non so come sia success</w:t>
      </w:r>
      <w:r w:rsidR="002A1329" w:rsidRPr="00314A5A">
        <w:rPr>
          <w:rFonts w:ascii="Arial" w:hAnsi="Arial" w:cs="Arial"/>
          <w:sz w:val="27"/>
          <w:szCs w:val="27"/>
        </w:rPr>
        <w:t>o</w:t>
      </w:r>
      <w:r w:rsidRPr="00314A5A">
        <w:rPr>
          <w:rFonts w:ascii="Arial" w:hAnsi="Arial" w:cs="Arial"/>
          <w:sz w:val="27"/>
          <w:szCs w:val="27"/>
        </w:rPr>
        <w:t>…</w:t>
      </w:r>
    </w:p>
    <w:p w:rsidR="0068714E" w:rsidRPr="00314A5A" w:rsidRDefault="0068714E" w:rsidP="009B4571">
      <w:pPr>
        <w:widowControl w:val="0"/>
        <w:spacing w:after="120"/>
        <w:rPr>
          <w:rFonts w:ascii="Arial" w:hAnsi="Arial" w:cs="Arial"/>
          <w:i/>
          <w:sz w:val="27"/>
          <w:szCs w:val="27"/>
        </w:rPr>
      </w:pPr>
      <w:r w:rsidRPr="00314A5A">
        <w:rPr>
          <w:rFonts w:ascii="Arial" w:hAnsi="Arial" w:cs="Arial"/>
          <w:sz w:val="27"/>
          <w:szCs w:val="27"/>
        </w:rPr>
        <w:t>IOLANDA</w:t>
      </w:r>
      <w:r w:rsidRPr="00314A5A">
        <w:rPr>
          <w:rFonts w:ascii="Arial" w:hAnsi="Arial" w:cs="Arial"/>
          <w:sz w:val="27"/>
          <w:szCs w:val="27"/>
        </w:rPr>
        <w:tab/>
        <w:t xml:space="preserve">Sì, sì, ma dobbiamo andare… </w:t>
      </w:r>
      <w:r w:rsidRPr="00314A5A">
        <w:rPr>
          <w:rFonts w:ascii="Arial" w:hAnsi="Arial" w:cs="Arial"/>
          <w:i/>
          <w:sz w:val="27"/>
          <w:szCs w:val="27"/>
        </w:rPr>
        <w:t xml:space="preserve">(via </w:t>
      </w:r>
      <w:r w:rsidR="009B4571" w:rsidRPr="00314A5A">
        <w:rPr>
          <w:rFonts w:ascii="Arial" w:hAnsi="Arial" w:cs="Arial"/>
          <w:i/>
          <w:sz w:val="27"/>
          <w:szCs w:val="27"/>
        </w:rPr>
        <w:t>con Carmelo dalla porta sul fondo)</w:t>
      </w:r>
      <w:r w:rsidRPr="00314A5A">
        <w:rPr>
          <w:rFonts w:ascii="Arial" w:hAnsi="Arial" w:cs="Arial"/>
          <w:i/>
          <w:sz w:val="27"/>
          <w:szCs w:val="27"/>
        </w:rPr>
        <w:t xml:space="preserve"> </w:t>
      </w:r>
    </w:p>
    <w:p w:rsidR="0048333B" w:rsidRPr="00314A5A" w:rsidRDefault="008335DF"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48333B" w:rsidRPr="00314A5A">
        <w:rPr>
          <w:rFonts w:ascii="Arial" w:hAnsi="Arial" w:cs="Arial"/>
          <w:i/>
          <w:sz w:val="27"/>
          <w:szCs w:val="27"/>
        </w:rPr>
        <w:t>(entra da</w:t>
      </w:r>
      <w:r w:rsidR="009B4571" w:rsidRPr="00314A5A">
        <w:rPr>
          <w:rFonts w:ascii="Arial" w:hAnsi="Arial" w:cs="Arial"/>
          <w:i/>
          <w:sz w:val="27"/>
          <w:szCs w:val="27"/>
        </w:rPr>
        <w:t>l fondo a destra</w:t>
      </w:r>
      <w:r w:rsidR="0048333B" w:rsidRPr="00314A5A">
        <w:rPr>
          <w:rFonts w:ascii="Arial" w:hAnsi="Arial" w:cs="Arial"/>
          <w:i/>
          <w:sz w:val="27"/>
          <w:szCs w:val="27"/>
        </w:rPr>
        <w:t xml:space="preserve"> agitata) </w:t>
      </w:r>
      <w:r w:rsidR="00FB7C3B" w:rsidRPr="00314A5A">
        <w:rPr>
          <w:rFonts w:ascii="Arial" w:hAnsi="Arial" w:cs="Arial"/>
          <w:sz w:val="27"/>
          <w:szCs w:val="27"/>
        </w:rPr>
        <w:t>Zia,</w:t>
      </w:r>
      <w:r w:rsidR="0048333B" w:rsidRPr="00314A5A">
        <w:rPr>
          <w:rFonts w:ascii="Arial" w:hAnsi="Arial" w:cs="Arial"/>
          <w:sz w:val="27"/>
          <w:szCs w:val="27"/>
        </w:rPr>
        <w:t xml:space="preserve"> che succede? Ho sentito urlare…</w:t>
      </w:r>
    </w:p>
    <w:p w:rsidR="0048333B" w:rsidRPr="00314A5A" w:rsidRDefault="008335DF" w:rsidP="0059230B">
      <w:pPr>
        <w:widowControl w:val="0"/>
        <w:spacing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0048333B" w:rsidRPr="00314A5A">
        <w:rPr>
          <w:rFonts w:ascii="Arial" w:hAnsi="Arial" w:cs="Arial"/>
          <w:sz w:val="27"/>
          <w:szCs w:val="27"/>
        </w:rPr>
        <w:t xml:space="preserve">Ciao </w:t>
      </w:r>
      <w:r w:rsidR="00FB7C3B" w:rsidRPr="00314A5A">
        <w:rPr>
          <w:rFonts w:ascii="Arial" w:hAnsi="Arial" w:cs="Arial"/>
          <w:sz w:val="27"/>
          <w:szCs w:val="27"/>
        </w:rPr>
        <w:t>Cugin</w:t>
      </w:r>
      <w:r w:rsidR="000450F8" w:rsidRPr="00314A5A">
        <w:rPr>
          <w:rFonts w:ascii="Arial" w:hAnsi="Arial" w:cs="Arial"/>
          <w:sz w:val="27"/>
          <w:szCs w:val="27"/>
        </w:rPr>
        <w:t>ett</w:t>
      </w:r>
      <w:r w:rsidR="00FB7C3B" w:rsidRPr="00314A5A">
        <w:rPr>
          <w:rFonts w:ascii="Arial" w:hAnsi="Arial" w:cs="Arial"/>
          <w:sz w:val="27"/>
          <w:szCs w:val="27"/>
        </w:rPr>
        <w:t>a</w:t>
      </w:r>
      <w:r w:rsidR="0048333B" w:rsidRPr="00314A5A">
        <w:rPr>
          <w:rFonts w:ascii="Arial" w:hAnsi="Arial" w:cs="Arial"/>
          <w:sz w:val="27"/>
          <w:szCs w:val="27"/>
        </w:rPr>
        <w:t xml:space="preserve">, tranquilla, va tutto bene… pensa un po’, </w:t>
      </w:r>
      <w:r w:rsidR="008F3A16" w:rsidRPr="00314A5A">
        <w:rPr>
          <w:rFonts w:ascii="Arial" w:hAnsi="Arial" w:cs="Arial"/>
          <w:sz w:val="27"/>
          <w:szCs w:val="27"/>
        </w:rPr>
        <w:t>Mamma</w:t>
      </w:r>
      <w:r w:rsidR="0048333B" w:rsidRPr="00314A5A">
        <w:rPr>
          <w:rFonts w:ascii="Arial" w:hAnsi="Arial" w:cs="Arial"/>
          <w:sz w:val="27"/>
          <w:szCs w:val="27"/>
        </w:rPr>
        <w:t xml:space="preserve"> </w:t>
      </w:r>
      <w:r w:rsidR="009D676C" w:rsidRPr="00314A5A">
        <w:rPr>
          <w:rFonts w:ascii="Arial" w:hAnsi="Arial" w:cs="Arial"/>
          <w:sz w:val="27"/>
          <w:szCs w:val="27"/>
        </w:rPr>
        <w:lastRenderedPageBreak/>
        <w:t>credeva</w:t>
      </w:r>
      <w:r w:rsidR="0048333B" w:rsidRPr="00314A5A">
        <w:rPr>
          <w:rFonts w:ascii="Arial" w:hAnsi="Arial" w:cs="Arial"/>
          <w:sz w:val="27"/>
          <w:szCs w:val="27"/>
        </w:rPr>
        <w:t xml:space="preserve"> che stessi nervosa mentre io… </w:t>
      </w:r>
      <w:r w:rsidR="0048333B" w:rsidRPr="00314A5A">
        <w:rPr>
          <w:rFonts w:ascii="Arial" w:hAnsi="Arial" w:cs="Arial"/>
          <w:i/>
          <w:sz w:val="27"/>
          <w:szCs w:val="27"/>
        </w:rPr>
        <w:t xml:space="preserve">(si avvicina </w:t>
      </w:r>
      <w:r w:rsidR="00B63564" w:rsidRPr="00314A5A">
        <w:rPr>
          <w:rFonts w:ascii="Arial" w:hAnsi="Arial" w:cs="Arial"/>
          <w:i/>
          <w:sz w:val="27"/>
          <w:szCs w:val="27"/>
        </w:rPr>
        <w:t>ad Elena</w:t>
      </w:r>
      <w:r w:rsidR="0048333B" w:rsidRPr="00314A5A">
        <w:rPr>
          <w:rFonts w:ascii="Arial" w:hAnsi="Arial" w:cs="Arial"/>
          <w:i/>
          <w:sz w:val="27"/>
          <w:szCs w:val="27"/>
        </w:rPr>
        <w:t xml:space="preserve"> con gli occhi sbarrati e, con voce roca)</w:t>
      </w:r>
      <w:r w:rsidR="0048333B" w:rsidRPr="00314A5A">
        <w:rPr>
          <w:rFonts w:ascii="Arial" w:hAnsi="Arial" w:cs="Arial"/>
          <w:sz w:val="27"/>
          <w:szCs w:val="27"/>
        </w:rPr>
        <w:t xml:space="preserve"> sono calmissima! </w:t>
      </w:r>
      <w:r w:rsidR="0048333B" w:rsidRPr="00314A5A">
        <w:rPr>
          <w:rFonts w:ascii="Arial" w:hAnsi="Arial" w:cs="Arial"/>
          <w:i/>
          <w:sz w:val="27"/>
          <w:szCs w:val="27"/>
        </w:rPr>
        <w:t xml:space="preserve">(via </w:t>
      </w:r>
      <w:r w:rsidR="003B151E" w:rsidRPr="00314A5A">
        <w:rPr>
          <w:rFonts w:ascii="Arial" w:hAnsi="Arial" w:cs="Arial"/>
          <w:i/>
          <w:sz w:val="27"/>
          <w:szCs w:val="27"/>
        </w:rPr>
        <w:t>ridendo come una pazza dal fondo a destra</w:t>
      </w:r>
      <w:r w:rsidR="0048333B" w:rsidRPr="00314A5A">
        <w:rPr>
          <w:rFonts w:ascii="Arial" w:hAnsi="Arial" w:cs="Arial"/>
          <w:i/>
          <w:sz w:val="27"/>
          <w:szCs w:val="27"/>
        </w:rPr>
        <w:t xml:space="preserve">) </w:t>
      </w:r>
      <w:r w:rsidR="0048333B" w:rsidRPr="00314A5A">
        <w:rPr>
          <w:rFonts w:ascii="Arial" w:hAnsi="Arial" w:cs="Arial"/>
          <w:sz w:val="27"/>
          <w:szCs w:val="27"/>
        </w:rPr>
        <w:t>Ah Ah Ah Ah Ah…</w:t>
      </w:r>
    </w:p>
    <w:p w:rsidR="0048333B" w:rsidRPr="00314A5A" w:rsidRDefault="008335DF"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0450F8" w:rsidRPr="00314A5A">
        <w:rPr>
          <w:rFonts w:ascii="Arial" w:hAnsi="Arial" w:cs="Arial"/>
          <w:sz w:val="27"/>
          <w:szCs w:val="27"/>
        </w:rPr>
        <w:t>Simo</w:t>
      </w:r>
      <w:r w:rsidR="00F84C51" w:rsidRPr="00314A5A">
        <w:rPr>
          <w:rFonts w:ascii="Arial" w:hAnsi="Arial" w:cs="Arial"/>
          <w:sz w:val="27"/>
          <w:szCs w:val="27"/>
        </w:rPr>
        <w:t>, si può sapere che è successo?</w:t>
      </w:r>
      <w:r w:rsidR="0048333B" w:rsidRPr="00314A5A">
        <w:rPr>
          <w:rFonts w:ascii="Arial" w:hAnsi="Arial" w:cs="Arial"/>
          <w:sz w:val="27"/>
          <w:szCs w:val="27"/>
        </w:rPr>
        <w:tab/>
      </w:r>
    </w:p>
    <w:p w:rsidR="000450F8" w:rsidRPr="00314A5A" w:rsidRDefault="000450F8" w:rsidP="0059230B">
      <w:pPr>
        <w:widowControl w:val="0"/>
        <w:spacing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Ne so quanto te, spero solo che non ricomincino le sue crisi.</w:t>
      </w:r>
    </w:p>
    <w:p w:rsidR="008335DF" w:rsidRPr="00314A5A" w:rsidRDefault="00F84C51" w:rsidP="00514437">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Erano tre mesi che non </w:t>
      </w:r>
      <w:r w:rsidR="00514437" w:rsidRPr="00314A5A">
        <w:rPr>
          <w:rFonts w:ascii="Arial" w:hAnsi="Arial" w:cs="Arial"/>
          <w:sz w:val="27"/>
          <w:szCs w:val="27"/>
        </w:rPr>
        <w:t xml:space="preserve">ne </w:t>
      </w:r>
      <w:r w:rsidRPr="00314A5A">
        <w:rPr>
          <w:rFonts w:ascii="Arial" w:hAnsi="Arial" w:cs="Arial"/>
          <w:sz w:val="27"/>
          <w:szCs w:val="27"/>
        </w:rPr>
        <w:t xml:space="preserve">aveva più, fino a ieri stava benissimo… </w:t>
      </w:r>
      <w:r w:rsidR="0068714E" w:rsidRPr="00314A5A">
        <w:rPr>
          <w:rFonts w:ascii="Arial" w:hAnsi="Arial" w:cs="Arial"/>
          <w:sz w:val="27"/>
          <w:szCs w:val="27"/>
        </w:rPr>
        <w:t xml:space="preserve">poco fa </w:t>
      </w:r>
      <w:r w:rsidR="006E5BE4" w:rsidRPr="00314A5A">
        <w:rPr>
          <w:rFonts w:ascii="Arial" w:hAnsi="Arial" w:cs="Arial"/>
          <w:sz w:val="27"/>
          <w:szCs w:val="27"/>
        </w:rPr>
        <w:t>h</w:t>
      </w:r>
      <w:r w:rsidR="0068714E" w:rsidRPr="00314A5A">
        <w:rPr>
          <w:rFonts w:ascii="Arial" w:hAnsi="Arial" w:cs="Arial"/>
          <w:sz w:val="27"/>
          <w:szCs w:val="27"/>
        </w:rPr>
        <w:t>a com</w:t>
      </w:r>
      <w:r w:rsidR="00317B0F" w:rsidRPr="00314A5A">
        <w:rPr>
          <w:rFonts w:ascii="Arial" w:hAnsi="Arial" w:cs="Arial"/>
          <w:sz w:val="27"/>
          <w:szCs w:val="27"/>
        </w:rPr>
        <w:t>inciato a urlare, l’ho chiamata</w:t>
      </w:r>
      <w:r w:rsidR="0068714E" w:rsidRPr="00314A5A">
        <w:rPr>
          <w:rFonts w:ascii="Arial" w:hAnsi="Arial" w:cs="Arial"/>
          <w:sz w:val="27"/>
          <w:szCs w:val="27"/>
        </w:rPr>
        <w:t xml:space="preserve"> e le ho chiesto perché </w:t>
      </w:r>
      <w:r w:rsidR="006E5BE4" w:rsidRPr="00314A5A">
        <w:rPr>
          <w:rFonts w:ascii="Arial" w:hAnsi="Arial" w:cs="Arial"/>
          <w:sz w:val="27"/>
          <w:szCs w:val="27"/>
        </w:rPr>
        <w:t>avesse gridato</w:t>
      </w:r>
      <w:r w:rsidR="0068714E" w:rsidRPr="00314A5A">
        <w:rPr>
          <w:rFonts w:ascii="Arial" w:hAnsi="Arial" w:cs="Arial"/>
          <w:sz w:val="27"/>
          <w:szCs w:val="27"/>
        </w:rPr>
        <w:t>;</w:t>
      </w:r>
      <w:r w:rsidR="008335DF" w:rsidRPr="00314A5A">
        <w:rPr>
          <w:rFonts w:ascii="Arial" w:hAnsi="Arial" w:cs="Arial"/>
          <w:sz w:val="27"/>
          <w:szCs w:val="27"/>
        </w:rPr>
        <w:t xml:space="preserve"> lei si è innervosita e mi ha detto: “Mamma, non rompere!” </w:t>
      </w:r>
    </w:p>
    <w:p w:rsidR="008335DF" w:rsidRPr="00314A5A" w:rsidRDefault="00514437" w:rsidP="0059230B">
      <w:pPr>
        <w:widowControl w:val="0"/>
        <w:spacing w:after="120"/>
        <w:rPr>
          <w:rFonts w:ascii="Arial" w:hAnsi="Arial" w:cs="Arial"/>
          <w:sz w:val="27"/>
          <w:szCs w:val="27"/>
        </w:rPr>
      </w:pPr>
      <w:r w:rsidRPr="00314A5A">
        <w:rPr>
          <w:rFonts w:ascii="Arial" w:hAnsi="Arial" w:cs="Arial"/>
          <w:sz w:val="27"/>
          <w:szCs w:val="27"/>
        </w:rPr>
        <w:t>SIMONA</w:t>
      </w:r>
      <w:r w:rsidR="008335DF" w:rsidRPr="00314A5A">
        <w:rPr>
          <w:rFonts w:ascii="Arial" w:hAnsi="Arial" w:cs="Arial"/>
          <w:sz w:val="27"/>
          <w:szCs w:val="27"/>
        </w:rPr>
        <w:tab/>
        <w:t>E tu hai rotto…</w:t>
      </w:r>
    </w:p>
    <w:p w:rsidR="008335DF" w:rsidRPr="00314A5A" w:rsidRDefault="008335DF"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Le ho solo chiesto perché stesse nervosa e lei è esplosa!</w:t>
      </w:r>
    </w:p>
    <w:p w:rsidR="008335DF" w:rsidRPr="00314A5A" w:rsidRDefault="008335DF"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FB7C3B" w:rsidRPr="00314A5A">
        <w:rPr>
          <w:rFonts w:ascii="Arial" w:hAnsi="Arial" w:cs="Arial"/>
          <w:sz w:val="27"/>
          <w:szCs w:val="27"/>
        </w:rPr>
        <w:t>M</w:t>
      </w:r>
      <w:r w:rsidR="0068714E" w:rsidRPr="00314A5A">
        <w:rPr>
          <w:rFonts w:ascii="Arial" w:hAnsi="Arial" w:cs="Arial"/>
          <w:sz w:val="27"/>
          <w:szCs w:val="27"/>
        </w:rPr>
        <w:t>a</w:t>
      </w:r>
      <w:r w:rsidRPr="00314A5A">
        <w:rPr>
          <w:rFonts w:ascii="Arial" w:hAnsi="Arial" w:cs="Arial"/>
          <w:sz w:val="27"/>
          <w:szCs w:val="27"/>
        </w:rPr>
        <w:t xml:space="preserve"> tu lo sai che Camilla ha un equilibrio precario</w:t>
      </w:r>
      <w:r w:rsidR="00330440" w:rsidRPr="00314A5A">
        <w:rPr>
          <w:rFonts w:ascii="Arial" w:hAnsi="Arial" w:cs="Arial"/>
          <w:sz w:val="27"/>
          <w:szCs w:val="27"/>
        </w:rPr>
        <w:t xml:space="preserve">, basta un niente per farla scattare; la dottoressa </w:t>
      </w:r>
      <w:r w:rsidR="00DA5FB0" w:rsidRPr="00314A5A">
        <w:rPr>
          <w:rFonts w:ascii="Arial" w:hAnsi="Arial" w:cs="Arial"/>
          <w:sz w:val="27"/>
          <w:szCs w:val="27"/>
        </w:rPr>
        <w:t>Curcio</w:t>
      </w:r>
      <w:r w:rsidR="00AF3A4D" w:rsidRPr="00314A5A">
        <w:rPr>
          <w:rFonts w:ascii="Arial" w:hAnsi="Arial" w:cs="Arial"/>
          <w:sz w:val="27"/>
          <w:szCs w:val="27"/>
        </w:rPr>
        <w:t xml:space="preserve"> </w:t>
      </w:r>
      <w:r w:rsidR="00330440" w:rsidRPr="00314A5A">
        <w:rPr>
          <w:rFonts w:ascii="Arial" w:hAnsi="Arial" w:cs="Arial"/>
          <w:sz w:val="27"/>
          <w:szCs w:val="27"/>
        </w:rPr>
        <w:t>ti aveva pure avvisato che se avesse manifestato</w:t>
      </w:r>
      <w:r w:rsidR="000A119D" w:rsidRPr="00314A5A">
        <w:rPr>
          <w:rFonts w:ascii="Arial" w:hAnsi="Arial" w:cs="Arial"/>
          <w:sz w:val="27"/>
          <w:szCs w:val="27"/>
        </w:rPr>
        <w:t xml:space="preserve"> la minima</w:t>
      </w:r>
      <w:r w:rsidR="00330440" w:rsidRPr="00314A5A">
        <w:rPr>
          <w:rFonts w:ascii="Arial" w:hAnsi="Arial" w:cs="Arial"/>
          <w:sz w:val="27"/>
          <w:szCs w:val="27"/>
        </w:rPr>
        <w:t xml:space="preserve"> insofferenza </w:t>
      </w:r>
      <w:r w:rsidR="00AF3A4D" w:rsidRPr="00314A5A">
        <w:rPr>
          <w:rFonts w:ascii="Arial" w:hAnsi="Arial" w:cs="Arial"/>
          <w:sz w:val="27"/>
          <w:szCs w:val="27"/>
        </w:rPr>
        <w:t>avremmo dovuto</w:t>
      </w:r>
      <w:r w:rsidR="00330440" w:rsidRPr="00314A5A">
        <w:rPr>
          <w:rFonts w:ascii="Arial" w:hAnsi="Arial" w:cs="Arial"/>
          <w:sz w:val="27"/>
          <w:szCs w:val="27"/>
        </w:rPr>
        <w:t xml:space="preserve"> lasciarla in pace</w:t>
      </w:r>
      <w:r w:rsidR="00AF3A4D" w:rsidRPr="00314A5A">
        <w:rPr>
          <w:rFonts w:ascii="Arial" w:hAnsi="Arial" w:cs="Arial"/>
          <w:sz w:val="27"/>
          <w:szCs w:val="27"/>
        </w:rPr>
        <w:t xml:space="preserve"> e fare finta di niente</w:t>
      </w:r>
      <w:r w:rsidR="00330440" w:rsidRPr="00314A5A">
        <w:rPr>
          <w:rFonts w:ascii="Arial" w:hAnsi="Arial" w:cs="Arial"/>
          <w:sz w:val="27"/>
          <w:szCs w:val="27"/>
        </w:rPr>
        <w:t>!</w:t>
      </w:r>
    </w:p>
    <w:p w:rsidR="00330440" w:rsidRPr="00314A5A" w:rsidRDefault="00330440"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Ma fino a ieri sera stava benissimo, rideva, scherzava… pensavo fosse guarita…</w:t>
      </w:r>
    </w:p>
    <w:p w:rsidR="00330440" w:rsidRPr="00314A5A" w:rsidRDefault="00330440"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FB7C3B" w:rsidRPr="00314A5A">
        <w:rPr>
          <w:rFonts w:ascii="Arial" w:hAnsi="Arial" w:cs="Arial"/>
          <w:sz w:val="27"/>
          <w:szCs w:val="27"/>
        </w:rPr>
        <w:t>Zi</w:t>
      </w:r>
      <w:r w:rsidRPr="00314A5A">
        <w:rPr>
          <w:rFonts w:ascii="Arial" w:hAnsi="Arial" w:cs="Arial"/>
          <w:sz w:val="27"/>
          <w:szCs w:val="27"/>
        </w:rPr>
        <w:t xml:space="preserve">a, </w:t>
      </w:r>
      <w:r w:rsidR="000A119D" w:rsidRPr="00314A5A">
        <w:rPr>
          <w:rFonts w:ascii="Arial" w:hAnsi="Arial" w:cs="Arial"/>
          <w:sz w:val="27"/>
          <w:szCs w:val="27"/>
        </w:rPr>
        <w:t xml:space="preserve">qua non si tratta di un’influenza, </w:t>
      </w:r>
      <w:r w:rsidRPr="00314A5A">
        <w:rPr>
          <w:rFonts w:ascii="Arial" w:hAnsi="Arial" w:cs="Arial"/>
          <w:sz w:val="27"/>
          <w:szCs w:val="27"/>
        </w:rPr>
        <w:t>ci vuole tanto tempo e tanta pazienza e non è nemmeno sicuro che possa guarire</w:t>
      </w:r>
      <w:r w:rsidR="000A119D" w:rsidRPr="00314A5A">
        <w:rPr>
          <w:rFonts w:ascii="Arial" w:hAnsi="Arial" w:cs="Arial"/>
          <w:sz w:val="27"/>
          <w:szCs w:val="27"/>
        </w:rPr>
        <w:t>.</w:t>
      </w:r>
    </w:p>
    <w:p w:rsidR="00B0601C" w:rsidRPr="00314A5A" w:rsidRDefault="00B0601C"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00AF3A4D" w:rsidRPr="00314A5A">
        <w:rPr>
          <w:rFonts w:ascii="Arial" w:hAnsi="Arial" w:cs="Arial"/>
          <w:sz w:val="27"/>
          <w:szCs w:val="27"/>
        </w:rPr>
        <w:t xml:space="preserve">Lo so, lo so… ma io spero sempre… </w:t>
      </w:r>
    </w:p>
    <w:p w:rsidR="00467D1D" w:rsidRPr="00314A5A" w:rsidRDefault="00AF3A4D"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Sì, tu spera pure</w:t>
      </w:r>
      <w:r w:rsidR="00467D1D" w:rsidRPr="00314A5A">
        <w:rPr>
          <w:rFonts w:ascii="Arial" w:hAnsi="Arial" w:cs="Arial"/>
          <w:sz w:val="27"/>
          <w:szCs w:val="27"/>
        </w:rPr>
        <w:t xml:space="preserve"> che guarisca</w:t>
      </w:r>
      <w:r w:rsidRPr="00314A5A">
        <w:rPr>
          <w:rFonts w:ascii="Arial" w:hAnsi="Arial" w:cs="Arial"/>
          <w:sz w:val="27"/>
          <w:szCs w:val="27"/>
        </w:rPr>
        <w:t xml:space="preserve">… </w:t>
      </w:r>
      <w:r w:rsidR="00467D1D" w:rsidRPr="00314A5A">
        <w:rPr>
          <w:rFonts w:ascii="Arial" w:hAnsi="Arial" w:cs="Arial"/>
          <w:sz w:val="27"/>
          <w:szCs w:val="27"/>
        </w:rPr>
        <w:t xml:space="preserve">io invece spero che quel delinquente esca presto dal carcere per fargliela pagare! </w:t>
      </w:r>
    </w:p>
    <w:p w:rsidR="00E12266" w:rsidRPr="00314A5A" w:rsidRDefault="00467D1D"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Elena, non dire sciocchezze! Già ho quasi perso una figlia, mò ti vuoi inguaiare pure tu per quel disgraziato? </w:t>
      </w:r>
      <w:r w:rsidR="00E12266" w:rsidRPr="00314A5A">
        <w:rPr>
          <w:rFonts w:ascii="Arial" w:hAnsi="Arial" w:cs="Arial"/>
          <w:sz w:val="27"/>
          <w:szCs w:val="27"/>
        </w:rPr>
        <w:t>Non ci pensare nemmeno!</w:t>
      </w:r>
    </w:p>
    <w:p w:rsidR="00514437" w:rsidRPr="00314A5A" w:rsidRDefault="00514437" w:rsidP="0059230B">
      <w:pPr>
        <w:widowControl w:val="0"/>
        <w:spacing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Ha ragione la zia, non ne vale la pena.</w:t>
      </w:r>
    </w:p>
    <w:p w:rsidR="00AF3A4D" w:rsidRPr="00314A5A" w:rsidRDefault="00E12266"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467D1D" w:rsidRPr="00314A5A">
        <w:rPr>
          <w:rFonts w:ascii="Arial" w:hAnsi="Arial" w:cs="Arial"/>
          <w:sz w:val="27"/>
          <w:szCs w:val="27"/>
        </w:rPr>
        <w:t>I</w:t>
      </w:r>
      <w:r w:rsidR="00AF3A4D" w:rsidRPr="00314A5A">
        <w:rPr>
          <w:rFonts w:ascii="Arial" w:hAnsi="Arial" w:cs="Arial"/>
          <w:sz w:val="27"/>
          <w:szCs w:val="27"/>
        </w:rPr>
        <w:t>ntanto bisogna cercare di capire che cosa</w:t>
      </w:r>
      <w:r w:rsidR="000C3AC0" w:rsidRPr="00314A5A">
        <w:rPr>
          <w:rFonts w:ascii="Arial" w:hAnsi="Arial" w:cs="Arial"/>
          <w:sz w:val="27"/>
          <w:szCs w:val="27"/>
        </w:rPr>
        <w:t xml:space="preserve"> le</w:t>
      </w:r>
      <w:r w:rsidR="00AF3A4D" w:rsidRPr="00314A5A">
        <w:rPr>
          <w:rFonts w:ascii="Arial" w:hAnsi="Arial" w:cs="Arial"/>
          <w:sz w:val="27"/>
          <w:szCs w:val="27"/>
        </w:rPr>
        <w:t xml:space="preserve"> ha scatenato </w:t>
      </w:r>
      <w:r w:rsidR="00467D1D" w:rsidRPr="00314A5A">
        <w:rPr>
          <w:rFonts w:ascii="Arial" w:hAnsi="Arial" w:cs="Arial"/>
          <w:sz w:val="27"/>
          <w:szCs w:val="27"/>
        </w:rPr>
        <w:t>quest’altra</w:t>
      </w:r>
      <w:r w:rsidR="00AF3A4D" w:rsidRPr="00314A5A">
        <w:rPr>
          <w:rFonts w:ascii="Arial" w:hAnsi="Arial" w:cs="Arial"/>
          <w:sz w:val="27"/>
          <w:szCs w:val="27"/>
        </w:rPr>
        <w:t xml:space="preserve"> crisi. </w:t>
      </w:r>
      <w:r w:rsidR="00CE2333" w:rsidRPr="00314A5A">
        <w:rPr>
          <w:rFonts w:ascii="Arial" w:hAnsi="Arial" w:cs="Arial"/>
          <w:sz w:val="27"/>
          <w:szCs w:val="27"/>
        </w:rPr>
        <w:t>Tu non hai notato niente di strano?</w:t>
      </w:r>
    </w:p>
    <w:p w:rsidR="00CE2333" w:rsidRPr="00314A5A" w:rsidRDefault="00CE2333"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Te l’ho detto, fino a ieri sera era normalissima, ha guardato la televisione </w:t>
      </w:r>
      <w:r w:rsidR="008B30AF" w:rsidRPr="00314A5A">
        <w:rPr>
          <w:rFonts w:ascii="Arial" w:hAnsi="Arial" w:cs="Arial"/>
          <w:sz w:val="27"/>
          <w:szCs w:val="27"/>
        </w:rPr>
        <w:t>fino</w:t>
      </w:r>
      <w:r w:rsidRPr="00314A5A">
        <w:rPr>
          <w:rFonts w:ascii="Arial" w:hAnsi="Arial" w:cs="Arial"/>
          <w:sz w:val="27"/>
          <w:szCs w:val="27"/>
        </w:rPr>
        <w:t xml:space="preserve"> alle </w:t>
      </w:r>
      <w:r w:rsidR="008B30AF" w:rsidRPr="00314A5A">
        <w:rPr>
          <w:rFonts w:ascii="Arial" w:hAnsi="Arial" w:cs="Arial"/>
          <w:sz w:val="27"/>
          <w:szCs w:val="27"/>
        </w:rPr>
        <w:t>undici,</w:t>
      </w:r>
      <w:r w:rsidRPr="00314A5A">
        <w:rPr>
          <w:rFonts w:ascii="Arial" w:hAnsi="Arial" w:cs="Arial"/>
          <w:sz w:val="27"/>
          <w:szCs w:val="27"/>
        </w:rPr>
        <w:t xml:space="preserve"> </w:t>
      </w:r>
      <w:r w:rsidR="008B30AF" w:rsidRPr="00314A5A">
        <w:rPr>
          <w:rFonts w:ascii="Arial" w:hAnsi="Arial" w:cs="Arial"/>
          <w:sz w:val="27"/>
          <w:szCs w:val="27"/>
        </w:rPr>
        <w:t xml:space="preserve">poi </w:t>
      </w:r>
      <w:r w:rsidRPr="00314A5A">
        <w:rPr>
          <w:rFonts w:ascii="Arial" w:hAnsi="Arial" w:cs="Arial"/>
          <w:sz w:val="27"/>
          <w:szCs w:val="27"/>
        </w:rPr>
        <w:t xml:space="preserve">è andata a letto e ha dormito fino a stamattina… </w:t>
      </w:r>
      <w:r w:rsidR="006E5BE4" w:rsidRPr="00314A5A">
        <w:rPr>
          <w:rFonts w:ascii="Arial" w:hAnsi="Arial" w:cs="Arial"/>
          <w:sz w:val="27"/>
          <w:szCs w:val="27"/>
        </w:rPr>
        <w:t>poi all’improvviso ha cominciato a urlare</w:t>
      </w:r>
      <w:r w:rsidR="00BF2C4B" w:rsidRPr="00314A5A">
        <w:rPr>
          <w:rFonts w:ascii="Arial" w:hAnsi="Arial" w:cs="Arial"/>
          <w:sz w:val="27"/>
          <w:szCs w:val="27"/>
        </w:rPr>
        <w:t xml:space="preserve">… aspetta… non ci avevo fatto caso, ma mi pare di aver sentito </w:t>
      </w:r>
      <w:r w:rsidR="000F2DB9" w:rsidRPr="00314A5A">
        <w:rPr>
          <w:rFonts w:ascii="Arial" w:hAnsi="Arial" w:cs="Arial"/>
          <w:sz w:val="27"/>
          <w:szCs w:val="27"/>
        </w:rPr>
        <w:t>s</w:t>
      </w:r>
      <w:r w:rsidR="00BF2C4B" w:rsidRPr="00314A5A">
        <w:rPr>
          <w:rFonts w:ascii="Arial" w:hAnsi="Arial" w:cs="Arial"/>
          <w:sz w:val="27"/>
          <w:szCs w:val="27"/>
        </w:rPr>
        <w:t>uonare il suo cellulare poco prima che urlasse…</w:t>
      </w:r>
    </w:p>
    <w:p w:rsidR="00CE2333" w:rsidRPr="00314A5A" w:rsidRDefault="00514437" w:rsidP="0059230B">
      <w:pPr>
        <w:widowControl w:val="0"/>
        <w:spacing w:after="120"/>
        <w:rPr>
          <w:rFonts w:ascii="Arial" w:hAnsi="Arial" w:cs="Arial"/>
          <w:sz w:val="27"/>
          <w:szCs w:val="27"/>
        </w:rPr>
      </w:pPr>
      <w:r w:rsidRPr="00314A5A">
        <w:rPr>
          <w:rFonts w:ascii="Arial" w:hAnsi="Arial" w:cs="Arial"/>
          <w:sz w:val="27"/>
          <w:szCs w:val="27"/>
        </w:rPr>
        <w:t>SIMONA</w:t>
      </w:r>
      <w:r w:rsidR="00CE2333" w:rsidRPr="00314A5A">
        <w:rPr>
          <w:rFonts w:ascii="Arial" w:hAnsi="Arial" w:cs="Arial"/>
          <w:sz w:val="27"/>
          <w:szCs w:val="27"/>
        </w:rPr>
        <w:tab/>
      </w:r>
      <w:r w:rsidR="005A27C0" w:rsidRPr="00314A5A">
        <w:rPr>
          <w:rFonts w:ascii="Arial" w:hAnsi="Arial" w:cs="Arial"/>
          <w:sz w:val="27"/>
          <w:szCs w:val="27"/>
        </w:rPr>
        <w:t>A</w:t>
      </w:r>
      <w:r w:rsidR="00CE2333" w:rsidRPr="00314A5A">
        <w:rPr>
          <w:rFonts w:ascii="Arial" w:hAnsi="Arial" w:cs="Arial"/>
          <w:sz w:val="27"/>
          <w:szCs w:val="27"/>
        </w:rPr>
        <w:t>llora dobbiamo scoprire chi l’ha chiamata: sicuramente c’entra con la crisi.</w:t>
      </w:r>
    </w:p>
    <w:p w:rsidR="00CE2333" w:rsidRPr="00314A5A" w:rsidRDefault="008B30AF"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Uh, </w:t>
      </w:r>
      <w:r w:rsidR="008B3DB7" w:rsidRPr="00314A5A">
        <w:rPr>
          <w:rFonts w:ascii="Arial" w:hAnsi="Arial" w:cs="Arial"/>
          <w:sz w:val="27"/>
          <w:szCs w:val="27"/>
        </w:rPr>
        <w:t>mamma mia</w:t>
      </w:r>
      <w:r w:rsidRPr="00314A5A">
        <w:rPr>
          <w:rFonts w:ascii="Arial" w:hAnsi="Arial" w:cs="Arial"/>
          <w:sz w:val="27"/>
          <w:szCs w:val="27"/>
        </w:rPr>
        <w:t xml:space="preserve">! Vuoi vedere che era quel delinquente di </w:t>
      </w:r>
      <w:r w:rsidR="00137D19" w:rsidRPr="00314A5A">
        <w:rPr>
          <w:rFonts w:ascii="Arial" w:hAnsi="Arial" w:cs="Arial"/>
          <w:sz w:val="27"/>
          <w:szCs w:val="27"/>
        </w:rPr>
        <w:t>Peppe</w:t>
      </w:r>
      <w:r w:rsidRPr="00314A5A">
        <w:rPr>
          <w:rFonts w:ascii="Arial" w:hAnsi="Arial" w:cs="Arial"/>
          <w:sz w:val="27"/>
          <w:szCs w:val="27"/>
        </w:rPr>
        <w:t>!</w:t>
      </w:r>
    </w:p>
    <w:p w:rsidR="008B30AF" w:rsidRPr="00314A5A" w:rsidRDefault="008B30AF"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5A27C0" w:rsidRPr="00314A5A">
        <w:rPr>
          <w:rFonts w:ascii="Arial" w:hAnsi="Arial" w:cs="Arial"/>
          <w:sz w:val="27"/>
          <w:szCs w:val="27"/>
        </w:rPr>
        <w:t>Zia</w:t>
      </w:r>
      <w:r w:rsidRPr="00314A5A">
        <w:rPr>
          <w:rFonts w:ascii="Arial" w:hAnsi="Arial" w:cs="Arial"/>
          <w:sz w:val="27"/>
          <w:szCs w:val="27"/>
        </w:rPr>
        <w:t xml:space="preserve">, non è possibile, </w:t>
      </w:r>
      <w:r w:rsidR="00137D19" w:rsidRPr="00314A5A">
        <w:rPr>
          <w:rFonts w:ascii="Arial" w:hAnsi="Arial" w:cs="Arial"/>
          <w:sz w:val="27"/>
          <w:szCs w:val="27"/>
        </w:rPr>
        <w:t>Peppe</w:t>
      </w:r>
      <w:r w:rsidRPr="00314A5A">
        <w:rPr>
          <w:rFonts w:ascii="Arial" w:hAnsi="Arial" w:cs="Arial"/>
          <w:sz w:val="27"/>
          <w:szCs w:val="27"/>
        </w:rPr>
        <w:t xml:space="preserve"> sta in galera, deve scontare altri sei mesi e dal carcere non poteva chiamarla.</w:t>
      </w:r>
    </w:p>
    <w:p w:rsidR="008B30AF" w:rsidRPr="00314A5A" w:rsidRDefault="008B30AF"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 se fosse evaso?</w:t>
      </w:r>
    </w:p>
    <w:p w:rsidR="008B30AF" w:rsidRPr="00314A5A" w:rsidRDefault="008B30AF"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Sì, vabbè… mò uno scemo come lui organizzava la grande fuga…</w:t>
      </w:r>
    </w:p>
    <w:p w:rsidR="008B30AF" w:rsidRPr="00314A5A" w:rsidRDefault="008B30AF"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 se fosse uscito per buona condotta?</w:t>
      </w:r>
    </w:p>
    <w:p w:rsidR="008B30AF" w:rsidRPr="00314A5A" w:rsidRDefault="008B30AF"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Questo potrebbe essere… ma come si fa per saperlo?</w:t>
      </w:r>
    </w:p>
    <w:p w:rsidR="008B30AF" w:rsidRPr="00314A5A" w:rsidRDefault="00514437" w:rsidP="0059230B">
      <w:pPr>
        <w:widowControl w:val="0"/>
        <w:spacing w:after="120"/>
        <w:rPr>
          <w:rFonts w:ascii="Arial" w:hAnsi="Arial" w:cs="Arial"/>
          <w:sz w:val="27"/>
          <w:szCs w:val="27"/>
        </w:rPr>
      </w:pPr>
      <w:r w:rsidRPr="00314A5A">
        <w:rPr>
          <w:rFonts w:ascii="Arial" w:hAnsi="Arial" w:cs="Arial"/>
          <w:sz w:val="27"/>
          <w:szCs w:val="27"/>
        </w:rPr>
        <w:t>SIMONA</w:t>
      </w:r>
      <w:r w:rsidR="00913DBC" w:rsidRPr="00314A5A">
        <w:rPr>
          <w:rFonts w:ascii="Arial" w:hAnsi="Arial" w:cs="Arial"/>
          <w:sz w:val="27"/>
          <w:szCs w:val="27"/>
        </w:rPr>
        <w:tab/>
        <w:t>A chi potremmo chiedere?</w:t>
      </w:r>
    </w:p>
    <w:p w:rsidR="00913DBC" w:rsidRPr="00314A5A" w:rsidRDefault="00913DBC" w:rsidP="0059230B">
      <w:pPr>
        <w:widowControl w:val="0"/>
        <w:spacing w:after="120"/>
        <w:rPr>
          <w:rFonts w:ascii="Arial" w:hAnsi="Arial" w:cs="Arial"/>
          <w:sz w:val="27"/>
          <w:szCs w:val="27"/>
        </w:rPr>
      </w:pPr>
      <w:r w:rsidRPr="00314A5A">
        <w:rPr>
          <w:rFonts w:ascii="Arial" w:hAnsi="Arial" w:cs="Arial"/>
          <w:sz w:val="27"/>
          <w:szCs w:val="27"/>
        </w:rPr>
        <w:lastRenderedPageBreak/>
        <w:t>ELENA</w:t>
      </w:r>
      <w:r w:rsidRPr="00314A5A">
        <w:rPr>
          <w:rFonts w:ascii="Arial" w:hAnsi="Arial" w:cs="Arial"/>
          <w:sz w:val="27"/>
          <w:szCs w:val="27"/>
        </w:rPr>
        <w:tab/>
        <w:t>Aspetta,</w:t>
      </w:r>
      <w:r w:rsidR="00514437" w:rsidRPr="00314A5A">
        <w:rPr>
          <w:rFonts w:ascii="Arial" w:hAnsi="Arial" w:cs="Arial"/>
          <w:sz w:val="27"/>
          <w:szCs w:val="27"/>
        </w:rPr>
        <w:t xml:space="preserve"> Simo, ho un’idea…</w:t>
      </w:r>
      <w:r w:rsidRPr="00314A5A">
        <w:rPr>
          <w:rFonts w:ascii="Arial" w:hAnsi="Arial" w:cs="Arial"/>
          <w:sz w:val="27"/>
          <w:szCs w:val="27"/>
        </w:rPr>
        <w:t xml:space="preserve"> fammi vedere se ho ancora il numero di casa sua… </w:t>
      </w:r>
      <w:r w:rsidRPr="00314A5A">
        <w:rPr>
          <w:rFonts w:ascii="Arial" w:hAnsi="Arial" w:cs="Arial"/>
          <w:i/>
          <w:sz w:val="27"/>
          <w:szCs w:val="27"/>
        </w:rPr>
        <w:t xml:space="preserve">(prende il cellulare e controlla la rubrica) </w:t>
      </w:r>
      <w:r w:rsidRPr="00314A5A">
        <w:rPr>
          <w:rFonts w:ascii="Arial" w:hAnsi="Arial" w:cs="Arial"/>
          <w:sz w:val="27"/>
          <w:szCs w:val="27"/>
        </w:rPr>
        <w:t xml:space="preserve">Eccolo! Ora chiamo, quando risponde la madre camuffo la voce e chiedo se c’è </w:t>
      </w:r>
      <w:r w:rsidR="00137D19" w:rsidRPr="00314A5A">
        <w:rPr>
          <w:rFonts w:ascii="Arial" w:hAnsi="Arial" w:cs="Arial"/>
          <w:sz w:val="27"/>
          <w:szCs w:val="27"/>
        </w:rPr>
        <w:t>Peppe</w:t>
      </w:r>
      <w:r w:rsidRPr="00314A5A">
        <w:rPr>
          <w:rFonts w:ascii="Arial" w:hAnsi="Arial" w:cs="Arial"/>
          <w:sz w:val="27"/>
          <w:szCs w:val="27"/>
        </w:rPr>
        <w:t xml:space="preserve">, così vediamo che </w:t>
      </w:r>
      <w:r w:rsidR="005A27C0" w:rsidRPr="00314A5A">
        <w:rPr>
          <w:rFonts w:ascii="Arial" w:hAnsi="Arial" w:cs="Arial"/>
          <w:sz w:val="27"/>
          <w:szCs w:val="27"/>
        </w:rPr>
        <w:t>dice</w:t>
      </w:r>
      <w:r w:rsidRPr="00314A5A">
        <w:rPr>
          <w:rFonts w:ascii="Arial" w:hAnsi="Arial" w:cs="Arial"/>
          <w:sz w:val="27"/>
          <w:szCs w:val="27"/>
        </w:rPr>
        <w:t xml:space="preserve">. </w:t>
      </w:r>
      <w:r w:rsidRPr="00314A5A">
        <w:rPr>
          <w:rFonts w:ascii="Arial" w:hAnsi="Arial" w:cs="Arial"/>
          <w:i/>
          <w:sz w:val="27"/>
          <w:szCs w:val="27"/>
        </w:rPr>
        <w:t>(chiama; dopo un po’ chiude</w:t>
      </w:r>
      <w:r w:rsidR="000C3AC0" w:rsidRPr="00314A5A">
        <w:rPr>
          <w:rFonts w:ascii="Arial" w:hAnsi="Arial" w:cs="Arial"/>
          <w:i/>
          <w:sz w:val="27"/>
          <w:szCs w:val="27"/>
        </w:rPr>
        <w:t xml:space="preserve"> senza parlare</w:t>
      </w:r>
      <w:r w:rsidRPr="00314A5A">
        <w:rPr>
          <w:rFonts w:ascii="Arial" w:hAnsi="Arial" w:cs="Arial"/>
          <w:i/>
          <w:sz w:val="27"/>
          <w:szCs w:val="27"/>
        </w:rPr>
        <w:t>)</w:t>
      </w:r>
      <w:r w:rsidRPr="00314A5A">
        <w:rPr>
          <w:rFonts w:ascii="Arial" w:hAnsi="Arial" w:cs="Arial"/>
          <w:sz w:val="27"/>
          <w:szCs w:val="27"/>
        </w:rPr>
        <w:t xml:space="preserve"> </w:t>
      </w:r>
    </w:p>
    <w:p w:rsidR="00913DBC" w:rsidRPr="00314A5A" w:rsidRDefault="00913DBC"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Era occupato?</w:t>
      </w:r>
    </w:p>
    <w:p w:rsidR="00913DBC" w:rsidRPr="00314A5A" w:rsidRDefault="00913DBC"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No</w:t>
      </w:r>
      <w:r w:rsidR="000F2DB9" w:rsidRPr="00314A5A">
        <w:rPr>
          <w:rFonts w:ascii="Arial" w:hAnsi="Arial" w:cs="Arial"/>
          <w:sz w:val="27"/>
          <w:szCs w:val="27"/>
        </w:rPr>
        <w:t>!</w:t>
      </w:r>
      <w:r w:rsidRPr="00314A5A">
        <w:rPr>
          <w:rFonts w:ascii="Arial" w:hAnsi="Arial" w:cs="Arial"/>
          <w:sz w:val="27"/>
          <w:szCs w:val="27"/>
        </w:rPr>
        <w:t xml:space="preserve"> Era lui!</w:t>
      </w:r>
    </w:p>
    <w:p w:rsidR="00913DBC" w:rsidRPr="00314A5A" w:rsidRDefault="00913DBC"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Io lo sapevo! Quel disgraziato </w:t>
      </w:r>
      <w:r w:rsidR="000C3AC0" w:rsidRPr="00314A5A">
        <w:rPr>
          <w:rFonts w:ascii="Arial" w:hAnsi="Arial" w:cs="Arial"/>
          <w:sz w:val="27"/>
          <w:szCs w:val="27"/>
        </w:rPr>
        <w:t>mi ha rovinato una figlia… no, io lo ammazzo!</w:t>
      </w:r>
    </w:p>
    <w:p w:rsidR="000C3AC0" w:rsidRPr="00314A5A" w:rsidRDefault="000C3AC0"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r>
      <w:r w:rsidRPr="00314A5A">
        <w:rPr>
          <w:rFonts w:ascii="Arial" w:hAnsi="Arial" w:cs="Arial"/>
          <w:i/>
          <w:sz w:val="27"/>
          <w:szCs w:val="27"/>
        </w:rPr>
        <w:t xml:space="preserve">(entra </w:t>
      </w:r>
      <w:r w:rsidR="009B4571" w:rsidRPr="00314A5A">
        <w:rPr>
          <w:rFonts w:ascii="Arial" w:hAnsi="Arial" w:cs="Arial"/>
          <w:i/>
          <w:sz w:val="27"/>
          <w:szCs w:val="27"/>
        </w:rPr>
        <w:t xml:space="preserve">sbadigliando </w:t>
      </w:r>
      <w:r w:rsidRPr="00314A5A">
        <w:rPr>
          <w:rFonts w:ascii="Arial" w:hAnsi="Arial" w:cs="Arial"/>
          <w:i/>
          <w:sz w:val="27"/>
          <w:szCs w:val="27"/>
        </w:rPr>
        <w:t>da</w:t>
      </w:r>
      <w:r w:rsidR="009B4571" w:rsidRPr="00314A5A">
        <w:rPr>
          <w:rFonts w:ascii="Arial" w:hAnsi="Arial" w:cs="Arial"/>
          <w:i/>
          <w:sz w:val="27"/>
          <w:szCs w:val="27"/>
        </w:rPr>
        <w:t>l fondo a destra</w:t>
      </w:r>
      <w:r w:rsidRPr="00314A5A">
        <w:rPr>
          <w:rFonts w:ascii="Arial" w:hAnsi="Arial" w:cs="Arial"/>
          <w:i/>
          <w:sz w:val="27"/>
          <w:szCs w:val="27"/>
        </w:rPr>
        <w:t xml:space="preserve">) </w:t>
      </w:r>
      <w:r w:rsidRPr="00314A5A">
        <w:rPr>
          <w:rFonts w:ascii="Arial" w:hAnsi="Arial" w:cs="Arial"/>
          <w:sz w:val="27"/>
          <w:szCs w:val="27"/>
        </w:rPr>
        <w:t>Aspetta, chiunque sia</w:t>
      </w:r>
      <w:r w:rsidR="00B378D7" w:rsidRPr="00314A5A">
        <w:rPr>
          <w:rFonts w:ascii="Arial" w:hAnsi="Arial" w:cs="Arial"/>
          <w:sz w:val="27"/>
          <w:szCs w:val="27"/>
        </w:rPr>
        <w:t>,</w:t>
      </w:r>
      <w:r w:rsidRPr="00314A5A">
        <w:rPr>
          <w:rFonts w:ascii="Arial" w:hAnsi="Arial" w:cs="Arial"/>
          <w:sz w:val="27"/>
          <w:szCs w:val="27"/>
        </w:rPr>
        <w:t xml:space="preserve"> lo ammazzi più tardi, prima fammi un po’ di caffè: tengo una bocca comme si t’avesse dato ‘nu muorzo</w:t>
      </w:r>
      <w:r w:rsidR="00B378D7" w:rsidRPr="00314A5A">
        <w:rPr>
          <w:rFonts w:ascii="Arial" w:hAnsi="Arial" w:cs="Arial"/>
          <w:sz w:val="27"/>
          <w:szCs w:val="27"/>
        </w:rPr>
        <w:t>!</w:t>
      </w:r>
    </w:p>
    <w:p w:rsidR="00B378D7" w:rsidRPr="00314A5A" w:rsidRDefault="00B378D7"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0002375D" w:rsidRPr="00314A5A">
        <w:rPr>
          <w:rFonts w:ascii="Arial" w:hAnsi="Arial" w:cs="Arial"/>
          <w:sz w:val="27"/>
          <w:szCs w:val="27"/>
        </w:rPr>
        <w:t>Cretino! Qui parliamo di cose serie</w:t>
      </w:r>
      <w:r w:rsidR="00FB48DC" w:rsidRPr="00314A5A">
        <w:rPr>
          <w:rFonts w:ascii="Arial" w:hAnsi="Arial" w:cs="Arial"/>
          <w:sz w:val="27"/>
          <w:szCs w:val="27"/>
        </w:rPr>
        <w:t>, nun tenimmo genio ‘e pazzia’… fattéllo tu ‘o ccafè!</w:t>
      </w:r>
    </w:p>
    <w:p w:rsidR="00FB48DC" w:rsidRPr="00314A5A" w:rsidRDefault="00FB48DC"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E tu che ammazzi qualcuno</w:t>
      </w:r>
      <w:r w:rsidR="00806E9C" w:rsidRPr="00314A5A">
        <w:rPr>
          <w:rFonts w:ascii="Arial" w:hAnsi="Arial" w:cs="Arial"/>
          <w:sz w:val="27"/>
          <w:szCs w:val="27"/>
        </w:rPr>
        <w:t>,</w:t>
      </w:r>
      <w:r w:rsidRPr="00314A5A">
        <w:rPr>
          <w:rFonts w:ascii="Arial" w:hAnsi="Arial" w:cs="Arial"/>
          <w:sz w:val="27"/>
          <w:szCs w:val="27"/>
        </w:rPr>
        <w:t xml:space="preserve"> sarebbe una cosa seria? Ma nun farme ridere e famme ‘o ccafè! Muoviti, schiava!</w:t>
      </w:r>
    </w:p>
    <w:p w:rsidR="00FB48DC" w:rsidRPr="00314A5A" w:rsidRDefault="00FB48DC"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 xml:space="preserve">Schiava lo dici a tua sorella! </w:t>
      </w:r>
    </w:p>
    <w:p w:rsidR="00FB48DC" w:rsidRPr="00314A5A" w:rsidRDefault="00FB48DC"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E smettetela tutti e due! Basta!</w:t>
      </w:r>
    </w:p>
    <w:p w:rsidR="00FB48DC" w:rsidRPr="00314A5A" w:rsidRDefault="00FB48DC"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Neh, ma si può sapere che sta succedendo?</w:t>
      </w:r>
    </w:p>
    <w:p w:rsidR="00FB48DC" w:rsidRPr="00314A5A" w:rsidRDefault="00FB48DC"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5A27C0" w:rsidRPr="00314A5A">
        <w:rPr>
          <w:rFonts w:ascii="Arial" w:hAnsi="Arial" w:cs="Arial"/>
          <w:sz w:val="27"/>
          <w:szCs w:val="27"/>
        </w:rPr>
        <w:t>Zio</w:t>
      </w:r>
      <w:r w:rsidRPr="00314A5A">
        <w:rPr>
          <w:rFonts w:ascii="Arial" w:hAnsi="Arial" w:cs="Arial"/>
          <w:sz w:val="27"/>
          <w:szCs w:val="27"/>
        </w:rPr>
        <w:t xml:space="preserve">, </w:t>
      </w:r>
      <w:r w:rsidR="00137D19" w:rsidRPr="00314A5A">
        <w:rPr>
          <w:rFonts w:ascii="Arial" w:hAnsi="Arial" w:cs="Arial"/>
          <w:sz w:val="27"/>
          <w:szCs w:val="27"/>
        </w:rPr>
        <w:t>Peppe</w:t>
      </w:r>
      <w:r w:rsidRPr="00314A5A">
        <w:rPr>
          <w:rFonts w:ascii="Arial" w:hAnsi="Arial" w:cs="Arial"/>
          <w:sz w:val="27"/>
          <w:szCs w:val="27"/>
        </w:rPr>
        <w:t xml:space="preserve"> è uscito di prigione</w:t>
      </w:r>
      <w:r w:rsidR="005E19EA" w:rsidRPr="00314A5A">
        <w:rPr>
          <w:rFonts w:ascii="Arial" w:hAnsi="Arial" w:cs="Arial"/>
          <w:sz w:val="27"/>
          <w:szCs w:val="27"/>
        </w:rPr>
        <w:t>,</w:t>
      </w:r>
      <w:r w:rsidRPr="00314A5A">
        <w:rPr>
          <w:rFonts w:ascii="Arial" w:hAnsi="Arial" w:cs="Arial"/>
          <w:sz w:val="27"/>
          <w:szCs w:val="27"/>
        </w:rPr>
        <w:t xml:space="preserve"> stamattina ha chiamato Camilla e lei è andata di nuovo in crisi!</w:t>
      </w:r>
    </w:p>
    <w:p w:rsidR="001E1C00" w:rsidRPr="00314A5A" w:rsidRDefault="001E1C00"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Uh, chillu disgraziato! Si ll’aggio ‘int’’e mmane l’accido!</w:t>
      </w:r>
    </w:p>
    <w:p w:rsidR="001E1C00" w:rsidRPr="00314A5A" w:rsidRDefault="001E1C00"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Mettiti in fila, ci sto prima io!</w:t>
      </w:r>
    </w:p>
    <w:p w:rsidR="00E12266" w:rsidRPr="00314A5A" w:rsidRDefault="00E12266"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No! La prima della fila sono io!</w:t>
      </w:r>
    </w:p>
    <w:p w:rsidR="001A0B01" w:rsidRPr="00314A5A" w:rsidRDefault="001A0B01" w:rsidP="0059230B">
      <w:pPr>
        <w:widowControl w:val="0"/>
        <w:jc w:val="center"/>
        <w:rPr>
          <w:rFonts w:ascii="Arial" w:hAnsi="Arial" w:cs="Arial"/>
          <w:sz w:val="27"/>
          <w:szCs w:val="27"/>
        </w:rPr>
      </w:pPr>
      <w:r w:rsidRPr="00314A5A">
        <w:rPr>
          <w:rFonts w:ascii="Arial" w:hAnsi="Arial" w:cs="Arial"/>
          <w:sz w:val="27"/>
          <w:szCs w:val="27"/>
        </w:rPr>
        <w:t>SCENA SECONDA</w:t>
      </w:r>
    </w:p>
    <w:p w:rsidR="001A0B01" w:rsidRPr="00314A5A" w:rsidRDefault="001A0B01" w:rsidP="0059230B">
      <w:pPr>
        <w:widowControl w:val="0"/>
        <w:spacing w:before="0" w:after="120"/>
        <w:jc w:val="center"/>
        <w:rPr>
          <w:rFonts w:ascii="Arial" w:hAnsi="Arial" w:cs="Arial"/>
          <w:sz w:val="27"/>
          <w:szCs w:val="27"/>
        </w:rPr>
      </w:pPr>
      <w:r w:rsidRPr="00314A5A">
        <w:rPr>
          <w:rFonts w:ascii="Arial" w:hAnsi="Arial" w:cs="Arial"/>
          <w:sz w:val="27"/>
          <w:szCs w:val="27"/>
        </w:rPr>
        <w:t>(Martina e detti, poi Alberto)</w:t>
      </w:r>
    </w:p>
    <w:p w:rsidR="001E1C00"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1E1C00" w:rsidRPr="00314A5A">
        <w:rPr>
          <w:rFonts w:ascii="Arial" w:hAnsi="Arial" w:cs="Arial"/>
          <w:sz w:val="27"/>
          <w:szCs w:val="27"/>
        </w:rPr>
        <w:tab/>
      </w:r>
      <w:r w:rsidR="001E1C00" w:rsidRPr="00314A5A">
        <w:rPr>
          <w:rFonts w:ascii="Arial" w:hAnsi="Arial" w:cs="Arial"/>
          <w:i/>
          <w:sz w:val="27"/>
          <w:szCs w:val="27"/>
        </w:rPr>
        <w:t xml:space="preserve">(entra </w:t>
      </w:r>
      <w:r w:rsidR="009B4571" w:rsidRPr="00314A5A">
        <w:rPr>
          <w:rFonts w:ascii="Arial" w:hAnsi="Arial" w:cs="Arial"/>
          <w:i/>
          <w:sz w:val="27"/>
          <w:szCs w:val="27"/>
        </w:rPr>
        <w:t>dal fondo a destra</w:t>
      </w:r>
      <w:r w:rsidR="001E1C00" w:rsidRPr="00314A5A">
        <w:rPr>
          <w:rFonts w:ascii="Arial" w:hAnsi="Arial" w:cs="Arial"/>
          <w:i/>
          <w:sz w:val="27"/>
          <w:szCs w:val="27"/>
        </w:rPr>
        <w:t xml:space="preserve">) </w:t>
      </w:r>
      <w:r w:rsidR="001E1C00" w:rsidRPr="00314A5A">
        <w:rPr>
          <w:rFonts w:ascii="Arial" w:hAnsi="Arial" w:cs="Arial"/>
          <w:sz w:val="27"/>
          <w:szCs w:val="27"/>
        </w:rPr>
        <w:t>Che fila state facendo? Se è una cosa eccitante, vengo pure io! Buongiorno a tutti!</w:t>
      </w:r>
    </w:p>
    <w:p w:rsidR="001E1C00" w:rsidRPr="00314A5A" w:rsidRDefault="001E1C00"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 xml:space="preserve">Niente di eccitante, </w:t>
      </w:r>
      <w:r w:rsidR="008F3A16" w:rsidRPr="00314A5A">
        <w:rPr>
          <w:rFonts w:ascii="Arial" w:hAnsi="Arial" w:cs="Arial"/>
          <w:sz w:val="27"/>
          <w:szCs w:val="27"/>
        </w:rPr>
        <w:t>Mamma</w:t>
      </w:r>
      <w:r w:rsidR="0032646A" w:rsidRPr="00314A5A">
        <w:rPr>
          <w:rFonts w:ascii="Arial" w:hAnsi="Arial" w:cs="Arial"/>
          <w:sz w:val="27"/>
          <w:szCs w:val="27"/>
        </w:rPr>
        <w:t>;</w:t>
      </w:r>
      <w:r w:rsidRPr="00314A5A">
        <w:rPr>
          <w:rFonts w:ascii="Arial" w:hAnsi="Arial" w:cs="Arial"/>
          <w:sz w:val="27"/>
          <w:szCs w:val="27"/>
        </w:rPr>
        <w:t xml:space="preserve"> </w:t>
      </w:r>
      <w:r w:rsidR="00E12266" w:rsidRPr="00314A5A">
        <w:rPr>
          <w:rFonts w:ascii="Arial" w:hAnsi="Arial" w:cs="Arial"/>
          <w:sz w:val="27"/>
          <w:szCs w:val="27"/>
        </w:rPr>
        <w:t xml:space="preserve">stiamo </w:t>
      </w:r>
      <w:r w:rsidRPr="00314A5A">
        <w:rPr>
          <w:rFonts w:ascii="Arial" w:hAnsi="Arial" w:cs="Arial"/>
          <w:sz w:val="27"/>
          <w:szCs w:val="27"/>
        </w:rPr>
        <w:t>solo decidendo chi deve ammazzare una persona.</w:t>
      </w:r>
    </w:p>
    <w:p w:rsidR="001E1C00"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32646A" w:rsidRPr="00314A5A">
        <w:rPr>
          <w:rFonts w:ascii="Arial" w:hAnsi="Arial" w:cs="Arial"/>
          <w:sz w:val="27"/>
          <w:szCs w:val="27"/>
        </w:rPr>
        <w:tab/>
        <w:t xml:space="preserve">Un omicidio? No, non mi interessa… troppo noioso! </w:t>
      </w:r>
      <w:r w:rsidR="0024052E" w:rsidRPr="00314A5A">
        <w:rPr>
          <w:rFonts w:ascii="Arial" w:hAnsi="Arial" w:cs="Arial"/>
          <w:sz w:val="27"/>
          <w:szCs w:val="27"/>
        </w:rPr>
        <w:t>Non avete niente di meglio?</w:t>
      </w:r>
      <w:r w:rsidR="00377C2C" w:rsidRPr="00314A5A">
        <w:rPr>
          <w:rFonts w:ascii="Arial" w:hAnsi="Arial" w:cs="Arial"/>
          <w:sz w:val="27"/>
          <w:szCs w:val="27"/>
        </w:rPr>
        <w:t xml:space="preserve"> A</w:t>
      </w:r>
      <w:r w:rsidR="00082A67" w:rsidRPr="00314A5A">
        <w:rPr>
          <w:rFonts w:ascii="Arial" w:hAnsi="Arial" w:cs="Arial"/>
          <w:sz w:val="27"/>
          <w:szCs w:val="27"/>
        </w:rPr>
        <w:t>h</w:t>
      </w:r>
      <w:r w:rsidR="00E855EA">
        <w:rPr>
          <w:rFonts w:ascii="Arial" w:hAnsi="Arial" w:cs="Arial"/>
          <w:sz w:val="27"/>
          <w:szCs w:val="27"/>
        </w:rPr>
        <w:t>!</w:t>
      </w:r>
      <w:r w:rsidR="00377C2C" w:rsidRPr="00314A5A">
        <w:rPr>
          <w:rFonts w:ascii="Arial" w:hAnsi="Arial" w:cs="Arial"/>
          <w:sz w:val="27"/>
          <w:szCs w:val="27"/>
        </w:rPr>
        <w:t xml:space="preserve"> </w:t>
      </w:r>
      <w:r w:rsidR="0024052E" w:rsidRPr="00314A5A">
        <w:rPr>
          <w:rFonts w:ascii="Arial" w:hAnsi="Arial" w:cs="Arial"/>
          <w:sz w:val="27"/>
          <w:szCs w:val="27"/>
        </w:rPr>
        <w:t xml:space="preserve"> </w:t>
      </w:r>
      <w:r w:rsidR="0032646A" w:rsidRPr="00314A5A">
        <w:rPr>
          <w:rFonts w:ascii="Arial" w:hAnsi="Arial" w:cs="Arial"/>
          <w:sz w:val="27"/>
          <w:szCs w:val="27"/>
        </w:rPr>
        <w:t xml:space="preserve">Che vita scialba che fate! E </w:t>
      </w:r>
      <w:r w:rsidR="00377C9D" w:rsidRPr="00314A5A">
        <w:rPr>
          <w:rFonts w:ascii="Arial" w:hAnsi="Arial" w:cs="Arial"/>
          <w:sz w:val="27"/>
          <w:szCs w:val="27"/>
        </w:rPr>
        <w:t xml:space="preserve">scuotetevi un poco, iscrivetevi, che so… ad una scuola di ballo, </w:t>
      </w:r>
      <w:r w:rsidR="00F67A46" w:rsidRPr="00314A5A">
        <w:rPr>
          <w:rFonts w:ascii="Arial" w:hAnsi="Arial" w:cs="Arial"/>
          <w:sz w:val="27"/>
          <w:szCs w:val="27"/>
        </w:rPr>
        <w:t xml:space="preserve">a un circolo di burraco, a un cineforum… insomma </w:t>
      </w:r>
      <w:r w:rsidR="005A27C0" w:rsidRPr="00314A5A">
        <w:rPr>
          <w:rFonts w:ascii="Arial" w:hAnsi="Arial" w:cs="Arial"/>
          <w:sz w:val="27"/>
          <w:szCs w:val="27"/>
        </w:rPr>
        <w:t>cercate di vivere</w:t>
      </w:r>
      <w:r w:rsidR="00F67A46" w:rsidRPr="00314A5A">
        <w:rPr>
          <w:rFonts w:ascii="Arial" w:hAnsi="Arial" w:cs="Arial"/>
          <w:sz w:val="27"/>
          <w:szCs w:val="27"/>
        </w:rPr>
        <w:t xml:space="preserve"> </w:t>
      </w:r>
      <w:r w:rsidR="005A27C0" w:rsidRPr="00314A5A">
        <w:rPr>
          <w:rFonts w:ascii="Arial" w:hAnsi="Arial" w:cs="Arial"/>
          <w:sz w:val="27"/>
          <w:szCs w:val="27"/>
        </w:rPr>
        <w:t xml:space="preserve">intensamente </w:t>
      </w:r>
      <w:r w:rsidR="00F67A46" w:rsidRPr="00314A5A">
        <w:rPr>
          <w:rFonts w:ascii="Arial" w:hAnsi="Arial" w:cs="Arial"/>
          <w:sz w:val="27"/>
          <w:szCs w:val="27"/>
        </w:rPr>
        <w:t>quel poco che vi resta!</w:t>
      </w:r>
    </w:p>
    <w:p w:rsidR="00F67A46" w:rsidRPr="00314A5A" w:rsidRDefault="00F67A46"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All’ossa toje! Mar</w:t>
      </w:r>
      <w:r w:rsidR="00E4588B" w:rsidRPr="00314A5A">
        <w:rPr>
          <w:rFonts w:ascii="Arial" w:hAnsi="Arial" w:cs="Arial"/>
          <w:sz w:val="27"/>
          <w:szCs w:val="27"/>
        </w:rPr>
        <w:t>t</w:t>
      </w:r>
      <w:r w:rsidRPr="00314A5A">
        <w:rPr>
          <w:rFonts w:ascii="Arial" w:hAnsi="Arial" w:cs="Arial"/>
          <w:sz w:val="27"/>
          <w:szCs w:val="27"/>
        </w:rPr>
        <w:t>ì, vide addò hê ‘a j’</w:t>
      </w:r>
      <w:r w:rsidR="00E12266" w:rsidRPr="00314A5A">
        <w:rPr>
          <w:rFonts w:ascii="Arial" w:hAnsi="Arial" w:cs="Arial"/>
          <w:sz w:val="27"/>
          <w:szCs w:val="27"/>
        </w:rPr>
        <w:t>,</w:t>
      </w:r>
      <w:r w:rsidRPr="00314A5A">
        <w:rPr>
          <w:rFonts w:ascii="Arial" w:hAnsi="Arial" w:cs="Arial"/>
          <w:sz w:val="27"/>
          <w:szCs w:val="27"/>
        </w:rPr>
        <w:t xml:space="preserve"> ca tenimme ‘e cerevelle che ce abbruciano!</w:t>
      </w:r>
    </w:p>
    <w:p w:rsidR="00F67A46"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F67A46" w:rsidRPr="00314A5A">
        <w:rPr>
          <w:rFonts w:ascii="Arial" w:hAnsi="Arial" w:cs="Arial"/>
          <w:sz w:val="27"/>
          <w:szCs w:val="27"/>
        </w:rPr>
        <w:tab/>
        <w:t>Mamma</w:t>
      </w:r>
      <w:r w:rsidR="008B3DB7" w:rsidRPr="00314A5A">
        <w:rPr>
          <w:rFonts w:ascii="Arial" w:hAnsi="Arial" w:cs="Arial"/>
          <w:sz w:val="27"/>
          <w:szCs w:val="27"/>
        </w:rPr>
        <w:t xml:space="preserve"> </w:t>
      </w:r>
      <w:r w:rsidR="00F67A46" w:rsidRPr="00314A5A">
        <w:rPr>
          <w:rFonts w:ascii="Arial" w:hAnsi="Arial" w:cs="Arial"/>
          <w:sz w:val="27"/>
          <w:szCs w:val="27"/>
        </w:rPr>
        <w:t>mia! Pare che avete passato un guaio! Che sarà mai successo di così grave!</w:t>
      </w:r>
    </w:p>
    <w:p w:rsidR="00F67A46" w:rsidRPr="00314A5A" w:rsidRDefault="00D23330" w:rsidP="0059230B">
      <w:pPr>
        <w:widowControl w:val="0"/>
        <w:spacing w:after="120"/>
        <w:rPr>
          <w:rFonts w:ascii="Arial" w:hAnsi="Arial" w:cs="Arial"/>
          <w:sz w:val="27"/>
          <w:szCs w:val="27"/>
        </w:rPr>
      </w:pPr>
      <w:r w:rsidRPr="00314A5A">
        <w:rPr>
          <w:rFonts w:ascii="Arial" w:hAnsi="Arial" w:cs="Arial"/>
          <w:sz w:val="27"/>
          <w:szCs w:val="27"/>
        </w:rPr>
        <w:t>SIMONA</w:t>
      </w:r>
      <w:r w:rsidR="00F67A46" w:rsidRPr="00314A5A">
        <w:rPr>
          <w:rFonts w:ascii="Arial" w:hAnsi="Arial" w:cs="Arial"/>
          <w:sz w:val="27"/>
          <w:szCs w:val="27"/>
        </w:rPr>
        <w:tab/>
        <w:t xml:space="preserve">Camilla ha avuto </w:t>
      </w:r>
      <w:r w:rsidR="00A159E7" w:rsidRPr="00314A5A">
        <w:rPr>
          <w:rFonts w:ascii="Arial" w:hAnsi="Arial" w:cs="Arial"/>
          <w:sz w:val="27"/>
          <w:szCs w:val="27"/>
        </w:rPr>
        <w:t>di nuovo</w:t>
      </w:r>
      <w:r w:rsidR="00F67A46" w:rsidRPr="00314A5A">
        <w:rPr>
          <w:rFonts w:ascii="Arial" w:hAnsi="Arial" w:cs="Arial"/>
          <w:sz w:val="27"/>
          <w:szCs w:val="27"/>
        </w:rPr>
        <w:t xml:space="preserve"> una crisi!</w:t>
      </w:r>
    </w:p>
    <w:p w:rsidR="00F67A46"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F67A46" w:rsidRPr="00314A5A">
        <w:rPr>
          <w:rFonts w:ascii="Arial" w:hAnsi="Arial" w:cs="Arial"/>
          <w:sz w:val="27"/>
          <w:szCs w:val="27"/>
        </w:rPr>
        <w:tab/>
        <w:t>Ma non era guarita?</w:t>
      </w:r>
    </w:p>
    <w:p w:rsidR="00F67A46" w:rsidRPr="00314A5A" w:rsidRDefault="00F67A46" w:rsidP="0059230B">
      <w:pPr>
        <w:widowControl w:val="0"/>
        <w:spacing w:after="120"/>
        <w:rPr>
          <w:rFonts w:ascii="Arial" w:hAnsi="Arial" w:cs="Arial"/>
          <w:sz w:val="27"/>
          <w:szCs w:val="27"/>
        </w:rPr>
      </w:pPr>
      <w:r w:rsidRPr="00314A5A">
        <w:rPr>
          <w:rFonts w:ascii="Arial" w:hAnsi="Arial" w:cs="Arial"/>
          <w:sz w:val="27"/>
          <w:szCs w:val="27"/>
        </w:rPr>
        <w:lastRenderedPageBreak/>
        <w:t>GIACOMO</w:t>
      </w:r>
      <w:r w:rsidRPr="00314A5A">
        <w:rPr>
          <w:rFonts w:ascii="Arial" w:hAnsi="Arial" w:cs="Arial"/>
          <w:sz w:val="27"/>
          <w:szCs w:val="27"/>
        </w:rPr>
        <w:tab/>
        <w:t>Mar</w:t>
      </w:r>
      <w:r w:rsidR="00317B0F" w:rsidRPr="00314A5A">
        <w:rPr>
          <w:rFonts w:ascii="Arial" w:hAnsi="Arial" w:cs="Arial"/>
          <w:sz w:val="27"/>
          <w:szCs w:val="27"/>
        </w:rPr>
        <w:t>t</w:t>
      </w:r>
      <w:r w:rsidRPr="00314A5A">
        <w:rPr>
          <w:rFonts w:ascii="Arial" w:hAnsi="Arial" w:cs="Arial"/>
          <w:sz w:val="27"/>
          <w:szCs w:val="27"/>
        </w:rPr>
        <w:t xml:space="preserve">ì, </w:t>
      </w:r>
      <w:r w:rsidR="00377C2C" w:rsidRPr="00314A5A">
        <w:rPr>
          <w:rFonts w:ascii="Arial" w:hAnsi="Arial" w:cs="Arial"/>
          <w:sz w:val="27"/>
          <w:szCs w:val="27"/>
        </w:rPr>
        <w:t>c’eravamo illusi, pensavamo che avesse dimenticato quel farabutto e invece…</w:t>
      </w:r>
    </w:p>
    <w:p w:rsidR="0024052E"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24052E" w:rsidRPr="00314A5A">
        <w:rPr>
          <w:rFonts w:ascii="Arial" w:hAnsi="Arial" w:cs="Arial"/>
          <w:sz w:val="27"/>
          <w:szCs w:val="27"/>
        </w:rPr>
        <w:tab/>
        <w:t xml:space="preserve">Ma no, Camilla è giovane vedrete che </w:t>
      </w:r>
      <w:r w:rsidR="00377C2C" w:rsidRPr="00314A5A">
        <w:rPr>
          <w:rFonts w:ascii="Arial" w:hAnsi="Arial" w:cs="Arial"/>
          <w:sz w:val="27"/>
          <w:szCs w:val="27"/>
        </w:rPr>
        <w:t xml:space="preserve">alla fine </w:t>
      </w:r>
      <w:r w:rsidR="0024052E" w:rsidRPr="00314A5A">
        <w:rPr>
          <w:rFonts w:ascii="Arial" w:hAnsi="Arial" w:cs="Arial"/>
          <w:sz w:val="27"/>
          <w:szCs w:val="27"/>
        </w:rPr>
        <w:t>dimenticherà tutto e guarirà. Basta che non le facciate ricordare quel tizio.</w:t>
      </w:r>
    </w:p>
    <w:p w:rsidR="0024052E" w:rsidRPr="00314A5A" w:rsidRDefault="00735D44"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24052E" w:rsidRPr="00314A5A">
        <w:rPr>
          <w:rFonts w:ascii="Arial" w:hAnsi="Arial" w:cs="Arial"/>
          <w:sz w:val="27"/>
          <w:szCs w:val="27"/>
        </w:rPr>
        <w:t>Appunto: quel tizio è uscito di prigione e stamattina ha telefonato a Camilla!</w:t>
      </w:r>
    </w:p>
    <w:p w:rsidR="0024052E"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24052E" w:rsidRPr="00314A5A">
        <w:rPr>
          <w:rFonts w:ascii="Arial" w:hAnsi="Arial" w:cs="Arial"/>
          <w:sz w:val="27"/>
          <w:szCs w:val="27"/>
        </w:rPr>
        <w:tab/>
        <w:t xml:space="preserve">Ah! </w:t>
      </w:r>
    </w:p>
    <w:p w:rsidR="00F67A46" w:rsidRPr="00314A5A" w:rsidRDefault="0024052E"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Eh!</w:t>
      </w:r>
    </w:p>
    <w:p w:rsidR="00806E9C" w:rsidRPr="00314A5A" w:rsidRDefault="00806E9C"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Ih!</w:t>
      </w:r>
    </w:p>
    <w:p w:rsidR="00D23330" w:rsidRPr="00314A5A" w:rsidRDefault="00D23330" w:rsidP="0059230B">
      <w:pPr>
        <w:widowControl w:val="0"/>
        <w:spacing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Oh!</w:t>
      </w:r>
    </w:p>
    <w:p w:rsidR="00D23330" w:rsidRPr="00314A5A" w:rsidRDefault="00D23330"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Uh! Mo nun ce ne stanno cchiù!</w:t>
      </w:r>
    </w:p>
    <w:p w:rsidR="0024052E"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24052E" w:rsidRPr="00314A5A">
        <w:rPr>
          <w:rFonts w:ascii="Arial" w:hAnsi="Arial" w:cs="Arial"/>
          <w:sz w:val="27"/>
          <w:szCs w:val="27"/>
        </w:rPr>
        <w:tab/>
        <w:t xml:space="preserve">Allora bisogna fare qualcosa per </w:t>
      </w:r>
      <w:r w:rsidR="00FD2AA8" w:rsidRPr="00314A5A">
        <w:rPr>
          <w:rFonts w:ascii="Arial" w:hAnsi="Arial" w:cs="Arial"/>
          <w:sz w:val="27"/>
          <w:szCs w:val="27"/>
        </w:rPr>
        <w:t>evitare che abbia altri contatti con lui! Perché non provate a convincerlo</w:t>
      </w:r>
      <w:r w:rsidR="00B63564" w:rsidRPr="00314A5A">
        <w:rPr>
          <w:rFonts w:ascii="Arial" w:hAnsi="Arial" w:cs="Arial"/>
          <w:sz w:val="27"/>
          <w:szCs w:val="27"/>
        </w:rPr>
        <w:t xml:space="preserve"> a fare qualcos’altro invece di torturare Camilla?</w:t>
      </w:r>
    </w:p>
    <w:p w:rsidR="00B63564" w:rsidRPr="00314A5A" w:rsidRDefault="00B63564"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 xml:space="preserve">Sì, </w:t>
      </w:r>
      <w:r w:rsidR="005A27C0" w:rsidRPr="00314A5A">
        <w:rPr>
          <w:rFonts w:ascii="Arial" w:hAnsi="Arial" w:cs="Arial"/>
          <w:sz w:val="27"/>
          <w:szCs w:val="27"/>
        </w:rPr>
        <w:t xml:space="preserve">mò </w:t>
      </w:r>
      <w:r w:rsidRPr="00314A5A">
        <w:rPr>
          <w:rFonts w:ascii="Arial" w:hAnsi="Arial" w:cs="Arial"/>
          <w:sz w:val="27"/>
          <w:szCs w:val="27"/>
        </w:rPr>
        <w:t>lo convinciamo a iscriversi alla scuola di ballo o al circolo di burraco!</w:t>
      </w:r>
    </w:p>
    <w:p w:rsidR="00B63564"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B63564" w:rsidRPr="00314A5A">
        <w:rPr>
          <w:rFonts w:ascii="Arial" w:hAnsi="Arial" w:cs="Arial"/>
          <w:sz w:val="27"/>
          <w:szCs w:val="27"/>
        </w:rPr>
        <w:tab/>
        <w:t>Perché no?</w:t>
      </w:r>
    </w:p>
    <w:p w:rsidR="00E4588B" w:rsidRPr="00314A5A" w:rsidRDefault="00E4588B"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Mamma!</w:t>
      </w:r>
    </w:p>
    <w:p w:rsidR="00B63564" w:rsidRPr="00314A5A" w:rsidRDefault="00B63564"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Chesta è cchiù pazza ‘e Camilla!</w:t>
      </w:r>
    </w:p>
    <w:p w:rsidR="00B63564" w:rsidRPr="00314A5A" w:rsidRDefault="00B63564"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r>
      <w:r w:rsidR="00317B0F" w:rsidRPr="00314A5A">
        <w:rPr>
          <w:rFonts w:ascii="Arial" w:hAnsi="Arial" w:cs="Arial"/>
          <w:sz w:val="27"/>
          <w:szCs w:val="27"/>
        </w:rPr>
        <w:t>Marti</w:t>
      </w:r>
      <w:r w:rsidR="00806E9C" w:rsidRPr="00314A5A">
        <w:rPr>
          <w:rFonts w:ascii="Arial" w:hAnsi="Arial" w:cs="Arial"/>
          <w:sz w:val="27"/>
          <w:szCs w:val="27"/>
        </w:rPr>
        <w:t>’</w:t>
      </w:r>
      <w:r w:rsidRPr="00314A5A">
        <w:rPr>
          <w:rFonts w:ascii="Arial" w:hAnsi="Arial" w:cs="Arial"/>
          <w:sz w:val="27"/>
          <w:szCs w:val="27"/>
        </w:rPr>
        <w:t xml:space="preserve">, </w:t>
      </w:r>
      <w:r w:rsidR="00317B0F" w:rsidRPr="00314A5A">
        <w:rPr>
          <w:rFonts w:ascii="Arial" w:hAnsi="Arial" w:cs="Arial"/>
          <w:sz w:val="27"/>
          <w:szCs w:val="27"/>
        </w:rPr>
        <w:t>ma</w:t>
      </w:r>
      <w:r w:rsidRPr="00314A5A">
        <w:rPr>
          <w:rFonts w:ascii="Arial" w:hAnsi="Arial" w:cs="Arial"/>
          <w:sz w:val="27"/>
          <w:szCs w:val="27"/>
        </w:rPr>
        <w:t xml:space="preserve"> non hai niente da fare stamattina?</w:t>
      </w:r>
    </w:p>
    <w:p w:rsidR="00B63564"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B63564" w:rsidRPr="00314A5A">
        <w:rPr>
          <w:rFonts w:ascii="Arial" w:hAnsi="Arial" w:cs="Arial"/>
          <w:sz w:val="27"/>
          <w:szCs w:val="27"/>
        </w:rPr>
        <w:tab/>
        <w:t>Io ho sempre da fare! Io</w:t>
      </w:r>
      <w:r w:rsidR="00377C2C" w:rsidRPr="00314A5A">
        <w:rPr>
          <w:rFonts w:ascii="Arial" w:hAnsi="Arial" w:cs="Arial"/>
          <w:sz w:val="27"/>
          <w:szCs w:val="27"/>
        </w:rPr>
        <w:t>,</w:t>
      </w:r>
      <w:r w:rsidR="00B63564" w:rsidRPr="00314A5A">
        <w:rPr>
          <w:rFonts w:ascii="Arial" w:hAnsi="Arial" w:cs="Arial"/>
          <w:sz w:val="27"/>
          <w:szCs w:val="27"/>
        </w:rPr>
        <w:t xml:space="preserve"> sono una donna attiva! Sto solo aspettando che </w:t>
      </w:r>
      <w:r w:rsidR="00AF3D6F" w:rsidRPr="00314A5A">
        <w:rPr>
          <w:rFonts w:ascii="Arial" w:hAnsi="Arial" w:cs="Arial"/>
          <w:sz w:val="27"/>
          <w:szCs w:val="27"/>
        </w:rPr>
        <w:t>s</w:t>
      </w:r>
      <w:r w:rsidR="00363615" w:rsidRPr="00314A5A">
        <w:rPr>
          <w:rFonts w:ascii="Arial" w:hAnsi="Arial" w:cs="Arial"/>
          <w:sz w:val="27"/>
          <w:szCs w:val="27"/>
        </w:rPr>
        <w:t>uo fratello</w:t>
      </w:r>
      <w:r w:rsidR="00B63564" w:rsidRPr="00314A5A">
        <w:rPr>
          <w:rFonts w:ascii="Arial" w:hAnsi="Arial" w:cs="Arial"/>
          <w:sz w:val="27"/>
          <w:szCs w:val="27"/>
        </w:rPr>
        <w:t xml:space="preserve"> si decida a uscire dal bagno e a vestirsi</w:t>
      </w:r>
      <w:r w:rsidR="00806E9C" w:rsidRPr="00314A5A">
        <w:rPr>
          <w:rFonts w:ascii="Arial" w:hAnsi="Arial" w:cs="Arial"/>
          <w:sz w:val="27"/>
          <w:szCs w:val="27"/>
        </w:rPr>
        <w:t>,</w:t>
      </w:r>
      <w:r w:rsidR="00B63564" w:rsidRPr="00314A5A">
        <w:rPr>
          <w:rFonts w:ascii="Arial" w:hAnsi="Arial" w:cs="Arial"/>
          <w:sz w:val="27"/>
          <w:szCs w:val="27"/>
        </w:rPr>
        <w:t xml:space="preserve"> </w:t>
      </w:r>
      <w:r w:rsidR="005F01BB" w:rsidRPr="00314A5A">
        <w:rPr>
          <w:rFonts w:ascii="Arial" w:hAnsi="Arial" w:cs="Arial"/>
          <w:sz w:val="27"/>
          <w:szCs w:val="27"/>
        </w:rPr>
        <w:t xml:space="preserve">per andare a fare colazione al </w:t>
      </w:r>
      <w:r w:rsidR="005B302A" w:rsidRPr="00314A5A">
        <w:rPr>
          <w:rFonts w:ascii="Arial" w:hAnsi="Arial" w:cs="Arial"/>
          <w:sz w:val="27"/>
          <w:szCs w:val="27"/>
        </w:rPr>
        <w:t>“Gambrinus”</w:t>
      </w:r>
      <w:r w:rsidR="005F01BB" w:rsidRPr="00314A5A">
        <w:rPr>
          <w:rFonts w:ascii="Arial" w:hAnsi="Arial" w:cs="Arial"/>
          <w:sz w:val="27"/>
          <w:szCs w:val="27"/>
        </w:rPr>
        <w:t xml:space="preserve"> con alcuni amici… </w:t>
      </w:r>
      <w:r w:rsidR="005F01BB" w:rsidRPr="00314A5A">
        <w:rPr>
          <w:rFonts w:ascii="Arial" w:hAnsi="Arial" w:cs="Arial"/>
          <w:i/>
          <w:sz w:val="27"/>
          <w:szCs w:val="27"/>
        </w:rPr>
        <w:t xml:space="preserve">(alzando la voce rivolta a…) </w:t>
      </w:r>
      <w:r w:rsidR="005F01BB" w:rsidRPr="00314A5A">
        <w:rPr>
          <w:rFonts w:ascii="Arial" w:hAnsi="Arial" w:cs="Arial"/>
          <w:sz w:val="27"/>
          <w:szCs w:val="27"/>
        </w:rPr>
        <w:t>Alberto sei pronto?</w:t>
      </w:r>
    </w:p>
    <w:p w:rsidR="005F01BB" w:rsidRPr="00314A5A" w:rsidRDefault="005F01BB" w:rsidP="0059230B">
      <w:pPr>
        <w:widowControl w:val="0"/>
        <w:spacing w:after="120"/>
        <w:rPr>
          <w:rFonts w:ascii="Arial" w:hAnsi="Arial" w:cs="Arial"/>
          <w:sz w:val="27"/>
          <w:szCs w:val="27"/>
        </w:rPr>
      </w:pPr>
      <w:r w:rsidRPr="00314A5A">
        <w:rPr>
          <w:rFonts w:ascii="Arial" w:hAnsi="Arial" w:cs="Arial"/>
          <w:sz w:val="27"/>
          <w:szCs w:val="27"/>
        </w:rPr>
        <w:t>ALBERTO</w:t>
      </w:r>
      <w:r w:rsidRPr="00314A5A">
        <w:rPr>
          <w:rFonts w:ascii="Arial" w:hAnsi="Arial" w:cs="Arial"/>
          <w:sz w:val="27"/>
          <w:szCs w:val="27"/>
        </w:rPr>
        <w:tab/>
      </w:r>
      <w:r w:rsidRPr="00314A5A">
        <w:rPr>
          <w:rFonts w:ascii="Arial" w:hAnsi="Arial" w:cs="Arial"/>
          <w:i/>
          <w:sz w:val="27"/>
          <w:szCs w:val="27"/>
        </w:rPr>
        <w:t xml:space="preserve">(d.d.) </w:t>
      </w:r>
      <w:r w:rsidRPr="00314A5A">
        <w:rPr>
          <w:rFonts w:ascii="Arial" w:hAnsi="Arial" w:cs="Arial"/>
          <w:sz w:val="27"/>
          <w:szCs w:val="27"/>
        </w:rPr>
        <w:t>Un momento! Mi sto mettendo le scarpe! Vengo!</w:t>
      </w:r>
    </w:p>
    <w:p w:rsidR="005F01BB" w:rsidRPr="00314A5A" w:rsidRDefault="005F01BB" w:rsidP="0059230B">
      <w:pPr>
        <w:widowControl w:val="0"/>
        <w:spacing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Pr="00314A5A">
        <w:rPr>
          <w:rFonts w:ascii="Arial" w:hAnsi="Arial" w:cs="Arial"/>
          <w:i/>
          <w:sz w:val="27"/>
          <w:szCs w:val="27"/>
        </w:rPr>
        <w:t xml:space="preserve">(scimmiottando </w:t>
      </w:r>
      <w:r w:rsidR="00317B0F" w:rsidRPr="00314A5A">
        <w:rPr>
          <w:rFonts w:ascii="Arial" w:hAnsi="Arial" w:cs="Arial"/>
          <w:i/>
          <w:sz w:val="27"/>
          <w:szCs w:val="27"/>
        </w:rPr>
        <w:t>Martina</w:t>
      </w:r>
      <w:r w:rsidRPr="00314A5A">
        <w:rPr>
          <w:rFonts w:ascii="Arial" w:hAnsi="Arial" w:cs="Arial"/>
          <w:i/>
          <w:sz w:val="27"/>
          <w:szCs w:val="27"/>
        </w:rPr>
        <w:t xml:space="preserve">) </w:t>
      </w:r>
      <w:r w:rsidRPr="00314A5A">
        <w:rPr>
          <w:rFonts w:ascii="Arial" w:hAnsi="Arial" w:cs="Arial"/>
          <w:sz w:val="27"/>
          <w:szCs w:val="27"/>
        </w:rPr>
        <w:t xml:space="preserve">La colazione al </w:t>
      </w:r>
      <w:r w:rsidR="005B302A" w:rsidRPr="00314A5A">
        <w:rPr>
          <w:rFonts w:ascii="Arial" w:hAnsi="Arial" w:cs="Arial"/>
          <w:sz w:val="27"/>
          <w:szCs w:val="27"/>
        </w:rPr>
        <w:t>“Gambrinus”</w:t>
      </w:r>
      <w:r w:rsidRPr="00314A5A">
        <w:rPr>
          <w:rFonts w:ascii="Arial" w:hAnsi="Arial" w:cs="Arial"/>
          <w:sz w:val="27"/>
          <w:szCs w:val="27"/>
        </w:rPr>
        <w:t>… ma faciteve ‘na zuppa ‘e latte!</w:t>
      </w:r>
    </w:p>
    <w:p w:rsidR="005F01BB" w:rsidRPr="00314A5A" w:rsidRDefault="005F01BB" w:rsidP="0059230B">
      <w:pPr>
        <w:widowControl w:val="0"/>
        <w:spacing w:after="120"/>
        <w:rPr>
          <w:rFonts w:ascii="Arial" w:hAnsi="Arial" w:cs="Arial"/>
          <w:sz w:val="27"/>
          <w:szCs w:val="27"/>
        </w:rPr>
      </w:pPr>
      <w:r w:rsidRPr="00314A5A">
        <w:rPr>
          <w:rFonts w:ascii="Arial" w:hAnsi="Arial" w:cs="Arial"/>
          <w:sz w:val="27"/>
          <w:szCs w:val="27"/>
        </w:rPr>
        <w:t>ALBERTO</w:t>
      </w:r>
      <w:r w:rsidRPr="00314A5A">
        <w:rPr>
          <w:rFonts w:ascii="Arial" w:hAnsi="Arial" w:cs="Arial"/>
          <w:sz w:val="27"/>
          <w:szCs w:val="27"/>
        </w:rPr>
        <w:tab/>
      </w:r>
      <w:r w:rsidRPr="00314A5A">
        <w:rPr>
          <w:rFonts w:ascii="Arial" w:hAnsi="Arial" w:cs="Arial"/>
          <w:i/>
          <w:sz w:val="27"/>
          <w:szCs w:val="27"/>
        </w:rPr>
        <w:t xml:space="preserve">(entra </w:t>
      </w:r>
      <w:r w:rsidR="009B4571" w:rsidRPr="00314A5A">
        <w:rPr>
          <w:rFonts w:ascii="Arial" w:hAnsi="Arial" w:cs="Arial"/>
          <w:i/>
          <w:sz w:val="27"/>
          <w:szCs w:val="27"/>
        </w:rPr>
        <w:t>dal fondo a destra</w:t>
      </w:r>
      <w:r w:rsidRPr="00314A5A">
        <w:rPr>
          <w:rFonts w:ascii="Arial" w:hAnsi="Arial" w:cs="Arial"/>
          <w:i/>
          <w:sz w:val="27"/>
          <w:szCs w:val="27"/>
        </w:rPr>
        <w:t xml:space="preserve">) </w:t>
      </w:r>
      <w:r w:rsidRPr="00314A5A">
        <w:rPr>
          <w:rFonts w:ascii="Arial" w:hAnsi="Arial" w:cs="Arial"/>
          <w:sz w:val="27"/>
          <w:szCs w:val="27"/>
        </w:rPr>
        <w:t>Ma dico io, è proprio necessario? Non potevamo fare colazione a casa come tutti i comuni mortali?</w:t>
      </w:r>
    </w:p>
    <w:p w:rsidR="005F01BB"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5F01BB" w:rsidRPr="00314A5A">
        <w:rPr>
          <w:rFonts w:ascii="Arial" w:hAnsi="Arial" w:cs="Arial"/>
          <w:sz w:val="27"/>
          <w:szCs w:val="27"/>
        </w:rPr>
        <w:tab/>
        <w:t xml:space="preserve">Ancora non ho capito come ho fatto a sposare </w:t>
      </w:r>
      <w:r w:rsidR="00082A67" w:rsidRPr="00314A5A">
        <w:rPr>
          <w:rFonts w:ascii="Arial" w:hAnsi="Arial" w:cs="Arial"/>
          <w:sz w:val="27"/>
          <w:szCs w:val="27"/>
        </w:rPr>
        <w:t>uno zoticone</w:t>
      </w:r>
      <w:r w:rsidR="005F01BB" w:rsidRPr="00314A5A">
        <w:rPr>
          <w:rFonts w:ascii="Arial" w:hAnsi="Arial" w:cs="Arial"/>
          <w:sz w:val="27"/>
          <w:szCs w:val="27"/>
        </w:rPr>
        <w:t xml:space="preserve"> come te!</w:t>
      </w:r>
      <w:r w:rsidR="00FB7C3B" w:rsidRPr="00314A5A">
        <w:rPr>
          <w:rFonts w:ascii="Arial" w:hAnsi="Arial" w:cs="Arial"/>
          <w:sz w:val="27"/>
          <w:szCs w:val="27"/>
        </w:rPr>
        <w:t xml:space="preserve"> </w:t>
      </w:r>
      <w:r w:rsidR="005A27C0" w:rsidRPr="00314A5A">
        <w:rPr>
          <w:rFonts w:ascii="Arial" w:hAnsi="Arial" w:cs="Arial"/>
          <w:sz w:val="27"/>
          <w:szCs w:val="27"/>
        </w:rPr>
        <w:t xml:space="preserve">Possibile che </w:t>
      </w:r>
      <w:r w:rsidR="009B4571" w:rsidRPr="00314A5A">
        <w:rPr>
          <w:rFonts w:ascii="Arial" w:hAnsi="Arial" w:cs="Arial"/>
          <w:sz w:val="27"/>
          <w:szCs w:val="27"/>
        </w:rPr>
        <w:t>tre</w:t>
      </w:r>
      <w:r w:rsidR="005A27C0" w:rsidRPr="00314A5A">
        <w:rPr>
          <w:rFonts w:ascii="Arial" w:hAnsi="Arial" w:cs="Arial"/>
          <w:sz w:val="27"/>
          <w:szCs w:val="27"/>
        </w:rPr>
        <w:t>nt’anni accanto a me non ti abbiano insegnato ad essere un poco più signorile</w:t>
      </w:r>
      <w:r w:rsidR="00827CA1" w:rsidRPr="00314A5A">
        <w:rPr>
          <w:rFonts w:ascii="Arial" w:hAnsi="Arial" w:cs="Arial"/>
          <w:sz w:val="27"/>
          <w:szCs w:val="27"/>
        </w:rPr>
        <w:t>!</w:t>
      </w:r>
    </w:p>
    <w:p w:rsidR="00827CA1" w:rsidRPr="00314A5A" w:rsidRDefault="00827CA1" w:rsidP="0059230B">
      <w:pPr>
        <w:widowControl w:val="0"/>
        <w:spacing w:after="120"/>
        <w:rPr>
          <w:rFonts w:ascii="Arial" w:hAnsi="Arial" w:cs="Arial"/>
          <w:sz w:val="27"/>
          <w:szCs w:val="27"/>
        </w:rPr>
      </w:pPr>
      <w:r w:rsidRPr="00314A5A">
        <w:rPr>
          <w:rFonts w:ascii="Arial" w:hAnsi="Arial" w:cs="Arial"/>
          <w:sz w:val="27"/>
          <w:szCs w:val="27"/>
        </w:rPr>
        <w:t>ALBERTO</w:t>
      </w:r>
      <w:r w:rsidRPr="00314A5A">
        <w:rPr>
          <w:rFonts w:ascii="Arial" w:hAnsi="Arial" w:cs="Arial"/>
          <w:sz w:val="27"/>
          <w:szCs w:val="27"/>
        </w:rPr>
        <w:tab/>
        <w:t>Sono solo trent’anni? A me ne sembra</w:t>
      </w:r>
      <w:r w:rsidR="006C677C" w:rsidRPr="00314A5A">
        <w:rPr>
          <w:rFonts w:ascii="Arial" w:hAnsi="Arial" w:cs="Arial"/>
          <w:sz w:val="27"/>
          <w:szCs w:val="27"/>
        </w:rPr>
        <w:t>va</w:t>
      </w:r>
      <w:r w:rsidRPr="00314A5A">
        <w:rPr>
          <w:rFonts w:ascii="Arial" w:hAnsi="Arial" w:cs="Arial"/>
          <w:sz w:val="27"/>
          <w:szCs w:val="27"/>
        </w:rPr>
        <w:t>no cento!</w:t>
      </w:r>
    </w:p>
    <w:p w:rsidR="00735D44" w:rsidRPr="00314A5A" w:rsidRDefault="00735D44" w:rsidP="0059230B">
      <w:pPr>
        <w:widowControl w:val="0"/>
        <w:spacing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E a me sembrano mille</w:t>
      </w:r>
      <w:r w:rsidR="00082A67" w:rsidRPr="00314A5A">
        <w:rPr>
          <w:rFonts w:ascii="Arial" w:hAnsi="Arial" w:cs="Arial"/>
          <w:sz w:val="27"/>
          <w:szCs w:val="27"/>
        </w:rPr>
        <w:t>,</w:t>
      </w:r>
      <w:r w:rsidRPr="00314A5A">
        <w:rPr>
          <w:rFonts w:ascii="Arial" w:hAnsi="Arial" w:cs="Arial"/>
          <w:sz w:val="27"/>
          <w:szCs w:val="27"/>
        </w:rPr>
        <w:t xml:space="preserve"> che vi sento </w:t>
      </w:r>
      <w:r w:rsidR="00363615" w:rsidRPr="00314A5A">
        <w:rPr>
          <w:rFonts w:ascii="Arial" w:hAnsi="Arial" w:cs="Arial"/>
          <w:sz w:val="27"/>
          <w:szCs w:val="27"/>
        </w:rPr>
        <w:t xml:space="preserve">dire </w:t>
      </w:r>
      <w:r w:rsidRPr="00314A5A">
        <w:rPr>
          <w:rFonts w:ascii="Arial" w:hAnsi="Arial" w:cs="Arial"/>
          <w:sz w:val="27"/>
          <w:szCs w:val="27"/>
        </w:rPr>
        <w:t>sempre le stesse cose!</w:t>
      </w:r>
    </w:p>
    <w:p w:rsidR="00457E69" w:rsidRPr="00314A5A" w:rsidRDefault="00457E69" w:rsidP="0059230B">
      <w:pPr>
        <w:widowControl w:val="0"/>
        <w:spacing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Uffà, mò ricominciate?</w:t>
      </w:r>
    </w:p>
    <w:p w:rsidR="00827CA1" w:rsidRPr="00314A5A" w:rsidRDefault="00827CA1" w:rsidP="0059230B">
      <w:pPr>
        <w:widowControl w:val="0"/>
        <w:spacing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 xml:space="preserve">Albè, per favore, </w:t>
      </w:r>
      <w:r w:rsidR="00457E69" w:rsidRPr="00314A5A">
        <w:rPr>
          <w:rFonts w:ascii="Arial" w:hAnsi="Arial" w:cs="Arial"/>
          <w:sz w:val="27"/>
          <w:szCs w:val="27"/>
        </w:rPr>
        <w:t>smettetela</w:t>
      </w:r>
      <w:r w:rsidR="00082A67" w:rsidRPr="00314A5A">
        <w:rPr>
          <w:rFonts w:ascii="Arial" w:hAnsi="Arial" w:cs="Arial"/>
          <w:sz w:val="27"/>
          <w:szCs w:val="27"/>
        </w:rPr>
        <w:t>,</w:t>
      </w:r>
      <w:r w:rsidRPr="00314A5A">
        <w:rPr>
          <w:rFonts w:ascii="Arial" w:hAnsi="Arial" w:cs="Arial"/>
          <w:sz w:val="27"/>
          <w:szCs w:val="27"/>
        </w:rPr>
        <w:t xml:space="preserve"> che qua abbiamo problemi seri!</w:t>
      </w:r>
    </w:p>
    <w:p w:rsidR="00827CA1" w:rsidRPr="00314A5A" w:rsidRDefault="00827CA1" w:rsidP="0059230B">
      <w:pPr>
        <w:widowControl w:val="0"/>
        <w:spacing w:after="120"/>
        <w:rPr>
          <w:rFonts w:ascii="Arial" w:hAnsi="Arial" w:cs="Arial"/>
          <w:sz w:val="27"/>
          <w:szCs w:val="27"/>
        </w:rPr>
      </w:pPr>
      <w:r w:rsidRPr="00314A5A">
        <w:rPr>
          <w:rFonts w:ascii="Arial" w:hAnsi="Arial" w:cs="Arial"/>
          <w:sz w:val="27"/>
          <w:szCs w:val="27"/>
        </w:rPr>
        <w:t>ALBERTO</w:t>
      </w:r>
      <w:r w:rsidRPr="00314A5A">
        <w:rPr>
          <w:rFonts w:ascii="Arial" w:hAnsi="Arial" w:cs="Arial"/>
          <w:sz w:val="27"/>
          <w:szCs w:val="27"/>
        </w:rPr>
        <w:tab/>
        <w:t>Problemi seri? Ma se fino a ieri sera era tutto tranquillo! Ch’è, m</w:t>
      </w:r>
      <w:r w:rsidR="00082A67" w:rsidRPr="00314A5A">
        <w:rPr>
          <w:rFonts w:ascii="Arial" w:hAnsi="Arial" w:cs="Arial"/>
          <w:sz w:val="27"/>
          <w:szCs w:val="27"/>
        </w:rPr>
        <w:t>ò</w:t>
      </w:r>
      <w:r w:rsidRPr="00314A5A">
        <w:rPr>
          <w:rFonts w:ascii="Arial" w:hAnsi="Arial" w:cs="Arial"/>
          <w:sz w:val="27"/>
          <w:szCs w:val="27"/>
        </w:rPr>
        <w:t xml:space="preserve"> la notte, invece di portare consiglio, porta problemi?</w:t>
      </w:r>
    </w:p>
    <w:p w:rsidR="00827CA1" w:rsidRPr="00314A5A" w:rsidRDefault="00317B0F" w:rsidP="0059230B">
      <w:pPr>
        <w:widowControl w:val="0"/>
        <w:spacing w:after="120"/>
        <w:rPr>
          <w:rFonts w:ascii="Arial" w:hAnsi="Arial" w:cs="Arial"/>
          <w:sz w:val="27"/>
          <w:szCs w:val="27"/>
        </w:rPr>
      </w:pPr>
      <w:r w:rsidRPr="00314A5A">
        <w:rPr>
          <w:rFonts w:ascii="Arial" w:hAnsi="Arial" w:cs="Arial"/>
          <w:sz w:val="27"/>
          <w:szCs w:val="27"/>
        </w:rPr>
        <w:t>MARTINA</w:t>
      </w:r>
      <w:r w:rsidR="00827CA1" w:rsidRPr="00314A5A">
        <w:rPr>
          <w:rFonts w:ascii="Arial" w:hAnsi="Arial" w:cs="Arial"/>
          <w:sz w:val="27"/>
          <w:szCs w:val="27"/>
        </w:rPr>
        <w:tab/>
      </w:r>
      <w:r w:rsidR="00B5253F" w:rsidRPr="00314A5A">
        <w:rPr>
          <w:rFonts w:ascii="Arial" w:hAnsi="Arial" w:cs="Arial"/>
          <w:sz w:val="27"/>
          <w:szCs w:val="27"/>
        </w:rPr>
        <w:t>Scemo, non li ha portati la nott</w:t>
      </w:r>
      <w:r w:rsidR="00962FCC" w:rsidRPr="00314A5A">
        <w:rPr>
          <w:rFonts w:ascii="Arial" w:hAnsi="Arial" w:cs="Arial"/>
          <w:sz w:val="27"/>
          <w:szCs w:val="27"/>
        </w:rPr>
        <w:t>e</w:t>
      </w:r>
      <w:r w:rsidR="00B5253F" w:rsidRPr="00314A5A">
        <w:rPr>
          <w:rFonts w:ascii="Arial" w:hAnsi="Arial" w:cs="Arial"/>
          <w:sz w:val="27"/>
          <w:szCs w:val="27"/>
        </w:rPr>
        <w:t>, li ha portati il telefono!</w:t>
      </w:r>
    </w:p>
    <w:p w:rsidR="00B5253F" w:rsidRPr="00314A5A" w:rsidRDefault="00B5253F" w:rsidP="0059230B">
      <w:pPr>
        <w:widowControl w:val="0"/>
        <w:spacing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 xml:space="preserve">Il telefono? </w:t>
      </w:r>
      <w:r w:rsidR="00962FCC" w:rsidRPr="00314A5A">
        <w:rPr>
          <w:rFonts w:ascii="Arial" w:hAnsi="Arial" w:cs="Arial"/>
          <w:sz w:val="26"/>
          <w:szCs w:val="26"/>
        </w:rPr>
        <w:t>Io non ci capisco niente…</w:t>
      </w:r>
      <w:r w:rsidRPr="00314A5A">
        <w:rPr>
          <w:rFonts w:ascii="Arial" w:hAnsi="Arial" w:cs="Arial"/>
          <w:sz w:val="26"/>
          <w:szCs w:val="26"/>
        </w:rPr>
        <w:t xml:space="preserve"> ma si può sapere che è successo?</w:t>
      </w:r>
    </w:p>
    <w:p w:rsidR="00B5253F" w:rsidRPr="00314A5A" w:rsidRDefault="00B5253F" w:rsidP="0059230B">
      <w:pPr>
        <w:widowControl w:val="0"/>
        <w:spacing w:after="120"/>
        <w:rPr>
          <w:rFonts w:ascii="Arial" w:hAnsi="Arial" w:cs="Arial"/>
          <w:sz w:val="26"/>
          <w:szCs w:val="26"/>
        </w:rPr>
      </w:pPr>
      <w:r w:rsidRPr="00314A5A">
        <w:rPr>
          <w:rFonts w:ascii="Arial" w:hAnsi="Arial" w:cs="Arial"/>
          <w:sz w:val="26"/>
          <w:szCs w:val="26"/>
        </w:rPr>
        <w:lastRenderedPageBreak/>
        <w:t>ELENA</w:t>
      </w:r>
      <w:r w:rsidRPr="00314A5A">
        <w:rPr>
          <w:rFonts w:ascii="Arial" w:hAnsi="Arial" w:cs="Arial"/>
          <w:sz w:val="26"/>
          <w:szCs w:val="26"/>
        </w:rPr>
        <w:tab/>
        <w:t xml:space="preserve">È successo che </w:t>
      </w:r>
      <w:r w:rsidR="00137D19" w:rsidRPr="00314A5A">
        <w:rPr>
          <w:rFonts w:ascii="Arial" w:hAnsi="Arial" w:cs="Arial"/>
          <w:sz w:val="26"/>
          <w:szCs w:val="26"/>
        </w:rPr>
        <w:t>Peppe</w:t>
      </w:r>
      <w:r w:rsidRPr="00314A5A">
        <w:rPr>
          <w:rFonts w:ascii="Arial" w:hAnsi="Arial" w:cs="Arial"/>
          <w:sz w:val="26"/>
          <w:szCs w:val="26"/>
        </w:rPr>
        <w:t xml:space="preserve"> è uscito di prigione e pensiamo che stamattina abbia telefonato a Camilla, perché </w:t>
      </w:r>
      <w:r w:rsidR="00363615" w:rsidRPr="00314A5A">
        <w:rPr>
          <w:rFonts w:ascii="Arial" w:hAnsi="Arial" w:cs="Arial"/>
          <w:sz w:val="26"/>
          <w:szCs w:val="26"/>
        </w:rPr>
        <w:t xml:space="preserve">lei </w:t>
      </w:r>
      <w:r w:rsidRPr="00314A5A">
        <w:rPr>
          <w:rFonts w:ascii="Arial" w:hAnsi="Arial" w:cs="Arial"/>
          <w:sz w:val="26"/>
          <w:szCs w:val="26"/>
        </w:rPr>
        <w:t>ha ripreso a dare di matto!</w:t>
      </w:r>
    </w:p>
    <w:p w:rsidR="00B5253F" w:rsidRPr="00314A5A" w:rsidRDefault="00B5253F" w:rsidP="0059230B">
      <w:pPr>
        <w:widowControl w:val="0"/>
        <w:spacing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Ma sei sicura? Quello doveva fare ancora sei mesi!</w:t>
      </w:r>
    </w:p>
    <w:p w:rsidR="00B5253F" w:rsidRPr="00314A5A" w:rsidRDefault="00B5253F" w:rsidP="0059230B">
      <w:pPr>
        <w:widowControl w:val="0"/>
        <w:spacing w:after="120"/>
        <w:rPr>
          <w:rFonts w:ascii="Arial" w:hAnsi="Arial" w:cs="Arial"/>
          <w:sz w:val="26"/>
          <w:szCs w:val="26"/>
        </w:rPr>
      </w:pPr>
      <w:r w:rsidRPr="00314A5A">
        <w:rPr>
          <w:rFonts w:ascii="Arial" w:hAnsi="Arial" w:cs="Arial"/>
          <w:sz w:val="26"/>
          <w:szCs w:val="26"/>
        </w:rPr>
        <w:t>ELENA</w:t>
      </w:r>
      <w:r w:rsidRPr="00314A5A">
        <w:rPr>
          <w:rFonts w:ascii="Arial" w:hAnsi="Arial" w:cs="Arial"/>
          <w:sz w:val="26"/>
          <w:szCs w:val="26"/>
        </w:rPr>
        <w:tab/>
        <w:t>Papà, ho chiamato casa sua ed ha risposto lui!</w:t>
      </w:r>
    </w:p>
    <w:p w:rsidR="00B5253F" w:rsidRPr="00314A5A" w:rsidRDefault="00B5253F" w:rsidP="0059230B">
      <w:pPr>
        <w:widowControl w:val="0"/>
        <w:spacing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Porca miseria! E mò che facciamo?</w:t>
      </w:r>
    </w:p>
    <w:p w:rsidR="00B5253F" w:rsidRPr="00314A5A" w:rsidRDefault="00317B0F" w:rsidP="0059230B">
      <w:pPr>
        <w:widowControl w:val="0"/>
        <w:spacing w:after="120"/>
        <w:rPr>
          <w:rFonts w:ascii="Arial" w:hAnsi="Arial" w:cs="Arial"/>
          <w:sz w:val="26"/>
          <w:szCs w:val="26"/>
        </w:rPr>
      </w:pPr>
      <w:r w:rsidRPr="00314A5A">
        <w:rPr>
          <w:rFonts w:ascii="Arial" w:hAnsi="Arial" w:cs="Arial"/>
          <w:sz w:val="26"/>
          <w:szCs w:val="26"/>
        </w:rPr>
        <w:t>MARTINA</w:t>
      </w:r>
      <w:r w:rsidR="00B5253F" w:rsidRPr="00314A5A">
        <w:rPr>
          <w:rFonts w:ascii="Arial" w:hAnsi="Arial" w:cs="Arial"/>
          <w:sz w:val="26"/>
          <w:szCs w:val="26"/>
        </w:rPr>
        <w:tab/>
        <w:t>Mò, io e te</w:t>
      </w:r>
      <w:r w:rsidR="00806E9C" w:rsidRPr="00314A5A">
        <w:rPr>
          <w:rFonts w:ascii="Arial" w:hAnsi="Arial" w:cs="Arial"/>
          <w:sz w:val="26"/>
          <w:szCs w:val="26"/>
        </w:rPr>
        <w:t>,</w:t>
      </w:r>
      <w:r w:rsidR="00B5253F" w:rsidRPr="00314A5A">
        <w:rPr>
          <w:rFonts w:ascii="Arial" w:hAnsi="Arial" w:cs="Arial"/>
          <w:sz w:val="26"/>
          <w:szCs w:val="26"/>
        </w:rPr>
        <w:t xml:space="preserve"> non possiamo fare niente, perciò ce ne andiamo al </w:t>
      </w:r>
      <w:r w:rsidR="005B302A" w:rsidRPr="00314A5A">
        <w:rPr>
          <w:rFonts w:ascii="Arial" w:hAnsi="Arial" w:cs="Arial"/>
          <w:sz w:val="26"/>
          <w:szCs w:val="26"/>
        </w:rPr>
        <w:t>“Gambrinus”</w:t>
      </w:r>
      <w:r w:rsidR="00E4588B" w:rsidRPr="00314A5A">
        <w:rPr>
          <w:rFonts w:ascii="Arial" w:hAnsi="Arial" w:cs="Arial"/>
          <w:sz w:val="26"/>
          <w:szCs w:val="26"/>
        </w:rPr>
        <w:t>,</w:t>
      </w:r>
      <w:r w:rsidR="00B5253F" w:rsidRPr="00314A5A">
        <w:rPr>
          <w:rFonts w:ascii="Arial" w:hAnsi="Arial" w:cs="Arial"/>
          <w:sz w:val="26"/>
          <w:szCs w:val="26"/>
        </w:rPr>
        <w:t xml:space="preserve"> se no facciamo tardi!</w:t>
      </w:r>
    </w:p>
    <w:p w:rsidR="00B5253F" w:rsidRPr="00314A5A" w:rsidRDefault="00962FCC" w:rsidP="0059230B">
      <w:pPr>
        <w:widowControl w:val="0"/>
        <w:spacing w:after="120"/>
        <w:rPr>
          <w:rFonts w:ascii="Arial" w:hAnsi="Arial" w:cs="Arial"/>
          <w:i/>
          <w:sz w:val="26"/>
          <w:szCs w:val="26"/>
        </w:rPr>
      </w:pPr>
      <w:r w:rsidRPr="00314A5A">
        <w:rPr>
          <w:rFonts w:ascii="Arial" w:hAnsi="Arial" w:cs="Arial"/>
          <w:sz w:val="26"/>
          <w:szCs w:val="26"/>
        </w:rPr>
        <w:t>ALBERTO</w:t>
      </w:r>
      <w:r w:rsidRPr="00314A5A">
        <w:rPr>
          <w:rFonts w:ascii="Arial" w:hAnsi="Arial" w:cs="Arial"/>
          <w:sz w:val="26"/>
          <w:szCs w:val="26"/>
        </w:rPr>
        <w:tab/>
        <w:t xml:space="preserve">Ma come, tu pensi ancora al </w:t>
      </w:r>
      <w:r w:rsidR="005B302A" w:rsidRPr="00314A5A">
        <w:rPr>
          <w:rFonts w:ascii="Arial" w:hAnsi="Arial" w:cs="Arial"/>
          <w:sz w:val="26"/>
          <w:szCs w:val="26"/>
        </w:rPr>
        <w:t>“Gambrinus”</w:t>
      </w:r>
      <w:r w:rsidRPr="00314A5A">
        <w:rPr>
          <w:rFonts w:ascii="Arial" w:hAnsi="Arial" w:cs="Arial"/>
          <w:sz w:val="26"/>
          <w:szCs w:val="26"/>
        </w:rPr>
        <w:t xml:space="preserve">… </w:t>
      </w:r>
      <w:r w:rsidR="00E855EA">
        <w:rPr>
          <w:rFonts w:ascii="Arial" w:hAnsi="Arial" w:cs="Arial"/>
          <w:sz w:val="26"/>
          <w:szCs w:val="26"/>
        </w:rPr>
        <w:t xml:space="preserve"> </w:t>
      </w:r>
      <w:r w:rsidRPr="00314A5A">
        <w:rPr>
          <w:rFonts w:ascii="Arial" w:hAnsi="Arial" w:cs="Arial"/>
          <w:i/>
          <w:sz w:val="26"/>
          <w:szCs w:val="26"/>
        </w:rPr>
        <w:t>(viene interrotto da Giacomo)</w:t>
      </w:r>
    </w:p>
    <w:p w:rsidR="00962FCC" w:rsidRPr="00314A5A" w:rsidRDefault="00962FCC" w:rsidP="0059230B">
      <w:pPr>
        <w:widowControl w:val="0"/>
        <w:spacing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 xml:space="preserve">Alberto, Tua moglie ha ragione: voi due non potete fare niente; perciò è meglio che andiate… </w:t>
      </w:r>
      <w:r w:rsidRPr="00314A5A">
        <w:rPr>
          <w:rFonts w:ascii="Arial" w:hAnsi="Arial" w:cs="Arial"/>
          <w:i/>
          <w:sz w:val="26"/>
          <w:szCs w:val="26"/>
        </w:rPr>
        <w:t xml:space="preserve">(suonano alla porta) </w:t>
      </w:r>
      <w:r w:rsidRPr="00314A5A">
        <w:rPr>
          <w:rFonts w:ascii="Arial" w:hAnsi="Arial" w:cs="Arial"/>
          <w:sz w:val="26"/>
          <w:szCs w:val="26"/>
        </w:rPr>
        <w:t xml:space="preserve">Elena, per favore, </w:t>
      </w:r>
      <w:r w:rsidR="00806E9C" w:rsidRPr="00314A5A">
        <w:rPr>
          <w:rFonts w:ascii="Arial" w:hAnsi="Arial" w:cs="Arial"/>
          <w:sz w:val="26"/>
          <w:szCs w:val="26"/>
        </w:rPr>
        <w:t>vedi</w:t>
      </w:r>
      <w:r w:rsidRPr="00314A5A">
        <w:rPr>
          <w:rFonts w:ascii="Arial" w:hAnsi="Arial" w:cs="Arial"/>
          <w:sz w:val="26"/>
          <w:szCs w:val="26"/>
        </w:rPr>
        <w:t xml:space="preserve"> chi è?</w:t>
      </w:r>
    </w:p>
    <w:p w:rsidR="00962FCC" w:rsidRPr="00314A5A" w:rsidRDefault="00962FCC" w:rsidP="0059230B">
      <w:pPr>
        <w:widowControl w:val="0"/>
        <w:spacing w:after="120"/>
        <w:rPr>
          <w:rFonts w:ascii="Arial" w:hAnsi="Arial" w:cs="Arial"/>
          <w:i/>
          <w:sz w:val="26"/>
          <w:szCs w:val="26"/>
        </w:rPr>
      </w:pPr>
      <w:r w:rsidRPr="00314A5A">
        <w:rPr>
          <w:rFonts w:ascii="Arial" w:hAnsi="Arial" w:cs="Arial"/>
          <w:sz w:val="26"/>
          <w:szCs w:val="26"/>
        </w:rPr>
        <w:t>ELENA</w:t>
      </w:r>
      <w:r w:rsidRPr="00314A5A">
        <w:rPr>
          <w:rFonts w:ascii="Arial" w:hAnsi="Arial" w:cs="Arial"/>
          <w:sz w:val="26"/>
          <w:szCs w:val="26"/>
        </w:rPr>
        <w:tab/>
        <w:t xml:space="preserve">Certo! </w:t>
      </w:r>
      <w:r w:rsidRPr="00314A5A">
        <w:rPr>
          <w:rFonts w:ascii="Arial" w:hAnsi="Arial" w:cs="Arial"/>
          <w:i/>
          <w:sz w:val="26"/>
          <w:szCs w:val="26"/>
        </w:rPr>
        <w:t>(</w:t>
      </w:r>
      <w:r w:rsidR="008B27B7" w:rsidRPr="00314A5A">
        <w:rPr>
          <w:rFonts w:ascii="Arial" w:hAnsi="Arial" w:cs="Arial"/>
          <w:i/>
          <w:sz w:val="26"/>
          <w:szCs w:val="26"/>
        </w:rPr>
        <w:t>va ad aprire</w:t>
      </w:r>
      <w:r w:rsidRPr="00314A5A">
        <w:rPr>
          <w:rFonts w:ascii="Arial" w:hAnsi="Arial" w:cs="Arial"/>
          <w:i/>
          <w:sz w:val="26"/>
          <w:szCs w:val="26"/>
        </w:rPr>
        <w:t>)</w:t>
      </w:r>
    </w:p>
    <w:p w:rsidR="00962FCC" w:rsidRPr="00314A5A" w:rsidRDefault="00317B0F" w:rsidP="0059230B">
      <w:pPr>
        <w:widowControl w:val="0"/>
        <w:spacing w:after="120"/>
        <w:rPr>
          <w:rFonts w:ascii="Arial" w:hAnsi="Arial" w:cs="Arial"/>
          <w:sz w:val="26"/>
          <w:szCs w:val="26"/>
        </w:rPr>
      </w:pPr>
      <w:r w:rsidRPr="00314A5A">
        <w:rPr>
          <w:rFonts w:ascii="Arial" w:hAnsi="Arial" w:cs="Arial"/>
          <w:sz w:val="26"/>
          <w:szCs w:val="26"/>
        </w:rPr>
        <w:t>MARTINA</w:t>
      </w:r>
      <w:r w:rsidR="00962FCC" w:rsidRPr="00314A5A">
        <w:rPr>
          <w:rFonts w:ascii="Arial" w:hAnsi="Arial" w:cs="Arial"/>
          <w:sz w:val="26"/>
          <w:szCs w:val="26"/>
        </w:rPr>
        <w:tab/>
      </w:r>
      <w:r w:rsidR="00962FCC" w:rsidRPr="00314A5A">
        <w:rPr>
          <w:rFonts w:ascii="Arial" w:hAnsi="Arial" w:cs="Arial"/>
          <w:i/>
          <w:sz w:val="26"/>
          <w:szCs w:val="26"/>
        </w:rPr>
        <w:t xml:space="preserve">(ad Alberto) </w:t>
      </w:r>
      <w:r w:rsidR="00962FCC" w:rsidRPr="00314A5A">
        <w:rPr>
          <w:rFonts w:ascii="Arial" w:hAnsi="Arial" w:cs="Arial"/>
          <w:sz w:val="26"/>
          <w:szCs w:val="26"/>
        </w:rPr>
        <w:t>E mò ti vuoi muovere?</w:t>
      </w:r>
    </w:p>
    <w:p w:rsidR="00B5253F" w:rsidRPr="00314A5A" w:rsidRDefault="00962FCC" w:rsidP="0059230B">
      <w:pPr>
        <w:widowControl w:val="0"/>
        <w:spacing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Sì, sì ho capito: andiamo dai tuoi amici…</w:t>
      </w:r>
    </w:p>
    <w:p w:rsidR="001A0373" w:rsidRPr="00314A5A" w:rsidRDefault="00317B0F" w:rsidP="0059230B">
      <w:pPr>
        <w:widowControl w:val="0"/>
        <w:spacing w:after="120"/>
        <w:rPr>
          <w:rFonts w:ascii="Arial" w:hAnsi="Arial" w:cs="Arial"/>
          <w:sz w:val="26"/>
          <w:szCs w:val="26"/>
        </w:rPr>
      </w:pPr>
      <w:r w:rsidRPr="00314A5A">
        <w:rPr>
          <w:rFonts w:ascii="Arial" w:hAnsi="Arial" w:cs="Arial"/>
          <w:sz w:val="26"/>
          <w:szCs w:val="26"/>
        </w:rPr>
        <w:t>MARTINA</w:t>
      </w:r>
      <w:r w:rsidR="001A0373" w:rsidRPr="00314A5A">
        <w:rPr>
          <w:rFonts w:ascii="Arial" w:hAnsi="Arial" w:cs="Arial"/>
          <w:sz w:val="26"/>
          <w:szCs w:val="26"/>
        </w:rPr>
        <w:tab/>
        <w:t>I nostri amici!</w:t>
      </w:r>
    </w:p>
    <w:p w:rsidR="001A0373" w:rsidRPr="00314A5A" w:rsidRDefault="001A0373" w:rsidP="0059230B">
      <w:pPr>
        <w:widowControl w:val="0"/>
        <w:spacing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I tuoi!</w:t>
      </w:r>
    </w:p>
    <w:p w:rsidR="001A0373" w:rsidRPr="00314A5A" w:rsidRDefault="001A0373" w:rsidP="0059230B">
      <w:pPr>
        <w:widowControl w:val="0"/>
        <w:spacing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‘E chi songo, songo, abbasta ca ve ne jate!</w:t>
      </w:r>
    </w:p>
    <w:p w:rsidR="001A0373" w:rsidRPr="00314A5A" w:rsidRDefault="001A0373" w:rsidP="0059230B">
      <w:pPr>
        <w:widowControl w:val="0"/>
        <w:spacing w:before="240"/>
        <w:jc w:val="center"/>
        <w:rPr>
          <w:rFonts w:ascii="Arial" w:hAnsi="Arial" w:cs="Arial"/>
          <w:sz w:val="26"/>
          <w:szCs w:val="26"/>
        </w:rPr>
      </w:pPr>
      <w:r w:rsidRPr="00314A5A">
        <w:rPr>
          <w:rFonts w:ascii="Arial" w:hAnsi="Arial" w:cs="Arial"/>
          <w:sz w:val="26"/>
          <w:szCs w:val="26"/>
        </w:rPr>
        <w:t xml:space="preserve">SCENA </w:t>
      </w:r>
      <w:r w:rsidR="00711757" w:rsidRPr="00314A5A">
        <w:rPr>
          <w:rFonts w:ascii="Arial" w:hAnsi="Arial" w:cs="Arial"/>
          <w:sz w:val="26"/>
          <w:szCs w:val="26"/>
        </w:rPr>
        <w:t>TERZ</w:t>
      </w:r>
      <w:r w:rsidRPr="00314A5A">
        <w:rPr>
          <w:rFonts w:ascii="Arial" w:hAnsi="Arial" w:cs="Arial"/>
          <w:sz w:val="26"/>
          <w:szCs w:val="26"/>
        </w:rPr>
        <w:t>A</w:t>
      </w:r>
    </w:p>
    <w:p w:rsidR="001A0373" w:rsidRPr="00314A5A" w:rsidRDefault="00AE3D4E" w:rsidP="0059230B">
      <w:pPr>
        <w:widowControl w:val="0"/>
        <w:spacing w:before="0" w:after="240"/>
        <w:jc w:val="center"/>
        <w:rPr>
          <w:rFonts w:ascii="Arial" w:hAnsi="Arial" w:cs="Arial"/>
          <w:sz w:val="26"/>
          <w:szCs w:val="26"/>
        </w:rPr>
      </w:pPr>
      <w:r w:rsidRPr="00314A5A">
        <w:rPr>
          <w:rFonts w:ascii="Arial" w:hAnsi="Arial" w:cs="Arial"/>
          <w:sz w:val="26"/>
          <w:szCs w:val="26"/>
        </w:rPr>
        <w:t>(</w:t>
      </w:r>
      <w:r w:rsidR="00D22DFA" w:rsidRPr="00314A5A">
        <w:rPr>
          <w:rFonts w:ascii="Arial" w:hAnsi="Arial" w:cs="Arial"/>
          <w:sz w:val="26"/>
          <w:szCs w:val="26"/>
        </w:rPr>
        <w:t xml:space="preserve">Nunziatina, </w:t>
      </w:r>
      <w:r w:rsidR="001A0373" w:rsidRPr="00314A5A">
        <w:rPr>
          <w:rFonts w:ascii="Arial" w:hAnsi="Arial" w:cs="Arial"/>
          <w:sz w:val="26"/>
          <w:szCs w:val="26"/>
        </w:rPr>
        <w:t>Antonio e detti</w:t>
      </w:r>
      <w:r w:rsidR="00561995" w:rsidRPr="00314A5A">
        <w:rPr>
          <w:rFonts w:ascii="Arial" w:hAnsi="Arial" w:cs="Arial"/>
          <w:sz w:val="26"/>
          <w:szCs w:val="26"/>
        </w:rPr>
        <w:t>, poi Camilla</w:t>
      </w:r>
      <w:r w:rsidR="00B51B5F" w:rsidRPr="00314A5A">
        <w:rPr>
          <w:rFonts w:ascii="Arial" w:hAnsi="Arial" w:cs="Arial"/>
          <w:sz w:val="26"/>
          <w:szCs w:val="26"/>
        </w:rPr>
        <w:t>, quindi Peppe</w:t>
      </w:r>
      <w:r w:rsidR="001A0373" w:rsidRPr="00314A5A">
        <w:rPr>
          <w:rFonts w:ascii="Arial" w:hAnsi="Arial" w:cs="Arial"/>
          <w:sz w:val="26"/>
          <w:szCs w:val="26"/>
        </w:rPr>
        <w:t>)</w:t>
      </w:r>
    </w:p>
    <w:p w:rsidR="00D22DFA" w:rsidRPr="00314A5A" w:rsidRDefault="00D22DFA" w:rsidP="0059230B">
      <w:pPr>
        <w:widowControl w:val="0"/>
        <w:spacing w:before="0" w:after="120"/>
        <w:rPr>
          <w:rFonts w:ascii="Arial" w:hAnsi="Arial" w:cs="Arial"/>
          <w:sz w:val="26"/>
          <w:szCs w:val="26"/>
        </w:rPr>
      </w:pPr>
      <w:r w:rsidRPr="00314A5A">
        <w:rPr>
          <w:rFonts w:ascii="Arial" w:hAnsi="Arial" w:cs="Arial"/>
          <w:sz w:val="26"/>
          <w:szCs w:val="26"/>
        </w:rPr>
        <w:t>NUNZIATINA</w:t>
      </w:r>
      <w:r w:rsidRPr="00314A5A">
        <w:rPr>
          <w:rFonts w:ascii="Arial" w:hAnsi="Arial" w:cs="Arial"/>
          <w:sz w:val="26"/>
          <w:szCs w:val="26"/>
        </w:rPr>
        <w:tab/>
      </w:r>
      <w:r w:rsidR="00300E03" w:rsidRPr="00314A5A">
        <w:rPr>
          <w:rFonts w:ascii="Arial" w:hAnsi="Arial" w:cs="Arial"/>
          <w:i/>
          <w:sz w:val="26"/>
          <w:szCs w:val="26"/>
        </w:rPr>
        <w:t>(entra seguita da Antonio</w:t>
      </w:r>
      <w:r w:rsidR="009B4571" w:rsidRPr="00314A5A">
        <w:rPr>
          <w:rFonts w:ascii="Arial" w:hAnsi="Arial" w:cs="Arial"/>
          <w:i/>
          <w:sz w:val="26"/>
          <w:szCs w:val="26"/>
        </w:rPr>
        <w:t xml:space="preserve"> dalla porta sul fondo</w:t>
      </w:r>
      <w:r w:rsidR="00300E03" w:rsidRPr="00314A5A">
        <w:rPr>
          <w:rFonts w:ascii="Arial" w:hAnsi="Arial" w:cs="Arial"/>
          <w:i/>
          <w:sz w:val="26"/>
          <w:szCs w:val="26"/>
        </w:rPr>
        <w:t xml:space="preserve">) </w:t>
      </w:r>
      <w:r w:rsidRPr="00314A5A">
        <w:rPr>
          <w:rFonts w:ascii="Arial" w:hAnsi="Arial" w:cs="Arial"/>
          <w:sz w:val="26"/>
          <w:szCs w:val="26"/>
        </w:rPr>
        <w:t>Signuri’, ce sta ‘stu signore</w:t>
      </w:r>
      <w:r w:rsidR="002D683A" w:rsidRPr="00314A5A">
        <w:rPr>
          <w:rFonts w:ascii="Arial" w:hAnsi="Arial" w:cs="Arial"/>
          <w:sz w:val="26"/>
          <w:szCs w:val="26"/>
        </w:rPr>
        <w:t>;</w:t>
      </w:r>
      <w:r w:rsidRPr="00314A5A">
        <w:rPr>
          <w:rFonts w:ascii="Arial" w:hAnsi="Arial" w:cs="Arial"/>
          <w:sz w:val="26"/>
          <w:szCs w:val="26"/>
        </w:rPr>
        <w:t xml:space="preserve"> nunn’aggio capito a chi</w:t>
      </w:r>
      <w:r w:rsidR="00E510E5" w:rsidRPr="00314A5A">
        <w:rPr>
          <w:rFonts w:ascii="Arial" w:hAnsi="Arial" w:cs="Arial"/>
          <w:sz w:val="26"/>
          <w:szCs w:val="26"/>
        </w:rPr>
        <w:t xml:space="preserve"> vo’</w:t>
      </w:r>
      <w:r w:rsidRPr="00314A5A">
        <w:rPr>
          <w:rFonts w:ascii="Arial" w:hAnsi="Arial" w:cs="Arial"/>
          <w:sz w:val="26"/>
          <w:szCs w:val="26"/>
        </w:rPr>
        <w:t>…</w:t>
      </w:r>
    </w:p>
    <w:p w:rsidR="001A0373" w:rsidRPr="00314A5A" w:rsidRDefault="001A0373" w:rsidP="0059230B">
      <w:pPr>
        <w:widowControl w:val="0"/>
        <w:spacing w:before="0" w:after="120"/>
        <w:rPr>
          <w:rFonts w:ascii="Arial" w:hAnsi="Arial" w:cs="Arial"/>
          <w:sz w:val="26"/>
          <w:szCs w:val="26"/>
        </w:rPr>
      </w:pPr>
      <w:r w:rsidRPr="00314A5A">
        <w:rPr>
          <w:rFonts w:ascii="Arial" w:hAnsi="Arial" w:cs="Arial"/>
          <w:sz w:val="26"/>
          <w:szCs w:val="26"/>
        </w:rPr>
        <w:t>ELENA</w:t>
      </w:r>
      <w:r w:rsidRPr="00314A5A">
        <w:rPr>
          <w:rFonts w:ascii="Arial" w:hAnsi="Arial" w:cs="Arial"/>
          <w:sz w:val="26"/>
          <w:szCs w:val="26"/>
        </w:rPr>
        <w:tab/>
      </w:r>
      <w:r w:rsidR="00E510E5" w:rsidRPr="00314A5A">
        <w:rPr>
          <w:rFonts w:ascii="Arial" w:hAnsi="Arial" w:cs="Arial"/>
          <w:sz w:val="26"/>
          <w:szCs w:val="26"/>
        </w:rPr>
        <w:t xml:space="preserve">Grazie, Nunziatina… </w:t>
      </w:r>
      <w:r w:rsidR="00E510E5" w:rsidRPr="00314A5A">
        <w:rPr>
          <w:rFonts w:ascii="Arial" w:hAnsi="Arial" w:cs="Arial"/>
          <w:i/>
          <w:sz w:val="26"/>
          <w:szCs w:val="26"/>
        </w:rPr>
        <w:t xml:space="preserve">(ad Antonio) </w:t>
      </w:r>
      <w:r w:rsidR="00E855EA">
        <w:rPr>
          <w:rFonts w:ascii="Arial" w:hAnsi="Arial" w:cs="Arial"/>
          <w:sz w:val="26"/>
          <w:szCs w:val="26"/>
        </w:rPr>
        <w:t>Prego, desiderate?</w:t>
      </w:r>
    </w:p>
    <w:p w:rsidR="001A0373" w:rsidRPr="00314A5A" w:rsidRDefault="001A0373"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r>
      <w:r w:rsidRPr="00314A5A">
        <w:rPr>
          <w:rFonts w:ascii="Arial" w:hAnsi="Arial" w:cs="Arial"/>
          <w:i/>
          <w:sz w:val="26"/>
          <w:szCs w:val="26"/>
        </w:rPr>
        <w:t>(spinge di lato Elena</w:t>
      </w:r>
      <w:r w:rsidR="00E510E5" w:rsidRPr="00314A5A">
        <w:rPr>
          <w:rFonts w:ascii="Arial" w:hAnsi="Arial" w:cs="Arial"/>
          <w:i/>
          <w:sz w:val="26"/>
          <w:szCs w:val="26"/>
        </w:rPr>
        <w:t xml:space="preserve"> e chiude la porta in faccia a Nunziatina</w:t>
      </w:r>
      <w:r w:rsidRPr="00314A5A">
        <w:rPr>
          <w:rFonts w:ascii="Arial" w:hAnsi="Arial" w:cs="Arial"/>
          <w:i/>
          <w:sz w:val="26"/>
          <w:szCs w:val="26"/>
        </w:rPr>
        <w:t xml:space="preserve">) </w:t>
      </w:r>
      <w:r w:rsidR="008B27B7" w:rsidRPr="00314A5A">
        <w:rPr>
          <w:rFonts w:ascii="Arial" w:hAnsi="Arial" w:cs="Arial"/>
          <w:sz w:val="26"/>
          <w:szCs w:val="26"/>
        </w:rPr>
        <w:t>I’ nun desidero niente, l</w:t>
      </w:r>
      <w:r w:rsidRPr="00314A5A">
        <w:rPr>
          <w:rFonts w:ascii="Arial" w:hAnsi="Arial" w:cs="Arial"/>
          <w:sz w:val="26"/>
          <w:szCs w:val="26"/>
        </w:rPr>
        <w:t xml:space="preserve">evate ‘a nanzo… </w:t>
      </w:r>
      <w:r w:rsidR="002D683A" w:rsidRPr="00314A5A">
        <w:rPr>
          <w:rFonts w:ascii="Arial" w:hAnsi="Arial" w:cs="Arial"/>
          <w:i/>
          <w:sz w:val="26"/>
          <w:szCs w:val="26"/>
        </w:rPr>
        <w:t xml:space="preserve">(irrompe) </w:t>
      </w:r>
      <w:r w:rsidRPr="00314A5A">
        <w:rPr>
          <w:rFonts w:ascii="Arial" w:hAnsi="Arial" w:cs="Arial"/>
          <w:sz w:val="26"/>
          <w:szCs w:val="26"/>
        </w:rPr>
        <w:t>addò sta?</w:t>
      </w:r>
    </w:p>
    <w:p w:rsidR="001A0373" w:rsidRPr="00314A5A" w:rsidRDefault="001A0373"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Chi?</w:t>
      </w:r>
    </w:p>
    <w:p w:rsidR="001A0373" w:rsidRPr="00314A5A" w:rsidRDefault="001A0373"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r>
      <w:r w:rsidR="0061084B" w:rsidRPr="00314A5A">
        <w:rPr>
          <w:rFonts w:ascii="Arial" w:hAnsi="Arial" w:cs="Arial"/>
          <w:sz w:val="26"/>
          <w:szCs w:val="26"/>
        </w:rPr>
        <w:t xml:space="preserve">Comme, chi? ‘O </w:t>
      </w:r>
      <w:r w:rsidR="009E4FB8" w:rsidRPr="00314A5A">
        <w:rPr>
          <w:rFonts w:ascii="Arial" w:hAnsi="Arial" w:cs="Arial"/>
          <w:sz w:val="26"/>
          <w:szCs w:val="26"/>
        </w:rPr>
        <w:t>bbestio</w:t>
      </w:r>
      <w:r w:rsidR="0061084B" w:rsidRPr="00314A5A">
        <w:rPr>
          <w:rFonts w:ascii="Arial" w:hAnsi="Arial" w:cs="Arial"/>
          <w:sz w:val="26"/>
          <w:szCs w:val="26"/>
        </w:rPr>
        <w:t>?</w:t>
      </w:r>
    </w:p>
    <w:p w:rsidR="0061084B" w:rsidRPr="00314A5A" w:rsidRDefault="0061084B"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 xml:space="preserve">‘O </w:t>
      </w:r>
      <w:r w:rsidR="009E4FB8" w:rsidRPr="00314A5A">
        <w:rPr>
          <w:rFonts w:ascii="Arial" w:hAnsi="Arial" w:cs="Arial"/>
          <w:sz w:val="26"/>
          <w:szCs w:val="26"/>
        </w:rPr>
        <w:t>bbestio</w:t>
      </w:r>
      <w:r w:rsidRPr="00314A5A">
        <w:rPr>
          <w:rFonts w:ascii="Arial" w:hAnsi="Arial" w:cs="Arial"/>
          <w:sz w:val="26"/>
          <w:szCs w:val="26"/>
        </w:rPr>
        <w:t>? E chi è? E soprattutto, chi siete voi?</w:t>
      </w:r>
    </w:p>
    <w:p w:rsidR="0061084B" w:rsidRPr="00314A5A" w:rsidRDefault="0061084B"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t xml:space="preserve">Abbiate ragione, non mi ho </w:t>
      </w:r>
      <w:r w:rsidR="00E4588B" w:rsidRPr="00314A5A">
        <w:rPr>
          <w:rFonts w:ascii="Arial" w:hAnsi="Arial" w:cs="Arial"/>
          <w:sz w:val="26"/>
          <w:szCs w:val="26"/>
        </w:rPr>
        <w:t>ap</w:t>
      </w:r>
      <w:r w:rsidRPr="00314A5A">
        <w:rPr>
          <w:rFonts w:ascii="Arial" w:hAnsi="Arial" w:cs="Arial"/>
          <w:sz w:val="26"/>
          <w:szCs w:val="26"/>
        </w:rPr>
        <w:t xml:space="preserve">presentato: io songo Antonio Cuozzo, ma </w:t>
      </w:r>
      <w:r w:rsidRPr="00314A5A">
        <w:rPr>
          <w:rFonts w:ascii="Arial" w:hAnsi="Arial" w:cs="Arial"/>
          <w:i/>
          <w:sz w:val="26"/>
          <w:szCs w:val="26"/>
        </w:rPr>
        <w:t xml:space="preserve">(facendo roteare la mano destra) </w:t>
      </w:r>
      <w:r w:rsidRPr="00314A5A">
        <w:rPr>
          <w:rFonts w:ascii="Arial" w:hAnsi="Arial" w:cs="Arial"/>
          <w:sz w:val="26"/>
          <w:szCs w:val="26"/>
        </w:rPr>
        <w:t xml:space="preserve">nell’ambiento so’ canusciuto comme Totonno </w:t>
      </w:r>
      <w:r w:rsidR="00137D19" w:rsidRPr="00314A5A">
        <w:rPr>
          <w:rFonts w:ascii="Arial" w:hAnsi="Arial" w:cs="Arial"/>
          <w:sz w:val="26"/>
          <w:szCs w:val="26"/>
        </w:rPr>
        <w:t>‘o malommo</w:t>
      </w:r>
      <w:r w:rsidRPr="00314A5A">
        <w:rPr>
          <w:rFonts w:ascii="Arial" w:hAnsi="Arial" w:cs="Arial"/>
          <w:sz w:val="26"/>
          <w:szCs w:val="26"/>
        </w:rPr>
        <w:t>…</w:t>
      </w:r>
    </w:p>
    <w:p w:rsidR="0061084B" w:rsidRPr="00314A5A" w:rsidRDefault="0061084B" w:rsidP="0059230B">
      <w:pPr>
        <w:widowControl w:val="0"/>
        <w:spacing w:before="0"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Scusate, io e mia moglie stavamo uscendo… arrivederci!</w:t>
      </w:r>
    </w:p>
    <w:p w:rsidR="0061084B" w:rsidRPr="00314A5A" w:rsidRDefault="0061084B"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r>
      <w:r w:rsidR="006C677C" w:rsidRPr="00314A5A">
        <w:rPr>
          <w:rFonts w:ascii="Arial" w:hAnsi="Arial" w:cs="Arial"/>
          <w:sz w:val="26"/>
          <w:szCs w:val="26"/>
        </w:rPr>
        <w:t>Di qua non esc</w:t>
      </w:r>
      <w:r w:rsidRPr="00314A5A">
        <w:rPr>
          <w:rFonts w:ascii="Arial" w:hAnsi="Arial" w:cs="Arial"/>
          <w:sz w:val="26"/>
          <w:szCs w:val="26"/>
        </w:rPr>
        <w:t>e nisciuno se non lo dico io!</w:t>
      </w:r>
    </w:p>
    <w:p w:rsidR="0061084B" w:rsidRPr="00314A5A" w:rsidRDefault="00317B0F" w:rsidP="0059230B">
      <w:pPr>
        <w:widowControl w:val="0"/>
        <w:spacing w:before="0" w:after="120"/>
        <w:rPr>
          <w:rFonts w:ascii="Arial" w:hAnsi="Arial" w:cs="Arial"/>
          <w:sz w:val="26"/>
          <w:szCs w:val="26"/>
        </w:rPr>
      </w:pPr>
      <w:r w:rsidRPr="00314A5A">
        <w:rPr>
          <w:rFonts w:ascii="Arial" w:hAnsi="Arial" w:cs="Arial"/>
          <w:sz w:val="26"/>
          <w:szCs w:val="26"/>
        </w:rPr>
        <w:t>MARTINA</w:t>
      </w:r>
      <w:r w:rsidR="0061084B" w:rsidRPr="00314A5A">
        <w:rPr>
          <w:rFonts w:ascii="Arial" w:hAnsi="Arial" w:cs="Arial"/>
          <w:sz w:val="26"/>
          <w:szCs w:val="26"/>
        </w:rPr>
        <w:tab/>
        <w:t>Ma noi abbiamo un appuntamento…</w:t>
      </w:r>
    </w:p>
    <w:p w:rsidR="0061084B" w:rsidRPr="00314A5A" w:rsidRDefault="0061084B"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r>
      <w:r w:rsidRPr="00314A5A">
        <w:rPr>
          <w:rFonts w:ascii="Arial" w:hAnsi="Arial" w:cs="Arial"/>
          <w:i/>
          <w:sz w:val="26"/>
          <w:szCs w:val="26"/>
        </w:rPr>
        <w:t>(ad Alberto</w:t>
      </w:r>
      <w:r w:rsidR="00297136" w:rsidRPr="00314A5A">
        <w:rPr>
          <w:rFonts w:ascii="Arial" w:hAnsi="Arial" w:cs="Arial"/>
          <w:i/>
          <w:sz w:val="26"/>
          <w:szCs w:val="26"/>
        </w:rPr>
        <w:t xml:space="preserve">) </w:t>
      </w:r>
      <w:r w:rsidR="00297136" w:rsidRPr="00314A5A">
        <w:rPr>
          <w:rFonts w:ascii="Arial" w:hAnsi="Arial" w:cs="Arial"/>
          <w:sz w:val="26"/>
          <w:szCs w:val="26"/>
        </w:rPr>
        <w:t xml:space="preserve">Gué, fa’ sta zitta a mugliereta si no ‘a scommo e sanghe! E mò, cacciate ‘o </w:t>
      </w:r>
      <w:r w:rsidR="009E4FB8" w:rsidRPr="00314A5A">
        <w:rPr>
          <w:rFonts w:ascii="Arial" w:hAnsi="Arial" w:cs="Arial"/>
          <w:sz w:val="26"/>
          <w:szCs w:val="26"/>
        </w:rPr>
        <w:t>bbestio</w:t>
      </w:r>
      <w:r w:rsidR="00297136" w:rsidRPr="00314A5A">
        <w:rPr>
          <w:rFonts w:ascii="Arial" w:hAnsi="Arial" w:cs="Arial"/>
          <w:sz w:val="26"/>
          <w:szCs w:val="26"/>
        </w:rPr>
        <w:t>!</w:t>
      </w:r>
    </w:p>
    <w:p w:rsidR="00297136" w:rsidRPr="00314A5A" w:rsidRDefault="00297136"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 xml:space="preserve">Ma chi è questo </w:t>
      </w:r>
      <w:r w:rsidR="009E4FB8" w:rsidRPr="00314A5A">
        <w:rPr>
          <w:rFonts w:ascii="Arial" w:hAnsi="Arial" w:cs="Arial"/>
          <w:sz w:val="26"/>
          <w:szCs w:val="26"/>
        </w:rPr>
        <w:t>bestio</w:t>
      </w:r>
      <w:r w:rsidRPr="00314A5A">
        <w:rPr>
          <w:rFonts w:ascii="Arial" w:hAnsi="Arial" w:cs="Arial"/>
          <w:sz w:val="26"/>
          <w:szCs w:val="26"/>
        </w:rPr>
        <w:t>?</w:t>
      </w:r>
    </w:p>
    <w:p w:rsidR="00297136" w:rsidRPr="00314A5A" w:rsidRDefault="00297136"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t xml:space="preserve">E pure voi abbiate ragione… forse voi lo canoscete come </w:t>
      </w:r>
      <w:r w:rsidR="00137D19" w:rsidRPr="00314A5A">
        <w:rPr>
          <w:rFonts w:ascii="Arial" w:hAnsi="Arial" w:cs="Arial"/>
          <w:sz w:val="26"/>
          <w:szCs w:val="26"/>
        </w:rPr>
        <w:t>Peppe</w:t>
      </w:r>
      <w:r w:rsidRPr="00314A5A">
        <w:rPr>
          <w:rFonts w:ascii="Arial" w:hAnsi="Arial" w:cs="Arial"/>
          <w:sz w:val="26"/>
          <w:szCs w:val="26"/>
        </w:rPr>
        <w:t xml:space="preserve"> Agliarulo, ma </w:t>
      </w:r>
      <w:r w:rsidRPr="00314A5A">
        <w:rPr>
          <w:rFonts w:ascii="Arial" w:hAnsi="Arial" w:cs="Arial"/>
          <w:i/>
          <w:sz w:val="26"/>
          <w:szCs w:val="26"/>
        </w:rPr>
        <w:t xml:space="preserve">(come sopra) </w:t>
      </w:r>
      <w:r w:rsidRPr="00314A5A">
        <w:rPr>
          <w:rFonts w:ascii="Arial" w:hAnsi="Arial" w:cs="Arial"/>
          <w:sz w:val="26"/>
          <w:szCs w:val="26"/>
        </w:rPr>
        <w:t xml:space="preserve">nell’ambiento se chiamma ‘o </w:t>
      </w:r>
      <w:r w:rsidR="009E4FB8" w:rsidRPr="00314A5A">
        <w:rPr>
          <w:rFonts w:ascii="Arial" w:hAnsi="Arial" w:cs="Arial"/>
          <w:sz w:val="26"/>
          <w:szCs w:val="26"/>
        </w:rPr>
        <w:t>bbestio</w:t>
      </w:r>
      <w:r w:rsidRPr="00314A5A">
        <w:rPr>
          <w:rFonts w:ascii="Arial" w:hAnsi="Arial" w:cs="Arial"/>
          <w:sz w:val="26"/>
          <w:szCs w:val="26"/>
        </w:rPr>
        <w:t>… addò sta?</w:t>
      </w:r>
    </w:p>
    <w:p w:rsidR="00297136" w:rsidRPr="00314A5A" w:rsidRDefault="00297136" w:rsidP="0059230B">
      <w:pPr>
        <w:widowControl w:val="0"/>
        <w:spacing w:before="0"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 xml:space="preserve">A </w:t>
      </w:r>
      <w:r w:rsidR="00806E9C" w:rsidRPr="00314A5A">
        <w:rPr>
          <w:rFonts w:ascii="Arial" w:hAnsi="Arial" w:cs="Arial"/>
          <w:sz w:val="26"/>
          <w:szCs w:val="26"/>
        </w:rPr>
        <w:t>P</w:t>
      </w:r>
      <w:r w:rsidRPr="00314A5A">
        <w:rPr>
          <w:rFonts w:ascii="Arial" w:hAnsi="Arial" w:cs="Arial"/>
          <w:sz w:val="26"/>
          <w:szCs w:val="26"/>
        </w:rPr>
        <w:t>oggioreale!</w:t>
      </w:r>
    </w:p>
    <w:p w:rsidR="00297136" w:rsidRPr="00314A5A" w:rsidRDefault="00297136" w:rsidP="0059230B">
      <w:pPr>
        <w:widowControl w:val="0"/>
        <w:spacing w:before="0" w:after="120"/>
        <w:rPr>
          <w:rFonts w:ascii="Arial" w:hAnsi="Arial" w:cs="Arial"/>
          <w:sz w:val="26"/>
          <w:szCs w:val="26"/>
        </w:rPr>
      </w:pPr>
      <w:r w:rsidRPr="00314A5A">
        <w:rPr>
          <w:rFonts w:ascii="Arial" w:hAnsi="Arial" w:cs="Arial"/>
          <w:sz w:val="26"/>
          <w:szCs w:val="26"/>
        </w:rPr>
        <w:lastRenderedPageBreak/>
        <w:t>ANTONIO</w:t>
      </w:r>
      <w:r w:rsidRPr="00314A5A">
        <w:rPr>
          <w:rFonts w:ascii="Arial" w:hAnsi="Arial" w:cs="Arial"/>
          <w:sz w:val="26"/>
          <w:szCs w:val="26"/>
        </w:rPr>
        <w:tab/>
        <w:t>Statte zitto tu, sto parlanno con la signora!</w:t>
      </w:r>
    </w:p>
    <w:p w:rsidR="00297136" w:rsidRPr="00314A5A" w:rsidRDefault="00297136"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Noi sappiamo che è in galera</w:t>
      </w:r>
      <w:r w:rsidR="00A159E7" w:rsidRPr="00314A5A">
        <w:rPr>
          <w:rFonts w:ascii="Arial" w:hAnsi="Arial" w:cs="Arial"/>
          <w:sz w:val="26"/>
          <w:szCs w:val="26"/>
        </w:rPr>
        <w:t>…</w:t>
      </w:r>
      <w:r w:rsidRPr="00314A5A">
        <w:rPr>
          <w:rFonts w:ascii="Arial" w:hAnsi="Arial" w:cs="Arial"/>
          <w:sz w:val="26"/>
          <w:szCs w:val="26"/>
        </w:rPr>
        <w:t xml:space="preserve"> e poi non a</w:t>
      </w:r>
      <w:r w:rsidR="00137D19" w:rsidRPr="00314A5A">
        <w:rPr>
          <w:rFonts w:ascii="Arial" w:hAnsi="Arial" w:cs="Arial"/>
          <w:sz w:val="26"/>
          <w:szCs w:val="26"/>
        </w:rPr>
        <w:t>bbiamo nulla a che fare con lui</w:t>
      </w:r>
      <w:r w:rsidRPr="00314A5A">
        <w:rPr>
          <w:rFonts w:ascii="Arial" w:hAnsi="Arial" w:cs="Arial"/>
          <w:sz w:val="26"/>
          <w:szCs w:val="26"/>
        </w:rPr>
        <w:t>!</w:t>
      </w:r>
    </w:p>
    <w:p w:rsidR="00297136" w:rsidRPr="00314A5A" w:rsidRDefault="00297136"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t xml:space="preserve">‘O </w:t>
      </w:r>
      <w:r w:rsidR="009E4FB8" w:rsidRPr="00314A5A">
        <w:rPr>
          <w:rFonts w:ascii="Arial" w:hAnsi="Arial" w:cs="Arial"/>
          <w:sz w:val="26"/>
          <w:szCs w:val="26"/>
        </w:rPr>
        <w:t>bbestio</w:t>
      </w:r>
      <w:r w:rsidRPr="00314A5A">
        <w:rPr>
          <w:rFonts w:ascii="Arial" w:hAnsi="Arial" w:cs="Arial"/>
          <w:sz w:val="26"/>
          <w:szCs w:val="26"/>
        </w:rPr>
        <w:t xml:space="preserve"> </w:t>
      </w:r>
      <w:r w:rsidR="00A159E7" w:rsidRPr="00314A5A">
        <w:rPr>
          <w:rFonts w:ascii="Arial" w:hAnsi="Arial" w:cs="Arial"/>
          <w:sz w:val="26"/>
          <w:szCs w:val="26"/>
        </w:rPr>
        <w:t xml:space="preserve">è </w:t>
      </w:r>
      <w:r w:rsidR="00D7319A" w:rsidRPr="00314A5A">
        <w:rPr>
          <w:rFonts w:ascii="Arial" w:hAnsi="Arial" w:cs="Arial"/>
          <w:sz w:val="26"/>
          <w:szCs w:val="26"/>
        </w:rPr>
        <w:t>asiuto per buon</w:t>
      </w:r>
      <w:r w:rsidR="00806E9C" w:rsidRPr="00314A5A">
        <w:rPr>
          <w:rFonts w:ascii="Arial" w:hAnsi="Arial" w:cs="Arial"/>
          <w:sz w:val="26"/>
          <w:szCs w:val="26"/>
        </w:rPr>
        <w:t xml:space="preserve">a condotta; io </w:t>
      </w:r>
      <w:r w:rsidR="00363615" w:rsidRPr="00314A5A">
        <w:rPr>
          <w:rFonts w:ascii="Arial" w:hAnsi="Arial" w:cs="Arial"/>
          <w:sz w:val="26"/>
          <w:szCs w:val="26"/>
        </w:rPr>
        <w:t>saccio ca</w:t>
      </w:r>
      <w:r w:rsidR="00D7319A" w:rsidRPr="00314A5A">
        <w:rPr>
          <w:rFonts w:ascii="Arial" w:hAnsi="Arial" w:cs="Arial"/>
          <w:sz w:val="26"/>
          <w:szCs w:val="26"/>
        </w:rPr>
        <w:t xml:space="preserve"> </w:t>
      </w:r>
      <w:r w:rsidRPr="00314A5A">
        <w:rPr>
          <w:rFonts w:ascii="Arial" w:hAnsi="Arial" w:cs="Arial"/>
          <w:sz w:val="26"/>
          <w:szCs w:val="26"/>
        </w:rPr>
        <w:t>fa ammore cu ‘a figlia vosta Cambumilla!</w:t>
      </w:r>
    </w:p>
    <w:p w:rsidR="00297136" w:rsidRPr="00314A5A" w:rsidRDefault="00297136"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 xml:space="preserve">No the al limone… Camilla, si chiama Camilla </w:t>
      </w:r>
      <w:r w:rsidR="00D7319A" w:rsidRPr="00314A5A">
        <w:rPr>
          <w:rFonts w:ascii="Arial" w:hAnsi="Arial" w:cs="Arial"/>
          <w:sz w:val="26"/>
          <w:szCs w:val="26"/>
        </w:rPr>
        <w:t xml:space="preserve">e non sta più con </w:t>
      </w:r>
      <w:r w:rsidR="00137D19" w:rsidRPr="00314A5A">
        <w:rPr>
          <w:rFonts w:ascii="Arial" w:hAnsi="Arial" w:cs="Arial"/>
          <w:sz w:val="26"/>
          <w:szCs w:val="26"/>
        </w:rPr>
        <w:t>Peppe</w:t>
      </w:r>
      <w:r w:rsidR="00D7319A" w:rsidRPr="00314A5A">
        <w:rPr>
          <w:rFonts w:ascii="Arial" w:hAnsi="Arial" w:cs="Arial"/>
          <w:sz w:val="26"/>
          <w:szCs w:val="26"/>
        </w:rPr>
        <w:t xml:space="preserve"> Agliarulo, perciò fatemi la cortesia di andare a cercarlo altrove!</w:t>
      </w:r>
    </w:p>
    <w:p w:rsidR="00D7319A" w:rsidRPr="00314A5A" w:rsidRDefault="00D7319A"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t>Quinto non sta qua?</w:t>
      </w:r>
    </w:p>
    <w:p w:rsidR="00D7319A" w:rsidRPr="00314A5A" w:rsidRDefault="00D7319A" w:rsidP="0059230B">
      <w:pPr>
        <w:widowControl w:val="0"/>
        <w:spacing w:before="0" w:after="120"/>
        <w:rPr>
          <w:rFonts w:ascii="Arial" w:hAnsi="Arial" w:cs="Arial"/>
          <w:sz w:val="26"/>
          <w:szCs w:val="26"/>
        </w:rPr>
      </w:pPr>
      <w:r w:rsidRPr="00314A5A">
        <w:rPr>
          <w:rFonts w:ascii="Arial" w:hAnsi="Arial" w:cs="Arial"/>
          <w:sz w:val="26"/>
          <w:szCs w:val="26"/>
        </w:rPr>
        <w:t>TUTTI</w:t>
      </w:r>
      <w:r w:rsidRPr="00314A5A">
        <w:rPr>
          <w:rFonts w:ascii="Arial" w:hAnsi="Arial" w:cs="Arial"/>
          <w:sz w:val="26"/>
          <w:szCs w:val="26"/>
        </w:rPr>
        <w:tab/>
        <w:t>No!</w:t>
      </w:r>
    </w:p>
    <w:p w:rsidR="00D7319A" w:rsidRPr="00314A5A" w:rsidRDefault="00D7319A" w:rsidP="0059230B">
      <w:pPr>
        <w:widowControl w:val="0"/>
        <w:spacing w:before="0" w:after="120"/>
        <w:rPr>
          <w:rFonts w:ascii="Arial" w:hAnsi="Arial" w:cs="Arial"/>
          <w:i/>
          <w:sz w:val="26"/>
          <w:szCs w:val="26"/>
        </w:rPr>
      </w:pPr>
      <w:r w:rsidRPr="00314A5A">
        <w:rPr>
          <w:rFonts w:ascii="Arial" w:hAnsi="Arial" w:cs="Arial"/>
          <w:sz w:val="26"/>
          <w:szCs w:val="26"/>
        </w:rPr>
        <w:t>ANTONIO</w:t>
      </w:r>
      <w:r w:rsidRPr="00314A5A">
        <w:rPr>
          <w:rFonts w:ascii="Arial" w:hAnsi="Arial" w:cs="Arial"/>
          <w:sz w:val="26"/>
          <w:szCs w:val="26"/>
        </w:rPr>
        <w:tab/>
      </w:r>
      <w:r w:rsidR="006C677C" w:rsidRPr="00314A5A">
        <w:rPr>
          <w:rFonts w:ascii="Arial" w:hAnsi="Arial" w:cs="Arial"/>
          <w:i/>
          <w:sz w:val="26"/>
          <w:szCs w:val="26"/>
        </w:rPr>
        <w:t xml:space="preserve">(si siede) </w:t>
      </w:r>
      <w:r w:rsidRPr="00314A5A">
        <w:rPr>
          <w:rFonts w:ascii="Arial" w:hAnsi="Arial" w:cs="Arial"/>
          <w:sz w:val="26"/>
          <w:szCs w:val="26"/>
        </w:rPr>
        <w:t xml:space="preserve">Allora lo aspetto: ccà hadda venì! </w:t>
      </w:r>
    </w:p>
    <w:p w:rsidR="00D7319A" w:rsidRPr="00314A5A" w:rsidRDefault="00D7319A"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Ma come vi permette di venire a fare il guappo in casa mia? Il signor Agliarulo qua non metterà mai piede, perché</w:t>
      </w:r>
      <w:r w:rsidR="00806E9C" w:rsidRPr="00314A5A">
        <w:rPr>
          <w:rFonts w:ascii="Arial" w:hAnsi="Arial" w:cs="Arial"/>
          <w:sz w:val="26"/>
          <w:szCs w:val="26"/>
        </w:rPr>
        <w:t>,</w:t>
      </w:r>
      <w:r w:rsidRPr="00314A5A">
        <w:rPr>
          <w:rFonts w:ascii="Arial" w:hAnsi="Arial" w:cs="Arial"/>
          <w:sz w:val="26"/>
          <w:szCs w:val="26"/>
        </w:rPr>
        <w:t xml:space="preserve"> se solo si accosta a questa casa</w:t>
      </w:r>
      <w:r w:rsidR="00806E9C" w:rsidRPr="00314A5A">
        <w:rPr>
          <w:rFonts w:ascii="Arial" w:hAnsi="Arial" w:cs="Arial"/>
          <w:sz w:val="26"/>
          <w:szCs w:val="26"/>
        </w:rPr>
        <w:t>,</w:t>
      </w:r>
      <w:r w:rsidRPr="00314A5A">
        <w:rPr>
          <w:rFonts w:ascii="Arial" w:hAnsi="Arial" w:cs="Arial"/>
          <w:sz w:val="26"/>
          <w:szCs w:val="26"/>
        </w:rPr>
        <w:t xml:space="preserve"> lo ammazzo, perciò</w:t>
      </w:r>
      <w:r w:rsidR="0053011E" w:rsidRPr="00314A5A">
        <w:rPr>
          <w:rFonts w:ascii="Arial" w:hAnsi="Arial" w:cs="Arial"/>
          <w:sz w:val="26"/>
          <w:szCs w:val="26"/>
        </w:rPr>
        <w:t xml:space="preserve"> andate via perché</w:t>
      </w:r>
      <w:r w:rsidRPr="00314A5A">
        <w:rPr>
          <w:rFonts w:ascii="Arial" w:hAnsi="Arial" w:cs="Arial"/>
          <w:sz w:val="26"/>
          <w:szCs w:val="26"/>
        </w:rPr>
        <w:t xml:space="preserve"> è inutile che lo aspett</w:t>
      </w:r>
      <w:r w:rsidR="00A159E7" w:rsidRPr="00314A5A">
        <w:rPr>
          <w:rFonts w:ascii="Arial" w:hAnsi="Arial" w:cs="Arial"/>
          <w:sz w:val="26"/>
          <w:szCs w:val="26"/>
        </w:rPr>
        <w:t>i</w:t>
      </w:r>
      <w:r w:rsidRPr="00314A5A">
        <w:rPr>
          <w:rFonts w:ascii="Arial" w:hAnsi="Arial" w:cs="Arial"/>
          <w:sz w:val="26"/>
          <w:szCs w:val="26"/>
        </w:rPr>
        <w:t>ate qua</w:t>
      </w:r>
      <w:r w:rsidR="0053011E" w:rsidRPr="00314A5A">
        <w:rPr>
          <w:rFonts w:ascii="Arial" w:hAnsi="Arial" w:cs="Arial"/>
          <w:sz w:val="26"/>
          <w:szCs w:val="26"/>
        </w:rPr>
        <w:t>.</w:t>
      </w:r>
    </w:p>
    <w:p w:rsidR="0053011E" w:rsidRPr="00314A5A" w:rsidRDefault="0053011E"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t xml:space="preserve">Guè, Titò, io me ne vaco quanno ‘o </w:t>
      </w:r>
      <w:bookmarkStart w:id="0" w:name="_GoBack"/>
      <w:r w:rsidRPr="00314A5A">
        <w:rPr>
          <w:rFonts w:ascii="Arial" w:hAnsi="Arial" w:cs="Arial"/>
          <w:sz w:val="26"/>
          <w:szCs w:val="26"/>
        </w:rPr>
        <w:t>ddico</w:t>
      </w:r>
      <w:bookmarkEnd w:id="0"/>
      <w:r w:rsidRPr="00314A5A">
        <w:rPr>
          <w:rFonts w:ascii="Arial" w:hAnsi="Arial" w:cs="Arial"/>
          <w:sz w:val="26"/>
          <w:szCs w:val="26"/>
        </w:rPr>
        <w:t xml:space="preserve"> io! ‘A mamma m’ha ditto che steve jenno add’’a ‘nnammurata, ‘a ‘nnammurata sta ccà e io ccà aspetto!</w:t>
      </w:r>
    </w:p>
    <w:p w:rsidR="00B8161E" w:rsidRPr="00314A5A" w:rsidRDefault="00B8161E" w:rsidP="00B8161E">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r>
      <w:r w:rsidRPr="00314A5A">
        <w:rPr>
          <w:rFonts w:ascii="Arial" w:hAnsi="Arial" w:cs="Arial"/>
          <w:i/>
          <w:sz w:val="26"/>
          <w:szCs w:val="26"/>
        </w:rPr>
        <w:t xml:space="preserve">(entra dal fondo a destra) </w:t>
      </w:r>
      <w:r w:rsidRPr="00314A5A">
        <w:rPr>
          <w:rFonts w:ascii="Arial" w:hAnsi="Arial" w:cs="Arial"/>
          <w:sz w:val="26"/>
          <w:szCs w:val="26"/>
        </w:rPr>
        <w:t>Che ha detto? chi starebbe venendo qua?</w:t>
      </w:r>
    </w:p>
    <w:p w:rsidR="00B8161E" w:rsidRPr="00314A5A" w:rsidRDefault="00B8161E" w:rsidP="00B8161E">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Peppe, così dice lui…</w:t>
      </w:r>
    </w:p>
    <w:p w:rsidR="00B8161E" w:rsidRPr="00314A5A" w:rsidRDefault="00B8161E" w:rsidP="00B8161E">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t>Magari fosse vero</w:t>
      </w:r>
      <w:r w:rsidR="00317459" w:rsidRPr="00314A5A">
        <w:rPr>
          <w:rFonts w:ascii="Arial" w:hAnsi="Arial" w:cs="Arial"/>
          <w:sz w:val="26"/>
          <w:szCs w:val="26"/>
        </w:rPr>
        <w:t>…</w:t>
      </w:r>
      <w:r w:rsidRPr="00314A5A">
        <w:rPr>
          <w:rFonts w:ascii="Arial" w:hAnsi="Arial" w:cs="Arial"/>
          <w:sz w:val="26"/>
          <w:szCs w:val="26"/>
        </w:rPr>
        <w:t xml:space="preserve"> sarebbe bellissimo! </w:t>
      </w:r>
      <w:r w:rsidR="00317459" w:rsidRPr="00314A5A">
        <w:rPr>
          <w:rFonts w:ascii="Arial" w:hAnsi="Arial" w:cs="Arial"/>
          <w:sz w:val="26"/>
          <w:szCs w:val="26"/>
        </w:rPr>
        <w:t>F</w:t>
      </w:r>
      <w:r w:rsidRPr="00314A5A">
        <w:rPr>
          <w:rFonts w:ascii="Arial" w:hAnsi="Arial" w:cs="Arial"/>
          <w:sz w:val="26"/>
          <w:szCs w:val="26"/>
        </w:rPr>
        <w:t>inalmente lo potrei ammazzare!</w:t>
      </w:r>
    </w:p>
    <w:p w:rsidR="00B8161E" w:rsidRPr="00314A5A" w:rsidRDefault="00B8161E" w:rsidP="00B8161E">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t>Gué, ma fusseve asciute pazze tutte quante? Ccà nisciuno accide a nisciuno! Primma hadda fa’ ‘e cunte cu me, poi si io decido d’’o fa’ campa’, ‘o putite accidere vuje!</w:t>
      </w:r>
    </w:p>
    <w:p w:rsidR="0053011E" w:rsidRPr="00314A5A" w:rsidRDefault="0053011E" w:rsidP="00B8161E">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t xml:space="preserve">Che cosa? Ma chi è questo imbecille? </w:t>
      </w:r>
      <w:r w:rsidRPr="00314A5A">
        <w:rPr>
          <w:rFonts w:ascii="Arial" w:hAnsi="Arial" w:cs="Arial"/>
          <w:i/>
          <w:sz w:val="26"/>
          <w:szCs w:val="26"/>
        </w:rPr>
        <w:t>(</w:t>
      </w:r>
      <w:r w:rsidR="0059423D" w:rsidRPr="00314A5A">
        <w:rPr>
          <w:rFonts w:ascii="Arial" w:hAnsi="Arial" w:cs="Arial"/>
          <w:i/>
          <w:sz w:val="26"/>
          <w:szCs w:val="26"/>
        </w:rPr>
        <w:t xml:space="preserve">urlando </w:t>
      </w:r>
      <w:r w:rsidRPr="00314A5A">
        <w:rPr>
          <w:rFonts w:ascii="Arial" w:hAnsi="Arial" w:cs="Arial"/>
          <w:i/>
          <w:sz w:val="26"/>
          <w:szCs w:val="26"/>
        </w:rPr>
        <w:t xml:space="preserve">ad Antonio) </w:t>
      </w:r>
      <w:r w:rsidRPr="00314A5A">
        <w:rPr>
          <w:rFonts w:ascii="Arial" w:hAnsi="Arial" w:cs="Arial"/>
          <w:sz w:val="26"/>
          <w:szCs w:val="26"/>
        </w:rPr>
        <w:t>Come ti permetti di dire ai miei che sono pazzi? Qua l’unica pazza sono io</w:t>
      </w:r>
      <w:r w:rsidR="0059423D" w:rsidRPr="00314A5A">
        <w:rPr>
          <w:rFonts w:ascii="Arial" w:hAnsi="Arial" w:cs="Arial"/>
          <w:sz w:val="26"/>
          <w:szCs w:val="26"/>
        </w:rPr>
        <w:t xml:space="preserve"> e decido io chi e quando deve ammazzare </w:t>
      </w:r>
      <w:r w:rsidR="00137D19" w:rsidRPr="00314A5A">
        <w:rPr>
          <w:rFonts w:ascii="Arial" w:hAnsi="Arial" w:cs="Arial"/>
          <w:sz w:val="26"/>
          <w:szCs w:val="26"/>
        </w:rPr>
        <w:t>Peppe</w:t>
      </w:r>
      <w:r w:rsidR="0059423D" w:rsidRPr="00314A5A">
        <w:rPr>
          <w:rFonts w:ascii="Arial" w:hAnsi="Arial" w:cs="Arial"/>
          <w:sz w:val="26"/>
          <w:szCs w:val="26"/>
        </w:rPr>
        <w:t>! Ora togliti dai piedi, ché abbiamo da fare! Sciò!</w:t>
      </w:r>
    </w:p>
    <w:p w:rsidR="0059423D" w:rsidRPr="00314A5A" w:rsidRDefault="0059423D"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r>
      <w:r w:rsidRPr="00314A5A">
        <w:rPr>
          <w:rFonts w:ascii="Arial" w:hAnsi="Arial" w:cs="Arial"/>
          <w:i/>
          <w:sz w:val="26"/>
          <w:szCs w:val="26"/>
        </w:rPr>
        <w:t>(scatta</w:t>
      </w:r>
      <w:r w:rsidR="00274BEE" w:rsidRPr="00314A5A">
        <w:rPr>
          <w:rFonts w:ascii="Arial" w:hAnsi="Arial" w:cs="Arial"/>
          <w:i/>
          <w:sz w:val="26"/>
          <w:szCs w:val="26"/>
        </w:rPr>
        <w:t xml:space="preserve"> per aggredire Camilla</w:t>
      </w:r>
      <w:r w:rsidRPr="00314A5A">
        <w:rPr>
          <w:rFonts w:ascii="Arial" w:hAnsi="Arial" w:cs="Arial"/>
          <w:i/>
          <w:sz w:val="26"/>
          <w:szCs w:val="26"/>
        </w:rPr>
        <w:t xml:space="preserve">) </w:t>
      </w:r>
      <w:r w:rsidRPr="00314A5A">
        <w:rPr>
          <w:rFonts w:ascii="Arial" w:hAnsi="Arial" w:cs="Arial"/>
          <w:sz w:val="26"/>
          <w:szCs w:val="26"/>
        </w:rPr>
        <w:t>Gué, picceré,</w:t>
      </w:r>
      <w:r w:rsidRPr="00314A5A">
        <w:rPr>
          <w:rFonts w:ascii="Arial" w:hAnsi="Arial" w:cs="Arial"/>
          <w:i/>
          <w:sz w:val="26"/>
          <w:szCs w:val="26"/>
        </w:rPr>
        <w:t xml:space="preserve"> </w:t>
      </w:r>
      <w:r w:rsidRPr="00314A5A">
        <w:rPr>
          <w:rFonts w:ascii="Arial" w:hAnsi="Arial" w:cs="Arial"/>
          <w:sz w:val="26"/>
          <w:szCs w:val="26"/>
        </w:rPr>
        <w:t xml:space="preserve">comme te permiette ‘e parla’ accussi a Totonno </w:t>
      </w:r>
      <w:r w:rsidR="00137D19" w:rsidRPr="00314A5A">
        <w:rPr>
          <w:rFonts w:ascii="Arial" w:hAnsi="Arial" w:cs="Arial"/>
          <w:sz w:val="26"/>
          <w:szCs w:val="26"/>
        </w:rPr>
        <w:t>‘o malommo</w:t>
      </w:r>
      <w:r w:rsidRPr="00314A5A">
        <w:rPr>
          <w:rFonts w:ascii="Arial" w:hAnsi="Arial" w:cs="Arial"/>
          <w:sz w:val="26"/>
          <w:szCs w:val="26"/>
        </w:rPr>
        <w:t>? Allora vuo’ muri’?</w:t>
      </w:r>
    </w:p>
    <w:p w:rsidR="0059423D" w:rsidRPr="00314A5A" w:rsidRDefault="0059423D"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 xml:space="preserve">Camilla, smettila! Signor </w:t>
      </w:r>
      <w:r w:rsidR="00137D19" w:rsidRPr="00314A5A">
        <w:rPr>
          <w:rFonts w:ascii="Arial" w:hAnsi="Arial" w:cs="Arial"/>
          <w:sz w:val="26"/>
          <w:szCs w:val="26"/>
        </w:rPr>
        <w:t>malommo</w:t>
      </w:r>
      <w:r w:rsidRPr="00314A5A">
        <w:rPr>
          <w:rFonts w:ascii="Arial" w:hAnsi="Arial" w:cs="Arial"/>
          <w:sz w:val="26"/>
          <w:szCs w:val="26"/>
        </w:rPr>
        <w:t>, scusatela è un poco nervosa…</w:t>
      </w:r>
    </w:p>
    <w:p w:rsidR="0059423D" w:rsidRPr="00314A5A" w:rsidRDefault="0059423D" w:rsidP="0059230B">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r>
      <w:r w:rsidRPr="00314A5A">
        <w:rPr>
          <w:rFonts w:ascii="Arial" w:hAnsi="Arial" w:cs="Arial"/>
          <w:i/>
          <w:sz w:val="26"/>
          <w:szCs w:val="26"/>
        </w:rPr>
        <w:t xml:space="preserve">(calma) </w:t>
      </w:r>
      <w:r w:rsidRPr="00314A5A">
        <w:rPr>
          <w:rFonts w:ascii="Arial" w:hAnsi="Arial" w:cs="Arial"/>
          <w:sz w:val="26"/>
          <w:szCs w:val="26"/>
        </w:rPr>
        <w:t>Mamma, per favore,</w:t>
      </w:r>
      <w:r w:rsidR="00274BEE" w:rsidRPr="00314A5A">
        <w:rPr>
          <w:rFonts w:ascii="Arial" w:hAnsi="Arial" w:cs="Arial"/>
          <w:sz w:val="26"/>
          <w:szCs w:val="26"/>
        </w:rPr>
        <w:t xml:space="preserve"> ti ho già detto che non sono nervosa,</w:t>
      </w:r>
      <w:r w:rsidRPr="00314A5A">
        <w:rPr>
          <w:rFonts w:ascii="Arial" w:hAnsi="Arial" w:cs="Arial"/>
          <w:sz w:val="26"/>
          <w:szCs w:val="26"/>
        </w:rPr>
        <w:t xml:space="preserve"> lasciami lavorare! </w:t>
      </w:r>
      <w:r w:rsidRPr="00314A5A">
        <w:rPr>
          <w:rFonts w:ascii="Arial" w:hAnsi="Arial" w:cs="Arial"/>
          <w:i/>
          <w:sz w:val="26"/>
          <w:szCs w:val="26"/>
        </w:rPr>
        <w:t xml:space="preserve">(ad Antonio) </w:t>
      </w:r>
      <w:r w:rsidRPr="00314A5A">
        <w:rPr>
          <w:rFonts w:ascii="Arial" w:hAnsi="Arial" w:cs="Arial"/>
          <w:sz w:val="26"/>
          <w:szCs w:val="26"/>
        </w:rPr>
        <w:t>Allora, stavate dicendo?</w:t>
      </w:r>
    </w:p>
    <w:p w:rsidR="0059423D" w:rsidRPr="00314A5A" w:rsidRDefault="0059423D"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t>Ca si nun ‘a fernisce, t’accido!</w:t>
      </w:r>
    </w:p>
    <w:p w:rsidR="0059423D" w:rsidRPr="00314A5A" w:rsidRDefault="0059423D" w:rsidP="0059230B">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t xml:space="preserve">Davvero? Fammi vedere! </w:t>
      </w:r>
      <w:r w:rsidRPr="00314A5A">
        <w:rPr>
          <w:rFonts w:ascii="Arial" w:hAnsi="Arial" w:cs="Arial"/>
          <w:i/>
          <w:sz w:val="26"/>
          <w:szCs w:val="26"/>
        </w:rPr>
        <w:t>(gli dà un calcio a</w:t>
      </w:r>
      <w:r w:rsidR="00A8364F" w:rsidRPr="00314A5A">
        <w:rPr>
          <w:rFonts w:ascii="Arial" w:hAnsi="Arial" w:cs="Arial"/>
          <w:i/>
          <w:sz w:val="26"/>
          <w:szCs w:val="26"/>
        </w:rPr>
        <w:t>d</w:t>
      </w:r>
      <w:r w:rsidRPr="00314A5A">
        <w:rPr>
          <w:rFonts w:ascii="Arial" w:hAnsi="Arial" w:cs="Arial"/>
          <w:i/>
          <w:sz w:val="26"/>
          <w:szCs w:val="26"/>
        </w:rPr>
        <w:t xml:space="preserve"> una caviglia) </w:t>
      </w:r>
      <w:r w:rsidR="00137D19" w:rsidRPr="00314A5A">
        <w:rPr>
          <w:rFonts w:ascii="Arial" w:hAnsi="Arial" w:cs="Arial"/>
          <w:sz w:val="26"/>
          <w:szCs w:val="26"/>
        </w:rPr>
        <w:t>Allora?</w:t>
      </w:r>
      <w:r w:rsidRPr="00314A5A">
        <w:rPr>
          <w:rFonts w:ascii="Arial" w:hAnsi="Arial" w:cs="Arial"/>
          <w:sz w:val="26"/>
          <w:szCs w:val="26"/>
        </w:rPr>
        <w:t xml:space="preserve"> </w:t>
      </w:r>
      <w:r w:rsidR="00A8364F" w:rsidRPr="00314A5A">
        <w:rPr>
          <w:rFonts w:ascii="Arial" w:hAnsi="Arial" w:cs="Arial"/>
          <w:i/>
          <w:sz w:val="26"/>
          <w:szCs w:val="26"/>
        </w:rPr>
        <w:t xml:space="preserve">(mentre Antonio </w:t>
      </w:r>
      <w:r w:rsidR="004E763D" w:rsidRPr="00314A5A">
        <w:rPr>
          <w:rFonts w:ascii="Arial" w:hAnsi="Arial" w:cs="Arial"/>
          <w:i/>
          <w:sz w:val="26"/>
          <w:szCs w:val="26"/>
        </w:rPr>
        <w:t>urla per il dolore</w:t>
      </w:r>
      <w:r w:rsidR="00A8364F" w:rsidRPr="00314A5A">
        <w:rPr>
          <w:rFonts w:ascii="Arial" w:hAnsi="Arial" w:cs="Arial"/>
          <w:i/>
          <w:sz w:val="26"/>
          <w:szCs w:val="26"/>
        </w:rPr>
        <w:t xml:space="preserve">, gli dà un </w:t>
      </w:r>
      <w:r w:rsidR="004E763D" w:rsidRPr="00314A5A">
        <w:rPr>
          <w:rFonts w:ascii="Arial" w:hAnsi="Arial" w:cs="Arial"/>
          <w:i/>
          <w:sz w:val="26"/>
          <w:szCs w:val="26"/>
        </w:rPr>
        <w:t>altro calcio</w:t>
      </w:r>
      <w:r w:rsidR="00A8364F" w:rsidRPr="00314A5A">
        <w:rPr>
          <w:rFonts w:ascii="Arial" w:hAnsi="Arial" w:cs="Arial"/>
          <w:i/>
          <w:sz w:val="26"/>
          <w:szCs w:val="26"/>
        </w:rPr>
        <w:t>)</w:t>
      </w:r>
      <w:r w:rsidR="00A8364F" w:rsidRPr="00314A5A">
        <w:rPr>
          <w:rFonts w:ascii="Arial" w:hAnsi="Arial" w:cs="Arial"/>
          <w:sz w:val="26"/>
          <w:szCs w:val="26"/>
        </w:rPr>
        <w:t xml:space="preserve"> </w:t>
      </w:r>
      <w:r w:rsidR="004E763D" w:rsidRPr="00314A5A">
        <w:rPr>
          <w:rFonts w:ascii="Arial" w:hAnsi="Arial" w:cs="Arial"/>
          <w:sz w:val="26"/>
          <w:szCs w:val="26"/>
        </w:rPr>
        <w:t>non mi dovevi uccidere?</w:t>
      </w:r>
      <w:r w:rsidR="00A8364F" w:rsidRPr="00314A5A">
        <w:rPr>
          <w:rFonts w:ascii="Arial" w:hAnsi="Arial" w:cs="Arial"/>
          <w:sz w:val="26"/>
          <w:szCs w:val="26"/>
        </w:rPr>
        <w:t xml:space="preserve"> </w:t>
      </w:r>
      <w:r w:rsidR="004E763D" w:rsidRPr="00314A5A">
        <w:rPr>
          <w:rFonts w:ascii="Arial" w:hAnsi="Arial" w:cs="Arial"/>
          <w:sz w:val="26"/>
          <w:szCs w:val="26"/>
        </w:rPr>
        <w:t>Senti pappamolla</w:t>
      </w:r>
      <w:r w:rsidR="00887616" w:rsidRPr="00314A5A">
        <w:rPr>
          <w:rFonts w:ascii="Arial" w:hAnsi="Arial" w:cs="Arial"/>
          <w:sz w:val="26"/>
          <w:szCs w:val="26"/>
        </w:rPr>
        <w:t>,</w:t>
      </w:r>
      <w:r w:rsidR="00A8364F" w:rsidRPr="00314A5A">
        <w:rPr>
          <w:rFonts w:ascii="Arial" w:hAnsi="Arial" w:cs="Arial"/>
          <w:sz w:val="26"/>
          <w:szCs w:val="26"/>
        </w:rPr>
        <w:t xml:space="preserve"> ti conviene andartene, altrimenti il terzo c</w:t>
      </w:r>
      <w:r w:rsidR="004E763D" w:rsidRPr="00314A5A">
        <w:rPr>
          <w:rFonts w:ascii="Arial" w:hAnsi="Arial" w:cs="Arial"/>
          <w:sz w:val="26"/>
          <w:szCs w:val="26"/>
        </w:rPr>
        <w:t>alcio</w:t>
      </w:r>
      <w:r w:rsidR="00A8364F" w:rsidRPr="00314A5A">
        <w:rPr>
          <w:rFonts w:ascii="Arial" w:hAnsi="Arial" w:cs="Arial"/>
          <w:sz w:val="26"/>
          <w:szCs w:val="26"/>
        </w:rPr>
        <w:t xml:space="preserve"> lo avrai in un posticino molto delicato! </w:t>
      </w:r>
    </w:p>
    <w:p w:rsidR="00A8364F" w:rsidRPr="00314A5A" w:rsidRDefault="00A8364F"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Camilla fermati, è pericoloso, che fai?</w:t>
      </w:r>
    </w:p>
    <w:p w:rsidR="00A8364F" w:rsidRPr="00314A5A" w:rsidRDefault="00A8364F" w:rsidP="0059230B">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t xml:space="preserve">Legittima difesa, </w:t>
      </w:r>
      <w:r w:rsidR="00023340" w:rsidRPr="00314A5A">
        <w:rPr>
          <w:rFonts w:ascii="Arial" w:hAnsi="Arial" w:cs="Arial"/>
          <w:sz w:val="26"/>
          <w:szCs w:val="26"/>
        </w:rPr>
        <w:t>p</w:t>
      </w:r>
      <w:r w:rsidRPr="00314A5A">
        <w:rPr>
          <w:rFonts w:ascii="Arial" w:hAnsi="Arial" w:cs="Arial"/>
          <w:sz w:val="26"/>
          <w:szCs w:val="26"/>
        </w:rPr>
        <w:t>apà: voleva amm</w:t>
      </w:r>
      <w:r w:rsidR="00A159E7" w:rsidRPr="00314A5A">
        <w:rPr>
          <w:rFonts w:ascii="Arial" w:hAnsi="Arial" w:cs="Arial"/>
          <w:sz w:val="26"/>
          <w:szCs w:val="26"/>
        </w:rPr>
        <w:t>a</w:t>
      </w:r>
      <w:r w:rsidRPr="00314A5A">
        <w:rPr>
          <w:rFonts w:ascii="Arial" w:hAnsi="Arial" w:cs="Arial"/>
          <w:sz w:val="26"/>
          <w:szCs w:val="26"/>
        </w:rPr>
        <w:t xml:space="preserve">zzarmi… </w:t>
      </w:r>
    </w:p>
    <w:p w:rsidR="005C41BC" w:rsidRPr="00314A5A" w:rsidRDefault="00A8364F" w:rsidP="0059230B">
      <w:pPr>
        <w:widowControl w:val="0"/>
        <w:spacing w:before="0" w:after="120"/>
        <w:rPr>
          <w:rFonts w:ascii="Arial" w:hAnsi="Arial" w:cs="Arial"/>
          <w:sz w:val="26"/>
          <w:szCs w:val="26"/>
        </w:rPr>
      </w:pPr>
      <w:r w:rsidRPr="00314A5A">
        <w:rPr>
          <w:rFonts w:ascii="Arial" w:hAnsi="Arial" w:cs="Arial"/>
          <w:sz w:val="26"/>
          <w:szCs w:val="26"/>
        </w:rPr>
        <w:t>ANTONIO</w:t>
      </w:r>
      <w:r w:rsidRPr="00314A5A">
        <w:rPr>
          <w:rFonts w:ascii="Arial" w:hAnsi="Arial" w:cs="Arial"/>
          <w:sz w:val="26"/>
          <w:szCs w:val="26"/>
        </w:rPr>
        <w:tab/>
      </w:r>
      <w:r w:rsidRPr="00314A5A">
        <w:rPr>
          <w:rFonts w:ascii="Arial" w:hAnsi="Arial" w:cs="Arial"/>
          <w:i/>
          <w:sz w:val="26"/>
          <w:szCs w:val="26"/>
        </w:rPr>
        <w:t xml:space="preserve">(a Camilla) </w:t>
      </w:r>
      <w:r w:rsidRPr="00314A5A">
        <w:rPr>
          <w:rFonts w:ascii="Arial" w:hAnsi="Arial" w:cs="Arial"/>
          <w:sz w:val="26"/>
          <w:szCs w:val="26"/>
        </w:rPr>
        <w:t xml:space="preserve">Si morta! </w:t>
      </w:r>
      <w:r w:rsidRPr="00314A5A">
        <w:rPr>
          <w:rFonts w:ascii="Arial" w:hAnsi="Arial" w:cs="Arial"/>
          <w:i/>
          <w:sz w:val="26"/>
          <w:szCs w:val="26"/>
        </w:rPr>
        <w:t xml:space="preserve">(Camilla </w:t>
      </w:r>
      <w:r w:rsidR="004E763D" w:rsidRPr="00314A5A">
        <w:rPr>
          <w:rFonts w:ascii="Arial" w:hAnsi="Arial" w:cs="Arial"/>
          <w:i/>
          <w:sz w:val="26"/>
          <w:szCs w:val="26"/>
        </w:rPr>
        <w:t>gli sferra</w:t>
      </w:r>
      <w:r w:rsidRPr="00314A5A">
        <w:rPr>
          <w:rFonts w:ascii="Arial" w:hAnsi="Arial" w:cs="Arial"/>
          <w:i/>
          <w:sz w:val="26"/>
          <w:szCs w:val="26"/>
        </w:rPr>
        <w:t xml:space="preserve"> un calcio nell’inguine</w:t>
      </w:r>
      <w:r w:rsidR="004E763D" w:rsidRPr="00314A5A">
        <w:rPr>
          <w:rFonts w:ascii="Arial" w:hAnsi="Arial" w:cs="Arial"/>
          <w:i/>
          <w:sz w:val="26"/>
          <w:szCs w:val="26"/>
        </w:rPr>
        <w:t>,</w:t>
      </w:r>
      <w:r w:rsidR="000D4EF6" w:rsidRPr="00314A5A">
        <w:rPr>
          <w:rFonts w:ascii="Arial" w:hAnsi="Arial" w:cs="Arial"/>
          <w:i/>
          <w:sz w:val="26"/>
          <w:szCs w:val="26"/>
        </w:rPr>
        <w:t xml:space="preserve"> </w:t>
      </w:r>
      <w:r w:rsidR="004E763D" w:rsidRPr="00314A5A">
        <w:rPr>
          <w:rFonts w:ascii="Arial" w:hAnsi="Arial" w:cs="Arial"/>
          <w:i/>
          <w:sz w:val="26"/>
          <w:szCs w:val="26"/>
        </w:rPr>
        <w:t>ma</w:t>
      </w:r>
      <w:r w:rsidR="000D4EF6" w:rsidRPr="00314A5A">
        <w:rPr>
          <w:rFonts w:ascii="Arial" w:hAnsi="Arial" w:cs="Arial"/>
          <w:i/>
          <w:sz w:val="26"/>
          <w:szCs w:val="26"/>
        </w:rPr>
        <w:t xml:space="preserve"> </w:t>
      </w:r>
      <w:r w:rsidR="004E763D" w:rsidRPr="00314A5A">
        <w:rPr>
          <w:rFonts w:ascii="Arial" w:hAnsi="Arial" w:cs="Arial"/>
          <w:i/>
          <w:sz w:val="26"/>
          <w:szCs w:val="26"/>
        </w:rPr>
        <w:t xml:space="preserve">lui </w:t>
      </w:r>
      <w:r w:rsidR="000D4EF6" w:rsidRPr="00314A5A">
        <w:rPr>
          <w:rFonts w:ascii="Arial" w:hAnsi="Arial" w:cs="Arial"/>
          <w:i/>
          <w:sz w:val="26"/>
          <w:szCs w:val="26"/>
        </w:rPr>
        <w:t>si scansa all’ultimo momento</w:t>
      </w:r>
      <w:r w:rsidRPr="00314A5A">
        <w:rPr>
          <w:rFonts w:ascii="Arial" w:hAnsi="Arial" w:cs="Arial"/>
          <w:i/>
          <w:sz w:val="26"/>
          <w:szCs w:val="26"/>
        </w:rPr>
        <w:t>)</w:t>
      </w:r>
      <w:r w:rsidRPr="00314A5A">
        <w:rPr>
          <w:rFonts w:ascii="Arial" w:hAnsi="Arial" w:cs="Arial"/>
          <w:sz w:val="26"/>
          <w:szCs w:val="26"/>
        </w:rPr>
        <w:t xml:space="preserve"> No, fermati, aggio pazziato… me ne vaco, </w:t>
      </w:r>
      <w:r w:rsidR="000D4EF6" w:rsidRPr="00314A5A">
        <w:rPr>
          <w:rFonts w:ascii="Arial" w:hAnsi="Arial" w:cs="Arial"/>
          <w:sz w:val="26"/>
          <w:szCs w:val="26"/>
        </w:rPr>
        <w:t xml:space="preserve">me </w:t>
      </w:r>
    </w:p>
    <w:p w:rsidR="000D4EF6" w:rsidRPr="00314A5A" w:rsidRDefault="000D4EF6" w:rsidP="009908DB">
      <w:pPr>
        <w:widowControl w:val="0"/>
        <w:spacing w:before="0" w:after="120"/>
        <w:ind w:left="1134" w:firstLine="709"/>
        <w:rPr>
          <w:rFonts w:ascii="Arial" w:hAnsi="Arial" w:cs="Arial"/>
          <w:sz w:val="26"/>
          <w:szCs w:val="26"/>
        </w:rPr>
      </w:pPr>
      <w:r w:rsidRPr="00314A5A">
        <w:rPr>
          <w:rFonts w:ascii="Arial" w:hAnsi="Arial" w:cs="Arial"/>
          <w:sz w:val="26"/>
          <w:szCs w:val="26"/>
        </w:rPr>
        <w:t xml:space="preserve">ne vaco… </w:t>
      </w:r>
      <w:r w:rsidR="00A8364F" w:rsidRPr="00314A5A">
        <w:rPr>
          <w:rFonts w:ascii="Arial" w:hAnsi="Arial" w:cs="Arial"/>
          <w:sz w:val="26"/>
          <w:szCs w:val="26"/>
        </w:rPr>
        <w:t>l’aspetto abbascio</w:t>
      </w:r>
      <w:r w:rsidR="00023340" w:rsidRPr="00314A5A">
        <w:rPr>
          <w:rFonts w:ascii="Arial" w:hAnsi="Arial" w:cs="Arial"/>
          <w:sz w:val="26"/>
          <w:szCs w:val="26"/>
        </w:rPr>
        <w:t xml:space="preserve"> ‘o </w:t>
      </w:r>
      <w:r w:rsidR="009E4FB8" w:rsidRPr="00314A5A">
        <w:rPr>
          <w:rFonts w:ascii="Arial" w:hAnsi="Arial" w:cs="Arial"/>
          <w:sz w:val="26"/>
          <w:szCs w:val="26"/>
        </w:rPr>
        <w:t>bbestio</w:t>
      </w:r>
      <w:r w:rsidR="00023340" w:rsidRPr="00314A5A">
        <w:rPr>
          <w:rFonts w:ascii="Arial" w:hAnsi="Arial" w:cs="Arial"/>
          <w:sz w:val="26"/>
          <w:szCs w:val="26"/>
        </w:rPr>
        <w:t xml:space="preserve"> </w:t>
      </w:r>
      <w:r w:rsidR="00A8364F" w:rsidRPr="00314A5A">
        <w:rPr>
          <w:rFonts w:ascii="Arial" w:hAnsi="Arial" w:cs="Arial"/>
          <w:sz w:val="26"/>
          <w:szCs w:val="26"/>
        </w:rPr>
        <w:t xml:space="preserve">… </w:t>
      </w:r>
    </w:p>
    <w:p w:rsidR="00B8161E" w:rsidRPr="00314A5A" w:rsidRDefault="000D4EF6" w:rsidP="00B8161E">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i/>
          <w:sz w:val="26"/>
          <w:szCs w:val="26"/>
        </w:rPr>
        <w:tab/>
      </w:r>
      <w:r w:rsidR="00B8161E" w:rsidRPr="00314A5A">
        <w:rPr>
          <w:rFonts w:ascii="Arial" w:hAnsi="Arial" w:cs="Arial"/>
          <w:sz w:val="26"/>
          <w:szCs w:val="26"/>
        </w:rPr>
        <w:t xml:space="preserve">Chi aspetti? </w:t>
      </w:r>
    </w:p>
    <w:p w:rsidR="00B8161E" w:rsidRPr="00314A5A" w:rsidRDefault="00B8161E" w:rsidP="00B8161E">
      <w:pPr>
        <w:widowControl w:val="0"/>
        <w:spacing w:before="0" w:after="120"/>
        <w:rPr>
          <w:rFonts w:ascii="Arial" w:hAnsi="Arial" w:cs="Arial"/>
          <w:sz w:val="26"/>
          <w:szCs w:val="26"/>
        </w:rPr>
      </w:pPr>
      <w:r w:rsidRPr="00314A5A">
        <w:rPr>
          <w:rFonts w:ascii="Arial" w:hAnsi="Arial" w:cs="Arial"/>
          <w:sz w:val="26"/>
          <w:szCs w:val="26"/>
        </w:rPr>
        <w:lastRenderedPageBreak/>
        <w:t>ANTONIO</w:t>
      </w:r>
      <w:r w:rsidRPr="00314A5A">
        <w:rPr>
          <w:rFonts w:ascii="Arial" w:hAnsi="Arial" w:cs="Arial"/>
          <w:sz w:val="26"/>
          <w:szCs w:val="26"/>
        </w:rPr>
        <w:tab/>
        <w:t xml:space="preserve">A nisciuno, nunn’aspetto a nisciuno… me ne vaco, me ne vaco… </w:t>
      </w:r>
      <w:r w:rsidRPr="00314A5A">
        <w:rPr>
          <w:rFonts w:ascii="Arial" w:hAnsi="Arial" w:cs="Arial"/>
          <w:i/>
          <w:sz w:val="26"/>
          <w:szCs w:val="26"/>
        </w:rPr>
        <w:t xml:space="preserve">(mentre scappa via dalla porta sul fondo) </w:t>
      </w:r>
      <w:r w:rsidRPr="00314A5A">
        <w:rPr>
          <w:rFonts w:ascii="Arial" w:hAnsi="Arial" w:cs="Arial"/>
          <w:sz w:val="26"/>
          <w:szCs w:val="26"/>
        </w:rPr>
        <w:t xml:space="preserve"> è pazza, è pazza!</w:t>
      </w:r>
    </w:p>
    <w:p w:rsidR="00A8364F" w:rsidRPr="00314A5A" w:rsidRDefault="00A8364F" w:rsidP="00B8161E">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r>
      <w:r w:rsidR="00274BEE" w:rsidRPr="00314A5A">
        <w:rPr>
          <w:rFonts w:ascii="Arial" w:hAnsi="Arial" w:cs="Arial"/>
          <w:i/>
          <w:sz w:val="26"/>
          <w:szCs w:val="26"/>
        </w:rPr>
        <w:t xml:space="preserve">(con molta calma) </w:t>
      </w:r>
      <w:r w:rsidR="00274BEE" w:rsidRPr="00314A5A">
        <w:rPr>
          <w:rFonts w:ascii="Arial" w:hAnsi="Arial" w:cs="Arial"/>
          <w:sz w:val="26"/>
          <w:szCs w:val="26"/>
        </w:rPr>
        <w:t xml:space="preserve">Uffa, che seccatore… Buongiorno, zia </w:t>
      </w:r>
      <w:r w:rsidR="00317B0F" w:rsidRPr="00314A5A">
        <w:rPr>
          <w:rFonts w:ascii="Arial" w:hAnsi="Arial" w:cs="Arial"/>
          <w:sz w:val="26"/>
          <w:szCs w:val="26"/>
        </w:rPr>
        <w:t>Martina</w:t>
      </w:r>
      <w:r w:rsidR="00274BEE" w:rsidRPr="00314A5A">
        <w:rPr>
          <w:rFonts w:ascii="Arial" w:hAnsi="Arial" w:cs="Arial"/>
          <w:sz w:val="26"/>
          <w:szCs w:val="26"/>
        </w:rPr>
        <w:t>, buongiorno, zio Alberto!</w:t>
      </w:r>
    </w:p>
    <w:p w:rsidR="00274BEE" w:rsidRPr="00314A5A" w:rsidRDefault="00274BEE" w:rsidP="0059230B">
      <w:pPr>
        <w:widowControl w:val="0"/>
        <w:spacing w:before="0" w:after="120"/>
        <w:rPr>
          <w:rFonts w:ascii="Arial" w:hAnsi="Arial" w:cs="Arial"/>
          <w:sz w:val="26"/>
          <w:szCs w:val="26"/>
        </w:rPr>
      </w:pPr>
      <w:r w:rsidRPr="00314A5A">
        <w:rPr>
          <w:rFonts w:ascii="Arial" w:hAnsi="Arial" w:cs="Arial"/>
          <w:sz w:val="26"/>
          <w:szCs w:val="26"/>
        </w:rPr>
        <w:t>ALBERTO</w:t>
      </w:r>
      <w:r w:rsidRPr="00314A5A">
        <w:rPr>
          <w:rFonts w:ascii="Arial" w:hAnsi="Arial" w:cs="Arial"/>
          <w:sz w:val="26"/>
          <w:szCs w:val="26"/>
        </w:rPr>
        <w:tab/>
        <w:t xml:space="preserve">Buongiorno, Camilla… </w:t>
      </w:r>
      <w:r w:rsidRPr="00314A5A">
        <w:rPr>
          <w:rFonts w:ascii="Arial" w:hAnsi="Arial" w:cs="Arial"/>
          <w:i/>
          <w:sz w:val="26"/>
          <w:szCs w:val="26"/>
        </w:rPr>
        <w:t xml:space="preserve">(a </w:t>
      </w:r>
      <w:r w:rsidR="00317B0F" w:rsidRPr="00314A5A">
        <w:rPr>
          <w:rFonts w:ascii="Arial" w:hAnsi="Arial" w:cs="Arial"/>
          <w:i/>
          <w:sz w:val="26"/>
          <w:szCs w:val="26"/>
        </w:rPr>
        <w:t>Martina</w:t>
      </w:r>
      <w:r w:rsidRPr="00314A5A">
        <w:rPr>
          <w:rFonts w:ascii="Arial" w:hAnsi="Arial" w:cs="Arial"/>
          <w:i/>
          <w:sz w:val="26"/>
          <w:szCs w:val="26"/>
        </w:rPr>
        <w:t xml:space="preserve">) </w:t>
      </w:r>
      <w:r w:rsidR="00317B0F" w:rsidRPr="00314A5A">
        <w:rPr>
          <w:rFonts w:ascii="Arial" w:hAnsi="Arial" w:cs="Arial"/>
          <w:sz w:val="26"/>
          <w:szCs w:val="26"/>
        </w:rPr>
        <w:t>Martina</w:t>
      </w:r>
      <w:r w:rsidRPr="00314A5A">
        <w:rPr>
          <w:rFonts w:ascii="Arial" w:hAnsi="Arial" w:cs="Arial"/>
          <w:sz w:val="26"/>
          <w:szCs w:val="26"/>
        </w:rPr>
        <w:t xml:space="preserve"> ma non dovevamo andare al </w:t>
      </w:r>
      <w:r w:rsidR="000578A7" w:rsidRPr="00314A5A">
        <w:rPr>
          <w:rFonts w:ascii="Arial" w:hAnsi="Arial" w:cs="Arial"/>
          <w:sz w:val="26"/>
          <w:szCs w:val="26"/>
        </w:rPr>
        <w:t>“</w:t>
      </w:r>
      <w:r w:rsidRPr="00314A5A">
        <w:rPr>
          <w:rFonts w:ascii="Arial" w:hAnsi="Arial" w:cs="Arial"/>
          <w:sz w:val="26"/>
          <w:szCs w:val="26"/>
        </w:rPr>
        <w:t>Gambrinus</w:t>
      </w:r>
      <w:r w:rsidR="000578A7" w:rsidRPr="00314A5A">
        <w:rPr>
          <w:rFonts w:ascii="Arial" w:hAnsi="Arial" w:cs="Arial"/>
          <w:sz w:val="26"/>
          <w:szCs w:val="26"/>
        </w:rPr>
        <w:t>”</w:t>
      </w:r>
      <w:r w:rsidRPr="00314A5A">
        <w:rPr>
          <w:rFonts w:ascii="Arial" w:hAnsi="Arial" w:cs="Arial"/>
          <w:sz w:val="26"/>
          <w:szCs w:val="26"/>
        </w:rPr>
        <w:t>? I nostri amici ci staranno aspettando…</w:t>
      </w:r>
    </w:p>
    <w:p w:rsidR="00274BEE" w:rsidRPr="00314A5A" w:rsidRDefault="00317B0F" w:rsidP="0059230B">
      <w:pPr>
        <w:widowControl w:val="0"/>
        <w:spacing w:before="0" w:after="120"/>
        <w:rPr>
          <w:rFonts w:ascii="Arial" w:hAnsi="Arial" w:cs="Arial"/>
          <w:i/>
          <w:sz w:val="26"/>
          <w:szCs w:val="26"/>
        </w:rPr>
      </w:pPr>
      <w:r w:rsidRPr="00314A5A">
        <w:rPr>
          <w:rFonts w:ascii="Arial" w:hAnsi="Arial" w:cs="Arial"/>
          <w:sz w:val="26"/>
          <w:szCs w:val="26"/>
        </w:rPr>
        <w:t>MARTINA</w:t>
      </w:r>
      <w:r w:rsidR="00274BEE" w:rsidRPr="00314A5A">
        <w:rPr>
          <w:rFonts w:ascii="Arial" w:hAnsi="Arial" w:cs="Arial"/>
          <w:sz w:val="26"/>
          <w:szCs w:val="26"/>
        </w:rPr>
        <w:tab/>
        <w:t>Sì, hai ragione… allora noi andiamo… ci vediamo più tardi</w:t>
      </w:r>
      <w:r w:rsidR="001714D1" w:rsidRPr="00314A5A">
        <w:rPr>
          <w:rFonts w:ascii="Arial" w:hAnsi="Arial" w:cs="Arial"/>
          <w:sz w:val="26"/>
          <w:szCs w:val="26"/>
        </w:rPr>
        <w:t>…</w:t>
      </w:r>
      <w:r w:rsidR="00274BEE" w:rsidRPr="00314A5A">
        <w:rPr>
          <w:rFonts w:ascii="Arial" w:hAnsi="Arial" w:cs="Arial"/>
          <w:sz w:val="26"/>
          <w:szCs w:val="26"/>
        </w:rPr>
        <w:t xml:space="preserve"> ciao a tutti! </w:t>
      </w:r>
      <w:r w:rsidR="00274BEE" w:rsidRPr="00314A5A">
        <w:rPr>
          <w:rFonts w:ascii="Arial" w:hAnsi="Arial" w:cs="Arial"/>
          <w:i/>
          <w:sz w:val="26"/>
          <w:szCs w:val="26"/>
        </w:rPr>
        <w:t xml:space="preserve">(via </w:t>
      </w:r>
      <w:r w:rsidR="00ED66DB" w:rsidRPr="00314A5A">
        <w:rPr>
          <w:rFonts w:ascii="Arial" w:hAnsi="Arial" w:cs="Arial"/>
          <w:i/>
          <w:sz w:val="26"/>
          <w:szCs w:val="26"/>
        </w:rPr>
        <w:t xml:space="preserve">con Alberto </w:t>
      </w:r>
      <w:r w:rsidR="009B4571" w:rsidRPr="00314A5A">
        <w:rPr>
          <w:rFonts w:ascii="Arial" w:hAnsi="Arial" w:cs="Arial"/>
          <w:i/>
          <w:sz w:val="26"/>
          <w:szCs w:val="26"/>
        </w:rPr>
        <w:t>dalla porta sul fondo</w:t>
      </w:r>
      <w:r w:rsidR="00274BEE" w:rsidRPr="00314A5A">
        <w:rPr>
          <w:rFonts w:ascii="Arial" w:hAnsi="Arial" w:cs="Arial"/>
          <w:i/>
          <w:sz w:val="26"/>
          <w:szCs w:val="26"/>
        </w:rPr>
        <w:t>)</w:t>
      </w:r>
    </w:p>
    <w:p w:rsidR="00274BEE" w:rsidRPr="00314A5A" w:rsidRDefault="00274BEE" w:rsidP="0059230B">
      <w:pPr>
        <w:widowControl w:val="0"/>
        <w:spacing w:before="0" w:after="120"/>
        <w:rPr>
          <w:rFonts w:ascii="Arial" w:hAnsi="Arial" w:cs="Arial"/>
          <w:sz w:val="26"/>
          <w:szCs w:val="26"/>
        </w:rPr>
      </w:pPr>
      <w:r w:rsidRPr="00314A5A">
        <w:rPr>
          <w:rFonts w:ascii="Arial" w:hAnsi="Arial" w:cs="Arial"/>
          <w:sz w:val="26"/>
          <w:szCs w:val="26"/>
        </w:rPr>
        <w:t>ELENA</w:t>
      </w:r>
      <w:r w:rsidRPr="00314A5A">
        <w:rPr>
          <w:rFonts w:ascii="Arial" w:hAnsi="Arial" w:cs="Arial"/>
          <w:sz w:val="26"/>
          <w:szCs w:val="26"/>
        </w:rPr>
        <w:tab/>
      </w:r>
      <w:r w:rsidR="00300E03" w:rsidRPr="00314A5A">
        <w:rPr>
          <w:rFonts w:ascii="Arial" w:hAnsi="Arial" w:cs="Arial"/>
          <w:sz w:val="26"/>
          <w:szCs w:val="26"/>
        </w:rPr>
        <w:t xml:space="preserve">Milla, hai già fatto </w:t>
      </w:r>
      <w:r w:rsidR="00A159E7" w:rsidRPr="00314A5A">
        <w:rPr>
          <w:rFonts w:ascii="Arial" w:hAnsi="Arial" w:cs="Arial"/>
          <w:sz w:val="26"/>
          <w:szCs w:val="26"/>
        </w:rPr>
        <w:t>colazione</w:t>
      </w:r>
      <w:r w:rsidR="00300E03" w:rsidRPr="00314A5A">
        <w:rPr>
          <w:rFonts w:ascii="Arial" w:hAnsi="Arial" w:cs="Arial"/>
          <w:sz w:val="26"/>
          <w:szCs w:val="26"/>
        </w:rPr>
        <w:t>?</w:t>
      </w:r>
    </w:p>
    <w:p w:rsidR="00CB3CF5" w:rsidRPr="00314A5A" w:rsidRDefault="00A159E7" w:rsidP="0059230B">
      <w:pPr>
        <w:widowControl w:val="0"/>
        <w:spacing w:before="0" w:after="120"/>
        <w:rPr>
          <w:rFonts w:ascii="Arial" w:hAnsi="Arial" w:cs="Arial"/>
          <w:sz w:val="26"/>
          <w:szCs w:val="26"/>
        </w:rPr>
      </w:pPr>
      <w:r w:rsidRPr="00314A5A">
        <w:rPr>
          <w:rFonts w:ascii="Arial" w:hAnsi="Arial" w:cs="Arial"/>
          <w:sz w:val="26"/>
          <w:szCs w:val="26"/>
        </w:rPr>
        <w:t>CAMILLA</w:t>
      </w:r>
      <w:r w:rsidRPr="00314A5A">
        <w:rPr>
          <w:rFonts w:ascii="Arial" w:hAnsi="Arial" w:cs="Arial"/>
          <w:sz w:val="26"/>
          <w:szCs w:val="26"/>
        </w:rPr>
        <w:tab/>
      </w:r>
      <w:r w:rsidR="00CB3CF5" w:rsidRPr="00314A5A">
        <w:rPr>
          <w:rFonts w:ascii="Arial" w:hAnsi="Arial" w:cs="Arial"/>
          <w:sz w:val="26"/>
          <w:szCs w:val="26"/>
        </w:rPr>
        <w:t>Non ancora</w:t>
      </w:r>
      <w:r w:rsidR="00300E03" w:rsidRPr="00314A5A">
        <w:rPr>
          <w:rFonts w:ascii="Arial" w:hAnsi="Arial" w:cs="Arial"/>
          <w:sz w:val="26"/>
          <w:szCs w:val="26"/>
        </w:rPr>
        <w:t xml:space="preserve">… </w:t>
      </w:r>
    </w:p>
    <w:p w:rsidR="00A159E7" w:rsidRPr="00314A5A" w:rsidRDefault="00CB3CF5" w:rsidP="0059230B">
      <w:pPr>
        <w:widowControl w:val="0"/>
        <w:spacing w:before="0" w:after="120"/>
        <w:rPr>
          <w:rFonts w:ascii="Arial" w:hAnsi="Arial" w:cs="Arial"/>
          <w:sz w:val="26"/>
          <w:szCs w:val="26"/>
        </w:rPr>
      </w:pPr>
      <w:r w:rsidRPr="00314A5A">
        <w:rPr>
          <w:rFonts w:ascii="Arial" w:hAnsi="Arial" w:cs="Arial"/>
          <w:sz w:val="26"/>
          <w:szCs w:val="26"/>
        </w:rPr>
        <w:t>SIMONA</w:t>
      </w:r>
      <w:r w:rsidRPr="00314A5A">
        <w:rPr>
          <w:rFonts w:ascii="Arial" w:hAnsi="Arial" w:cs="Arial"/>
          <w:sz w:val="26"/>
          <w:szCs w:val="26"/>
        </w:rPr>
        <w:tab/>
        <w:t>Aspettate, vado in cucina a prendere</w:t>
      </w:r>
      <w:r w:rsidR="00A159E7" w:rsidRPr="00314A5A">
        <w:rPr>
          <w:rFonts w:ascii="Arial" w:hAnsi="Arial" w:cs="Arial"/>
          <w:sz w:val="26"/>
          <w:szCs w:val="26"/>
        </w:rPr>
        <w:t xml:space="preserve"> la crostata di albicocche che ha preparato </w:t>
      </w:r>
      <w:r w:rsidRPr="00314A5A">
        <w:rPr>
          <w:rFonts w:ascii="Arial" w:hAnsi="Arial" w:cs="Arial"/>
          <w:sz w:val="26"/>
          <w:szCs w:val="26"/>
        </w:rPr>
        <w:t>zia Roby così facciamo colazione insieme</w:t>
      </w:r>
      <w:r w:rsidR="00A159E7" w:rsidRPr="00314A5A">
        <w:rPr>
          <w:rFonts w:ascii="Arial" w:hAnsi="Arial" w:cs="Arial"/>
          <w:sz w:val="26"/>
          <w:szCs w:val="26"/>
        </w:rPr>
        <w:t xml:space="preserve">; </w:t>
      </w:r>
      <w:r w:rsidR="00A159E7" w:rsidRPr="00314A5A">
        <w:rPr>
          <w:rFonts w:ascii="Arial" w:hAnsi="Arial" w:cs="Arial"/>
          <w:i/>
          <w:sz w:val="26"/>
          <w:szCs w:val="26"/>
        </w:rPr>
        <w:t>(</w:t>
      </w:r>
      <w:r w:rsidR="009E5A13" w:rsidRPr="00314A5A">
        <w:rPr>
          <w:rFonts w:ascii="Arial" w:hAnsi="Arial" w:cs="Arial"/>
          <w:i/>
          <w:sz w:val="26"/>
          <w:szCs w:val="26"/>
        </w:rPr>
        <w:t xml:space="preserve">mentre via a destra </w:t>
      </w:r>
      <w:r w:rsidR="00A159E7" w:rsidRPr="00314A5A">
        <w:rPr>
          <w:rFonts w:ascii="Arial" w:hAnsi="Arial" w:cs="Arial"/>
          <w:i/>
          <w:sz w:val="26"/>
          <w:szCs w:val="26"/>
        </w:rPr>
        <w:t xml:space="preserve">a </w:t>
      </w:r>
      <w:r w:rsidR="009E5A13" w:rsidRPr="00314A5A">
        <w:rPr>
          <w:rFonts w:ascii="Arial" w:hAnsi="Arial" w:cs="Arial"/>
          <w:i/>
          <w:sz w:val="26"/>
          <w:szCs w:val="26"/>
        </w:rPr>
        <w:t>prendere la crostata</w:t>
      </w:r>
      <w:r w:rsidR="00A159E7" w:rsidRPr="00314A5A">
        <w:rPr>
          <w:rFonts w:ascii="Arial" w:hAnsi="Arial" w:cs="Arial"/>
          <w:i/>
          <w:sz w:val="26"/>
          <w:szCs w:val="26"/>
        </w:rPr>
        <w:t xml:space="preserve">) </w:t>
      </w:r>
      <w:r w:rsidR="009E5A13" w:rsidRPr="00314A5A">
        <w:rPr>
          <w:rFonts w:ascii="Arial" w:hAnsi="Arial" w:cs="Arial"/>
          <w:sz w:val="26"/>
          <w:szCs w:val="26"/>
        </w:rPr>
        <w:t>c</w:t>
      </w:r>
      <w:r w:rsidR="00A159E7" w:rsidRPr="00314A5A">
        <w:rPr>
          <w:rFonts w:ascii="Arial" w:hAnsi="Arial" w:cs="Arial"/>
          <w:sz w:val="26"/>
          <w:szCs w:val="26"/>
        </w:rPr>
        <w:t>omplimenti alla cuoca</w:t>
      </w:r>
      <w:r w:rsidR="00561995" w:rsidRPr="00314A5A">
        <w:rPr>
          <w:rFonts w:ascii="Arial" w:hAnsi="Arial" w:cs="Arial"/>
          <w:sz w:val="26"/>
          <w:szCs w:val="26"/>
        </w:rPr>
        <w:t>: è buonissima!</w:t>
      </w:r>
    </w:p>
    <w:p w:rsidR="00561995" w:rsidRPr="00314A5A" w:rsidRDefault="00561995"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Grazie, l’ho fatta apposta per voi ragazze, so che ne andate paz… ehm</w:t>
      </w:r>
      <w:r w:rsidR="00CB3CF5" w:rsidRPr="00314A5A">
        <w:rPr>
          <w:rFonts w:ascii="Arial" w:hAnsi="Arial" w:cs="Arial"/>
          <w:sz w:val="26"/>
          <w:szCs w:val="26"/>
        </w:rPr>
        <w:t>…</w:t>
      </w:r>
      <w:r w:rsidRPr="00314A5A">
        <w:rPr>
          <w:rFonts w:ascii="Arial" w:hAnsi="Arial" w:cs="Arial"/>
          <w:sz w:val="26"/>
          <w:szCs w:val="26"/>
        </w:rPr>
        <w:t xml:space="preserve"> che vi piace molto.</w:t>
      </w:r>
    </w:p>
    <w:p w:rsidR="00561995" w:rsidRPr="00314A5A" w:rsidRDefault="00561995" w:rsidP="0059230B">
      <w:pPr>
        <w:widowControl w:val="0"/>
        <w:spacing w:before="0" w:after="120"/>
        <w:rPr>
          <w:rFonts w:ascii="Arial" w:hAnsi="Arial" w:cs="Arial"/>
          <w:i/>
          <w:sz w:val="26"/>
          <w:szCs w:val="26"/>
        </w:rPr>
      </w:pPr>
      <w:r w:rsidRPr="00314A5A">
        <w:rPr>
          <w:rFonts w:ascii="Arial" w:hAnsi="Arial" w:cs="Arial"/>
          <w:sz w:val="26"/>
          <w:szCs w:val="26"/>
        </w:rPr>
        <w:t>ELENA</w:t>
      </w:r>
      <w:r w:rsidRPr="00314A5A">
        <w:rPr>
          <w:rFonts w:ascii="Arial" w:hAnsi="Arial" w:cs="Arial"/>
          <w:sz w:val="26"/>
          <w:szCs w:val="26"/>
        </w:rPr>
        <w:tab/>
      </w:r>
      <w:r w:rsidR="00300E03" w:rsidRPr="00314A5A">
        <w:rPr>
          <w:rFonts w:ascii="Arial" w:hAnsi="Arial" w:cs="Arial"/>
          <w:sz w:val="26"/>
          <w:szCs w:val="26"/>
        </w:rPr>
        <w:t>Vada per la crostata!</w:t>
      </w:r>
      <w:r w:rsidRPr="00314A5A">
        <w:rPr>
          <w:rFonts w:ascii="Arial" w:hAnsi="Arial" w:cs="Arial"/>
          <w:sz w:val="26"/>
          <w:szCs w:val="26"/>
        </w:rPr>
        <w:t xml:space="preserve"> </w:t>
      </w:r>
      <w:r w:rsidRPr="00314A5A">
        <w:rPr>
          <w:rFonts w:ascii="Arial" w:hAnsi="Arial" w:cs="Arial"/>
          <w:i/>
          <w:sz w:val="26"/>
          <w:szCs w:val="26"/>
        </w:rPr>
        <w:t xml:space="preserve">(via </w:t>
      </w:r>
      <w:r w:rsidR="003B151E" w:rsidRPr="00314A5A">
        <w:rPr>
          <w:rFonts w:ascii="Arial" w:hAnsi="Arial" w:cs="Arial"/>
          <w:i/>
          <w:sz w:val="26"/>
          <w:szCs w:val="26"/>
        </w:rPr>
        <w:t xml:space="preserve">con </w:t>
      </w:r>
      <w:r w:rsidR="009E5A13" w:rsidRPr="00314A5A">
        <w:rPr>
          <w:rFonts w:ascii="Arial" w:hAnsi="Arial" w:cs="Arial"/>
          <w:i/>
          <w:sz w:val="26"/>
          <w:szCs w:val="26"/>
        </w:rPr>
        <w:t xml:space="preserve">Simona e </w:t>
      </w:r>
      <w:r w:rsidR="003B151E" w:rsidRPr="00314A5A">
        <w:rPr>
          <w:rFonts w:ascii="Arial" w:hAnsi="Arial" w:cs="Arial"/>
          <w:i/>
          <w:sz w:val="26"/>
          <w:szCs w:val="26"/>
        </w:rPr>
        <w:t>Camilla dal fondo a destra</w:t>
      </w:r>
      <w:r w:rsidRPr="00314A5A">
        <w:rPr>
          <w:rFonts w:ascii="Arial" w:hAnsi="Arial" w:cs="Arial"/>
          <w:i/>
          <w:sz w:val="26"/>
          <w:szCs w:val="26"/>
        </w:rPr>
        <w:t>)</w:t>
      </w:r>
    </w:p>
    <w:p w:rsidR="00561995" w:rsidRPr="00314A5A" w:rsidRDefault="00561995"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Rob</w:t>
      </w:r>
      <w:r w:rsidR="002F3B3A" w:rsidRPr="00314A5A">
        <w:rPr>
          <w:rFonts w:ascii="Arial" w:hAnsi="Arial" w:cs="Arial"/>
          <w:sz w:val="26"/>
          <w:szCs w:val="26"/>
        </w:rPr>
        <w:t>è</w:t>
      </w:r>
      <w:r w:rsidRPr="00314A5A">
        <w:rPr>
          <w:rFonts w:ascii="Arial" w:hAnsi="Arial" w:cs="Arial"/>
          <w:sz w:val="26"/>
          <w:szCs w:val="26"/>
        </w:rPr>
        <w:t xml:space="preserve">, ma tu hai capito che quel delinquente sta venendo qua? </w:t>
      </w:r>
    </w:p>
    <w:p w:rsidR="00561995" w:rsidRPr="00314A5A" w:rsidRDefault="00561995"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Io ho paura che Camilla faccia qualche sciocchezza…</w:t>
      </w:r>
      <w:r w:rsidR="007944FF" w:rsidRPr="00314A5A">
        <w:rPr>
          <w:rFonts w:ascii="Arial" w:hAnsi="Arial" w:cs="Arial"/>
          <w:sz w:val="26"/>
          <w:szCs w:val="26"/>
        </w:rPr>
        <w:t xml:space="preserve"> s</w:t>
      </w:r>
      <w:r w:rsidR="006A7745" w:rsidRPr="00314A5A">
        <w:rPr>
          <w:rFonts w:ascii="Arial" w:hAnsi="Arial" w:cs="Arial"/>
          <w:sz w:val="26"/>
          <w:szCs w:val="26"/>
        </w:rPr>
        <w:t xml:space="preserve">enti, </w:t>
      </w:r>
      <w:r w:rsidR="007944FF" w:rsidRPr="00314A5A">
        <w:rPr>
          <w:rFonts w:ascii="Arial" w:hAnsi="Arial" w:cs="Arial"/>
          <w:sz w:val="26"/>
          <w:szCs w:val="26"/>
        </w:rPr>
        <w:t xml:space="preserve">ora </w:t>
      </w:r>
      <w:r w:rsidR="006A7745" w:rsidRPr="00314A5A">
        <w:rPr>
          <w:rFonts w:ascii="Arial" w:hAnsi="Arial" w:cs="Arial"/>
          <w:sz w:val="26"/>
          <w:szCs w:val="26"/>
        </w:rPr>
        <w:t>chiam</w:t>
      </w:r>
      <w:r w:rsidR="007944FF" w:rsidRPr="00314A5A">
        <w:rPr>
          <w:rFonts w:ascii="Arial" w:hAnsi="Arial" w:cs="Arial"/>
          <w:sz w:val="26"/>
          <w:szCs w:val="26"/>
        </w:rPr>
        <w:t>o</w:t>
      </w:r>
      <w:r w:rsidRPr="00314A5A">
        <w:rPr>
          <w:rFonts w:ascii="Arial" w:hAnsi="Arial" w:cs="Arial"/>
          <w:sz w:val="26"/>
          <w:szCs w:val="26"/>
        </w:rPr>
        <w:t xml:space="preserve"> la dottoressa </w:t>
      </w:r>
      <w:r w:rsidR="00DA5FB0" w:rsidRPr="00314A5A">
        <w:rPr>
          <w:rFonts w:ascii="Arial" w:hAnsi="Arial" w:cs="Arial"/>
          <w:sz w:val="26"/>
          <w:szCs w:val="26"/>
        </w:rPr>
        <w:t>Curcio</w:t>
      </w:r>
      <w:r w:rsidR="00300E03" w:rsidRPr="00314A5A">
        <w:rPr>
          <w:rFonts w:ascii="Arial" w:hAnsi="Arial" w:cs="Arial"/>
          <w:sz w:val="26"/>
          <w:szCs w:val="26"/>
        </w:rPr>
        <w:t>,</w:t>
      </w:r>
      <w:r w:rsidR="006A7745" w:rsidRPr="00314A5A">
        <w:rPr>
          <w:rFonts w:ascii="Arial" w:hAnsi="Arial" w:cs="Arial"/>
          <w:sz w:val="26"/>
          <w:szCs w:val="26"/>
        </w:rPr>
        <w:t xml:space="preserve"> </w:t>
      </w:r>
      <w:r w:rsidR="007944FF" w:rsidRPr="00314A5A">
        <w:rPr>
          <w:rFonts w:ascii="Arial" w:hAnsi="Arial" w:cs="Arial"/>
          <w:sz w:val="26"/>
          <w:szCs w:val="26"/>
        </w:rPr>
        <w:t>magari può darci un consiglio.</w:t>
      </w:r>
    </w:p>
    <w:p w:rsidR="006A7745" w:rsidRPr="00314A5A" w:rsidRDefault="007944FF"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r>
      <w:r w:rsidR="006A7745" w:rsidRPr="00314A5A">
        <w:rPr>
          <w:rFonts w:ascii="Arial" w:hAnsi="Arial" w:cs="Arial"/>
          <w:sz w:val="26"/>
          <w:szCs w:val="26"/>
        </w:rPr>
        <w:t>Ma è sabato mattina</w:t>
      </w:r>
      <w:r w:rsidRPr="00314A5A">
        <w:rPr>
          <w:rFonts w:ascii="Arial" w:hAnsi="Arial" w:cs="Arial"/>
          <w:sz w:val="26"/>
          <w:szCs w:val="26"/>
        </w:rPr>
        <w:t>, lascia stare…</w:t>
      </w:r>
    </w:p>
    <w:p w:rsidR="006A7745" w:rsidRPr="00314A5A" w:rsidRDefault="007944FF"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No,</w:t>
      </w:r>
      <w:r w:rsidR="006A7745" w:rsidRPr="00314A5A">
        <w:rPr>
          <w:rFonts w:ascii="Arial" w:hAnsi="Arial" w:cs="Arial"/>
          <w:sz w:val="26"/>
          <w:szCs w:val="26"/>
        </w:rPr>
        <w:t xml:space="preserve"> vedrai che capirà</w:t>
      </w:r>
      <w:r w:rsidRPr="00314A5A">
        <w:rPr>
          <w:rFonts w:ascii="Arial" w:hAnsi="Arial" w:cs="Arial"/>
          <w:sz w:val="26"/>
          <w:szCs w:val="26"/>
        </w:rPr>
        <w:t xml:space="preserve">… </w:t>
      </w:r>
      <w:r w:rsidRPr="00314A5A">
        <w:rPr>
          <w:rFonts w:ascii="Arial" w:hAnsi="Arial" w:cs="Arial"/>
          <w:i/>
          <w:sz w:val="26"/>
          <w:szCs w:val="26"/>
        </w:rPr>
        <w:t xml:space="preserve">(prende il cellulare e chiama) </w:t>
      </w:r>
      <w:r w:rsidRPr="00314A5A">
        <w:rPr>
          <w:rFonts w:ascii="Arial" w:hAnsi="Arial" w:cs="Arial"/>
          <w:sz w:val="26"/>
          <w:szCs w:val="26"/>
        </w:rPr>
        <w:t xml:space="preserve">e dai, rispondi… </w:t>
      </w:r>
      <w:r w:rsidR="00AE3D4E" w:rsidRPr="00314A5A">
        <w:rPr>
          <w:rFonts w:ascii="Arial" w:hAnsi="Arial" w:cs="Arial"/>
          <w:sz w:val="26"/>
          <w:szCs w:val="26"/>
        </w:rPr>
        <w:t>Raffaella</w:t>
      </w:r>
      <w:r w:rsidRPr="00314A5A">
        <w:rPr>
          <w:rFonts w:ascii="Arial" w:hAnsi="Arial" w:cs="Arial"/>
          <w:sz w:val="26"/>
          <w:szCs w:val="26"/>
        </w:rPr>
        <w:t>? Buongiorno, sono Roberta, scus</w:t>
      </w:r>
      <w:r w:rsidR="00AE3D4E" w:rsidRPr="00314A5A">
        <w:rPr>
          <w:rFonts w:ascii="Arial" w:hAnsi="Arial" w:cs="Arial"/>
          <w:sz w:val="26"/>
          <w:szCs w:val="26"/>
        </w:rPr>
        <w:t xml:space="preserve">ami </w:t>
      </w:r>
      <w:r w:rsidRPr="00314A5A">
        <w:rPr>
          <w:rFonts w:ascii="Arial" w:hAnsi="Arial" w:cs="Arial"/>
          <w:sz w:val="26"/>
          <w:szCs w:val="26"/>
        </w:rPr>
        <w:t xml:space="preserve">se </w:t>
      </w:r>
      <w:r w:rsidR="00AE3D4E" w:rsidRPr="00314A5A">
        <w:rPr>
          <w:rFonts w:ascii="Arial" w:hAnsi="Arial" w:cs="Arial"/>
          <w:sz w:val="26"/>
          <w:szCs w:val="26"/>
        </w:rPr>
        <w:t>ti</w:t>
      </w:r>
      <w:r w:rsidRPr="00314A5A">
        <w:rPr>
          <w:rFonts w:ascii="Arial" w:hAnsi="Arial" w:cs="Arial"/>
          <w:sz w:val="26"/>
          <w:szCs w:val="26"/>
        </w:rPr>
        <w:t xml:space="preserve"> chiamo di sabato mattina…</w:t>
      </w:r>
      <w:r w:rsidR="00AE3D4E" w:rsidRPr="00314A5A">
        <w:rPr>
          <w:rFonts w:ascii="Arial" w:hAnsi="Arial" w:cs="Arial"/>
          <w:sz w:val="26"/>
          <w:szCs w:val="26"/>
        </w:rPr>
        <w:t xml:space="preserve"> si tratta di Camilla</w:t>
      </w:r>
      <w:r w:rsidRPr="00314A5A">
        <w:rPr>
          <w:rFonts w:ascii="Arial" w:hAnsi="Arial" w:cs="Arial"/>
          <w:sz w:val="26"/>
          <w:szCs w:val="26"/>
        </w:rPr>
        <w:t xml:space="preserve">… </w:t>
      </w:r>
      <w:r w:rsidR="00AE3D4E" w:rsidRPr="00314A5A">
        <w:rPr>
          <w:rFonts w:ascii="Arial" w:hAnsi="Arial" w:cs="Arial"/>
          <w:sz w:val="26"/>
          <w:szCs w:val="26"/>
        </w:rPr>
        <w:t xml:space="preserve">… </w:t>
      </w:r>
      <w:r w:rsidRPr="00314A5A">
        <w:rPr>
          <w:rFonts w:ascii="Arial" w:hAnsi="Arial" w:cs="Arial"/>
          <w:sz w:val="26"/>
          <w:szCs w:val="26"/>
        </w:rPr>
        <w:t>sì, fino a ieri stava benissim</w:t>
      </w:r>
      <w:r w:rsidR="007A25CD" w:rsidRPr="00314A5A">
        <w:rPr>
          <w:rFonts w:ascii="Arial" w:hAnsi="Arial" w:cs="Arial"/>
          <w:sz w:val="26"/>
          <w:szCs w:val="26"/>
        </w:rPr>
        <w:t xml:space="preserve">o, ma stamattina si è rifatto vivo </w:t>
      </w:r>
      <w:r w:rsidR="00137D19" w:rsidRPr="00314A5A">
        <w:rPr>
          <w:rFonts w:ascii="Arial" w:hAnsi="Arial" w:cs="Arial"/>
          <w:sz w:val="26"/>
          <w:szCs w:val="26"/>
        </w:rPr>
        <w:t>Peppe</w:t>
      </w:r>
      <w:r w:rsidR="007A25CD" w:rsidRPr="00314A5A">
        <w:rPr>
          <w:rFonts w:ascii="Arial" w:hAnsi="Arial" w:cs="Arial"/>
          <w:sz w:val="26"/>
          <w:szCs w:val="26"/>
        </w:rPr>
        <w:t xml:space="preserve"> e sta di nuovo male… … la vuo</w:t>
      </w:r>
      <w:r w:rsidR="00AE3D4E" w:rsidRPr="00314A5A">
        <w:rPr>
          <w:rFonts w:ascii="Arial" w:hAnsi="Arial" w:cs="Arial"/>
          <w:sz w:val="26"/>
          <w:szCs w:val="26"/>
        </w:rPr>
        <w:t>i</w:t>
      </w:r>
      <w:r w:rsidR="007A25CD" w:rsidRPr="00314A5A">
        <w:rPr>
          <w:rFonts w:ascii="Arial" w:hAnsi="Arial" w:cs="Arial"/>
          <w:sz w:val="26"/>
          <w:szCs w:val="26"/>
        </w:rPr>
        <w:t xml:space="preserve"> vedere? Ma non è troppo disturbo?  … ah, sta</w:t>
      </w:r>
      <w:r w:rsidR="00AE3D4E" w:rsidRPr="00314A5A">
        <w:rPr>
          <w:rFonts w:ascii="Arial" w:hAnsi="Arial" w:cs="Arial"/>
          <w:sz w:val="26"/>
          <w:szCs w:val="26"/>
        </w:rPr>
        <w:t>i</w:t>
      </w:r>
      <w:r w:rsidR="007A25CD" w:rsidRPr="00314A5A">
        <w:rPr>
          <w:rFonts w:ascii="Arial" w:hAnsi="Arial" w:cs="Arial"/>
          <w:sz w:val="26"/>
          <w:szCs w:val="26"/>
        </w:rPr>
        <w:t xml:space="preserve"> in zona… … certo, non speravo tanto, grazie, </w:t>
      </w:r>
      <w:r w:rsidR="00AE3D4E" w:rsidRPr="00314A5A">
        <w:rPr>
          <w:rFonts w:ascii="Arial" w:hAnsi="Arial" w:cs="Arial"/>
          <w:sz w:val="26"/>
          <w:szCs w:val="26"/>
        </w:rPr>
        <w:t xml:space="preserve">ti </w:t>
      </w:r>
      <w:r w:rsidR="007A25CD" w:rsidRPr="00314A5A">
        <w:rPr>
          <w:rFonts w:ascii="Arial" w:hAnsi="Arial" w:cs="Arial"/>
          <w:sz w:val="26"/>
          <w:szCs w:val="26"/>
        </w:rPr>
        <w:t>aspettiamo.</w:t>
      </w:r>
    </w:p>
    <w:p w:rsidR="007A25CD" w:rsidRPr="00314A5A" w:rsidRDefault="007A25CD"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Che ha detto?</w:t>
      </w:r>
    </w:p>
    <w:p w:rsidR="007A25CD" w:rsidRPr="00314A5A" w:rsidRDefault="007A25CD"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Sta venendo qua, si trovava qua vicino.</w:t>
      </w:r>
    </w:p>
    <w:p w:rsidR="00AE3D4E" w:rsidRPr="00314A5A" w:rsidRDefault="007A25CD"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 xml:space="preserve">Ah! </w:t>
      </w:r>
      <w:r w:rsidR="00AE3D4E" w:rsidRPr="00314A5A">
        <w:rPr>
          <w:rFonts w:ascii="Arial" w:hAnsi="Arial" w:cs="Arial"/>
          <w:i/>
          <w:sz w:val="26"/>
          <w:szCs w:val="26"/>
        </w:rPr>
        <w:t xml:space="preserve">(suonano alla porta) </w:t>
      </w:r>
      <w:r w:rsidR="00AE3D4E" w:rsidRPr="00314A5A">
        <w:rPr>
          <w:rFonts w:ascii="Arial" w:hAnsi="Arial" w:cs="Arial"/>
          <w:sz w:val="26"/>
          <w:szCs w:val="26"/>
        </w:rPr>
        <w:t>Già sta qua? E ch’</w:t>
      </w:r>
      <w:r w:rsidR="00E510E5" w:rsidRPr="00314A5A">
        <w:rPr>
          <w:rFonts w:ascii="Arial" w:hAnsi="Arial" w:cs="Arial"/>
          <w:sz w:val="26"/>
          <w:szCs w:val="26"/>
        </w:rPr>
        <w:t xml:space="preserve">è, </w:t>
      </w:r>
      <w:r w:rsidR="00AE3D4E" w:rsidRPr="00314A5A">
        <w:rPr>
          <w:rFonts w:ascii="Arial" w:hAnsi="Arial" w:cs="Arial"/>
          <w:sz w:val="26"/>
          <w:szCs w:val="26"/>
        </w:rPr>
        <w:t>ha vulato?</w:t>
      </w:r>
    </w:p>
    <w:p w:rsidR="00AE3D4E" w:rsidRPr="00314A5A" w:rsidRDefault="00AE3D4E"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Non dire sciocchezze, va’ a vedere chi è.</w:t>
      </w:r>
    </w:p>
    <w:p w:rsidR="00AE3D4E" w:rsidRPr="00314A5A" w:rsidRDefault="00AE3D4E"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 xml:space="preserve">Vado, vado… </w:t>
      </w:r>
      <w:r w:rsidR="00B51B5F" w:rsidRPr="00314A5A">
        <w:rPr>
          <w:rFonts w:ascii="Arial" w:hAnsi="Arial" w:cs="Arial"/>
          <w:i/>
          <w:sz w:val="26"/>
          <w:szCs w:val="26"/>
        </w:rPr>
        <w:t xml:space="preserve">(va ad aprire) </w:t>
      </w:r>
      <w:r w:rsidR="00B51B5F" w:rsidRPr="00314A5A">
        <w:rPr>
          <w:rFonts w:ascii="Arial" w:hAnsi="Arial" w:cs="Arial"/>
          <w:sz w:val="26"/>
          <w:szCs w:val="26"/>
        </w:rPr>
        <w:t>Tu? Come ti permetti di presentarti a casa mia? Sparisci prima che sia troppo tardi!</w:t>
      </w:r>
    </w:p>
    <w:p w:rsidR="00B51B5F" w:rsidRPr="00314A5A" w:rsidRDefault="00B51B5F" w:rsidP="0059230B">
      <w:pPr>
        <w:widowControl w:val="0"/>
        <w:spacing w:before="0" w:after="120"/>
        <w:rPr>
          <w:rFonts w:ascii="Arial" w:hAnsi="Arial" w:cs="Arial"/>
          <w:sz w:val="26"/>
          <w:szCs w:val="26"/>
        </w:rPr>
      </w:pPr>
      <w:r w:rsidRPr="00314A5A">
        <w:rPr>
          <w:rFonts w:ascii="Arial" w:hAnsi="Arial" w:cs="Arial"/>
          <w:sz w:val="26"/>
          <w:szCs w:val="26"/>
        </w:rPr>
        <w:t>PEPPE</w:t>
      </w:r>
      <w:r w:rsidRPr="00314A5A">
        <w:rPr>
          <w:rFonts w:ascii="Arial" w:hAnsi="Arial" w:cs="Arial"/>
          <w:sz w:val="26"/>
          <w:szCs w:val="26"/>
        </w:rPr>
        <w:tab/>
      </w:r>
      <w:r w:rsidRPr="00314A5A">
        <w:rPr>
          <w:rFonts w:ascii="Arial" w:hAnsi="Arial" w:cs="Arial"/>
          <w:i/>
          <w:sz w:val="26"/>
          <w:szCs w:val="26"/>
        </w:rPr>
        <w:t>(</w:t>
      </w:r>
      <w:r w:rsidR="00300E03" w:rsidRPr="00314A5A">
        <w:rPr>
          <w:rFonts w:ascii="Arial" w:hAnsi="Arial" w:cs="Arial"/>
          <w:i/>
          <w:sz w:val="26"/>
          <w:szCs w:val="26"/>
        </w:rPr>
        <w:t>sotto la porta</w:t>
      </w:r>
      <w:r w:rsidRPr="00314A5A">
        <w:rPr>
          <w:rFonts w:ascii="Arial" w:hAnsi="Arial" w:cs="Arial"/>
          <w:i/>
          <w:sz w:val="26"/>
          <w:szCs w:val="26"/>
        </w:rPr>
        <w:t xml:space="preserve">) </w:t>
      </w:r>
      <w:r w:rsidRPr="00314A5A">
        <w:rPr>
          <w:rFonts w:ascii="Arial" w:hAnsi="Arial" w:cs="Arial"/>
          <w:sz w:val="26"/>
          <w:szCs w:val="26"/>
        </w:rPr>
        <w:t>Signor Giacomo, vi prego, ho bisogno di parlarvi, datemi solo cinque minuti, poi, se volete, sparisco per sempre… vi prego, è di vitale importanza…</w:t>
      </w:r>
    </w:p>
    <w:p w:rsidR="00B51B5F" w:rsidRPr="00314A5A" w:rsidRDefault="00B51B5F"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r>
      <w:r w:rsidRPr="00314A5A">
        <w:rPr>
          <w:rFonts w:ascii="Arial" w:hAnsi="Arial" w:cs="Arial"/>
          <w:i/>
          <w:sz w:val="26"/>
          <w:szCs w:val="26"/>
        </w:rPr>
        <w:t>(</w:t>
      </w:r>
      <w:r w:rsidR="00300E03" w:rsidRPr="00314A5A">
        <w:rPr>
          <w:rFonts w:ascii="Arial" w:hAnsi="Arial" w:cs="Arial"/>
          <w:i/>
          <w:sz w:val="26"/>
          <w:szCs w:val="26"/>
        </w:rPr>
        <w:t>fa entrare</w:t>
      </w:r>
      <w:r w:rsidRPr="00314A5A">
        <w:rPr>
          <w:rFonts w:ascii="Arial" w:hAnsi="Arial" w:cs="Arial"/>
          <w:i/>
          <w:sz w:val="26"/>
          <w:szCs w:val="26"/>
        </w:rPr>
        <w:t xml:space="preserve"> Peppe) </w:t>
      </w:r>
      <w:r w:rsidRPr="00314A5A">
        <w:rPr>
          <w:rFonts w:ascii="Arial" w:hAnsi="Arial" w:cs="Arial"/>
          <w:sz w:val="26"/>
          <w:szCs w:val="26"/>
        </w:rPr>
        <w:t>Cosa vuoi? Sbrigati, prima che cambi idea!</w:t>
      </w:r>
    </w:p>
    <w:p w:rsidR="00B51B5F" w:rsidRPr="00314A5A" w:rsidRDefault="00B51B5F" w:rsidP="0059230B">
      <w:pPr>
        <w:widowControl w:val="0"/>
        <w:spacing w:before="0" w:after="120"/>
        <w:rPr>
          <w:rFonts w:ascii="Arial" w:hAnsi="Arial" w:cs="Arial"/>
          <w:sz w:val="26"/>
          <w:szCs w:val="26"/>
        </w:rPr>
      </w:pPr>
      <w:r w:rsidRPr="00314A5A">
        <w:rPr>
          <w:rFonts w:ascii="Arial" w:hAnsi="Arial" w:cs="Arial"/>
          <w:sz w:val="26"/>
          <w:szCs w:val="26"/>
        </w:rPr>
        <w:t>ROBERTA</w:t>
      </w:r>
      <w:r w:rsidRPr="00314A5A">
        <w:rPr>
          <w:rFonts w:ascii="Arial" w:hAnsi="Arial" w:cs="Arial"/>
          <w:sz w:val="26"/>
          <w:szCs w:val="26"/>
        </w:rPr>
        <w:tab/>
        <w:t>Tu qua? Hai la faccia tosta di presentarti qua? Sparisci immediatamente!</w:t>
      </w:r>
    </w:p>
    <w:p w:rsidR="00D05FC5" w:rsidRPr="00314A5A" w:rsidRDefault="00B51B5F" w:rsidP="0059230B">
      <w:pPr>
        <w:widowControl w:val="0"/>
        <w:spacing w:before="0" w:after="120"/>
        <w:rPr>
          <w:rFonts w:ascii="Arial" w:hAnsi="Arial" w:cs="Arial"/>
          <w:sz w:val="26"/>
          <w:szCs w:val="26"/>
        </w:rPr>
      </w:pPr>
      <w:r w:rsidRPr="00314A5A">
        <w:rPr>
          <w:rFonts w:ascii="Arial" w:hAnsi="Arial" w:cs="Arial"/>
          <w:sz w:val="26"/>
          <w:szCs w:val="26"/>
        </w:rPr>
        <w:t>PEPPE</w:t>
      </w:r>
      <w:r w:rsidRPr="00314A5A">
        <w:rPr>
          <w:rFonts w:ascii="Arial" w:hAnsi="Arial" w:cs="Arial"/>
          <w:sz w:val="26"/>
          <w:szCs w:val="26"/>
        </w:rPr>
        <w:tab/>
        <w:t xml:space="preserve">Signora Roberta, </w:t>
      </w:r>
      <w:r w:rsidR="00D05FC5" w:rsidRPr="00314A5A">
        <w:rPr>
          <w:rFonts w:ascii="Arial" w:hAnsi="Arial" w:cs="Arial"/>
          <w:sz w:val="26"/>
          <w:szCs w:val="26"/>
        </w:rPr>
        <w:t>vi prego, ho bisogno di parlarvi.</w:t>
      </w:r>
    </w:p>
    <w:p w:rsidR="00D05FC5" w:rsidRPr="00314A5A" w:rsidRDefault="00D05FC5" w:rsidP="0059230B">
      <w:pPr>
        <w:widowControl w:val="0"/>
        <w:spacing w:before="0" w:after="120"/>
        <w:rPr>
          <w:rFonts w:ascii="Arial" w:hAnsi="Arial" w:cs="Arial"/>
          <w:sz w:val="26"/>
          <w:szCs w:val="26"/>
        </w:rPr>
      </w:pPr>
      <w:r w:rsidRPr="00314A5A">
        <w:rPr>
          <w:rFonts w:ascii="Arial" w:hAnsi="Arial" w:cs="Arial"/>
          <w:sz w:val="26"/>
          <w:szCs w:val="26"/>
        </w:rPr>
        <w:t>GIACOMO</w:t>
      </w:r>
      <w:r w:rsidRPr="00314A5A">
        <w:rPr>
          <w:rFonts w:ascii="Arial" w:hAnsi="Arial" w:cs="Arial"/>
          <w:sz w:val="26"/>
          <w:szCs w:val="26"/>
        </w:rPr>
        <w:tab/>
        <w:t xml:space="preserve">Roberta, per favore calmati; vediamo ‘o </w:t>
      </w:r>
      <w:r w:rsidR="009E4FB8" w:rsidRPr="00314A5A">
        <w:rPr>
          <w:rFonts w:ascii="Arial" w:hAnsi="Arial" w:cs="Arial"/>
          <w:sz w:val="26"/>
          <w:szCs w:val="26"/>
        </w:rPr>
        <w:t>bbestio</w:t>
      </w:r>
      <w:r w:rsidRPr="00314A5A">
        <w:rPr>
          <w:rFonts w:ascii="Arial" w:hAnsi="Arial" w:cs="Arial"/>
          <w:sz w:val="26"/>
          <w:szCs w:val="26"/>
        </w:rPr>
        <w:t xml:space="preserve"> che vuole!</w:t>
      </w:r>
    </w:p>
    <w:p w:rsidR="00D05FC5" w:rsidRPr="00314A5A" w:rsidRDefault="00D05FC5"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 xml:space="preserve">‘O </w:t>
      </w:r>
      <w:r w:rsidR="009E4FB8" w:rsidRPr="00314A5A">
        <w:rPr>
          <w:rFonts w:ascii="Arial" w:hAnsi="Arial" w:cs="Arial"/>
          <w:sz w:val="28"/>
          <w:szCs w:val="28"/>
        </w:rPr>
        <w:t>bbestio</w:t>
      </w:r>
      <w:r w:rsidRPr="00314A5A">
        <w:rPr>
          <w:rFonts w:ascii="Arial" w:hAnsi="Arial" w:cs="Arial"/>
          <w:sz w:val="28"/>
          <w:szCs w:val="28"/>
        </w:rPr>
        <w:t>? E chi sarebbe?</w:t>
      </w:r>
    </w:p>
    <w:p w:rsidR="00D05FC5" w:rsidRPr="00314A5A" w:rsidRDefault="00D05FC5"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Comme chi sarebbe? ‘O malommo ti sta cercando per ammazzarti; </w:t>
      </w:r>
      <w:r w:rsidRPr="00314A5A">
        <w:rPr>
          <w:rFonts w:ascii="Arial" w:hAnsi="Arial" w:cs="Arial"/>
          <w:sz w:val="28"/>
          <w:szCs w:val="28"/>
        </w:rPr>
        <w:lastRenderedPageBreak/>
        <w:t>Ringrazia Camilla</w:t>
      </w:r>
      <w:r w:rsidR="00D430AF" w:rsidRPr="00314A5A">
        <w:rPr>
          <w:rFonts w:ascii="Arial" w:hAnsi="Arial" w:cs="Arial"/>
          <w:sz w:val="28"/>
          <w:szCs w:val="28"/>
        </w:rPr>
        <w:t xml:space="preserve"> che</w:t>
      </w:r>
      <w:r w:rsidRPr="00314A5A">
        <w:rPr>
          <w:rFonts w:ascii="Arial" w:hAnsi="Arial" w:cs="Arial"/>
          <w:sz w:val="28"/>
          <w:szCs w:val="28"/>
        </w:rPr>
        <w:t xml:space="preserve"> l’ha fatto scappare se no lo trovavi qua.</w:t>
      </w:r>
    </w:p>
    <w:p w:rsidR="00D05FC5" w:rsidRPr="00314A5A" w:rsidRDefault="00D05FC5"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 xml:space="preserve">Ma che state dicendo? ‘o </w:t>
      </w:r>
      <w:r w:rsidR="009E4FB8" w:rsidRPr="00314A5A">
        <w:rPr>
          <w:rFonts w:ascii="Arial" w:hAnsi="Arial" w:cs="Arial"/>
          <w:sz w:val="28"/>
          <w:szCs w:val="28"/>
        </w:rPr>
        <w:t>bbestio</w:t>
      </w:r>
      <w:r w:rsidRPr="00314A5A">
        <w:rPr>
          <w:rFonts w:ascii="Arial" w:hAnsi="Arial" w:cs="Arial"/>
          <w:sz w:val="28"/>
          <w:szCs w:val="28"/>
        </w:rPr>
        <w:t>, o malommo… ma chi li conosce?</w:t>
      </w:r>
    </w:p>
    <w:p w:rsidR="00D05FC5" w:rsidRPr="00314A5A" w:rsidRDefault="009951D6"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 Antonio Cuozzo conosce te!</w:t>
      </w:r>
    </w:p>
    <w:p w:rsidR="009951D6" w:rsidRPr="00314A5A" w:rsidRDefault="009951D6"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Io nun ce capisco niente… e chi sarebbe chist’ato?</w:t>
      </w:r>
    </w:p>
    <w:p w:rsidR="009951D6" w:rsidRPr="00314A5A" w:rsidRDefault="009951D6"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Totonno ‘o malommo!</w:t>
      </w:r>
    </w:p>
    <w:p w:rsidR="009951D6" w:rsidRPr="00314A5A" w:rsidRDefault="009951D6"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Io sto ascenno pazzo!</w:t>
      </w:r>
    </w:p>
    <w:p w:rsidR="009951D6" w:rsidRPr="00314A5A" w:rsidRDefault="009951D6"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No, tu, hê fatto asci’ pazza a Camilla!</w:t>
      </w:r>
    </w:p>
    <w:p w:rsidR="009951D6" w:rsidRPr="00314A5A" w:rsidRDefault="009951D6"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00FF5440" w:rsidRPr="00314A5A">
        <w:rPr>
          <w:rFonts w:ascii="Arial" w:hAnsi="Arial" w:cs="Arial"/>
          <w:sz w:val="28"/>
          <w:szCs w:val="28"/>
        </w:rPr>
        <w:t>Io</w:t>
      </w:r>
      <w:r w:rsidRPr="00314A5A">
        <w:rPr>
          <w:rFonts w:ascii="Arial" w:hAnsi="Arial" w:cs="Arial"/>
          <w:sz w:val="28"/>
          <w:szCs w:val="28"/>
        </w:rPr>
        <w:t xml:space="preserve">? </w:t>
      </w:r>
      <w:r w:rsidR="00FF5440" w:rsidRPr="00314A5A">
        <w:rPr>
          <w:rFonts w:ascii="Arial" w:hAnsi="Arial" w:cs="Arial"/>
          <w:sz w:val="28"/>
          <w:szCs w:val="28"/>
        </w:rPr>
        <w:t xml:space="preserve">Ma che state dicendo? </w:t>
      </w:r>
      <w:r w:rsidRPr="00314A5A">
        <w:rPr>
          <w:rFonts w:ascii="Arial" w:hAnsi="Arial" w:cs="Arial"/>
          <w:sz w:val="28"/>
          <w:szCs w:val="28"/>
        </w:rPr>
        <w:t>Io non vedevo l’ora di uscire per chiarirmi con lei e voi mi dite che è pazza!</w:t>
      </w:r>
    </w:p>
    <w:p w:rsidR="009951D6" w:rsidRPr="00314A5A" w:rsidRDefault="009951D6"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Non hai niente da chiarire con Camilla</w:t>
      </w:r>
      <w:r w:rsidR="00FF5440" w:rsidRPr="00314A5A">
        <w:rPr>
          <w:rFonts w:ascii="Arial" w:hAnsi="Arial" w:cs="Arial"/>
          <w:sz w:val="28"/>
          <w:szCs w:val="28"/>
        </w:rPr>
        <w:t>! Dimmi quello che devi dire e poi esci dalla nostra vita!</w:t>
      </w:r>
    </w:p>
    <w:p w:rsidR="00FF5440" w:rsidRPr="00314A5A" w:rsidRDefault="00E46245"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Va bene, è meglio che vi racconti tutto: Io non sono un delinquente!</w:t>
      </w:r>
    </w:p>
    <w:p w:rsidR="00E46245" w:rsidRPr="00314A5A" w:rsidRDefault="00E46245"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(scatta) </w:t>
      </w:r>
      <w:r w:rsidRPr="00314A5A">
        <w:rPr>
          <w:rFonts w:ascii="Arial" w:hAnsi="Arial" w:cs="Arial"/>
          <w:sz w:val="28"/>
          <w:szCs w:val="28"/>
        </w:rPr>
        <w:t xml:space="preserve">Mò vieni pure a prenderci in giro? Tu sei andato in galera dopo aver confessato e non sei un delinquente? </w:t>
      </w:r>
    </w:p>
    <w:p w:rsidR="00E46245" w:rsidRPr="00314A5A" w:rsidRDefault="00E46245"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No, non lo sono! Se mi fate parlare vedrete che è così!</w:t>
      </w:r>
    </w:p>
    <w:p w:rsidR="00E46245" w:rsidRPr="00314A5A" w:rsidRDefault="00E46245"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Robe’, fallo parlare… sentiamo!</w:t>
      </w:r>
    </w:p>
    <w:p w:rsidR="00E46245" w:rsidRPr="00314A5A" w:rsidRDefault="00924331"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Io sono innocente! È vero, ho confessato e mi sono fatto la galera senza protestare</w:t>
      </w:r>
      <w:r w:rsidR="00D430AF" w:rsidRPr="00314A5A">
        <w:rPr>
          <w:rFonts w:ascii="Arial" w:hAnsi="Arial" w:cs="Arial"/>
          <w:sz w:val="28"/>
          <w:szCs w:val="28"/>
        </w:rPr>
        <w:t>...</w:t>
      </w:r>
      <w:r w:rsidRPr="00314A5A">
        <w:rPr>
          <w:rFonts w:ascii="Arial" w:hAnsi="Arial" w:cs="Arial"/>
          <w:sz w:val="28"/>
          <w:szCs w:val="28"/>
        </w:rPr>
        <w:t xml:space="preserve"> e vi assicuro che era mia intenzione sparire dalla vostra vita; ma in galera ho saputo qualcosa che mi ha fatto cambiare idea.</w:t>
      </w:r>
    </w:p>
    <w:p w:rsidR="00924331" w:rsidRPr="00314A5A" w:rsidRDefault="0092433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D430AF" w:rsidRPr="00314A5A">
        <w:rPr>
          <w:rFonts w:ascii="Arial" w:hAnsi="Arial" w:cs="Arial"/>
          <w:sz w:val="28"/>
          <w:szCs w:val="28"/>
        </w:rPr>
        <w:t>Cioè</w:t>
      </w:r>
      <w:r w:rsidRPr="00314A5A">
        <w:rPr>
          <w:rFonts w:ascii="Arial" w:hAnsi="Arial" w:cs="Arial"/>
          <w:sz w:val="28"/>
          <w:szCs w:val="28"/>
        </w:rPr>
        <w:t>?</w:t>
      </w:r>
    </w:p>
    <w:p w:rsidR="00924331" w:rsidRPr="00314A5A" w:rsidRDefault="00924331"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Quel maledetto pomeriggio Camilla ed io eravamo andati al centro commerciale</w:t>
      </w:r>
      <w:r w:rsidR="00300E03" w:rsidRPr="00314A5A">
        <w:rPr>
          <w:rFonts w:ascii="Arial" w:hAnsi="Arial" w:cs="Arial"/>
          <w:sz w:val="28"/>
          <w:szCs w:val="28"/>
        </w:rPr>
        <w:t xml:space="preserve">; </w:t>
      </w:r>
      <w:r w:rsidR="00687223" w:rsidRPr="00314A5A">
        <w:rPr>
          <w:rFonts w:ascii="Arial" w:hAnsi="Arial" w:cs="Arial"/>
          <w:sz w:val="28"/>
          <w:szCs w:val="28"/>
        </w:rPr>
        <w:t xml:space="preserve"> </w:t>
      </w:r>
      <w:r w:rsidR="00300E03" w:rsidRPr="00314A5A">
        <w:rPr>
          <w:rFonts w:ascii="Arial" w:hAnsi="Arial" w:cs="Arial"/>
          <w:sz w:val="28"/>
          <w:szCs w:val="28"/>
        </w:rPr>
        <w:t xml:space="preserve">entrammo  da </w:t>
      </w:r>
      <w:r w:rsidR="000578A7" w:rsidRPr="00314A5A">
        <w:rPr>
          <w:rFonts w:ascii="Arial" w:hAnsi="Arial" w:cs="Arial"/>
          <w:sz w:val="28"/>
          <w:szCs w:val="28"/>
        </w:rPr>
        <w:t>“</w:t>
      </w:r>
      <w:r w:rsidR="00687223" w:rsidRPr="00314A5A">
        <w:rPr>
          <w:rFonts w:ascii="Arial" w:hAnsi="Arial" w:cs="Arial"/>
          <w:sz w:val="28"/>
          <w:szCs w:val="28"/>
        </w:rPr>
        <w:t>Euronics</w:t>
      </w:r>
      <w:r w:rsidR="000578A7" w:rsidRPr="00314A5A">
        <w:rPr>
          <w:rFonts w:ascii="Arial" w:hAnsi="Arial" w:cs="Arial"/>
          <w:sz w:val="28"/>
          <w:szCs w:val="28"/>
        </w:rPr>
        <w:t>”</w:t>
      </w:r>
      <w:r w:rsidR="00687223" w:rsidRPr="00314A5A">
        <w:rPr>
          <w:rFonts w:ascii="Arial" w:hAnsi="Arial" w:cs="Arial"/>
          <w:sz w:val="28"/>
          <w:szCs w:val="28"/>
        </w:rPr>
        <w:t xml:space="preserve"> per dare un’occhiata ai tablet</w:t>
      </w:r>
      <w:r w:rsidR="00D430AF" w:rsidRPr="00314A5A">
        <w:rPr>
          <w:rFonts w:ascii="Arial" w:hAnsi="Arial" w:cs="Arial"/>
          <w:sz w:val="28"/>
          <w:szCs w:val="28"/>
        </w:rPr>
        <w:t>;</w:t>
      </w:r>
      <w:r w:rsidR="00300E03" w:rsidRPr="00314A5A">
        <w:rPr>
          <w:rFonts w:ascii="Arial" w:hAnsi="Arial" w:cs="Arial"/>
          <w:sz w:val="28"/>
          <w:szCs w:val="28"/>
        </w:rPr>
        <w:t xml:space="preserve"> poi, mentre uscivamo, </w:t>
      </w:r>
      <w:r w:rsidR="00687223" w:rsidRPr="00314A5A">
        <w:rPr>
          <w:rFonts w:ascii="Arial" w:hAnsi="Arial" w:cs="Arial"/>
          <w:sz w:val="28"/>
          <w:szCs w:val="28"/>
        </w:rPr>
        <w:t>suonò l’allarme</w:t>
      </w:r>
      <w:r w:rsidR="00300E03" w:rsidRPr="00314A5A">
        <w:rPr>
          <w:rFonts w:ascii="Arial" w:hAnsi="Arial" w:cs="Arial"/>
          <w:sz w:val="28"/>
          <w:szCs w:val="28"/>
        </w:rPr>
        <w:t>;</w:t>
      </w:r>
      <w:r w:rsidR="00687223" w:rsidRPr="00314A5A">
        <w:rPr>
          <w:rFonts w:ascii="Arial" w:hAnsi="Arial" w:cs="Arial"/>
          <w:sz w:val="28"/>
          <w:szCs w:val="28"/>
        </w:rPr>
        <w:t xml:space="preserve"> ci fermarono, ci fecero vuotare le tasche e nella borsa di Camilla trovarono un </w:t>
      </w:r>
      <w:r w:rsidR="00082A67" w:rsidRPr="00314A5A">
        <w:rPr>
          <w:rFonts w:ascii="Arial" w:hAnsi="Arial" w:cs="Arial"/>
          <w:sz w:val="28"/>
          <w:szCs w:val="28"/>
        </w:rPr>
        <w:t>iP</w:t>
      </w:r>
      <w:r w:rsidR="00687223" w:rsidRPr="00314A5A">
        <w:rPr>
          <w:rFonts w:ascii="Arial" w:hAnsi="Arial" w:cs="Arial"/>
          <w:sz w:val="28"/>
          <w:szCs w:val="28"/>
        </w:rPr>
        <w:t>hone ultimo modello da mille euro; Camilla diventò rossa come un pomodoro, poi mi guardò e mi chiese perché ce lo avessi messo; io stavo per protestare, ma lei mi guardò con occhi imploranti e così, per proteggerla, pensando che lo avesse preso lei, mi presi la colpa e confessai di averlo preso io infilandolo nella sua borsa.</w:t>
      </w:r>
    </w:p>
    <w:p w:rsidR="00687223" w:rsidRPr="00314A5A" w:rsidRDefault="00687223"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Quindi hai pensato che Camilla fosse una ladra? Come hai potuto?</w:t>
      </w:r>
    </w:p>
    <w:p w:rsidR="00687223" w:rsidRPr="00314A5A" w:rsidRDefault="00687223"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005F7D00" w:rsidRPr="00314A5A">
        <w:rPr>
          <w:rFonts w:ascii="Arial" w:hAnsi="Arial" w:cs="Arial"/>
          <w:sz w:val="28"/>
          <w:szCs w:val="28"/>
        </w:rPr>
        <w:t>Ma c</w:t>
      </w:r>
      <w:r w:rsidRPr="00314A5A">
        <w:rPr>
          <w:rFonts w:ascii="Arial" w:hAnsi="Arial" w:cs="Arial"/>
          <w:sz w:val="28"/>
          <w:szCs w:val="28"/>
        </w:rPr>
        <w:t>ome era finito l’i</w:t>
      </w:r>
      <w:r w:rsidR="00432548" w:rsidRPr="00314A5A">
        <w:rPr>
          <w:rFonts w:ascii="Arial" w:hAnsi="Arial" w:cs="Arial"/>
          <w:sz w:val="28"/>
          <w:szCs w:val="28"/>
        </w:rPr>
        <w:t>P</w:t>
      </w:r>
      <w:r w:rsidRPr="00314A5A">
        <w:rPr>
          <w:rFonts w:ascii="Arial" w:hAnsi="Arial" w:cs="Arial"/>
          <w:sz w:val="28"/>
          <w:szCs w:val="28"/>
        </w:rPr>
        <w:t>hone nella sua borsa se non ce lo aveva messo lei?</w:t>
      </w:r>
      <w:r w:rsidR="00D407EB" w:rsidRPr="00314A5A">
        <w:rPr>
          <w:rFonts w:ascii="Arial" w:hAnsi="Arial" w:cs="Arial"/>
          <w:sz w:val="28"/>
          <w:szCs w:val="28"/>
        </w:rPr>
        <w:t xml:space="preserve"> Così decisi di andare in galera al posto suo e poi sarei sparito tenendo per me il segreto.</w:t>
      </w:r>
    </w:p>
    <w:p w:rsidR="00D407EB" w:rsidRPr="00314A5A" w:rsidRDefault="00D407E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perché ora ce lo stai raccontando?</w:t>
      </w:r>
    </w:p>
    <w:p w:rsidR="00D407EB" w:rsidRPr="00314A5A" w:rsidRDefault="00D407EB" w:rsidP="005F7D00">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 xml:space="preserve">Perché in galera ho sentito di una tecnica che usano certi ladri per rubare nei centri commerciali: approfittano di momenti in cui c’è molta  gente, mettono in una borsa la merce che rubano poi </w:t>
      </w:r>
      <w:r w:rsidR="005F7D00" w:rsidRPr="00314A5A">
        <w:rPr>
          <w:rFonts w:ascii="Arial" w:hAnsi="Arial" w:cs="Arial"/>
          <w:sz w:val="28"/>
          <w:szCs w:val="28"/>
        </w:rPr>
        <w:t xml:space="preserve">osservano l’uscita senza acquisti; appena sta </w:t>
      </w:r>
      <w:r w:rsidRPr="00314A5A">
        <w:rPr>
          <w:rFonts w:ascii="Arial" w:hAnsi="Arial" w:cs="Arial"/>
          <w:sz w:val="28"/>
          <w:szCs w:val="28"/>
        </w:rPr>
        <w:t xml:space="preserve"> </w:t>
      </w:r>
      <w:r w:rsidR="005F7D00" w:rsidRPr="00314A5A">
        <w:rPr>
          <w:rFonts w:ascii="Arial" w:hAnsi="Arial" w:cs="Arial"/>
          <w:sz w:val="28"/>
          <w:szCs w:val="28"/>
        </w:rPr>
        <w:t xml:space="preserve">per uscire </w:t>
      </w:r>
      <w:r w:rsidRPr="00314A5A">
        <w:rPr>
          <w:rFonts w:ascii="Arial" w:hAnsi="Arial" w:cs="Arial"/>
          <w:sz w:val="28"/>
          <w:szCs w:val="28"/>
        </w:rPr>
        <w:t>una</w:t>
      </w:r>
      <w:r w:rsidR="005F7D00" w:rsidRPr="00314A5A">
        <w:rPr>
          <w:rFonts w:ascii="Arial" w:hAnsi="Arial" w:cs="Arial"/>
          <w:sz w:val="28"/>
          <w:szCs w:val="28"/>
        </w:rPr>
        <w:t xml:space="preserve"> ragazza con una borsa capiente, l’affiancano, </w:t>
      </w:r>
      <w:r w:rsidRPr="00314A5A">
        <w:rPr>
          <w:rFonts w:ascii="Arial" w:hAnsi="Arial" w:cs="Arial"/>
          <w:sz w:val="28"/>
          <w:szCs w:val="28"/>
        </w:rPr>
        <w:t xml:space="preserve">le mettono un oggetto </w:t>
      </w:r>
      <w:r w:rsidRPr="00314A5A">
        <w:rPr>
          <w:rFonts w:ascii="Arial" w:hAnsi="Arial" w:cs="Arial"/>
          <w:sz w:val="28"/>
          <w:szCs w:val="28"/>
        </w:rPr>
        <w:lastRenderedPageBreak/>
        <w:t>rubato nella borsa</w:t>
      </w:r>
      <w:r w:rsidR="005F7D00" w:rsidRPr="00314A5A">
        <w:rPr>
          <w:rFonts w:ascii="Arial" w:hAnsi="Arial" w:cs="Arial"/>
          <w:sz w:val="28"/>
          <w:szCs w:val="28"/>
        </w:rPr>
        <w:t xml:space="preserve"> e</w:t>
      </w:r>
      <w:r w:rsidRPr="00314A5A">
        <w:rPr>
          <w:rFonts w:ascii="Arial" w:hAnsi="Arial" w:cs="Arial"/>
          <w:sz w:val="28"/>
          <w:szCs w:val="28"/>
        </w:rPr>
        <w:t xml:space="preserve"> </w:t>
      </w:r>
      <w:r w:rsidR="00D338E6" w:rsidRPr="00314A5A">
        <w:rPr>
          <w:rFonts w:ascii="Arial" w:hAnsi="Arial" w:cs="Arial"/>
          <w:sz w:val="28"/>
          <w:szCs w:val="28"/>
        </w:rPr>
        <w:t>passan</w:t>
      </w:r>
      <w:r w:rsidRPr="00314A5A">
        <w:rPr>
          <w:rFonts w:ascii="Arial" w:hAnsi="Arial" w:cs="Arial"/>
          <w:sz w:val="28"/>
          <w:szCs w:val="28"/>
        </w:rPr>
        <w:t>o insieme il controllo elettronico</w:t>
      </w:r>
      <w:r w:rsidR="000A4DF9" w:rsidRPr="00314A5A">
        <w:rPr>
          <w:rFonts w:ascii="Arial" w:hAnsi="Arial" w:cs="Arial"/>
          <w:sz w:val="28"/>
          <w:szCs w:val="28"/>
        </w:rPr>
        <w:t>;</w:t>
      </w:r>
      <w:r w:rsidRPr="00314A5A">
        <w:rPr>
          <w:rFonts w:ascii="Arial" w:hAnsi="Arial" w:cs="Arial"/>
          <w:sz w:val="28"/>
          <w:szCs w:val="28"/>
        </w:rPr>
        <w:t xml:space="preserve"> </w:t>
      </w:r>
      <w:r w:rsidR="000A4DF9" w:rsidRPr="00314A5A">
        <w:rPr>
          <w:rFonts w:ascii="Arial" w:hAnsi="Arial" w:cs="Arial"/>
          <w:sz w:val="28"/>
          <w:szCs w:val="28"/>
        </w:rPr>
        <w:t>quando</w:t>
      </w:r>
      <w:r w:rsidRPr="00314A5A">
        <w:rPr>
          <w:rFonts w:ascii="Arial" w:hAnsi="Arial" w:cs="Arial"/>
          <w:sz w:val="28"/>
          <w:szCs w:val="28"/>
        </w:rPr>
        <w:t xml:space="preserve"> parte l’allarme</w:t>
      </w:r>
      <w:r w:rsidR="000A4DF9" w:rsidRPr="00314A5A">
        <w:rPr>
          <w:rFonts w:ascii="Arial" w:hAnsi="Arial" w:cs="Arial"/>
          <w:sz w:val="28"/>
          <w:szCs w:val="28"/>
        </w:rPr>
        <w:t>,</w:t>
      </w:r>
      <w:r w:rsidRPr="00314A5A">
        <w:rPr>
          <w:rFonts w:ascii="Arial" w:hAnsi="Arial" w:cs="Arial"/>
          <w:sz w:val="28"/>
          <w:szCs w:val="28"/>
        </w:rPr>
        <w:t xml:space="preserve"> la ragazza istintivamente si ferma </w:t>
      </w:r>
      <w:r w:rsidR="00E76F03" w:rsidRPr="00314A5A">
        <w:rPr>
          <w:rFonts w:ascii="Arial" w:hAnsi="Arial" w:cs="Arial"/>
          <w:sz w:val="28"/>
          <w:szCs w:val="28"/>
        </w:rPr>
        <w:t xml:space="preserve">mentre </w:t>
      </w:r>
      <w:r w:rsidRPr="00314A5A">
        <w:rPr>
          <w:rFonts w:ascii="Arial" w:hAnsi="Arial" w:cs="Arial"/>
          <w:sz w:val="28"/>
          <w:szCs w:val="28"/>
        </w:rPr>
        <w:t>loro proseguono tranquilli e il gioco è fatto.</w:t>
      </w:r>
    </w:p>
    <w:p w:rsidR="00D407EB" w:rsidRPr="00314A5A" w:rsidRDefault="00D407E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Cose da pazzi!</w:t>
      </w:r>
    </w:p>
    <w:p w:rsidR="00D407EB" w:rsidRPr="00314A5A" w:rsidRDefault="00D407EB"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 xml:space="preserve">Io mi sono ricordato che, mentre uscivamo, un tizio con una borsa in mano si mise tra me e Camilla, poi </w:t>
      </w:r>
      <w:r w:rsidR="00E76F03" w:rsidRPr="00314A5A">
        <w:rPr>
          <w:rFonts w:ascii="Arial" w:hAnsi="Arial" w:cs="Arial"/>
          <w:sz w:val="28"/>
          <w:szCs w:val="28"/>
        </w:rPr>
        <w:t>partì</w:t>
      </w:r>
      <w:r w:rsidRPr="00314A5A">
        <w:rPr>
          <w:rFonts w:ascii="Arial" w:hAnsi="Arial" w:cs="Arial"/>
          <w:sz w:val="28"/>
          <w:szCs w:val="28"/>
        </w:rPr>
        <w:t xml:space="preserve"> l’allarme e, visto che lo aveva fatto suonare </w:t>
      </w:r>
      <w:r w:rsidR="00D338E6" w:rsidRPr="00314A5A">
        <w:rPr>
          <w:rFonts w:ascii="Arial" w:hAnsi="Arial" w:cs="Arial"/>
          <w:sz w:val="28"/>
          <w:szCs w:val="28"/>
        </w:rPr>
        <w:t>il cellulare nel</w:t>
      </w:r>
      <w:r w:rsidRPr="00314A5A">
        <w:rPr>
          <w:rFonts w:ascii="Arial" w:hAnsi="Arial" w:cs="Arial"/>
          <w:sz w:val="28"/>
          <w:szCs w:val="28"/>
        </w:rPr>
        <w:t xml:space="preserve">la </w:t>
      </w:r>
      <w:r w:rsidR="00E76F03" w:rsidRPr="00314A5A">
        <w:rPr>
          <w:rFonts w:ascii="Arial" w:hAnsi="Arial" w:cs="Arial"/>
          <w:sz w:val="28"/>
          <w:szCs w:val="28"/>
        </w:rPr>
        <w:t>sua borsa, non ci pensai più!</w:t>
      </w:r>
    </w:p>
    <w:p w:rsidR="005A6E2A" w:rsidRPr="00314A5A" w:rsidRDefault="005A6E2A"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Uh </w:t>
      </w:r>
      <w:r w:rsidR="008B3DB7" w:rsidRPr="00314A5A">
        <w:rPr>
          <w:rFonts w:ascii="Arial" w:hAnsi="Arial" w:cs="Arial"/>
          <w:sz w:val="28"/>
          <w:szCs w:val="28"/>
        </w:rPr>
        <w:t>mamma mia</w:t>
      </w:r>
      <w:r w:rsidRPr="00314A5A">
        <w:rPr>
          <w:rFonts w:ascii="Arial" w:hAnsi="Arial" w:cs="Arial"/>
          <w:sz w:val="28"/>
          <w:szCs w:val="28"/>
        </w:rPr>
        <w:t>! Tu ti se</w:t>
      </w:r>
      <w:r w:rsidR="00972C47" w:rsidRPr="00314A5A">
        <w:rPr>
          <w:rFonts w:ascii="Arial" w:hAnsi="Arial" w:cs="Arial"/>
          <w:sz w:val="28"/>
          <w:szCs w:val="28"/>
        </w:rPr>
        <w:t>i</w:t>
      </w:r>
      <w:r w:rsidRPr="00314A5A">
        <w:rPr>
          <w:rFonts w:ascii="Arial" w:hAnsi="Arial" w:cs="Arial"/>
          <w:sz w:val="28"/>
          <w:szCs w:val="28"/>
        </w:rPr>
        <w:t xml:space="preserve"> preso la colp</w:t>
      </w:r>
      <w:r w:rsidR="008B41D6" w:rsidRPr="00314A5A">
        <w:rPr>
          <w:rFonts w:ascii="Arial" w:hAnsi="Arial" w:cs="Arial"/>
          <w:sz w:val="28"/>
          <w:szCs w:val="28"/>
        </w:rPr>
        <w:t>a per Camilla</w:t>
      </w:r>
      <w:r w:rsidR="000C654E" w:rsidRPr="00314A5A">
        <w:rPr>
          <w:rFonts w:ascii="Arial" w:hAnsi="Arial" w:cs="Arial"/>
          <w:sz w:val="28"/>
          <w:szCs w:val="28"/>
        </w:rPr>
        <w:t xml:space="preserve"> </w:t>
      </w:r>
      <w:r w:rsidR="000A4DF9" w:rsidRPr="00314A5A">
        <w:rPr>
          <w:rFonts w:ascii="Arial" w:hAnsi="Arial" w:cs="Arial"/>
          <w:sz w:val="28"/>
          <w:szCs w:val="28"/>
        </w:rPr>
        <w:t>credendola una ladra</w:t>
      </w:r>
      <w:r w:rsidR="000C654E" w:rsidRPr="00314A5A">
        <w:rPr>
          <w:rFonts w:ascii="Arial" w:hAnsi="Arial" w:cs="Arial"/>
          <w:sz w:val="28"/>
          <w:szCs w:val="28"/>
        </w:rPr>
        <w:t xml:space="preserve">, </w:t>
      </w:r>
      <w:r w:rsidR="000A4DF9" w:rsidRPr="00314A5A">
        <w:rPr>
          <w:rFonts w:ascii="Arial" w:hAnsi="Arial" w:cs="Arial"/>
          <w:sz w:val="28"/>
          <w:szCs w:val="28"/>
        </w:rPr>
        <w:t>mentre lei, crede</w:t>
      </w:r>
      <w:r w:rsidR="000966D3" w:rsidRPr="00314A5A">
        <w:rPr>
          <w:rFonts w:ascii="Arial" w:hAnsi="Arial" w:cs="Arial"/>
          <w:sz w:val="28"/>
          <w:szCs w:val="28"/>
        </w:rPr>
        <w:t>va</w:t>
      </w:r>
      <w:r w:rsidR="000C654E" w:rsidRPr="00314A5A">
        <w:rPr>
          <w:rFonts w:ascii="Arial" w:hAnsi="Arial" w:cs="Arial"/>
          <w:sz w:val="28"/>
          <w:szCs w:val="28"/>
        </w:rPr>
        <w:t xml:space="preserve"> che</w:t>
      </w:r>
      <w:r w:rsidRPr="00314A5A">
        <w:rPr>
          <w:rFonts w:ascii="Arial" w:hAnsi="Arial" w:cs="Arial"/>
          <w:sz w:val="28"/>
          <w:szCs w:val="28"/>
        </w:rPr>
        <w:t xml:space="preserve"> </w:t>
      </w:r>
      <w:r w:rsidR="000A4DF9" w:rsidRPr="00314A5A">
        <w:rPr>
          <w:rFonts w:ascii="Arial" w:hAnsi="Arial" w:cs="Arial"/>
          <w:sz w:val="28"/>
          <w:szCs w:val="28"/>
        </w:rPr>
        <w:t xml:space="preserve">il ladro </w:t>
      </w:r>
      <w:r w:rsidRPr="00314A5A">
        <w:rPr>
          <w:rFonts w:ascii="Arial" w:hAnsi="Arial" w:cs="Arial"/>
          <w:sz w:val="28"/>
          <w:szCs w:val="28"/>
        </w:rPr>
        <w:t xml:space="preserve">fossi </w:t>
      </w:r>
      <w:r w:rsidR="000A4DF9" w:rsidRPr="00314A5A">
        <w:rPr>
          <w:rFonts w:ascii="Arial" w:hAnsi="Arial" w:cs="Arial"/>
          <w:sz w:val="28"/>
          <w:szCs w:val="28"/>
        </w:rPr>
        <w:t>tu e ti fossi servito di lei mettendole il cellulare nella borsa</w:t>
      </w:r>
      <w:r w:rsidR="000966D3" w:rsidRPr="00314A5A">
        <w:rPr>
          <w:rFonts w:ascii="Arial" w:hAnsi="Arial" w:cs="Arial"/>
          <w:sz w:val="28"/>
          <w:szCs w:val="28"/>
        </w:rPr>
        <w:t>!</w:t>
      </w:r>
      <w:r w:rsidR="000A4DF9" w:rsidRPr="00314A5A">
        <w:rPr>
          <w:rFonts w:ascii="Arial" w:hAnsi="Arial" w:cs="Arial"/>
          <w:sz w:val="28"/>
          <w:szCs w:val="28"/>
        </w:rPr>
        <w:t xml:space="preserve"> </w:t>
      </w:r>
    </w:p>
    <w:p w:rsidR="000966D3" w:rsidRPr="00314A5A" w:rsidRDefault="000966D3"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per il trauma che ha avuto le è venuto un forte esaurimento nervoso.</w:t>
      </w:r>
    </w:p>
    <w:p w:rsidR="000966D3" w:rsidRPr="00314A5A" w:rsidRDefault="000966D3"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Diciamo pure che è quasi impazzita e ancora non è guarita.</w:t>
      </w:r>
    </w:p>
    <w:p w:rsidR="000966D3" w:rsidRPr="00314A5A" w:rsidRDefault="000966D3"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00D338E6" w:rsidRPr="00314A5A">
        <w:rPr>
          <w:rFonts w:ascii="Arial" w:hAnsi="Arial" w:cs="Arial"/>
          <w:sz w:val="28"/>
          <w:szCs w:val="28"/>
        </w:rPr>
        <w:t xml:space="preserve">Uh, povera cara!  </w:t>
      </w:r>
      <w:r w:rsidRPr="00314A5A">
        <w:rPr>
          <w:rFonts w:ascii="Arial" w:hAnsi="Arial" w:cs="Arial"/>
          <w:sz w:val="28"/>
          <w:szCs w:val="28"/>
        </w:rPr>
        <w:t>Ma io che ne potevo sapere? Mi sono fatto un anno di galera per proteggerla!</w:t>
      </w:r>
    </w:p>
    <w:p w:rsidR="000966D3" w:rsidRPr="00314A5A" w:rsidRDefault="000966D3"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noi che volevamo ammazzarti…</w:t>
      </w:r>
      <w:r w:rsidR="00BF18CC" w:rsidRPr="00314A5A">
        <w:rPr>
          <w:rFonts w:ascii="Arial" w:hAnsi="Arial" w:cs="Arial"/>
          <w:sz w:val="28"/>
          <w:szCs w:val="28"/>
        </w:rPr>
        <w:t xml:space="preserve"> </w:t>
      </w:r>
    </w:p>
    <w:p w:rsidR="00BF18CC" w:rsidRPr="00314A5A" w:rsidRDefault="00BF18CC"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Addirittura?</w:t>
      </w:r>
    </w:p>
    <w:p w:rsidR="00BF18CC" w:rsidRPr="00314A5A" w:rsidRDefault="00BF18C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Figlio mio, tu non sai </w:t>
      </w:r>
      <w:r w:rsidR="00432548" w:rsidRPr="00314A5A">
        <w:rPr>
          <w:rFonts w:ascii="Arial" w:hAnsi="Arial" w:cs="Arial"/>
          <w:sz w:val="28"/>
          <w:szCs w:val="28"/>
        </w:rPr>
        <w:t xml:space="preserve">quello </w:t>
      </w:r>
      <w:r w:rsidR="003B151E" w:rsidRPr="00314A5A">
        <w:rPr>
          <w:rFonts w:ascii="Arial" w:hAnsi="Arial" w:cs="Arial"/>
          <w:sz w:val="28"/>
          <w:szCs w:val="28"/>
        </w:rPr>
        <w:t xml:space="preserve">che </w:t>
      </w:r>
      <w:r w:rsidRPr="00314A5A">
        <w:rPr>
          <w:rFonts w:ascii="Arial" w:hAnsi="Arial" w:cs="Arial"/>
          <w:sz w:val="28"/>
          <w:szCs w:val="28"/>
        </w:rPr>
        <w:t>abbiamo passato per questa storia!</w:t>
      </w:r>
    </w:p>
    <w:p w:rsidR="00BF18CC" w:rsidRPr="00314A5A" w:rsidRDefault="00BF18CC"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Comunque adesso è meglio che te ne vada; se ti vede Camilla succede il finimondo! Ora ne parliamo con la psic</w:t>
      </w:r>
      <w:r w:rsidR="00587C10" w:rsidRPr="00314A5A">
        <w:rPr>
          <w:rFonts w:ascii="Arial" w:hAnsi="Arial" w:cs="Arial"/>
          <w:sz w:val="28"/>
          <w:szCs w:val="28"/>
        </w:rPr>
        <w:t>hiatra</w:t>
      </w:r>
      <w:r w:rsidRPr="00314A5A">
        <w:rPr>
          <w:rFonts w:ascii="Arial" w:hAnsi="Arial" w:cs="Arial"/>
          <w:sz w:val="28"/>
          <w:szCs w:val="28"/>
        </w:rPr>
        <w:t xml:space="preserve"> e quando sapremo come procedere, ti chiamiamo.</w:t>
      </w:r>
    </w:p>
    <w:p w:rsidR="00BF18CC" w:rsidRPr="00314A5A" w:rsidRDefault="00BF18CC"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 xml:space="preserve">Sì, facciamo così, però ora mi dovete spiegare questo fatto d’’o malommo… ‘o </w:t>
      </w:r>
      <w:r w:rsidR="009E4FB8" w:rsidRPr="00314A5A">
        <w:rPr>
          <w:rFonts w:ascii="Arial" w:hAnsi="Arial" w:cs="Arial"/>
          <w:sz w:val="28"/>
          <w:szCs w:val="28"/>
        </w:rPr>
        <w:t>bbestio</w:t>
      </w:r>
      <w:r w:rsidR="00D430AF" w:rsidRPr="00314A5A">
        <w:rPr>
          <w:rFonts w:ascii="Arial" w:hAnsi="Arial" w:cs="Arial"/>
          <w:sz w:val="28"/>
          <w:szCs w:val="28"/>
        </w:rPr>
        <w:t>…</w:t>
      </w:r>
      <w:r w:rsidRPr="00314A5A">
        <w:rPr>
          <w:rFonts w:ascii="Arial" w:hAnsi="Arial" w:cs="Arial"/>
          <w:sz w:val="28"/>
          <w:szCs w:val="28"/>
        </w:rPr>
        <w:t xml:space="preserve"> io non ho mai sentito que</w:t>
      </w:r>
      <w:r w:rsidR="00D430AF" w:rsidRPr="00314A5A">
        <w:rPr>
          <w:rFonts w:ascii="Arial" w:hAnsi="Arial" w:cs="Arial"/>
          <w:sz w:val="28"/>
          <w:szCs w:val="28"/>
        </w:rPr>
        <w:t>s</w:t>
      </w:r>
      <w:r w:rsidRPr="00314A5A">
        <w:rPr>
          <w:rFonts w:ascii="Arial" w:hAnsi="Arial" w:cs="Arial"/>
          <w:sz w:val="28"/>
          <w:szCs w:val="28"/>
        </w:rPr>
        <w:t>ti nomi!</w:t>
      </w:r>
    </w:p>
    <w:p w:rsidR="006C48DB" w:rsidRPr="00314A5A" w:rsidRDefault="00BF18C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Niente, prima che arrivassi tu si è presentato una specie di guappo che ha detto di chiamarsi ‘o malommo e cercava Peppe Agliarulo</w:t>
      </w:r>
      <w:r w:rsidR="00D23453" w:rsidRPr="00314A5A">
        <w:rPr>
          <w:rFonts w:ascii="Arial" w:hAnsi="Arial" w:cs="Arial"/>
          <w:sz w:val="28"/>
          <w:szCs w:val="28"/>
        </w:rPr>
        <w:t>,</w:t>
      </w:r>
      <w:r w:rsidRPr="00314A5A">
        <w:rPr>
          <w:rFonts w:ascii="Arial" w:hAnsi="Arial" w:cs="Arial"/>
          <w:sz w:val="28"/>
          <w:szCs w:val="28"/>
        </w:rPr>
        <w:t xml:space="preserve"> detto ‘</w:t>
      </w:r>
      <w:r w:rsidR="006C48DB" w:rsidRPr="00314A5A">
        <w:rPr>
          <w:rFonts w:ascii="Arial" w:hAnsi="Arial" w:cs="Arial"/>
          <w:sz w:val="28"/>
          <w:szCs w:val="28"/>
        </w:rPr>
        <w:t xml:space="preserve">o </w:t>
      </w:r>
      <w:r w:rsidR="009E4FB8" w:rsidRPr="00314A5A">
        <w:rPr>
          <w:rFonts w:ascii="Arial" w:hAnsi="Arial" w:cs="Arial"/>
          <w:sz w:val="28"/>
          <w:szCs w:val="28"/>
        </w:rPr>
        <w:t>bbestio</w:t>
      </w:r>
      <w:r w:rsidR="00D430AF" w:rsidRPr="00314A5A">
        <w:rPr>
          <w:rFonts w:ascii="Arial" w:hAnsi="Arial" w:cs="Arial"/>
          <w:sz w:val="28"/>
          <w:szCs w:val="28"/>
        </w:rPr>
        <w:t>,</w:t>
      </w:r>
      <w:r w:rsidR="006C48DB" w:rsidRPr="00314A5A">
        <w:rPr>
          <w:rFonts w:ascii="Arial" w:hAnsi="Arial" w:cs="Arial"/>
          <w:sz w:val="28"/>
          <w:szCs w:val="28"/>
        </w:rPr>
        <w:t xml:space="preserve"> che era appena uscito da poggioreale.</w:t>
      </w:r>
    </w:p>
    <w:p w:rsidR="006C48DB" w:rsidRPr="00314A5A" w:rsidRDefault="006C48D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Ha detto che doveva fare i conti con lui!</w:t>
      </w:r>
    </w:p>
    <w:p w:rsidR="006C48DB" w:rsidRPr="00314A5A" w:rsidRDefault="006C48DB"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Con me? E perché mi chiama ‘</w:t>
      </w:r>
      <w:r w:rsidR="00D338E6" w:rsidRPr="00314A5A">
        <w:rPr>
          <w:rFonts w:ascii="Arial" w:hAnsi="Arial" w:cs="Arial"/>
          <w:sz w:val="28"/>
          <w:szCs w:val="28"/>
        </w:rPr>
        <w:t>o</w:t>
      </w:r>
      <w:r w:rsidRPr="00314A5A">
        <w:rPr>
          <w:rFonts w:ascii="Arial" w:hAnsi="Arial" w:cs="Arial"/>
          <w:sz w:val="28"/>
          <w:szCs w:val="28"/>
        </w:rPr>
        <w:t xml:space="preserve"> </w:t>
      </w:r>
      <w:r w:rsidR="009E4FB8" w:rsidRPr="00314A5A">
        <w:rPr>
          <w:rFonts w:ascii="Arial" w:hAnsi="Arial" w:cs="Arial"/>
          <w:sz w:val="28"/>
          <w:szCs w:val="28"/>
        </w:rPr>
        <w:t>bbestio</w:t>
      </w:r>
      <w:r w:rsidRPr="00314A5A">
        <w:rPr>
          <w:rFonts w:ascii="Arial" w:hAnsi="Arial" w:cs="Arial"/>
          <w:sz w:val="28"/>
          <w:szCs w:val="28"/>
        </w:rPr>
        <w:t>?</w:t>
      </w:r>
    </w:p>
    <w:p w:rsidR="006C48DB" w:rsidRPr="00314A5A" w:rsidRDefault="006C48DB"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Peppì, senza offesa, ma ti sei mai guardato allo specchio? </w:t>
      </w:r>
    </w:p>
    <w:p w:rsidR="006C48DB" w:rsidRPr="00314A5A" w:rsidRDefault="006C48DB"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Vabbè, non sono un Adone, ma addirittura una bestia… e comunque questo tizio come mi conosce?</w:t>
      </w:r>
    </w:p>
    <w:p w:rsidR="006C48DB" w:rsidRPr="00314A5A" w:rsidRDefault="006C48D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Non lo sa</w:t>
      </w:r>
      <w:r w:rsidR="00D338E6" w:rsidRPr="00314A5A">
        <w:rPr>
          <w:rFonts w:ascii="Arial" w:hAnsi="Arial" w:cs="Arial"/>
          <w:sz w:val="28"/>
          <w:szCs w:val="28"/>
        </w:rPr>
        <w:t>p</w:t>
      </w:r>
      <w:r w:rsidRPr="00314A5A">
        <w:rPr>
          <w:rFonts w:ascii="Arial" w:hAnsi="Arial" w:cs="Arial"/>
          <w:sz w:val="28"/>
          <w:szCs w:val="28"/>
        </w:rPr>
        <w:t>piamo; Camilla lo ha messo in fuga, ma credo che continuerà a cercarti, perciò stai attento e soprattutto non tornare a casa tua!</w:t>
      </w:r>
    </w:p>
    <w:p w:rsidR="0024082B" w:rsidRPr="00314A5A" w:rsidRDefault="006C48DB"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E dove me ne vado? Io non ho più amici, non ho nessuno dove andare…</w:t>
      </w:r>
      <w:r w:rsidR="00A51925" w:rsidRPr="00314A5A">
        <w:rPr>
          <w:rFonts w:ascii="Arial" w:hAnsi="Arial" w:cs="Arial"/>
          <w:sz w:val="28"/>
          <w:szCs w:val="28"/>
        </w:rPr>
        <w:t xml:space="preserve"> non ho neppure soldi</w:t>
      </w:r>
      <w:r w:rsidR="00D430AF" w:rsidRPr="00314A5A">
        <w:rPr>
          <w:rFonts w:ascii="Arial" w:hAnsi="Arial" w:cs="Arial"/>
          <w:sz w:val="28"/>
          <w:szCs w:val="28"/>
        </w:rPr>
        <w:t xml:space="preserve"> per </w:t>
      </w:r>
      <w:r w:rsidR="00A51925" w:rsidRPr="00314A5A">
        <w:rPr>
          <w:rFonts w:ascii="Arial" w:hAnsi="Arial" w:cs="Arial"/>
          <w:sz w:val="28"/>
          <w:szCs w:val="28"/>
        </w:rPr>
        <w:t xml:space="preserve">andare in un </w:t>
      </w:r>
      <w:r w:rsidR="00892740" w:rsidRPr="00314A5A">
        <w:rPr>
          <w:rFonts w:ascii="Arial" w:hAnsi="Arial" w:cs="Arial"/>
          <w:sz w:val="28"/>
          <w:szCs w:val="28"/>
        </w:rPr>
        <w:t>bed &amp;</w:t>
      </w:r>
      <w:r w:rsidR="00A51925" w:rsidRPr="00314A5A">
        <w:rPr>
          <w:rFonts w:ascii="Arial" w:hAnsi="Arial" w:cs="Arial"/>
          <w:sz w:val="28"/>
          <w:szCs w:val="28"/>
        </w:rPr>
        <w:t xml:space="preserve"> breakfast</w:t>
      </w:r>
      <w:r w:rsidR="0024082B" w:rsidRPr="00314A5A">
        <w:rPr>
          <w:rFonts w:ascii="Arial" w:hAnsi="Arial" w:cs="Arial"/>
          <w:sz w:val="28"/>
          <w:szCs w:val="28"/>
        </w:rPr>
        <w:t>…</w:t>
      </w:r>
    </w:p>
    <w:p w:rsidR="0024082B" w:rsidRPr="00314A5A" w:rsidRDefault="0024082B"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 questo</w:t>
      </w:r>
      <w:r w:rsidR="005F7D00" w:rsidRPr="00314A5A">
        <w:rPr>
          <w:rFonts w:ascii="Arial" w:hAnsi="Arial" w:cs="Arial"/>
          <w:sz w:val="28"/>
          <w:szCs w:val="28"/>
        </w:rPr>
        <w:t>,</w:t>
      </w:r>
      <w:r w:rsidRPr="00314A5A">
        <w:rPr>
          <w:rFonts w:ascii="Arial" w:hAnsi="Arial" w:cs="Arial"/>
          <w:sz w:val="28"/>
          <w:szCs w:val="28"/>
        </w:rPr>
        <w:t xml:space="preserve"> è un </w:t>
      </w:r>
      <w:r w:rsidR="00892740" w:rsidRPr="00314A5A">
        <w:rPr>
          <w:rFonts w:ascii="Arial" w:hAnsi="Arial" w:cs="Arial"/>
          <w:sz w:val="28"/>
          <w:szCs w:val="28"/>
        </w:rPr>
        <w:t>bed &amp;</w:t>
      </w:r>
      <w:r w:rsidRPr="00314A5A">
        <w:rPr>
          <w:rFonts w:ascii="Arial" w:hAnsi="Arial" w:cs="Arial"/>
          <w:sz w:val="28"/>
          <w:szCs w:val="28"/>
        </w:rPr>
        <w:t xml:space="preserve"> br</w:t>
      </w:r>
      <w:r w:rsidR="00432548" w:rsidRPr="00314A5A">
        <w:rPr>
          <w:rFonts w:ascii="Arial" w:hAnsi="Arial" w:cs="Arial"/>
          <w:sz w:val="28"/>
          <w:szCs w:val="28"/>
        </w:rPr>
        <w:t>e</w:t>
      </w:r>
      <w:r w:rsidRPr="00314A5A">
        <w:rPr>
          <w:rFonts w:ascii="Arial" w:hAnsi="Arial" w:cs="Arial"/>
          <w:sz w:val="28"/>
          <w:szCs w:val="28"/>
        </w:rPr>
        <w:t>akfast</w:t>
      </w:r>
    </w:p>
    <w:p w:rsidR="0024082B" w:rsidRPr="00314A5A" w:rsidRDefault="0024082B"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00D23453" w:rsidRPr="00314A5A">
        <w:rPr>
          <w:rFonts w:ascii="Arial" w:hAnsi="Arial" w:cs="Arial"/>
          <w:sz w:val="28"/>
          <w:szCs w:val="28"/>
        </w:rPr>
        <w:t>Già, mi ero scordato…</w:t>
      </w:r>
    </w:p>
    <w:p w:rsidR="0024082B" w:rsidRPr="00314A5A" w:rsidRDefault="0024082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D23453" w:rsidRPr="00314A5A">
        <w:rPr>
          <w:rFonts w:ascii="Arial" w:hAnsi="Arial" w:cs="Arial"/>
          <w:sz w:val="28"/>
          <w:szCs w:val="28"/>
        </w:rPr>
        <w:t>C</w:t>
      </w:r>
      <w:r w:rsidRPr="00314A5A">
        <w:rPr>
          <w:rFonts w:ascii="Arial" w:hAnsi="Arial" w:cs="Arial"/>
          <w:sz w:val="28"/>
          <w:szCs w:val="28"/>
        </w:rPr>
        <w:t xml:space="preserve">amere libere ne abbiamo, </w:t>
      </w:r>
      <w:r w:rsidR="00D23453" w:rsidRPr="00314A5A">
        <w:rPr>
          <w:rFonts w:ascii="Arial" w:hAnsi="Arial" w:cs="Arial"/>
          <w:sz w:val="28"/>
          <w:szCs w:val="28"/>
        </w:rPr>
        <w:t>solo che</w:t>
      </w:r>
      <w:r w:rsidRPr="00314A5A">
        <w:rPr>
          <w:rFonts w:ascii="Arial" w:hAnsi="Arial" w:cs="Arial"/>
          <w:sz w:val="28"/>
          <w:szCs w:val="28"/>
        </w:rPr>
        <w:t xml:space="preserve"> dovresti chiuderti dentro e non uscire mai; noi ti porteremmo i pasti di nascosto; te la senti?</w:t>
      </w:r>
    </w:p>
    <w:p w:rsidR="00BF18CC" w:rsidRPr="00314A5A" w:rsidRDefault="0024082B" w:rsidP="0059230B">
      <w:pPr>
        <w:widowControl w:val="0"/>
        <w:spacing w:before="0" w:after="120"/>
        <w:rPr>
          <w:rFonts w:ascii="Arial" w:hAnsi="Arial" w:cs="Arial"/>
          <w:sz w:val="28"/>
          <w:szCs w:val="28"/>
        </w:rPr>
      </w:pPr>
      <w:r w:rsidRPr="00314A5A">
        <w:rPr>
          <w:rFonts w:ascii="Arial" w:hAnsi="Arial" w:cs="Arial"/>
          <w:sz w:val="28"/>
          <w:szCs w:val="28"/>
        </w:rPr>
        <w:lastRenderedPageBreak/>
        <w:t>PEPPE</w:t>
      </w:r>
      <w:r w:rsidRPr="00314A5A">
        <w:rPr>
          <w:rFonts w:ascii="Arial" w:hAnsi="Arial" w:cs="Arial"/>
          <w:sz w:val="28"/>
          <w:szCs w:val="28"/>
        </w:rPr>
        <w:tab/>
        <w:t>Signor Giacomo, ma vi siete scordato dove ho passato l’ultimo anno?</w:t>
      </w:r>
      <w:r w:rsidR="00BF18CC" w:rsidRPr="00314A5A">
        <w:rPr>
          <w:rFonts w:ascii="Arial" w:hAnsi="Arial" w:cs="Arial"/>
          <w:sz w:val="28"/>
          <w:szCs w:val="28"/>
        </w:rPr>
        <w:t xml:space="preserve"> </w:t>
      </w:r>
    </w:p>
    <w:p w:rsidR="0024082B" w:rsidRPr="00314A5A" w:rsidRDefault="0024082B" w:rsidP="0059230B">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t>Però stai attento a non far capire a Camilla che stai qua</w:t>
      </w:r>
      <w:r w:rsidR="005F7D00" w:rsidRPr="00314A5A">
        <w:rPr>
          <w:rFonts w:ascii="Arial" w:hAnsi="Arial" w:cs="Arial"/>
          <w:sz w:val="28"/>
          <w:szCs w:val="28"/>
        </w:rPr>
        <w:t>,</w:t>
      </w:r>
      <w:r w:rsidRPr="00314A5A">
        <w:rPr>
          <w:rFonts w:ascii="Arial" w:hAnsi="Arial" w:cs="Arial"/>
          <w:sz w:val="28"/>
          <w:szCs w:val="28"/>
        </w:rPr>
        <w:t xml:space="preserve"> se no chi sa che può succedere; anzi vieni, ti porto in camera tua prima che entri e ti trovi qua. </w:t>
      </w:r>
      <w:r w:rsidRPr="00314A5A">
        <w:rPr>
          <w:rFonts w:ascii="Arial" w:hAnsi="Arial" w:cs="Arial"/>
          <w:i/>
          <w:sz w:val="28"/>
          <w:szCs w:val="28"/>
        </w:rPr>
        <w:t xml:space="preserve">(via con Peppe e Giacomo </w:t>
      </w:r>
      <w:r w:rsidR="00432548" w:rsidRPr="00314A5A">
        <w:rPr>
          <w:rFonts w:ascii="Arial" w:hAnsi="Arial" w:cs="Arial"/>
          <w:i/>
          <w:sz w:val="28"/>
          <w:szCs w:val="28"/>
        </w:rPr>
        <w:t>dal fondo a sinistra</w:t>
      </w:r>
      <w:r w:rsidRPr="00314A5A">
        <w:rPr>
          <w:rFonts w:ascii="Arial" w:hAnsi="Arial" w:cs="Arial"/>
          <w:i/>
          <w:sz w:val="28"/>
          <w:szCs w:val="28"/>
        </w:rPr>
        <w:t>)</w:t>
      </w:r>
    </w:p>
    <w:p w:rsidR="0024082B" w:rsidRPr="00314A5A" w:rsidRDefault="0024082B" w:rsidP="0059230B">
      <w:pPr>
        <w:widowControl w:val="0"/>
        <w:spacing w:before="0"/>
        <w:jc w:val="center"/>
        <w:rPr>
          <w:rFonts w:ascii="Arial" w:hAnsi="Arial" w:cs="Arial"/>
          <w:sz w:val="28"/>
          <w:szCs w:val="28"/>
        </w:rPr>
      </w:pPr>
      <w:r w:rsidRPr="00314A5A">
        <w:rPr>
          <w:rFonts w:ascii="Arial" w:hAnsi="Arial" w:cs="Arial"/>
          <w:sz w:val="28"/>
          <w:szCs w:val="28"/>
        </w:rPr>
        <w:t xml:space="preserve">SCENA </w:t>
      </w:r>
      <w:r w:rsidR="00711757" w:rsidRPr="00314A5A">
        <w:rPr>
          <w:rFonts w:ascii="Arial" w:hAnsi="Arial" w:cs="Arial"/>
          <w:sz w:val="28"/>
          <w:szCs w:val="28"/>
        </w:rPr>
        <w:t>QUARTA</w:t>
      </w:r>
    </w:p>
    <w:p w:rsidR="0034060E" w:rsidRPr="00314A5A" w:rsidRDefault="0034060E" w:rsidP="0059230B">
      <w:pPr>
        <w:widowControl w:val="0"/>
        <w:spacing w:before="0" w:after="120"/>
        <w:jc w:val="center"/>
        <w:rPr>
          <w:rFonts w:ascii="Arial" w:hAnsi="Arial" w:cs="Arial"/>
          <w:sz w:val="28"/>
          <w:szCs w:val="28"/>
        </w:rPr>
      </w:pPr>
      <w:r w:rsidRPr="00314A5A">
        <w:rPr>
          <w:rFonts w:ascii="Arial" w:hAnsi="Arial" w:cs="Arial"/>
          <w:sz w:val="28"/>
          <w:szCs w:val="28"/>
        </w:rPr>
        <w:t>(Paolo, Raffaella</w:t>
      </w:r>
      <w:r w:rsidR="000C04B3" w:rsidRPr="00314A5A">
        <w:rPr>
          <w:rFonts w:ascii="Arial" w:hAnsi="Arial" w:cs="Arial"/>
          <w:sz w:val="28"/>
          <w:szCs w:val="28"/>
        </w:rPr>
        <w:t>, poi Roberta e Giacomo, quindi Camilla</w:t>
      </w:r>
      <w:r w:rsidR="00711757" w:rsidRPr="00314A5A">
        <w:rPr>
          <w:rFonts w:ascii="Arial" w:hAnsi="Arial" w:cs="Arial"/>
          <w:sz w:val="28"/>
          <w:szCs w:val="28"/>
        </w:rPr>
        <w:t>)</w:t>
      </w:r>
      <w:r w:rsidR="00EB7A45" w:rsidRPr="00314A5A">
        <w:rPr>
          <w:rFonts w:ascii="Arial" w:hAnsi="Arial" w:cs="Arial"/>
          <w:sz w:val="28"/>
          <w:szCs w:val="28"/>
        </w:rPr>
        <w:t xml:space="preserve"> </w:t>
      </w:r>
    </w:p>
    <w:p w:rsidR="005D7ED9" w:rsidRPr="00314A5A" w:rsidRDefault="0034060E" w:rsidP="00A2359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 xml:space="preserve">(entra </w:t>
      </w:r>
      <w:r w:rsidR="00432548" w:rsidRPr="00314A5A">
        <w:rPr>
          <w:rFonts w:ascii="Arial" w:hAnsi="Arial" w:cs="Arial"/>
          <w:i/>
          <w:sz w:val="28"/>
          <w:szCs w:val="28"/>
        </w:rPr>
        <w:t>dal fondo a destra;</w:t>
      </w:r>
      <w:r w:rsidR="00A85737" w:rsidRPr="00314A5A">
        <w:rPr>
          <w:rFonts w:ascii="Arial" w:hAnsi="Arial" w:cs="Arial"/>
          <w:i/>
          <w:sz w:val="28"/>
          <w:szCs w:val="28"/>
        </w:rPr>
        <w:t xml:space="preserve"> si assicura che nessuno stia per entrare, poi</w:t>
      </w:r>
      <w:r w:rsidRPr="00314A5A">
        <w:rPr>
          <w:rFonts w:ascii="Arial" w:hAnsi="Arial" w:cs="Arial"/>
          <w:i/>
          <w:sz w:val="28"/>
          <w:szCs w:val="28"/>
        </w:rPr>
        <w:t xml:space="preserve"> </w:t>
      </w:r>
      <w:r w:rsidR="00A85737" w:rsidRPr="00314A5A">
        <w:rPr>
          <w:rFonts w:ascii="Arial" w:hAnsi="Arial" w:cs="Arial"/>
          <w:i/>
          <w:sz w:val="28"/>
          <w:szCs w:val="28"/>
        </w:rPr>
        <w:t xml:space="preserve">si siede e prende il cellulare per telefonare; mentre aspetta la risposta, suonano alla porta; chiude la chiamata e </w:t>
      </w:r>
      <w:r w:rsidRPr="00314A5A">
        <w:rPr>
          <w:rFonts w:ascii="Arial" w:hAnsi="Arial" w:cs="Arial"/>
          <w:i/>
          <w:sz w:val="28"/>
          <w:szCs w:val="28"/>
        </w:rPr>
        <w:t xml:space="preserve">va ad aprire, poi rientra con Raffaella) </w:t>
      </w:r>
      <w:r w:rsidR="00A85737" w:rsidRPr="00314A5A">
        <w:rPr>
          <w:rFonts w:ascii="Arial" w:hAnsi="Arial" w:cs="Arial"/>
          <w:sz w:val="28"/>
          <w:szCs w:val="28"/>
        </w:rPr>
        <w:t xml:space="preserve">Ti stavo chiamando proprio adesso! </w:t>
      </w:r>
      <w:r w:rsidRPr="00314A5A">
        <w:rPr>
          <w:rFonts w:ascii="Arial" w:hAnsi="Arial" w:cs="Arial"/>
          <w:sz w:val="28"/>
          <w:szCs w:val="28"/>
        </w:rPr>
        <w:t xml:space="preserve">Che ci fai qui? Se lo </w:t>
      </w:r>
      <w:r w:rsidR="0030274E" w:rsidRPr="00314A5A">
        <w:rPr>
          <w:rFonts w:ascii="Arial" w:hAnsi="Arial" w:cs="Arial"/>
          <w:sz w:val="28"/>
          <w:szCs w:val="28"/>
        </w:rPr>
        <w:t>scopre</w:t>
      </w:r>
      <w:r w:rsidRPr="00314A5A">
        <w:rPr>
          <w:rFonts w:ascii="Arial" w:hAnsi="Arial" w:cs="Arial"/>
          <w:sz w:val="28"/>
          <w:szCs w:val="28"/>
        </w:rPr>
        <w:t xml:space="preserve"> tuo marito</w:t>
      </w:r>
      <w:r w:rsidR="0022598F" w:rsidRPr="00314A5A">
        <w:rPr>
          <w:rFonts w:ascii="Arial" w:hAnsi="Arial" w:cs="Arial"/>
          <w:sz w:val="28"/>
          <w:szCs w:val="28"/>
        </w:rPr>
        <w:t>,</w:t>
      </w:r>
      <w:r w:rsidRPr="00314A5A">
        <w:rPr>
          <w:rFonts w:ascii="Arial" w:hAnsi="Arial" w:cs="Arial"/>
          <w:sz w:val="28"/>
          <w:szCs w:val="28"/>
        </w:rPr>
        <w:t xml:space="preserve"> </w:t>
      </w:r>
      <w:r w:rsidR="0030274E" w:rsidRPr="00314A5A">
        <w:rPr>
          <w:rFonts w:ascii="Arial" w:hAnsi="Arial" w:cs="Arial"/>
          <w:sz w:val="28"/>
          <w:szCs w:val="28"/>
        </w:rPr>
        <w:t>mi ammazza</w:t>
      </w:r>
      <w:r w:rsidRPr="00314A5A">
        <w:rPr>
          <w:rFonts w:ascii="Arial" w:hAnsi="Arial" w:cs="Arial"/>
          <w:sz w:val="28"/>
          <w:szCs w:val="28"/>
        </w:rPr>
        <w:t>!</w:t>
      </w:r>
      <w:r w:rsidR="007F3A90" w:rsidRPr="00314A5A">
        <w:rPr>
          <w:rFonts w:ascii="Arial" w:hAnsi="Arial" w:cs="Arial"/>
          <w:sz w:val="28"/>
          <w:szCs w:val="28"/>
        </w:rPr>
        <w:t xml:space="preserve"> </w:t>
      </w:r>
    </w:p>
    <w:p w:rsidR="0034060E" w:rsidRPr="00314A5A" w:rsidRDefault="0034060E"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22598F" w:rsidRPr="00314A5A">
        <w:rPr>
          <w:rFonts w:ascii="Arial" w:hAnsi="Arial" w:cs="Arial"/>
          <w:sz w:val="28"/>
          <w:szCs w:val="28"/>
        </w:rPr>
        <w:t>Noò! Lui non ammazza</w:t>
      </w:r>
      <w:r w:rsidR="00711757" w:rsidRPr="00314A5A">
        <w:rPr>
          <w:rFonts w:ascii="Arial" w:hAnsi="Arial" w:cs="Arial"/>
          <w:sz w:val="28"/>
          <w:szCs w:val="28"/>
        </w:rPr>
        <w:t xml:space="preserve"> te</w:t>
      </w:r>
      <w:r w:rsidR="0022598F" w:rsidRPr="00314A5A">
        <w:rPr>
          <w:rFonts w:ascii="Arial" w:hAnsi="Arial" w:cs="Arial"/>
          <w:sz w:val="28"/>
          <w:szCs w:val="28"/>
        </w:rPr>
        <w:t>… ci fa ammazzare a tutti e due! Comunque puoi stare t</w:t>
      </w:r>
      <w:r w:rsidRPr="00314A5A">
        <w:rPr>
          <w:rFonts w:ascii="Arial" w:hAnsi="Arial" w:cs="Arial"/>
          <w:sz w:val="28"/>
          <w:szCs w:val="28"/>
        </w:rPr>
        <w:t>ranquillo</w:t>
      </w:r>
      <w:r w:rsidR="0022598F" w:rsidRPr="00314A5A">
        <w:rPr>
          <w:rFonts w:ascii="Arial" w:hAnsi="Arial" w:cs="Arial"/>
          <w:sz w:val="28"/>
          <w:szCs w:val="28"/>
        </w:rPr>
        <w:t>:</w:t>
      </w:r>
      <w:r w:rsidRPr="00314A5A">
        <w:rPr>
          <w:rFonts w:ascii="Arial" w:hAnsi="Arial" w:cs="Arial"/>
          <w:sz w:val="28"/>
          <w:szCs w:val="28"/>
        </w:rPr>
        <w:t xml:space="preserve"> mi ha chiamato tua sorella, sono qui per Camilla… a proposito, come sta?</w:t>
      </w:r>
    </w:p>
    <w:p w:rsidR="00A85737" w:rsidRPr="00314A5A" w:rsidRDefault="008F3A1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34060E" w:rsidRPr="00314A5A">
        <w:rPr>
          <w:rFonts w:ascii="Arial" w:hAnsi="Arial" w:cs="Arial"/>
          <w:sz w:val="28"/>
          <w:szCs w:val="28"/>
        </w:rPr>
        <w:t>C</w:t>
      </w:r>
      <w:r w:rsidR="00A85737" w:rsidRPr="00314A5A">
        <w:rPr>
          <w:rFonts w:ascii="Arial" w:hAnsi="Arial" w:cs="Arial"/>
          <w:sz w:val="28"/>
          <w:szCs w:val="28"/>
        </w:rPr>
        <w:t xml:space="preserve">amilla? </w:t>
      </w:r>
      <w:r w:rsidR="0022598F" w:rsidRPr="00314A5A">
        <w:rPr>
          <w:rFonts w:ascii="Arial" w:hAnsi="Arial" w:cs="Arial"/>
          <w:sz w:val="28"/>
          <w:szCs w:val="28"/>
        </w:rPr>
        <w:t xml:space="preserve">Perché è successo qualcosa? </w:t>
      </w:r>
      <w:r w:rsidR="00A85737" w:rsidRPr="00314A5A">
        <w:rPr>
          <w:rFonts w:ascii="Arial" w:hAnsi="Arial" w:cs="Arial"/>
          <w:sz w:val="28"/>
          <w:szCs w:val="28"/>
        </w:rPr>
        <w:t>Fino a stamattina stava benissimo</w:t>
      </w:r>
      <w:r w:rsidR="0022598F" w:rsidRPr="00314A5A">
        <w:rPr>
          <w:rFonts w:ascii="Arial" w:hAnsi="Arial" w:cs="Arial"/>
          <w:sz w:val="28"/>
          <w:szCs w:val="28"/>
        </w:rPr>
        <w:t>.</w:t>
      </w:r>
    </w:p>
    <w:p w:rsidR="00A85737" w:rsidRPr="00314A5A" w:rsidRDefault="00A8573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Allora non sai niente? </w:t>
      </w:r>
      <w:r w:rsidR="00D86B1B" w:rsidRPr="00314A5A">
        <w:rPr>
          <w:rFonts w:ascii="Arial" w:hAnsi="Arial" w:cs="Arial"/>
          <w:sz w:val="28"/>
          <w:szCs w:val="28"/>
        </w:rPr>
        <w:t xml:space="preserve">Probabilmente </w:t>
      </w:r>
      <w:r w:rsidRPr="00314A5A">
        <w:rPr>
          <w:rFonts w:ascii="Arial" w:hAnsi="Arial" w:cs="Arial"/>
          <w:sz w:val="28"/>
          <w:szCs w:val="28"/>
        </w:rPr>
        <w:t>Peppe è uscito di prigione! Ha telefonato a Camilla e lei ha avuto un’altra crisi!</w:t>
      </w:r>
    </w:p>
    <w:p w:rsidR="00A85737" w:rsidRPr="00314A5A" w:rsidRDefault="00A8573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30274E" w:rsidRPr="00314A5A">
        <w:rPr>
          <w:rFonts w:ascii="Arial" w:hAnsi="Arial" w:cs="Arial"/>
          <w:sz w:val="28"/>
          <w:szCs w:val="28"/>
        </w:rPr>
        <w:t xml:space="preserve">Tu che dici? Ma sei sicura? </w:t>
      </w:r>
    </w:p>
    <w:p w:rsidR="0030274E" w:rsidRPr="00314A5A" w:rsidRDefault="0030274E"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Così mi ha detto Roberta.</w:t>
      </w:r>
    </w:p>
    <w:p w:rsidR="0030274E" w:rsidRPr="00314A5A" w:rsidRDefault="0030274E"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E io come faccio?</w:t>
      </w:r>
    </w:p>
    <w:p w:rsidR="0030274E" w:rsidRPr="00314A5A" w:rsidRDefault="0030274E"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Tu? E che c’entri tu?</w:t>
      </w:r>
    </w:p>
    <w:p w:rsidR="0030274E" w:rsidRPr="00314A5A" w:rsidRDefault="0030274E"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Ehm… no, volevo dire come si fa… mi preoccupo per </w:t>
      </w:r>
      <w:r w:rsidR="00AF3D6F" w:rsidRPr="00314A5A">
        <w:rPr>
          <w:rFonts w:ascii="Arial" w:hAnsi="Arial" w:cs="Arial"/>
          <w:sz w:val="28"/>
          <w:szCs w:val="28"/>
        </w:rPr>
        <w:t>Camilla</w:t>
      </w:r>
      <w:r w:rsidRPr="00314A5A">
        <w:rPr>
          <w:rFonts w:ascii="Arial" w:hAnsi="Arial" w:cs="Arial"/>
          <w:sz w:val="28"/>
          <w:szCs w:val="28"/>
        </w:rPr>
        <w:t>…</w:t>
      </w:r>
    </w:p>
    <w:p w:rsidR="0030274E" w:rsidRPr="00314A5A" w:rsidRDefault="0030274E"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Vediamo prima come sta; chiama tua sorella su!</w:t>
      </w:r>
    </w:p>
    <w:p w:rsidR="0030274E" w:rsidRPr="00314A5A" w:rsidRDefault="0030274E"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432548" w:rsidRPr="00314A5A">
        <w:rPr>
          <w:rFonts w:ascii="Arial" w:hAnsi="Arial" w:cs="Arial"/>
          <w:sz w:val="28"/>
          <w:szCs w:val="28"/>
        </w:rPr>
        <w:t xml:space="preserve">Starà facendo le camere… </w:t>
      </w:r>
      <w:r w:rsidRPr="00314A5A">
        <w:rPr>
          <w:rFonts w:ascii="Arial" w:hAnsi="Arial" w:cs="Arial"/>
          <w:i/>
          <w:sz w:val="28"/>
          <w:szCs w:val="28"/>
        </w:rPr>
        <w:t xml:space="preserve">(via </w:t>
      </w:r>
      <w:r w:rsidR="00432548" w:rsidRPr="00314A5A">
        <w:rPr>
          <w:rFonts w:ascii="Arial" w:hAnsi="Arial" w:cs="Arial"/>
          <w:i/>
          <w:sz w:val="28"/>
          <w:szCs w:val="28"/>
        </w:rPr>
        <w:t>dal fondo a sinistra,</w:t>
      </w:r>
      <w:r w:rsidRPr="00314A5A">
        <w:rPr>
          <w:rFonts w:ascii="Arial" w:hAnsi="Arial" w:cs="Arial"/>
          <w:i/>
          <w:sz w:val="28"/>
          <w:szCs w:val="28"/>
        </w:rPr>
        <w:t xml:space="preserve"> poi torna con Roberta e Giacomo)</w:t>
      </w:r>
      <w:r w:rsidR="00BE4722" w:rsidRPr="00314A5A">
        <w:rPr>
          <w:rFonts w:ascii="Arial" w:hAnsi="Arial" w:cs="Arial"/>
          <w:i/>
          <w:sz w:val="28"/>
          <w:szCs w:val="28"/>
        </w:rPr>
        <w:t xml:space="preserve"> </w:t>
      </w:r>
      <w:r w:rsidR="00BE4722" w:rsidRPr="00314A5A">
        <w:rPr>
          <w:rFonts w:ascii="Arial" w:hAnsi="Arial" w:cs="Arial"/>
          <w:sz w:val="28"/>
          <w:szCs w:val="28"/>
        </w:rPr>
        <w:t>Ma che è successo a Camilla? La dottoressa mi ha accennato qualcosa…</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Ciao Raffaella, scusa se ti ho chiamata di sabato…</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Ma figurati, Camilla è come una figlia per me; su, ditemi precisamente che è successo.</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Ha ricevuto una telefonata da Peppe e ha cominciato a urlare…</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Poi ha preso a calci una sedia, ha strappato una rivista… prima parlava dolcemente</w:t>
      </w:r>
      <w:r w:rsidR="000C04B3" w:rsidRPr="00314A5A">
        <w:rPr>
          <w:rFonts w:ascii="Arial" w:hAnsi="Arial" w:cs="Arial"/>
          <w:sz w:val="28"/>
          <w:szCs w:val="28"/>
        </w:rPr>
        <w:t>,</w:t>
      </w:r>
      <w:r w:rsidRPr="00314A5A">
        <w:rPr>
          <w:rFonts w:ascii="Arial" w:hAnsi="Arial" w:cs="Arial"/>
          <w:sz w:val="28"/>
          <w:szCs w:val="28"/>
        </w:rPr>
        <w:t xml:space="preserve"> poi sgranava gli occhi e urlava… mi ha fatto paura!</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Insomma si è comportata come tre mesi fa?</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Peggio! Ancora non sai il seguito: </w:t>
      </w:r>
      <w:r w:rsidR="000C04B3" w:rsidRPr="00314A5A">
        <w:rPr>
          <w:rFonts w:ascii="Arial" w:hAnsi="Arial" w:cs="Arial"/>
          <w:sz w:val="28"/>
          <w:szCs w:val="28"/>
        </w:rPr>
        <w:t>s</w:t>
      </w:r>
      <w:r w:rsidRPr="00314A5A">
        <w:rPr>
          <w:rFonts w:ascii="Arial" w:hAnsi="Arial" w:cs="Arial"/>
          <w:sz w:val="28"/>
          <w:szCs w:val="28"/>
        </w:rPr>
        <w:t>i è presentato qua una specie di guappo…</w:t>
      </w:r>
      <w:r w:rsidR="006B5836" w:rsidRPr="00314A5A">
        <w:rPr>
          <w:rFonts w:ascii="Arial" w:hAnsi="Arial" w:cs="Arial"/>
          <w:sz w:val="28"/>
          <w:szCs w:val="28"/>
        </w:rPr>
        <w:t xml:space="preserve"> un certo malommo…</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 xml:space="preserve">(quasi terrorizzato) </w:t>
      </w:r>
      <w:r w:rsidRPr="00314A5A">
        <w:rPr>
          <w:rFonts w:ascii="Arial" w:hAnsi="Arial" w:cs="Arial"/>
          <w:sz w:val="28"/>
          <w:szCs w:val="28"/>
        </w:rPr>
        <w:t xml:space="preserve">‘O malommo? </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Perché, lo conosci?</w:t>
      </w:r>
    </w:p>
    <w:p w:rsidR="00BE4722" w:rsidRPr="00314A5A" w:rsidRDefault="00BE4722" w:rsidP="0059230B">
      <w:pPr>
        <w:widowControl w:val="0"/>
        <w:spacing w:before="0" w:after="120"/>
        <w:rPr>
          <w:rFonts w:ascii="Arial" w:hAnsi="Arial" w:cs="Arial"/>
          <w:sz w:val="28"/>
          <w:szCs w:val="28"/>
        </w:rPr>
      </w:pPr>
      <w:r w:rsidRPr="00314A5A">
        <w:rPr>
          <w:rFonts w:ascii="Arial" w:hAnsi="Arial" w:cs="Arial"/>
          <w:sz w:val="28"/>
          <w:szCs w:val="28"/>
        </w:rPr>
        <w:lastRenderedPageBreak/>
        <w:t>PAOLO</w:t>
      </w:r>
      <w:r w:rsidRPr="00314A5A">
        <w:rPr>
          <w:rFonts w:ascii="Arial" w:hAnsi="Arial" w:cs="Arial"/>
          <w:sz w:val="28"/>
          <w:szCs w:val="28"/>
        </w:rPr>
        <w:tab/>
        <w:t>Io?.. No… ma il nome è preoccupante…</w:t>
      </w:r>
    </w:p>
    <w:p w:rsidR="00BE4722"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A me ha fatto paura, poi è arrivata Cammilla e lo ha sfidato…</w:t>
      </w:r>
    </w:p>
    <w:p w:rsidR="006B5836"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Camilla? E perché?</w:t>
      </w:r>
    </w:p>
    <w:p w:rsidR="006B5836"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Perché cercava Peppe, che so… per fare i conti… e Camilla ha detto che Peppe lo doveva uccidere lei…</w:t>
      </w:r>
    </w:p>
    <w:p w:rsidR="006B5836"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‘O malommo l’ha minacciata e lei ha dato di matto e per tutta risposta lo ha preso a calci; lui stava per reagire ma Camilla gli ha dato un calcio nell’inguine urlandogli contro…</w:t>
      </w:r>
    </w:p>
    <w:p w:rsidR="006B5836"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Lui è riuscito a schivare il calcio e se ne è scappato terrorizzato!</w:t>
      </w:r>
    </w:p>
    <w:p w:rsidR="006B5836"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1A662A" w:rsidRPr="00314A5A">
        <w:rPr>
          <w:rFonts w:ascii="Arial" w:hAnsi="Arial" w:cs="Arial"/>
          <w:i/>
          <w:sz w:val="28"/>
          <w:szCs w:val="28"/>
        </w:rPr>
        <w:t>(incre</w:t>
      </w:r>
      <w:r w:rsidR="008F3A16" w:rsidRPr="00314A5A">
        <w:rPr>
          <w:rFonts w:ascii="Arial" w:hAnsi="Arial" w:cs="Arial"/>
          <w:i/>
          <w:sz w:val="28"/>
          <w:szCs w:val="28"/>
        </w:rPr>
        <w:t>d</w:t>
      </w:r>
      <w:r w:rsidR="001A662A" w:rsidRPr="00314A5A">
        <w:rPr>
          <w:rFonts w:ascii="Arial" w:hAnsi="Arial" w:cs="Arial"/>
          <w:i/>
          <w:sz w:val="28"/>
          <w:szCs w:val="28"/>
        </w:rPr>
        <w:t xml:space="preserve">ulo) </w:t>
      </w:r>
      <w:r w:rsidR="001A662A" w:rsidRPr="00314A5A">
        <w:rPr>
          <w:rFonts w:ascii="Arial" w:hAnsi="Arial" w:cs="Arial"/>
          <w:sz w:val="28"/>
          <w:szCs w:val="28"/>
        </w:rPr>
        <w:t>Camilla ha spaventato ‘o malommo?</w:t>
      </w:r>
    </w:p>
    <w:p w:rsidR="006B5836"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Quindi questa volta non si è abbattuta, ma ha avuto una reazione violenta…</w:t>
      </w:r>
    </w:p>
    <w:p w:rsidR="006B5836"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Parlava con noi con estrema calma e dopo un attimo urlava al malommo!</w:t>
      </w:r>
    </w:p>
    <w:p w:rsidR="001A662A" w:rsidRPr="00314A5A" w:rsidRDefault="006B5836"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Non mi piace… posso vederla</w:t>
      </w:r>
      <w:r w:rsidR="001A662A" w:rsidRPr="00314A5A">
        <w:rPr>
          <w:rFonts w:ascii="Arial" w:hAnsi="Arial" w:cs="Arial"/>
          <w:sz w:val="28"/>
          <w:szCs w:val="28"/>
        </w:rPr>
        <w:t>?</w:t>
      </w:r>
    </w:p>
    <w:p w:rsidR="001A662A" w:rsidRPr="00314A5A" w:rsidRDefault="001A662A" w:rsidP="0059230B">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t xml:space="preserve">Vado a chiamarla… </w:t>
      </w:r>
      <w:r w:rsidRPr="00314A5A">
        <w:rPr>
          <w:rFonts w:ascii="Arial" w:hAnsi="Arial" w:cs="Arial"/>
          <w:i/>
          <w:sz w:val="28"/>
          <w:szCs w:val="28"/>
        </w:rPr>
        <w:t xml:space="preserve">(via </w:t>
      </w:r>
      <w:r w:rsidR="003B151E" w:rsidRPr="00314A5A">
        <w:rPr>
          <w:rFonts w:ascii="Arial" w:hAnsi="Arial" w:cs="Arial"/>
          <w:i/>
          <w:sz w:val="28"/>
          <w:szCs w:val="28"/>
        </w:rPr>
        <w:t>dal fondo a destra</w:t>
      </w:r>
      <w:r w:rsidRPr="00314A5A">
        <w:rPr>
          <w:rFonts w:ascii="Arial" w:hAnsi="Arial" w:cs="Arial"/>
          <w:i/>
          <w:sz w:val="28"/>
          <w:szCs w:val="28"/>
        </w:rPr>
        <w:t>)</w:t>
      </w:r>
    </w:p>
    <w:p w:rsidR="001A662A" w:rsidRPr="00314A5A" w:rsidRDefault="001A662A"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Paolo, ma tu mica conosci ‘stu malommo?</w:t>
      </w:r>
    </w:p>
    <w:p w:rsidR="001A662A" w:rsidRPr="00314A5A" w:rsidRDefault="001A662A"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Io? No! Mi sono solo meravigliato che una ragazzina come Camilla possa aver tenuto testa a un delinquente… ma poi si è capito che voleva da Peppe?</w:t>
      </w:r>
    </w:p>
    <w:p w:rsidR="006B5836" w:rsidRPr="00314A5A" w:rsidRDefault="001A662A"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È</w:t>
      </w:r>
      <w:r w:rsidRPr="00314A5A">
        <w:rPr>
          <w:rFonts w:ascii="Arial" w:hAnsi="Arial" w:cs="Arial"/>
          <w:sz w:val="28"/>
          <w:szCs w:val="28"/>
        </w:rPr>
        <w:tab/>
        <w:t>un mistero! Peppe non lo ha mai sentito nominare…</w:t>
      </w:r>
    </w:p>
    <w:p w:rsidR="001A662A" w:rsidRPr="00314A5A" w:rsidRDefault="001A662A"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Peppe? E come lo sai?</w:t>
      </w:r>
    </w:p>
    <w:p w:rsidR="001A662A" w:rsidRPr="00314A5A" w:rsidRDefault="001A662A"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Zitto, Camilla non deve saperlo: Peppe sta qua!</w:t>
      </w:r>
    </w:p>
    <w:p w:rsidR="001A662A" w:rsidRPr="00314A5A" w:rsidRDefault="001A662A"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Sta qua? Ma siete impazziti?.. Zitti, sta venendo…</w:t>
      </w:r>
    </w:p>
    <w:p w:rsidR="001A662A"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(entra con Roberta</w:t>
      </w:r>
      <w:r w:rsidR="003B151E" w:rsidRPr="00314A5A">
        <w:rPr>
          <w:rFonts w:ascii="Arial" w:hAnsi="Arial" w:cs="Arial"/>
          <w:i/>
          <w:sz w:val="28"/>
          <w:szCs w:val="28"/>
        </w:rPr>
        <w:t xml:space="preserve"> dal fondo a destra</w:t>
      </w:r>
      <w:r w:rsidRPr="00314A5A">
        <w:rPr>
          <w:rFonts w:ascii="Arial" w:hAnsi="Arial" w:cs="Arial"/>
          <w:i/>
          <w:sz w:val="28"/>
          <w:szCs w:val="28"/>
        </w:rPr>
        <w:t xml:space="preserve">) </w:t>
      </w:r>
      <w:r w:rsidRPr="00314A5A">
        <w:rPr>
          <w:rFonts w:ascii="Arial" w:hAnsi="Arial" w:cs="Arial"/>
          <w:sz w:val="28"/>
          <w:szCs w:val="28"/>
        </w:rPr>
        <w:t>Mamma, ti sto pregando: sto bene, è passato… non mi serve la dottoressa…</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Ahi, ahi, che mi fai sentire? Non ti servo? Allora non ti fa piacere vedermi? Non siamo più amiche?</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Certo, siamo amiche io e Raffaella, non io e la dottoressa </w:t>
      </w:r>
      <w:r w:rsidR="00DA5FB0" w:rsidRPr="00314A5A">
        <w:rPr>
          <w:rFonts w:ascii="Arial" w:hAnsi="Arial" w:cs="Arial"/>
          <w:sz w:val="28"/>
          <w:szCs w:val="28"/>
        </w:rPr>
        <w:t>Curcio</w:t>
      </w:r>
      <w:r w:rsidRPr="00314A5A">
        <w:rPr>
          <w:rFonts w:ascii="Arial" w:hAnsi="Arial" w:cs="Arial"/>
          <w:sz w:val="28"/>
          <w:szCs w:val="28"/>
        </w:rPr>
        <w:t>.</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Bene, allora vuoi dare un abbraccio a Raffaella?</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No! Tu </w:t>
      </w:r>
      <w:r w:rsidR="00036F72" w:rsidRPr="00314A5A">
        <w:rPr>
          <w:rFonts w:ascii="Arial" w:hAnsi="Arial" w:cs="Arial"/>
          <w:sz w:val="28"/>
          <w:szCs w:val="28"/>
        </w:rPr>
        <w:t xml:space="preserve">ora </w:t>
      </w:r>
      <w:r w:rsidRPr="00314A5A">
        <w:rPr>
          <w:rFonts w:ascii="Arial" w:hAnsi="Arial" w:cs="Arial"/>
          <w:sz w:val="28"/>
          <w:szCs w:val="28"/>
        </w:rPr>
        <w:t>non sei Raffaella, sei la dottoressa!</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Camilla, dai, Raffaella è venuta a farti visita, non a visitarti!</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(a Raffaella) </w:t>
      </w:r>
      <w:r w:rsidRPr="00314A5A">
        <w:rPr>
          <w:rFonts w:ascii="Arial" w:hAnsi="Arial" w:cs="Arial"/>
          <w:sz w:val="28"/>
          <w:szCs w:val="28"/>
        </w:rPr>
        <w:t>Allora fai presto: cosa vuoi?</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Solo sentire come stai, come vanno le cose, fare quattro chiacchiere…</w:t>
      </w:r>
    </w:p>
    <w:p w:rsidR="009427D2" w:rsidRPr="00314A5A" w:rsidRDefault="009427D2"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Sto bene, le cose vanno bene e abbiamo chiacchierato… ora te ne puoi andare.</w:t>
      </w:r>
    </w:p>
    <w:p w:rsidR="00A91D48" w:rsidRPr="00314A5A" w:rsidRDefault="00E151C6"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Camilla!</w:t>
      </w:r>
    </w:p>
    <w:p w:rsidR="00E151C6" w:rsidRPr="00314A5A" w:rsidRDefault="00E151C6" w:rsidP="0059230B">
      <w:pPr>
        <w:widowControl w:val="0"/>
        <w:spacing w:before="0" w:after="120"/>
        <w:rPr>
          <w:rFonts w:ascii="Arial" w:hAnsi="Arial" w:cs="Arial"/>
          <w:sz w:val="28"/>
          <w:szCs w:val="28"/>
        </w:rPr>
      </w:pPr>
      <w:r w:rsidRPr="00314A5A">
        <w:rPr>
          <w:rFonts w:ascii="Arial" w:hAnsi="Arial" w:cs="Arial"/>
          <w:sz w:val="28"/>
          <w:szCs w:val="28"/>
        </w:rPr>
        <w:lastRenderedPageBreak/>
        <w:t>RAFFAELLA</w:t>
      </w:r>
      <w:r w:rsidRPr="00314A5A">
        <w:rPr>
          <w:rFonts w:ascii="Arial" w:hAnsi="Arial" w:cs="Arial"/>
          <w:sz w:val="28"/>
          <w:szCs w:val="28"/>
        </w:rPr>
        <w:tab/>
        <w:t xml:space="preserve">No, non importa, </w:t>
      </w:r>
      <w:r w:rsidR="00D338E6" w:rsidRPr="00314A5A">
        <w:rPr>
          <w:rFonts w:ascii="Arial" w:hAnsi="Arial" w:cs="Arial"/>
          <w:sz w:val="28"/>
          <w:szCs w:val="28"/>
        </w:rPr>
        <w:t xml:space="preserve">vado… </w:t>
      </w:r>
      <w:r w:rsidRPr="00314A5A">
        <w:rPr>
          <w:rFonts w:ascii="Arial" w:hAnsi="Arial" w:cs="Arial"/>
          <w:sz w:val="28"/>
          <w:szCs w:val="28"/>
        </w:rPr>
        <w:t xml:space="preserve">volevo solo </w:t>
      </w:r>
      <w:r w:rsidR="0002170C" w:rsidRPr="00314A5A">
        <w:rPr>
          <w:rFonts w:ascii="Arial" w:hAnsi="Arial" w:cs="Arial"/>
          <w:sz w:val="28"/>
          <w:szCs w:val="28"/>
        </w:rPr>
        <w:t>chiederti</w:t>
      </w:r>
      <w:r w:rsidRPr="00314A5A">
        <w:rPr>
          <w:rFonts w:ascii="Arial" w:hAnsi="Arial" w:cs="Arial"/>
          <w:sz w:val="28"/>
          <w:szCs w:val="28"/>
        </w:rPr>
        <w:t xml:space="preserve"> se avess</w:t>
      </w:r>
      <w:r w:rsidR="0002170C" w:rsidRPr="00314A5A">
        <w:rPr>
          <w:rFonts w:ascii="Arial" w:hAnsi="Arial" w:cs="Arial"/>
          <w:sz w:val="28"/>
          <w:szCs w:val="28"/>
        </w:rPr>
        <w:t>i</w:t>
      </w:r>
      <w:r w:rsidRPr="00314A5A">
        <w:rPr>
          <w:rFonts w:ascii="Arial" w:hAnsi="Arial" w:cs="Arial"/>
          <w:sz w:val="28"/>
          <w:szCs w:val="28"/>
        </w:rPr>
        <w:t xml:space="preserve"> saputo che </w:t>
      </w:r>
      <w:r w:rsidR="00566C90" w:rsidRPr="00314A5A">
        <w:rPr>
          <w:rFonts w:ascii="Arial" w:hAnsi="Arial" w:cs="Arial"/>
          <w:sz w:val="28"/>
          <w:szCs w:val="28"/>
        </w:rPr>
        <w:t xml:space="preserve">l’avvocato di </w:t>
      </w:r>
      <w:r w:rsidRPr="00314A5A">
        <w:rPr>
          <w:rFonts w:ascii="Arial" w:hAnsi="Arial" w:cs="Arial"/>
          <w:sz w:val="28"/>
          <w:szCs w:val="28"/>
        </w:rPr>
        <w:t xml:space="preserve">Peppe Agliarulo </w:t>
      </w:r>
      <w:r w:rsidR="00566C90" w:rsidRPr="00314A5A">
        <w:rPr>
          <w:rFonts w:ascii="Arial" w:hAnsi="Arial" w:cs="Arial"/>
          <w:sz w:val="28"/>
          <w:szCs w:val="28"/>
        </w:rPr>
        <w:t xml:space="preserve">ha fatto </w:t>
      </w:r>
      <w:r w:rsidR="0002170C" w:rsidRPr="00314A5A">
        <w:rPr>
          <w:rFonts w:ascii="Arial" w:hAnsi="Arial" w:cs="Arial"/>
          <w:sz w:val="28"/>
          <w:szCs w:val="28"/>
        </w:rPr>
        <w:t xml:space="preserve">domanda </w:t>
      </w:r>
      <w:r w:rsidR="00566C90" w:rsidRPr="00314A5A">
        <w:rPr>
          <w:rFonts w:ascii="Arial" w:hAnsi="Arial" w:cs="Arial"/>
          <w:sz w:val="28"/>
          <w:szCs w:val="28"/>
        </w:rPr>
        <w:t>per farlo uscire per buona condotta</w:t>
      </w:r>
      <w:r w:rsidRPr="00314A5A">
        <w:rPr>
          <w:rFonts w:ascii="Arial" w:hAnsi="Arial" w:cs="Arial"/>
          <w:sz w:val="28"/>
          <w:szCs w:val="28"/>
        </w:rPr>
        <w:t>, ma non importa… posso anche andare ora…</w:t>
      </w:r>
    </w:p>
    <w:p w:rsidR="00E151C6" w:rsidRPr="00314A5A" w:rsidRDefault="00E151C6"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Tu non vai da nessuna parte! </w:t>
      </w:r>
      <w:r w:rsidR="00566C90" w:rsidRPr="00314A5A">
        <w:rPr>
          <w:rFonts w:ascii="Arial" w:hAnsi="Arial" w:cs="Arial"/>
          <w:sz w:val="28"/>
          <w:szCs w:val="28"/>
        </w:rPr>
        <w:t>N</w:t>
      </w:r>
      <w:r w:rsidR="003E52FF" w:rsidRPr="00314A5A">
        <w:rPr>
          <w:rFonts w:ascii="Arial" w:hAnsi="Arial" w:cs="Arial"/>
          <w:sz w:val="28"/>
          <w:szCs w:val="28"/>
        </w:rPr>
        <w:t>o, n</w:t>
      </w:r>
      <w:r w:rsidR="00566C90" w:rsidRPr="00314A5A">
        <w:rPr>
          <w:rFonts w:ascii="Arial" w:hAnsi="Arial" w:cs="Arial"/>
          <w:sz w:val="28"/>
          <w:szCs w:val="28"/>
        </w:rPr>
        <w:t>on l’ho saputo e non</w:t>
      </w:r>
      <w:r w:rsidRPr="00314A5A">
        <w:rPr>
          <w:rFonts w:ascii="Arial" w:hAnsi="Arial" w:cs="Arial"/>
          <w:sz w:val="28"/>
          <w:szCs w:val="28"/>
        </w:rPr>
        <w:t xml:space="preserve"> me ne frega niente; io devo solo ucciderlo, non ho fretta, spero solo che prima non lo ammazzi qualcun altro, visto l’ambiente che frequenta. </w:t>
      </w:r>
    </w:p>
    <w:p w:rsidR="00E151C6" w:rsidRPr="00314A5A" w:rsidRDefault="00E151C6"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Camilla non parlare così, povero Peppe…</w:t>
      </w:r>
    </w:p>
    <w:p w:rsidR="00E151C6" w:rsidRPr="00314A5A" w:rsidRDefault="00E151C6"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Roberta! </w:t>
      </w:r>
    </w:p>
    <w:p w:rsidR="00E151C6" w:rsidRPr="00314A5A" w:rsidRDefault="00E151C6"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(urla) </w:t>
      </w:r>
      <w:r w:rsidRPr="00314A5A">
        <w:rPr>
          <w:rFonts w:ascii="Arial" w:hAnsi="Arial" w:cs="Arial"/>
          <w:sz w:val="28"/>
          <w:szCs w:val="28"/>
        </w:rPr>
        <w:t xml:space="preserve">Povero Peppe? E tu saresti mia madre? Povero Peppe, dopo quello che ha fatto a tua figlia? </w:t>
      </w:r>
      <w:r w:rsidRPr="00314A5A">
        <w:rPr>
          <w:rFonts w:ascii="Arial" w:hAnsi="Arial" w:cs="Arial"/>
          <w:i/>
          <w:sz w:val="28"/>
          <w:szCs w:val="28"/>
        </w:rPr>
        <w:t xml:space="preserve">(calma) </w:t>
      </w:r>
      <w:r w:rsidRPr="00314A5A">
        <w:rPr>
          <w:rFonts w:ascii="Arial" w:hAnsi="Arial" w:cs="Arial"/>
          <w:sz w:val="28"/>
          <w:szCs w:val="28"/>
        </w:rPr>
        <w:t>Mi dispiace, mamma, ammazzerò anche te.</w:t>
      </w:r>
    </w:p>
    <w:p w:rsidR="00E151C6" w:rsidRPr="00314A5A" w:rsidRDefault="00CF7773"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Camilla, scusami, intendevo povero di spirito perché non ha capito il male che ti ha fatto…</w:t>
      </w:r>
    </w:p>
    <w:p w:rsidR="00CF7773" w:rsidRPr="00314A5A" w:rsidRDefault="00CF7773"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(piange) </w:t>
      </w:r>
      <w:r w:rsidRPr="00314A5A">
        <w:rPr>
          <w:rFonts w:ascii="Arial" w:hAnsi="Arial" w:cs="Arial"/>
          <w:sz w:val="28"/>
          <w:szCs w:val="28"/>
        </w:rPr>
        <w:t>Tanto male… mi ha fatto tanto male…</w:t>
      </w:r>
    </w:p>
    <w:p w:rsidR="00CF7773" w:rsidRPr="00314A5A" w:rsidRDefault="00CF777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Per favore, mi lasciate un poco sola con Camilla? </w:t>
      </w:r>
      <w:r w:rsidR="003B151E" w:rsidRPr="00314A5A">
        <w:rPr>
          <w:rFonts w:ascii="Arial" w:hAnsi="Arial" w:cs="Arial"/>
          <w:i/>
          <w:sz w:val="28"/>
          <w:szCs w:val="28"/>
        </w:rPr>
        <w:t>(tutti via</w:t>
      </w:r>
      <w:r w:rsidRPr="00314A5A">
        <w:rPr>
          <w:rFonts w:ascii="Arial" w:hAnsi="Arial" w:cs="Arial"/>
          <w:i/>
          <w:sz w:val="28"/>
          <w:szCs w:val="28"/>
        </w:rPr>
        <w:t xml:space="preserve"> </w:t>
      </w:r>
      <w:r w:rsidR="003B151E" w:rsidRPr="00314A5A">
        <w:rPr>
          <w:rFonts w:ascii="Arial" w:hAnsi="Arial" w:cs="Arial"/>
          <w:i/>
          <w:sz w:val="28"/>
          <w:szCs w:val="28"/>
        </w:rPr>
        <w:t>dal fondo a destra</w:t>
      </w:r>
      <w:r w:rsidRPr="00314A5A">
        <w:rPr>
          <w:rFonts w:ascii="Arial" w:hAnsi="Arial" w:cs="Arial"/>
          <w:i/>
          <w:sz w:val="28"/>
          <w:szCs w:val="28"/>
        </w:rPr>
        <w:t xml:space="preserve">) </w:t>
      </w:r>
      <w:r w:rsidRPr="00314A5A">
        <w:rPr>
          <w:rFonts w:ascii="Arial" w:hAnsi="Arial" w:cs="Arial"/>
          <w:sz w:val="28"/>
          <w:szCs w:val="28"/>
        </w:rPr>
        <w:t xml:space="preserve">Grazie. </w:t>
      </w:r>
      <w:r w:rsidRPr="00314A5A">
        <w:rPr>
          <w:rFonts w:ascii="Arial" w:hAnsi="Arial" w:cs="Arial"/>
          <w:i/>
          <w:sz w:val="28"/>
          <w:szCs w:val="28"/>
        </w:rPr>
        <w:t xml:space="preserve">(prende dolcemente Camilla e la fa sedere accanto a se) </w:t>
      </w:r>
      <w:r w:rsidRPr="00314A5A">
        <w:rPr>
          <w:rFonts w:ascii="Arial" w:hAnsi="Arial" w:cs="Arial"/>
          <w:sz w:val="28"/>
          <w:szCs w:val="28"/>
        </w:rPr>
        <w:t>Tesoro, ascoltami… dai, su, non piangere… non è così che risolvi la tua situazione; devi reagire; tu sei una ragazza intelligente, non puoi permettere che la tua vita vada in rovina.</w:t>
      </w:r>
    </w:p>
    <w:p w:rsidR="00CF7773" w:rsidRPr="00314A5A" w:rsidRDefault="00CF7773"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(piangendo) </w:t>
      </w:r>
      <w:r w:rsidRPr="00314A5A">
        <w:rPr>
          <w:rFonts w:ascii="Arial" w:hAnsi="Arial" w:cs="Arial"/>
          <w:sz w:val="28"/>
          <w:szCs w:val="28"/>
        </w:rPr>
        <w:t>Non è giusto… non è giusto…</w:t>
      </w:r>
    </w:p>
    <w:p w:rsidR="00CF7773" w:rsidRPr="00314A5A" w:rsidRDefault="00CF777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Non è giusto, appunto.</w:t>
      </w:r>
    </w:p>
    <w:p w:rsidR="00252AEF" w:rsidRPr="00314A5A" w:rsidRDefault="00CF7773"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00252AEF" w:rsidRPr="00314A5A">
        <w:rPr>
          <w:rFonts w:ascii="Arial" w:hAnsi="Arial" w:cs="Arial"/>
          <w:i/>
          <w:sz w:val="28"/>
          <w:szCs w:val="28"/>
        </w:rPr>
        <w:t xml:space="preserve">(smette di piangere) </w:t>
      </w:r>
      <w:r w:rsidR="00252AEF" w:rsidRPr="00314A5A">
        <w:rPr>
          <w:rFonts w:ascii="Arial" w:hAnsi="Arial" w:cs="Arial"/>
          <w:sz w:val="28"/>
          <w:szCs w:val="28"/>
        </w:rPr>
        <w:t>Che dici, come lo ammazzo?</w:t>
      </w:r>
      <w:r w:rsidR="008802B7" w:rsidRPr="00314A5A">
        <w:rPr>
          <w:rFonts w:ascii="Arial" w:hAnsi="Arial" w:cs="Arial"/>
          <w:sz w:val="28"/>
          <w:szCs w:val="28"/>
        </w:rPr>
        <w:t xml:space="preserve"> </w:t>
      </w:r>
      <w:r w:rsidR="008802B7" w:rsidRPr="00314A5A">
        <w:rPr>
          <w:rFonts w:ascii="Arial" w:hAnsi="Arial" w:cs="Arial"/>
          <w:i/>
          <w:sz w:val="28"/>
          <w:szCs w:val="28"/>
        </w:rPr>
        <w:t xml:space="preserve">(con entusiasmo) </w:t>
      </w:r>
      <w:r w:rsidR="008802B7" w:rsidRPr="00314A5A">
        <w:rPr>
          <w:rFonts w:ascii="Arial" w:hAnsi="Arial" w:cs="Arial"/>
          <w:sz w:val="28"/>
          <w:szCs w:val="28"/>
        </w:rPr>
        <w:t>Un colpo di pistola? No, non soffrirebbe</w:t>
      </w:r>
      <w:r w:rsidR="00711757" w:rsidRPr="00314A5A">
        <w:rPr>
          <w:rFonts w:ascii="Arial" w:hAnsi="Arial" w:cs="Arial"/>
          <w:sz w:val="28"/>
          <w:szCs w:val="28"/>
        </w:rPr>
        <w:t>… ho trovato: gli dò fuoco!</w:t>
      </w:r>
    </w:p>
    <w:p w:rsidR="00415D3C" w:rsidRPr="00314A5A" w:rsidRDefault="00252AEF"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Camilla, tu non ammazzi nessuno, non sei un’assassina! Ascoltami bene</w:t>
      </w:r>
      <w:r w:rsidR="00415D3C" w:rsidRPr="00314A5A">
        <w:rPr>
          <w:rFonts w:ascii="Arial" w:hAnsi="Arial" w:cs="Arial"/>
          <w:sz w:val="28"/>
          <w:szCs w:val="28"/>
        </w:rPr>
        <w:t>: tu devi cercare di cancellare Peppe dalla tua mente, devi cominciare una nuova vita in un mondo dove Peppe non esiste…</w:t>
      </w:r>
    </w:p>
    <w:p w:rsidR="00415D3C" w:rsidRPr="00314A5A" w:rsidRDefault="00415D3C"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Appunto per questo devo ammazzarlo, per non farlo esistere!</w:t>
      </w:r>
    </w:p>
    <w:p w:rsidR="00415D3C" w:rsidRPr="00314A5A" w:rsidRDefault="00415D3C"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Non in quel senso, cara,</w:t>
      </w:r>
      <w:r w:rsidR="00252AEF" w:rsidRPr="00314A5A">
        <w:rPr>
          <w:rFonts w:ascii="Arial" w:hAnsi="Arial" w:cs="Arial"/>
          <w:sz w:val="28"/>
          <w:szCs w:val="28"/>
        </w:rPr>
        <w:t xml:space="preserve"> </w:t>
      </w:r>
      <w:r w:rsidRPr="00314A5A">
        <w:rPr>
          <w:rFonts w:ascii="Arial" w:hAnsi="Arial" w:cs="Arial"/>
          <w:sz w:val="28"/>
          <w:szCs w:val="28"/>
        </w:rPr>
        <w:t>non deve esistere nella tua vita…</w:t>
      </w:r>
    </w:p>
    <w:p w:rsidR="00CF7773" w:rsidRPr="00314A5A" w:rsidRDefault="00415D3C"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00CF7773" w:rsidRPr="00314A5A">
        <w:rPr>
          <w:rFonts w:ascii="Arial" w:hAnsi="Arial" w:cs="Arial"/>
          <w:i/>
          <w:sz w:val="28"/>
          <w:szCs w:val="28"/>
        </w:rPr>
        <w:t xml:space="preserve">(improvvisamente allegra) </w:t>
      </w:r>
      <w:r w:rsidR="000C04B3" w:rsidRPr="00314A5A">
        <w:rPr>
          <w:rFonts w:ascii="Arial" w:hAnsi="Arial" w:cs="Arial"/>
          <w:sz w:val="28"/>
          <w:szCs w:val="28"/>
        </w:rPr>
        <w:t>Lo sai che mamma ha fatto la crostata di albicocche? Sapessi come è buona!</w:t>
      </w:r>
    </w:p>
    <w:p w:rsidR="000C04B3" w:rsidRPr="00314A5A" w:rsidRDefault="000C04B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Davvero? E ce n’è ancora?</w:t>
      </w:r>
    </w:p>
    <w:p w:rsidR="000C04B3" w:rsidRPr="00314A5A" w:rsidRDefault="000C04B3"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Sì, l’ha fatta</w:t>
      </w:r>
      <w:r w:rsidR="00415D3C" w:rsidRPr="00314A5A">
        <w:rPr>
          <w:rFonts w:ascii="Arial" w:hAnsi="Arial" w:cs="Arial"/>
          <w:sz w:val="28"/>
          <w:szCs w:val="28"/>
        </w:rPr>
        <w:t xml:space="preserve"> molto</w:t>
      </w:r>
      <w:r w:rsidRPr="00314A5A">
        <w:rPr>
          <w:rFonts w:ascii="Arial" w:hAnsi="Arial" w:cs="Arial"/>
          <w:sz w:val="28"/>
          <w:szCs w:val="28"/>
        </w:rPr>
        <w:t xml:space="preserve"> grande… ne vuoi una bella fetta?</w:t>
      </w:r>
    </w:p>
    <w:p w:rsidR="000C04B3" w:rsidRPr="00314A5A" w:rsidRDefault="000C04B3" w:rsidP="0059230B">
      <w:pPr>
        <w:widowControl w:val="0"/>
        <w:spacing w:before="0" w:after="120"/>
        <w:rPr>
          <w:rFonts w:ascii="Arial" w:hAnsi="Arial" w:cs="Arial"/>
          <w:i/>
          <w:sz w:val="28"/>
          <w:szCs w:val="28"/>
        </w:rPr>
      </w:pPr>
      <w:r w:rsidRPr="00314A5A">
        <w:rPr>
          <w:rFonts w:ascii="Arial" w:hAnsi="Arial" w:cs="Arial"/>
          <w:sz w:val="28"/>
          <w:szCs w:val="28"/>
        </w:rPr>
        <w:t>RAFFAELLA</w:t>
      </w:r>
      <w:r w:rsidRPr="00314A5A">
        <w:rPr>
          <w:rFonts w:ascii="Arial" w:hAnsi="Arial" w:cs="Arial"/>
          <w:sz w:val="28"/>
          <w:szCs w:val="28"/>
        </w:rPr>
        <w:tab/>
        <w:t>Certo, si parla meglio davanti ad una bella fetta di crostata di albicocche… a</w:t>
      </w:r>
      <w:r w:rsidR="00415D3C" w:rsidRPr="00314A5A">
        <w:rPr>
          <w:rFonts w:ascii="Arial" w:hAnsi="Arial" w:cs="Arial"/>
          <w:sz w:val="28"/>
          <w:szCs w:val="28"/>
        </w:rPr>
        <w:t>n</w:t>
      </w:r>
      <w:r w:rsidRPr="00314A5A">
        <w:rPr>
          <w:rFonts w:ascii="Arial" w:hAnsi="Arial" w:cs="Arial"/>
          <w:sz w:val="28"/>
          <w:szCs w:val="28"/>
        </w:rPr>
        <w:t xml:space="preserve">diamo. </w:t>
      </w:r>
      <w:r w:rsidRPr="00314A5A">
        <w:rPr>
          <w:rFonts w:ascii="Arial" w:hAnsi="Arial" w:cs="Arial"/>
          <w:i/>
          <w:sz w:val="28"/>
          <w:szCs w:val="28"/>
        </w:rPr>
        <w:t>(via con Camilla</w:t>
      </w:r>
      <w:r w:rsidR="003B151E" w:rsidRPr="00314A5A">
        <w:rPr>
          <w:rFonts w:ascii="Arial" w:hAnsi="Arial" w:cs="Arial"/>
          <w:i/>
          <w:sz w:val="28"/>
          <w:szCs w:val="28"/>
        </w:rPr>
        <w:t xml:space="preserve"> dal fondo a destra</w:t>
      </w:r>
      <w:r w:rsidRPr="00314A5A">
        <w:rPr>
          <w:rFonts w:ascii="Arial" w:hAnsi="Arial" w:cs="Arial"/>
          <w:i/>
          <w:sz w:val="28"/>
          <w:szCs w:val="28"/>
        </w:rPr>
        <w:t>)</w:t>
      </w:r>
    </w:p>
    <w:p w:rsidR="00711757" w:rsidRPr="00314A5A" w:rsidRDefault="005A28C1" w:rsidP="0059230B">
      <w:pPr>
        <w:widowControl w:val="0"/>
        <w:spacing w:before="0"/>
        <w:jc w:val="center"/>
        <w:rPr>
          <w:rFonts w:ascii="Arial" w:hAnsi="Arial" w:cs="Arial"/>
          <w:sz w:val="28"/>
          <w:szCs w:val="28"/>
        </w:rPr>
      </w:pPr>
      <w:r w:rsidRPr="00314A5A">
        <w:rPr>
          <w:rFonts w:ascii="Arial" w:hAnsi="Arial" w:cs="Arial"/>
          <w:sz w:val="28"/>
          <w:szCs w:val="28"/>
        </w:rPr>
        <w:t>SCENA QUINTA</w:t>
      </w:r>
    </w:p>
    <w:p w:rsidR="005A28C1" w:rsidRPr="00314A5A" w:rsidRDefault="005A28C1" w:rsidP="0059230B">
      <w:pPr>
        <w:widowControl w:val="0"/>
        <w:spacing w:before="0" w:after="120"/>
        <w:jc w:val="center"/>
        <w:rPr>
          <w:rFonts w:ascii="Arial" w:hAnsi="Arial" w:cs="Arial"/>
          <w:sz w:val="28"/>
          <w:szCs w:val="28"/>
        </w:rPr>
      </w:pPr>
      <w:r w:rsidRPr="00314A5A">
        <w:rPr>
          <w:rFonts w:ascii="Arial" w:hAnsi="Arial" w:cs="Arial"/>
          <w:sz w:val="28"/>
          <w:szCs w:val="28"/>
        </w:rPr>
        <w:t xml:space="preserve">(Martina e Alberto, poi Roberta, poi Raffaella, Camilla ed Elena, quindi Paolo, poi </w:t>
      </w:r>
      <w:r w:rsidR="00934E5C" w:rsidRPr="00314A5A">
        <w:rPr>
          <w:rFonts w:ascii="Arial" w:hAnsi="Arial" w:cs="Arial"/>
          <w:sz w:val="28"/>
          <w:szCs w:val="28"/>
        </w:rPr>
        <w:t>G</w:t>
      </w:r>
      <w:r w:rsidRPr="00314A5A">
        <w:rPr>
          <w:rFonts w:ascii="Arial" w:hAnsi="Arial" w:cs="Arial"/>
          <w:sz w:val="28"/>
          <w:szCs w:val="28"/>
        </w:rPr>
        <w:t>iacomo)</w:t>
      </w:r>
    </w:p>
    <w:p w:rsidR="00A26744" w:rsidRPr="00314A5A" w:rsidRDefault="00A26744"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r>
      <w:r w:rsidR="00415D3C" w:rsidRPr="00314A5A">
        <w:rPr>
          <w:rFonts w:ascii="Arial" w:hAnsi="Arial" w:cs="Arial"/>
          <w:i/>
          <w:sz w:val="28"/>
          <w:szCs w:val="28"/>
        </w:rPr>
        <w:t>(entra con Alberto da</w:t>
      </w:r>
      <w:r w:rsidR="003B151E" w:rsidRPr="00314A5A">
        <w:rPr>
          <w:rFonts w:ascii="Arial" w:hAnsi="Arial" w:cs="Arial"/>
          <w:i/>
          <w:sz w:val="28"/>
          <w:szCs w:val="28"/>
        </w:rPr>
        <w:t>l fondo</w:t>
      </w:r>
      <w:r w:rsidR="00415D3C" w:rsidRPr="00314A5A">
        <w:rPr>
          <w:rFonts w:ascii="Arial" w:hAnsi="Arial" w:cs="Arial"/>
          <w:i/>
          <w:sz w:val="28"/>
          <w:szCs w:val="28"/>
        </w:rPr>
        <w:t>)</w:t>
      </w:r>
      <w:r w:rsidR="00415D3C" w:rsidRPr="00314A5A">
        <w:rPr>
          <w:rFonts w:ascii="Arial" w:hAnsi="Arial" w:cs="Arial"/>
          <w:sz w:val="28"/>
          <w:szCs w:val="28"/>
        </w:rPr>
        <w:t xml:space="preserve"> </w:t>
      </w:r>
      <w:r w:rsidRPr="00314A5A">
        <w:rPr>
          <w:rFonts w:ascii="Arial" w:hAnsi="Arial" w:cs="Arial"/>
          <w:sz w:val="28"/>
          <w:szCs w:val="28"/>
        </w:rPr>
        <w:t>Te l’avevo detto di sbrigarti… per colpa tua abbiamo fatto tardi e non li abbiamo trovati.</w:t>
      </w:r>
    </w:p>
    <w:p w:rsidR="00A26744" w:rsidRPr="00314A5A" w:rsidRDefault="00A26744"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E ti pareva che non fosse colpa mia! Ti sei scordata di quel </w:t>
      </w:r>
      <w:r w:rsidRPr="00314A5A">
        <w:rPr>
          <w:rFonts w:ascii="Arial" w:hAnsi="Arial" w:cs="Arial"/>
          <w:sz w:val="28"/>
          <w:szCs w:val="28"/>
        </w:rPr>
        <w:lastRenderedPageBreak/>
        <w:t>delinquente che ci ha sequestrati?</w:t>
      </w:r>
    </w:p>
    <w:p w:rsidR="00A26744" w:rsidRPr="00314A5A" w:rsidRDefault="00A26744"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Sì sequestrati… </w:t>
      </w:r>
      <w:r w:rsidR="00D1268A" w:rsidRPr="00314A5A">
        <w:rPr>
          <w:rFonts w:ascii="Arial" w:hAnsi="Arial" w:cs="Arial"/>
          <w:sz w:val="28"/>
          <w:szCs w:val="28"/>
        </w:rPr>
        <w:t xml:space="preserve">ci ha trattenuti pochi minuti… già si era fatto tardi per la tua mosceria! </w:t>
      </w:r>
      <w:r w:rsidRPr="00314A5A">
        <w:rPr>
          <w:rFonts w:ascii="Arial" w:hAnsi="Arial" w:cs="Arial"/>
          <w:sz w:val="28"/>
          <w:szCs w:val="28"/>
        </w:rPr>
        <w:t>intanto non abbiamo fatto neppure colazione.</w:t>
      </w:r>
    </w:p>
    <w:p w:rsidR="00A26744" w:rsidRPr="00314A5A" w:rsidRDefault="00A26744"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Sei stata tu a non voler rimanere al </w:t>
      </w:r>
      <w:r w:rsidR="003B151E" w:rsidRPr="00314A5A">
        <w:rPr>
          <w:rFonts w:ascii="Arial" w:hAnsi="Arial" w:cs="Arial"/>
          <w:sz w:val="28"/>
          <w:szCs w:val="28"/>
        </w:rPr>
        <w:t>“</w:t>
      </w:r>
      <w:r w:rsidRPr="00314A5A">
        <w:rPr>
          <w:rFonts w:ascii="Arial" w:hAnsi="Arial" w:cs="Arial"/>
          <w:sz w:val="28"/>
          <w:szCs w:val="28"/>
        </w:rPr>
        <w:t>Gambrinus</w:t>
      </w:r>
      <w:r w:rsidR="003B151E" w:rsidRPr="00314A5A">
        <w:rPr>
          <w:rFonts w:ascii="Arial" w:hAnsi="Arial" w:cs="Arial"/>
          <w:sz w:val="28"/>
          <w:szCs w:val="28"/>
        </w:rPr>
        <w:t>”</w:t>
      </w:r>
      <w:r w:rsidRPr="00314A5A">
        <w:rPr>
          <w:rFonts w:ascii="Arial" w:hAnsi="Arial" w:cs="Arial"/>
          <w:sz w:val="28"/>
          <w:szCs w:val="28"/>
        </w:rPr>
        <w:t>; ormai c’eravamo…</w:t>
      </w:r>
    </w:p>
    <w:p w:rsidR="00A26744" w:rsidRPr="00314A5A" w:rsidRDefault="00A26744"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Che c’entra? Eravamo andati per stare in compagnia e farci notare; da soli possiamo fare colazione a casa</w:t>
      </w:r>
      <w:r w:rsidR="00892DA1" w:rsidRPr="00314A5A">
        <w:rPr>
          <w:rFonts w:ascii="Arial" w:hAnsi="Arial" w:cs="Arial"/>
          <w:sz w:val="28"/>
          <w:szCs w:val="28"/>
        </w:rPr>
        <w:t>.</w:t>
      </w:r>
    </w:p>
    <w:p w:rsidR="00892DA1" w:rsidRPr="00314A5A" w:rsidRDefault="00892DA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(entra </w:t>
      </w:r>
      <w:r w:rsidR="003B151E" w:rsidRPr="00314A5A">
        <w:rPr>
          <w:rFonts w:ascii="Arial" w:hAnsi="Arial" w:cs="Arial"/>
          <w:i/>
          <w:sz w:val="28"/>
          <w:szCs w:val="28"/>
        </w:rPr>
        <w:t>dal fondo a destra</w:t>
      </w:r>
      <w:r w:rsidRPr="00314A5A">
        <w:rPr>
          <w:rFonts w:ascii="Arial" w:hAnsi="Arial" w:cs="Arial"/>
          <w:i/>
          <w:sz w:val="28"/>
          <w:szCs w:val="28"/>
        </w:rPr>
        <w:t xml:space="preserve">) </w:t>
      </w:r>
      <w:r w:rsidRPr="00314A5A">
        <w:rPr>
          <w:rFonts w:ascii="Arial" w:hAnsi="Arial" w:cs="Arial"/>
          <w:sz w:val="28"/>
          <w:szCs w:val="28"/>
        </w:rPr>
        <w:t>E che ci fate qua? Non eravate a fare colazione?</w:t>
      </w:r>
    </w:p>
    <w:p w:rsidR="00892DA1" w:rsidRPr="00314A5A" w:rsidRDefault="00892DA1"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No, ci abbiamo ripensato, ormai e</w:t>
      </w:r>
      <w:r w:rsidR="00D1268A" w:rsidRPr="00314A5A">
        <w:rPr>
          <w:rFonts w:ascii="Arial" w:hAnsi="Arial" w:cs="Arial"/>
          <w:sz w:val="28"/>
          <w:szCs w:val="28"/>
        </w:rPr>
        <w:t>r</w:t>
      </w:r>
      <w:r w:rsidRPr="00314A5A">
        <w:rPr>
          <w:rFonts w:ascii="Arial" w:hAnsi="Arial" w:cs="Arial"/>
          <w:sz w:val="28"/>
          <w:szCs w:val="28"/>
        </w:rPr>
        <w:t>a tardi e siamo tornati indietro… c’è ancora qualcosa per colazione?</w:t>
      </w:r>
    </w:p>
    <w:p w:rsidR="00892DA1" w:rsidRPr="00314A5A" w:rsidRDefault="00892DA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Deve esserci ancora della crostata di albicocche.</w:t>
      </w:r>
    </w:p>
    <w:p w:rsidR="00892DA1" w:rsidRPr="00314A5A" w:rsidRDefault="00892DA1"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Mmm… buona!</w:t>
      </w:r>
    </w:p>
    <w:p w:rsidR="00892DA1" w:rsidRPr="00314A5A" w:rsidRDefault="00892DA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Io l’avevo fatta apposta per voi, sapevo che ne andate pazzi… poi ve ne siete andati al </w:t>
      </w:r>
      <w:r w:rsidR="003B151E" w:rsidRPr="00314A5A">
        <w:rPr>
          <w:rFonts w:ascii="Arial" w:hAnsi="Arial" w:cs="Arial"/>
          <w:sz w:val="28"/>
          <w:szCs w:val="28"/>
        </w:rPr>
        <w:t>“</w:t>
      </w:r>
      <w:r w:rsidRPr="00314A5A">
        <w:rPr>
          <w:rFonts w:ascii="Arial" w:hAnsi="Arial" w:cs="Arial"/>
          <w:sz w:val="28"/>
          <w:szCs w:val="28"/>
        </w:rPr>
        <w:t>Gambrinus</w:t>
      </w:r>
      <w:r w:rsidR="003B151E" w:rsidRPr="00314A5A">
        <w:rPr>
          <w:rFonts w:ascii="Arial" w:hAnsi="Arial" w:cs="Arial"/>
          <w:sz w:val="28"/>
          <w:szCs w:val="28"/>
        </w:rPr>
        <w:t>”</w:t>
      </w:r>
      <w:r w:rsidRPr="00314A5A">
        <w:rPr>
          <w:rFonts w:ascii="Arial" w:hAnsi="Arial" w:cs="Arial"/>
          <w:sz w:val="28"/>
          <w:szCs w:val="28"/>
        </w:rPr>
        <w:t>…</w:t>
      </w:r>
    </w:p>
    <w:p w:rsidR="00892DA1" w:rsidRPr="00314A5A" w:rsidRDefault="00892DA1"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r>
      <w:r w:rsidR="0024621C" w:rsidRPr="00314A5A">
        <w:rPr>
          <w:rFonts w:ascii="Arial" w:hAnsi="Arial" w:cs="Arial"/>
          <w:sz w:val="28"/>
          <w:szCs w:val="28"/>
        </w:rPr>
        <w:t>Ma si è capito poi chi era quel tizio e che voleva?</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Macché! Peppe non lo ha mai sentito nominare.</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Peppe? E tu come lo sai?</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(guarda se arriva qualcuno) </w:t>
      </w:r>
      <w:r w:rsidRPr="00314A5A">
        <w:rPr>
          <w:rFonts w:ascii="Arial" w:hAnsi="Arial" w:cs="Arial"/>
          <w:sz w:val="28"/>
          <w:szCs w:val="28"/>
        </w:rPr>
        <w:t>Non facciamoci sentire, Camilla non lo sa, Peppe è venuto qua!</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E lo avete ammazzato?</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Cretino che dici? È Camilla che lo deve ammazzare, ti sei scordato? </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Ah sì, hai ragione… però pure Giacomo lo voleva ammazzare!</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Ma Camilla ha detto che spetta a lei!</w:t>
      </w:r>
    </w:p>
    <w:p w:rsidR="0024621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 siete scemi o pazzi tutti e due? Che siamo assassini noi?</w:t>
      </w:r>
    </w:p>
    <w:p w:rsidR="0011579C" w:rsidRPr="00314A5A" w:rsidRDefault="0024621C"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Vabbè, non lo avete ammazzato, ma </w:t>
      </w:r>
      <w:r w:rsidR="0011579C" w:rsidRPr="00314A5A">
        <w:rPr>
          <w:rFonts w:ascii="Arial" w:hAnsi="Arial" w:cs="Arial"/>
          <w:sz w:val="28"/>
          <w:szCs w:val="28"/>
        </w:rPr>
        <w:t>mica lo avete fatto entrare</w:t>
      </w:r>
      <w:r w:rsidRPr="00314A5A">
        <w:rPr>
          <w:rFonts w:ascii="Arial" w:hAnsi="Arial" w:cs="Arial"/>
          <w:sz w:val="28"/>
          <w:szCs w:val="28"/>
        </w:rPr>
        <w:t>?</w:t>
      </w:r>
    </w:p>
    <w:p w:rsidR="0011579C" w:rsidRPr="00314A5A" w:rsidRDefault="0011579C"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Sei sempre il solito stupido! Se ha detto che Peppe non conosce il malommo, significa che lo hanno fatto entrare e gli hanno parlato</w:t>
      </w:r>
      <w:r w:rsidR="005530F5" w:rsidRPr="00314A5A">
        <w:rPr>
          <w:rFonts w:ascii="Arial" w:hAnsi="Arial" w:cs="Arial"/>
          <w:sz w:val="28"/>
          <w:szCs w:val="28"/>
        </w:rPr>
        <w:t xml:space="preserve">, </w:t>
      </w:r>
      <w:r w:rsidRPr="00314A5A">
        <w:rPr>
          <w:rFonts w:ascii="Arial" w:hAnsi="Arial" w:cs="Arial"/>
          <w:sz w:val="28"/>
          <w:szCs w:val="28"/>
        </w:rPr>
        <w:t>no?</w:t>
      </w:r>
    </w:p>
    <w:p w:rsidR="0011579C" w:rsidRPr="00314A5A" w:rsidRDefault="0011579C"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come, fate entrare quel delinquente in casa dopo quello che ha fatto a Camilla? Questo è un manicomio! Io non ci capisco più niente!</w:t>
      </w:r>
    </w:p>
    <w:p w:rsidR="0011579C" w:rsidRPr="00314A5A" w:rsidRDefault="0011579C"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Ma quando mai hai capito qualcosa tu? Avranno avuto i loro buoni motivi, no?</w:t>
      </w:r>
    </w:p>
    <w:p w:rsidR="0011579C" w:rsidRPr="00314A5A" w:rsidRDefault="0011579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Abbassate la voce! </w:t>
      </w:r>
      <w:r w:rsidR="008446CE" w:rsidRPr="00314A5A">
        <w:rPr>
          <w:rFonts w:ascii="Arial" w:hAnsi="Arial" w:cs="Arial"/>
          <w:sz w:val="28"/>
          <w:szCs w:val="28"/>
        </w:rPr>
        <w:t>Non sia mai Camilla</w:t>
      </w:r>
      <w:r w:rsidR="00D1268A" w:rsidRPr="00314A5A">
        <w:rPr>
          <w:rFonts w:ascii="Arial" w:hAnsi="Arial" w:cs="Arial"/>
          <w:sz w:val="28"/>
          <w:szCs w:val="28"/>
        </w:rPr>
        <w:t xml:space="preserve"> sente</w:t>
      </w:r>
      <w:r w:rsidR="008446CE" w:rsidRPr="00314A5A">
        <w:rPr>
          <w:rFonts w:ascii="Arial" w:hAnsi="Arial" w:cs="Arial"/>
          <w:sz w:val="28"/>
          <w:szCs w:val="28"/>
        </w:rPr>
        <w:t>, chi la mantiene?</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Sì, va bene, ma almeno facci capire che è successo!</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D1268A" w:rsidRPr="00314A5A">
        <w:rPr>
          <w:rFonts w:ascii="Arial" w:hAnsi="Arial" w:cs="Arial"/>
          <w:sz w:val="28"/>
          <w:szCs w:val="28"/>
        </w:rPr>
        <w:t xml:space="preserve">Allora, </w:t>
      </w:r>
      <w:r w:rsidRPr="00314A5A">
        <w:rPr>
          <w:rFonts w:ascii="Arial" w:hAnsi="Arial" w:cs="Arial"/>
          <w:sz w:val="28"/>
          <w:szCs w:val="28"/>
        </w:rPr>
        <w:t>Peppe ci ha detto che…</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Pr="00314A5A">
        <w:rPr>
          <w:rFonts w:ascii="Arial" w:hAnsi="Arial" w:cs="Arial"/>
          <w:i/>
          <w:sz w:val="28"/>
          <w:szCs w:val="28"/>
        </w:rPr>
        <w:t xml:space="preserve">(entra </w:t>
      </w:r>
      <w:r w:rsidR="003B151E" w:rsidRPr="00314A5A">
        <w:rPr>
          <w:rFonts w:ascii="Arial" w:hAnsi="Arial" w:cs="Arial"/>
          <w:i/>
          <w:sz w:val="28"/>
          <w:szCs w:val="28"/>
        </w:rPr>
        <w:t>dal fondo a destra</w:t>
      </w:r>
      <w:r w:rsidR="009E5A13" w:rsidRPr="00314A5A">
        <w:rPr>
          <w:rFonts w:ascii="Arial" w:hAnsi="Arial" w:cs="Arial"/>
          <w:i/>
          <w:sz w:val="28"/>
          <w:szCs w:val="28"/>
        </w:rPr>
        <w:t xml:space="preserve"> con Camilla, </w:t>
      </w:r>
      <w:r w:rsidRPr="00314A5A">
        <w:rPr>
          <w:rFonts w:ascii="Arial" w:hAnsi="Arial" w:cs="Arial"/>
          <w:i/>
          <w:sz w:val="28"/>
          <w:szCs w:val="28"/>
        </w:rPr>
        <w:t>Elena</w:t>
      </w:r>
      <w:r w:rsidR="009E5A13" w:rsidRPr="00314A5A">
        <w:rPr>
          <w:rFonts w:ascii="Arial" w:hAnsi="Arial" w:cs="Arial"/>
          <w:i/>
          <w:sz w:val="28"/>
          <w:szCs w:val="28"/>
        </w:rPr>
        <w:t xml:space="preserve"> e Simona</w:t>
      </w:r>
      <w:r w:rsidRPr="00314A5A">
        <w:rPr>
          <w:rFonts w:ascii="Arial" w:hAnsi="Arial" w:cs="Arial"/>
          <w:i/>
          <w:sz w:val="28"/>
          <w:szCs w:val="28"/>
        </w:rPr>
        <w:t>)</w:t>
      </w:r>
      <w:r w:rsidRPr="00314A5A">
        <w:rPr>
          <w:rFonts w:ascii="Arial" w:hAnsi="Arial" w:cs="Arial"/>
          <w:sz w:val="28"/>
          <w:szCs w:val="28"/>
        </w:rPr>
        <w:t xml:space="preserve"> Proprio squisita quella crostata, brava Roberta!</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Mamma, falla più spesso!</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lastRenderedPageBreak/>
        <w:t>ELENA</w:t>
      </w:r>
      <w:r w:rsidRPr="00314A5A">
        <w:rPr>
          <w:rFonts w:ascii="Arial" w:hAnsi="Arial" w:cs="Arial"/>
          <w:sz w:val="28"/>
          <w:szCs w:val="28"/>
        </w:rPr>
        <w:tab/>
        <w:t xml:space="preserve">Sì, </w:t>
      </w:r>
      <w:r w:rsidR="008F3A16" w:rsidRPr="00314A5A">
        <w:rPr>
          <w:rFonts w:ascii="Arial" w:hAnsi="Arial" w:cs="Arial"/>
          <w:sz w:val="28"/>
          <w:szCs w:val="28"/>
        </w:rPr>
        <w:t>Zia</w:t>
      </w:r>
      <w:r w:rsidRPr="00314A5A">
        <w:rPr>
          <w:rFonts w:ascii="Arial" w:hAnsi="Arial" w:cs="Arial"/>
          <w:sz w:val="28"/>
          <w:szCs w:val="28"/>
        </w:rPr>
        <w:t>, è veramente buona!</w:t>
      </w:r>
    </w:p>
    <w:p w:rsidR="009E5A13" w:rsidRPr="00314A5A" w:rsidRDefault="009E5A13" w:rsidP="0059230B">
      <w:pPr>
        <w:widowControl w:val="0"/>
        <w:spacing w:before="0" w:after="120"/>
        <w:rPr>
          <w:rFonts w:ascii="Arial" w:hAnsi="Arial" w:cs="Arial"/>
          <w:sz w:val="28"/>
          <w:szCs w:val="28"/>
        </w:rPr>
      </w:pPr>
      <w:r w:rsidRPr="00314A5A">
        <w:rPr>
          <w:rFonts w:ascii="Arial" w:hAnsi="Arial" w:cs="Arial"/>
          <w:sz w:val="28"/>
          <w:szCs w:val="28"/>
        </w:rPr>
        <w:t>SIMONA</w:t>
      </w:r>
      <w:r w:rsidRPr="00314A5A">
        <w:rPr>
          <w:rFonts w:ascii="Arial" w:hAnsi="Arial" w:cs="Arial"/>
          <w:sz w:val="28"/>
          <w:szCs w:val="28"/>
        </w:rPr>
        <w:tab/>
        <w:t>Io l’adoro!</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ne avete lasciato un poco a noi?</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 xml:space="preserve">Ma non avete fatto colazione al </w:t>
      </w:r>
      <w:r w:rsidR="003B151E" w:rsidRPr="00314A5A">
        <w:rPr>
          <w:rFonts w:ascii="Arial" w:hAnsi="Arial" w:cs="Arial"/>
          <w:sz w:val="28"/>
          <w:szCs w:val="28"/>
        </w:rPr>
        <w:t>“</w:t>
      </w:r>
      <w:r w:rsidRPr="00314A5A">
        <w:rPr>
          <w:rFonts w:ascii="Arial" w:hAnsi="Arial" w:cs="Arial"/>
          <w:sz w:val="28"/>
          <w:szCs w:val="28"/>
        </w:rPr>
        <w:t>Gambrinus</w:t>
      </w:r>
      <w:r w:rsidR="003B151E" w:rsidRPr="00314A5A">
        <w:rPr>
          <w:rFonts w:ascii="Arial" w:hAnsi="Arial" w:cs="Arial"/>
          <w:sz w:val="28"/>
          <w:szCs w:val="28"/>
        </w:rPr>
        <w:t>”</w:t>
      </w:r>
      <w:r w:rsidRPr="00314A5A">
        <w:rPr>
          <w:rFonts w:ascii="Arial" w:hAnsi="Arial" w:cs="Arial"/>
          <w:sz w:val="28"/>
          <w:szCs w:val="28"/>
        </w:rPr>
        <w:t>?</w:t>
      </w:r>
    </w:p>
    <w:p w:rsidR="008446CE" w:rsidRPr="00314A5A" w:rsidRDefault="008446CE"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No, si era fatto tardi e poi ci era passata la voglia.</w:t>
      </w:r>
    </w:p>
    <w:p w:rsidR="008446CE" w:rsidRPr="00314A5A" w:rsidRDefault="00B10B7D" w:rsidP="0059230B">
      <w:pPr>
        <w:widowControl w:val="0"/>
        <w:spacing w:before="0" w:after="120"/>
        <w:rPr>
          <w:rFonts w:ascii="Arial" w:hAnsi="Arial" w:cs="Arial"/>
          <w:sz w:val="28"/>
          <w:szCs w:val="28"/>
        </w:rPr>
      </w:pPr>
      <w:r w:rsidRPr="00314A5A">
        <w:rPr>
          <w:rFonts w:ascii="Arial" w:hAnsi="Arial" w:cs="Arial"/>
          <w:sz w:val="28"/>
          <w:szCs w:val="28"/>
        </w:rPr>
        <w:t>SIMONA</w:t>
      </w:r>
      <w:r w:rsidR="00437740" w:rsidRPr="00314A5A">
        <w:rPr>
          <w:rFonts w:ascii="Arial" w:hAnsi="Arial" w:cs="Arial"/>
          <w:sz w:val="28"/>
          <w:szCs w:val="28"/>
        </w:rPr>
        <w:tab/>
      </w:r>
      <w:r w:rsidRPr="00314A5A">
        <w:rPr>
          <w:rFonts w:ascii="Arial" w:hAnsi="Arial" w:cs="Arial"/>
          <w:sz w:val="28"/>
          <w:szCs w:val="28"/>
        </w:rPr>
        <w:t>Ne ho lasciata quasi me</w:t>
      </w:r>
      <w:r w:rsidR="000E164B" w:rsidRPr="00314A5A">
        <w:rPr>
          <w:rFonts w:ascii="Arial" w:hAnsi="Arial" w:cs="Arial"/>
          <w:sz w:val="28"/>
          <w:szCs w:val="28"/>
        </w:rPr>
        <w:t>tà</w:t>
      </w:r>
      <w:r w:rsidRPr="00314A5A">
        <w:rPr>
          <w:rFonts w:ascii="Arial" w:hAnsi="Arial" w:cs="Arial"/>
          <w:sz w:val="28"/>
          <w:szCs w:val="28"/>
        </w:rPr>
        <w:t xml:space="preserve"> in cucina.</w:t>
      </w:r>
    </w:p>
    <w:p w:rsidR="00DF1CE0" w:rsidRPr="00314A5A" w:rsidRDefault="00367EDF"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Meno male!</w:t>
      </w:r>
    </w:p>
    <w:p w:rsidR="00367EDF" w:rsidRPr="00314A5A" w:rsidRDefault="00367EDF" w:rsidP="0059230B">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t>Venite, vi preparo pure il cappu</w:t>
      </w:r>
      <w:r w:rsidR="000578A7" w:rsidRPr="00314A5A">
        <w:rPr>
          <w:rFonts w:ascii="Arial" w:hAnsi="Arial" w:cs="Arial"/>
          <w:sz w:val="28"/>
          <w:szCs w:val="28"/>
        </w:rPr>
        <w:t>c</w:t>
      </w:r>
      <w:r w:rsidRPr="00314A5A">
        <w:rPr>
          <w:rFonts w:ascii="Arial" w:hAnsi="Arial" w:cs="Arial"/>
          <w:sz w:val="28"/>
          <w:szCs w:val="28"/>
        </w:rPr>
        <w:t>cino.</w:t>
      </w:r>
      <w:r w:rsidR="00D1268A" w:rsidRPr="00314A5A">
        <w:rPr>
          <w:rFonts w:ascii="Arial" w:hAnsi="Arial" w:cs="Arial"/>
          <w:sz w:val="28"/>
          <w:szCs w:val="28"/>
        </w:rPr>
        <w:t xml:space="preserve"> </w:t>
      </w:r>
      <w:r w:rsidR="00D1268A" w:rsidRPr="00314A5A">
        <w:rPr>
          <w:rFonts w:ascii="Arial" w:hAnsi="Arial" w:cs="Arial"/>
          <w:i/>
          <w:sz w:val="28"/>
          <w:szCs w:val="28"/>
        </w:rPr>
        <w:t>(via con Martina e Alberto</w:t>
      </w:r>
      <w:r w:rsidR="003B151E" w:rsidRPr="00314A5A">
        <w:rPr>
          <w:rFonts w:ascii="Arial" w:hAnsi="Arial" w:cs="Arial"/>
          <w:i/>
          <w:sz w:val="28"/>
          <w:szCs w:val="28"/>
        </w:rPr>
        <w:t xml:space="preserve"> </w:t>
      </w:r>
      <w:r w:rsidR="00B10B7D" w:rsidRPr="00314A5A">
        <w:rPr>
          <w:rFonts w:ascii="Arial" w:hAnsi="Arial" w:cs="Arial"/>
          <w:i/>
          <w:sz w:val="28"/>
          <w:szCs w:val="28"/>
        </w:rPr>
        <w:t>a</w:t>
      </w:r>
      <w:r w:rsidR="003B151E" w:rsidRPr="00314A5A">
        <w:rPr>
          <w:rFonts w:ascii="Arial" w:hAnsi="Arial" w:cs="Arial"/>
          <w:i/>
          <w:sz w:val="28"/>
          <w:szCs w:val="28"/>
        </w:rPr>
        <w:t xml:space="preserve"> destra</w:t>
      </w:r>
      <w:r w:rsidR="00D1268A" w:rsidRPr="00314A5A">
        <w:rPr>
          <w:rFonts w:ascii="Arial" w:hAnsi="Arial" w:cs="Arial"/>
          <w:i/>
          <w:sz w:val="28"/>
          <w:szCs w:val="28"/>
        </w:rPr>
        <w:t>)</w:t>
      </w:r>
    </w:p>
    <w:p w:rsidR="00B31BB9" w:rsidRPr="00314A5A" w:rsidRDefault="00B31BB9"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Allora Camilla, ora che ci siamo deliziate con la crostata di mamma, vogliamo parlare un po’?</w:t>
      </w:r>
    </w:p>
    <w:p w:rsidR="00B31BB9" w:rsidRPr="00314A5A" w:rsidRDefault="00B31BB9"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Raffa, dai, ora sto bene, non ne parliamo più.</w:t>
      </w:r>
    </w:p>
    <w:p w:rsidR="00B31BB9" w:rsidRPr="00314A5A" w:rsidRDefault="00B31BB9"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Lo so che ora stai bene; quello che cerco di dirti e che voglio aiutarti a stare bene sempre! Tu sei una ragazza molto intelligente, ti mancavano quattro esami alla laurea, sei in grado di comprendere che non puoi lasciarti andare…</w:t>
      </w:r>
    </w:p>
    <w:p w:rsidR="00B31BB9" w:rsidRPr="00314A5A" w:rsidRDefault="00B31BB9"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(stizzita) </w:t>
      </w:r>
      <w:r w:rsidRPr="00314A5A">
        <w:rPr>
          <w:rFonts w:ascii="Arial" w:hAnsi="Arial" w:cs="Arial"/>
          <w:sz w:val="28"/>
          <w:szCs w:val="28"/>
        </w:rPr>
        <w:t>Riecco la dottoressa!</w:t>
      </w:r>
    </w:p>
    <w:p w:rsidR="00B31BB9" w:rsidRPr="00314A5A" w:rsidRDefault="00B31BB9"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 xml:space="preserve">Gué, non ricominciare! Fino ad ora sono stata zitta e non mi sono intromessa, ma adesso basta: ora parlo io! </w:t>
      </w:r>
    </w:p>
    <w:p w:rsidR="00B31BB9" w:rsidRPr="00314A5A" w:rsidRDefault="00B31BB9"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E parla, chi te lo impedisce?</w:t>
      </w:r>
    </w:p>
    <w:p w:rsidR="00B31BB9" w:rsidRPr="00314A5A" w:rsidRDefault="00B31BB9"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Non certo tu!.. Ascolta Milla</w:t>
      </w:r>
      <w:r w:rsidR="001965B3" w:rsidRPr="00314A5A">
        <w:rPr>
          <w:rFonts w:ascii="Arial" w:hAnsi="Arial" w:cs="Arial"/>
          <w:sz w:val="28"/>
          <w:szCs w:val="28"/>
        </w:rPr>
        <w:t xml:space="preserve">, </w:t>
      </w:r>
      <w:r w:rsidR="009E5A13" w:rsidRPr="00314A5A">
        <w:rPr>
          <w:rFonts w:ascii="Arial" w:hAnsi="Arial" w:cs="Arial"/>
          <w:sz w:val="28"/>
          <w:szCs w:val="28"/>
        </w:rPr>
        <w:t>noi tre</w:t>
      </w:r>
      <w:r w:rsidR="001965B3" w:rsidRPr="00314A5A">
        <w:rPr>
          <w:rFonts w:ascii="Arial" w:hAnsi="Arial" w:cs="Arial"/>
          <w:sz w:val="28"/>
          <w:szCs w:val="28"/>
        </w:rPr>
        <w:t xml:space="preserve"> all’anagrafe siamo cugine, ma di fatto </w:t>
      </w:r>
      <w:r w:rsidR="009E5A13" w:rsidRPr="00314A5A">
        <w:rPr>
          <w:rFonts w:ascii="Arial" w:hAnsi="Arial" w:cs="Arial"/>
          <w:sz w:val="28"/>
          <w:szCs w:val="28"/>
        </w:rPr>
        <w:t>siamo</w:t>
      </w:r>
      <w:r w:rsidR="001965B3" w:rsidRPr="00314A5A">
        <w:rPr>
          <w:rFonts w:ascii="Arial" w:hAnsi="Arial" w:cs="Arial"/>
          <w:sz w:val="28"/>
          <w:szCs w:val="28"/>
        </w:rPr>
        <w:t xml:space="preserve"> sempre stat</w:t>
      </w:r>
      <w:r w:rsidR="009E5A13" w:rsidRPr="00314A5A">
        <w:rPr>
          <w:rFonts w:ascii="Arial" w:hAnsi="Arial" w:cs="Arial"/>
          <w:sz w:val="28"/>
          <w:szCs w:val="28"/>
        </w:rPr>
        <w:t>e</w:t>
      </w:r>
      <w:r w:rsidR="001965B3" w:rsidRPr="00314A5A">
        <w:rPr>
          <w:rFonts w:ascii="Arial" w:hAnsi="Arial" w:cs="Arial"/>
          <w:sz w:val="28"/>
          <w:szCs w:val="28"/>
        </w:rPr>
        <w:t xml:space="preserve"> </w:t>
      </w:r>
      <w:r w:rsidR="009E5A13" w:rsidRPr="00314A5A">
        <w:rPr>
          <w:rFonts w:ascii="Arial" w:hAnsi="Arial" w:cs="Arial"/>
          <w:sz w:val="28"/>
          <w:szCs w:val="28"/>
        </w:rPr>
        <w:t>tre sorelle</w:t>
      </w:r>
      <w:r w:rsidR="001965B3" w:rsidRPr="00314A5A">
        <w:rPr>
          <w:rFonts w:ascii="Arial" w:hAnsi="Arial" w:cs="Arial"/>
          <w:sz w:val="28"/>
          <w:szCs w:val="28"/>
        </w:rPr>
        <w:t xml:space="preserve">; </w:t>
      </w:r>
      <w:r w:rsidR="009E5A13" w:rsidRPr="00314A5A">
        <w:rPr>
          <w:rFonts w:ascii="Arial" w:hAnsi="Arial" w:cs="Arial"/>
          <w:sz w:val="28"/>
          <w:szCs w:val="28"/>
        </w:rPr>
        <w:t>tu</w:t>
      </w:r>
      <w:r w:rsidR="001965B3" w:rsidRPr="00314A5A">
        <w:rPr>
          <w:rFonts w:ascii="Arial" w:hAnsi="Arial" w:cs="Arial"/>
          <w:sz w:val="28"/>
          <w:szCs w:val="28"/>
        </w:rPr>
        <w:t xml:space="preserve"> hai sempre detto che con </w:t>
      </w:r>
      <w:r w:rsidR="009E5A13" w:rsidRPr="00314A5A">
        <w:rPr>
          <w:rFonts w:ascii="Arial" w:hAnsi="Arial" w:cs="Arial"/>
          <w:sz w:val="28"/>
          <w:szCs w:val="28"/>
        </w:rPr>
        <w:t>noi</w:t>
      </w:r>
      <w:r w:rsidR="001965B3" w:rsidRPr="00314A5A">
        <w:rPr>
          <w:rFonts w:ascii="Arial" w:hAnsi="Arial" w:cs="Arial"/>
          <w:sz w:val="28"/>
          <w:szCs w:val="28"/>
        </w:rPr>
        <w:t xml:space="preserve"> ti sentivi protetta, al sicuro</w:t>
      </w:r>
      <w:r w:rsidR="00E75F02" w:rsidRPr="00314A5A">
        <w:rPr>
          <w:rFonts w:ascii="Arial" w:hAnsi="Arial" w:cs="Arial"/>
          <w:sz w:val="28"/>
          <w:szCs w:val="28"/>
        </w:rPr>
        <w:t xml:space="preserve"> da qualsiasi pericolo, che insieme siamo invincibili… te ne ricordi?</w:t>
      </w:r>
    </w:p>
    <w:p w:rsidR="00E75F02" w:rsidRPr="00314A5A" w:rsidRDefault="00E75F02"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Certo…</w:t>
      </w:r>
    </w:p>
    <w:p w:rsidR="00E75F02" w:rsidRPr="00314A5A" w:rsidRDefault="00E75F02"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Hai sempre detto che ammiravi la mia forza di carattere e che volevi diventare come me… e lo sei diventata…</w:t>
      </w:r>
    </w:p>
    <w:p w:rsidR="00E75F02" w:rsidRPr="00314A5A" w:rsidRDefault="00E75F02"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Ora non più…</w:t>
      </w:r>
    </w:p>
    <w:p w:rsidR="00D86B1B" w:rsidRPr="00314A5A" w:rsidRDefault="00D86B1B" w:rsidP="0059230B">
      <w:pPr>
        <w:widowControl w:val="0"/>
        <w:spacing w:before="0" w:after="120"/>
        <w:rPr>
          <w:rFonts w:ascii="Arial" w:hAnsi="Arial" w:cs="Arial"/>
          <w:sz w:val="28"/>
          <w:szCs w:val="28"/>
        </w:rPr>
      </w:pPr>
      <w:r w:rsidRPr="00314A5A">
        <w:rPr>
          <w:rFonts w:ascii="Arial" w:hAnsi="Arial" w:cs="Arial"/>
          <w:sz w:val="28"/>
          <w:szCs w:val="28"/>
        </w:rPr>
        <w:t>SIMONA</w:t>
      </w:r>
      <w:r w:rsidRPr="00314A5A">
        <w:rPr>
          <w:rFonts w:ascii="Arial" w:hAnsi="Arial" w:cs="Arial"/>
          <w:sz w:val="28"/>
          <w:szCs w:val="28"/>
        </w:rPr>
        <w:tab/>
        <w:t>Ma non dire sciocchezze!</w:t>
      </w:r>
    </w:p>
    <w:p w:rsidR="009E5A13" w:rsidRPr="00314A5A" w:rsidRDefault="00E75F02" w:rsidP="009E5A13">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00D86B1B" w:rsidRPr="00314A5A">
        <w:rPr>
          <w:rFonts w:ascii="Arial" w:hAnsi="Arial" w:cs="Arial"/>
          <w:sz w:val="28"/>
          <w:szCs w:val="28"/>
        </w:rPr>
        <w:t>Ha ragione Simona</w:t>
      </w:r>
      <w:r w:rsidRPr="00314A5A">
        <w:rPr>
          <w:rFonts w:ascii="Arial" w:hAnsi="Arial" w:cs="Arial"/>
          <w:sz w:val="28"/>
          <w:szCs w:val="28"/>
        </w:rPr>
        <w:t>, ti sbagli: ora stai vivendo un momento delicato e ti senti perduta, ma la tua forza è sempre dentro di te e, se dovesse mancarti, in ogni momento, puoi contare sulla mia…</w:t>
      </w:r>
      <w:r w:rsidR="009E5A13" w:rsidRPr="00314A5A">
        <w:rPr>
          <w:rFonts w:ascii="Arial" w:hAnsi="Arial" w:cs="Arial"/>
          <w:sz w:val="28"/>
          <w:szCs w:val="28"/>
        </w:rPr>
        <w:t xml:space="preserve"> e su quella di Simona!</w:t>
      </w:r>
    </w:p>
    <w:p w:rsidR="00D86B1B" w:rsidRPr="00314A5A" w:rsidRDefault="00E75F02" w:rsidP="009908D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Camilla, Elena ha ragione: la vita a volte ci riserba delle cose brutte, che sembrano annientarci, ma non è così: dobbiamo tirare fuori tutte </w:t>
      </w:r>
    </w:p>
    <w:p w:rsidR="00E75F02" w:rsidRPr="00314A5A" w:rsidRDefault="00E75F02" w:rsidP="00D86B1B">
      <w:pPr>
        <w:widowControl w:val="0"/>
        <w:spacing w:before="0" w:after="120"/>
        <w:ind w:firstLine="0"/>
        <w:rPr>
          <w:rFonts w:ascii="Arial" w:hAnsi="Arial" w:cs="Arial"/>
          <w:sz w:val="28"/>
          <w:szCs w:val="28"/>
        </w:rPr>
      </w:pPr>
      <w:r w:rsidRPr="00314A5A">
        <w:rPr>
          <w:rFonts w:ascii="Arial" w:hAnsi="Arial" w:cs="Arial"/>
          <w:sz w:val="28"/>
          <w:szCs w:val="28"/>
        </w:rPr>
        <w:t>le nostre energie e combatterle.</w:t>
      </w:r>
    </w:p>
    <w:p w:rsidR="00E75F02" w:rsidRPr="00314A5A" w:rsidRDefault="00E75F02"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E tu devi combattere, Milla ed io combatterò insieme a te e insieme vinceremo! Sappi che</w:t>
      </w:r>
      <w:r w:rsidR="00036F72" w:rsidRPr="00314A5A">
        <w:rPr>
          <w:rFonts w:ascii="Arial" w:hAnsi="Arial" w:cs="Arial"/>
          <w:sz w:val="28"/>
          <w:szCs w:val="28"/>
        </w:rPr>
        <w:t>,</w:t>
      </w:r>
      <w:r w:rsidRPr="00314A5A">
        <w:rPr>
          <w:rFonts w:ascii="Arial" w:hAnsi="Arial" w:cs="Arial"/>
          <w:sz w:val="28"/>
          <w:szCs w:val="28"/>
        </w:rPr>
        <w:t xml:space="preserve"> per proteggere la mia sorellina</w:t>
      </w:r>
      <w:r w:rsidR="00036F72" w:rsidRPr="00314A5A">
        <w:rPr>
          <w:rFonts w:ascii="Arial" w:hAnsi="Arial" w:cs="Arial"/>
          <w:sz w:val="28"/>
          <w:szCs w:val="28"/>
        </w:rPr>
        <w:t>,</w:t>
      </w:r>
      <w:r w:rsidR="00B455DB" w:rsidRPr="00314A5A">
        <w:rPr>
          <w:rFonts w:ascii="Arial" w:hAnsi="Arial" w:cs="Arial"/>
          <w:sz w:val="28"/>
          <w:szCs w:val="28"/>
        </w:rPr>
        <w:t xml:space="preserve"> mi farei ammazzare o, se necessario, ammazzerei chi volesse farle male!</w:t>
      </w:r>
    </w:p>
    <w:p w:rsidR="003D7D3A" w:rsidRPr="00314A5A" w:rsidRDefault="003D7D3A" w:rsidP="0059230B">
      <w:pPr>
        <w:widowControl w:val="0"/>
        <w:spacing w:before="0" w:after="120"/>
        <w:rPr>
          <w:rFonts w:ascii="Arial" w:hAnsi="Arial" w:cs="Arial"/>
          <w:sz w:val="28"/>
          <w:szCs w:val="28"/>
        </w:rPr>
      </w:pPr>
      <w:r w:rsidRPr="00314A5A">
        <w:rPr>
          <w:rFonts w:ascii="Arial" w:hAnsi="Arial" w:cs="Arial"/>
          <w:sz w:val="28"/>
          <w:szCs w:val="28"/>
        </w:rPr>
        <w:lastRenderedPageBreak/>
        <w:t>SIMONA</w:t>
      </w:r>
      <w:r w:rsidRPr="00314A5A">
        <w:rPr>
          <w:rFonts w:ascii="Arial" w:hAnsi="Arial" w:cs="Arial"/>
          <w:sz w:val="28"/>
          <w:szCs w:val="28"/>
        </w:rPr>
        <w:tab/>
        <w:t>Ed io farei lo stesso!</w:t>
      </w:r>
    </w:p>
    <w:p w:rsidR="00B455DB" w:rsidRPr="00314A5A" w:rsidRDefault="00B455DB"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Vedi, tesoro, non sei sola; devi solo aiutarci ad aiutarti.</w:t>
      </w:r>
    </w:p>
    <w:p w:rsidR="00B455DB" w:rsidRPr="00314A5A" w:rsidRDefault="00B455DB"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Siete più buone della crostata di albicocche. Ora, però, basta; va bene?</w:t>
      </w:r>
    </w:p>
    <w:p w:rsidR="00D1268A" w:rsidRPr="00314A5A" w:rsidRDefault="00D1268A"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r>
      <w:r w:rsidRPr="00314A5A">
        <w:rPr>
          <w:rFonts w:ascii="Arial" w:hAnsi="Arial" w:cs="Arial"/>
          <w:i/>
          <w:sz w:val="27"/>
          <w:szCs w:val="27"/>
        </w:rPr>
        <w:t xml:space="preserve">(entra </w:t>
      </w:r>
      <w:r w:rsidR="00292538" w:rsidRPr="00314A5A">
        <w:rPr>
          <w:rFonts w:ascii="Arial" w:hAnsi="Arial" w:cs="Arial"/>
          <w:i/>
          <w:sz w:val="27"/>
          <w:szCs w:val="27"/>
        </w:rPr>
        <w:t>dal fondo a destra</w:t>
      </w:r>
      <w:r w:rsidRPr="00314A5A">
        <w:rPr>
          <w:rFonts w:ascii="Arial" w:hAnsi="Arial" w:cs="Arial"/>
          <w:i/>
          <w:sz w:val="27"/>
          <w:szCs w:val="27"/>
        </w:rPr>
        <w:t>)</w:t>
      </w:r>
      <w:r w:rsidRPr="00314A5A">
        <w:rPr>
          <w:rFonts w:ascii="Arial" w:hAnsi="Arial" w:cs="Arial"/>
          <w:sz w:val="27"/>
          <w:szCs w:val="27"/>
        </w:rPr>
        <w:t xml:space="preserve"> Allora, come stanno le mie belle </w:t>
      </w:r>
      <w:r w:rsidR="003D7D3A" w:rsidRPr="00314A5A">
        <w:rPr>
          <w:rFonts w:ascii="Arial" w:hAnsi="Arial" w:cs="Arial"/>
          <w:sz w:val="27"/>
          <w:szCs w:val="27"/>
        </w:rPr>
        <w:t>principesse</w:t>
      </w:r>
      <w:r w:rsidRPr="00314A5A">
        <w:rPr>
          <w:rFonts w:ascii="Arial" w:hAnsi="Arial" w:cs="Arial"/>
          <w:sz w:val="27"/>
          <w:szCs w:val="27"/>
        </w:rPr>
        <w:t>?</w:t>
      </w:r>
    </w:p>
    <w:p w:rsidR="00D1268A" w:rsidRPr="00314A5A" w:rsidRDefault="00D1268A"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Non sono cavoli tuoi!</w:t>
      </w:r>
    </w:p>
    <w:p w:rsidR="00D1268A" w:rsidRPr="00314A5A" w:rsidRDefault="00D1268A" w:rsidP="0059230B">
      <w:pPr>
        <w:widowControl w:val="0"/>
        <w:spacing w:before="0" w:after="120"/>
        <w:rPr>
          <w:rFonts w:ascii="Arial" w:hAnsi="Arial" w:cs="Arial"/>
          <w:sz w:val="27"/>
          <w:szCs w:val="27"/>
        </w:rPr>
      </w:pPr>
      <w:r w:rsidRPr="00314A5A">
        <w:rPr>
          <w:rFonts w:ascii="Arial" w:hAnsi="Arial" w:cs="Arial"/>
          <w:sz w:val="27"/>
          <w:szCs w:val="27"/>
        </w:rPr>
        <w:t>RAFFAELLA</w:t>
      </w:r>
      <w:r w:rsidRPr="00314A5A">
        <w:rPr>
          <w:rFonts w:ascii="Arial" w:hAnsi="Arial" w:cs="Arial"/>
          <w:sz w:val="27"/>
          <w:szCs w:val="27"/>
        </w:rPr>
        <w:tab/>
        <w:t>Camilla scherza… è vero tesoro?</w:t>
      </w:r>
    </w:p>
    <w:p w:rsidR="00735D44" w:rsidRPr="00314A5A" w:rsidRDefault="00D1268A"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00735D44" w:rsidRPr="00314A5A">
        <w:rPr>
          <w:rFonts w:ascii="Arial" w:hAnsi="Arial" w:cs="Arial"/>
          <w:sz w:val="27"/>
          <w:szCs w:val="27"/>
        </w:rPr>
        <w:t>No!</w:t>
      </w:r>
    </w:p>
    <w:p w:rsidR="005E4F73" w:rsidRPr="00314A5A" w:rsidRDefault="003D7D3A"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r>
      <w:r w:rsidR="00735D44" w:rsidRPr="00314A5A">
        <w:rPr>
          <w:rFonts w:ascii="Arial" w:hAnsi="Arial" w:cs="Arial"/>
          <w:sz w:val="27"/>
          <w:szCs w:val="27"/>
        </w:rPr>
        <w:t xml:space="preserve">Stiamo bene, </w:t>
      </w:r>
      <w:r w:rsidRPr="00314A5A">
        <w:rPr>
          <w:rFonts w:ascii="Arial" w:hAnsi="Arial" w:cs="Arial"/>
          <w:sz w:val="27"/>
          <w:szCs w:val="27"/>
        </w:rPr>
        <w:t>Papà,</w:t>
      </w:r>
      <w:r w:rsidR="005E4F73" w:rsidRPr="00314A5A">
        <w:rPr>
          <w:rFonts w:ascii="Arial" w:hAnsi="Arial" w:cs="Arial"/>
          <w:sz w:val="27"/>
          <w:szCs w:val="27"/>
        </w:rPr>
        <w:t xml:space="preserve"> lo sai Camilla come è fatta…</w:t>
      </w:r>
    </w:p>
    <w:p w:rsidR="00BA7DBF" w:rsidRPr="00314A5A" w:rsidRDefault="00BA7DBF" w:rsidP="0059230B">
      <w:pPr>
        <w:widowControl w:val="0"/>
        <w:spacing w:before="0" w:after="120"/>
        <w:rPr>
          <w:rFonts w:ascii="Arial" w:hAnsi="Arial" w:cs="Arial"/>
          <w:i/>
          <w:sz w:val="27"/>
          <w:szCs w:val="27"/>
        </w:rPr>
      </w:pPr>
      <w:r w:rsidRPr="00314A5A">
        <w:rPr>
          <w:rFonts w:ascii="Arial" w:hAnsi="Arial" w:cs="Arial"/>
          <w:sz w:val="27"/>
          <w:szCs w:val="27"/>
        </w:rPr>
        <w:t>CAMILLA</w:t>
      </w:r>
      <w:r w:rsidRPr="00314A5A">
        <w:rPr>
          <w:rFonts w:ascii="Arial" w:hAnsi="Arial" w:cs="Arial"/>
          <w:sz w:val="27"/>
          <w:szCs w:val="27"/>
        </w:rPr>
        <w:tab/>
        <w:t xml:space="preserve">Sì, ma adesso mi avete scocciato! Vado a cambiarmi! </w:t>
      </w:r>
    </w:p>
    <w:p w:rsidR="003D7D3A" w:rsidRPr="00314A5A" w:rsidRDefault="00BA7DBF" w:rsidP="0059230B">
      <w:pPr>
        <w:widowControl w:val="0"/>
        <w:spacing w:before="0"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 xml:space="preserve">Aspetta, vengo con te… </w:t>
      </w:r>
    </w:p>
    <w:p w:rsidR="00BA7DBF" w:rsidRPr="00314A5A" w:rsidRDefault="003D7D3A"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 xml:space="preserve">Andiamo, su… </w:t>
      </w:r>
      <w:r w:rsidR="00BA7DBF" w:rsidRPr="00314A5A">
        <w:rPr>
          <w:rFonts w:ascii="Arial" w:hAnsi="Arial" w:cs="Arial"/>
          <w:i/>
          <w:sz w:val="27"/>
          <w:szCs w:val="27"/>
        </w:rPr>
        <w:t>(via con Camilla</w:t>
      </w:r>
      <w:r w:rsidR="00292538" w:rsidRPr="00314A5A">
        <w:rPr>
          <w:rFonts w:ascii="Arial" w:hAnsi="Arial" w:cs="Arial"/>
          <w:i/>
          <w:sz w:val="27"/>
          <w:szCs w:val="27"/>
        </w:rPr>
        <w:t xml:space="preserve"> </w:t>
      </w:r>
      <w:r w:rsidRPr="00314A5A">
        <w:rPr>
          <w:rFonts w:ascii="Arial" w:hAnsi="Arial" w:cs="Arial"/>
          <w:i/>
          <w:sz w:val="27"/>
          <w:szCs w:val="27"/>
        </w:rPr>
        <w:t xml:space="preserve">ed Elena </w:t>
      </w:r>
      <w:r w:rsidR="00292538" w:rsidRPr="00314A5A">
        <w:rPr>
          <w:rFonts w:ascii="Arial" w:hAnsi="Arial" w:cs="Arial"/>
          <w:i/>
          <w:sz w:val="27"/>
          <w:szCs w:val="27"/>
        </w:rPr>
        <w:t>dal fondo a destra</w:t>
      </w:r>
      <w:r w:rsidR="00BA7DBF" w:rsidRPr="00314A5A">
        <w:rPr>
          <w:rFonts w:ascii="Arial" w:hAnsi="Arial" w:cs="Arial"/>
          <w:i/>
          <w:sz w:val="27"/>
          <w:szCs w:val="27"/>
        </w:rPr>
        <w:t>)</w:t>
      </w:r>
    </w:p>
    <w:p w:rsidR="009E521E" w:rsidRPr="00314A5A" w:rsidRDefault="009E521E"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r>
      <w:r w:rsidRPr="00314A5A">
        <w:rPr>
          <w:rFonts w:ascii="Arial" w:hAnsi="Arial" w:cs="Arial"/>
          <w:i/>
          <w:sz w:val="27"/>
          <w:szCs w:val="27"/>
        </w:rPr>
        <w:t xml:space="preserve">(dopo qualche istante) </w:t>
      </w:r>
      <w:r w:rsidRPr="00314A5A">
        <w:rPr>
          <w:rFonts w:ascii="Arial" w:hAnsi="Arial" w:cs="Arial"/>
          <w:sz w:val="27"/>
          <w:szCs w:val="27"/>
        </w:rPr>
        <w:t xml:space="preserve">Allora, hai saputo niente di </w:t>
      </w:r>
      <w:r w:rsidR="00A737E8" w:rsidRPr="00314A5A">
        <w:rPr>
          <w:rFonts w:ascii="Arial" w:hAnsi="Arial" w:cs="Arial"/>
          <w:sz w:val="27"/>
          <w:szCs w:val="27"/>
        </w:rPr>
        <w:t>Peppe</w:t>
      </w:r>
      <w:r w:rsidRPr="00314A5A">
        <w:rPr>
          <w:rFonts w:ascii="Arial" w:hAnsi="Arial" w:cs="Arial"/>
          <w:sz w:val="27"/>
          <w:szCs w:val="27"/>
        </w:rPr>
        <w:t>?</w:t>
      </w:r>
    </w:p>
    <w:p w:rsidR="009E521E" w:rsidRPr="00314A5A" w:rsidRDefault="009E521E" w:rsidP="0059230B">
      <w:pPr>
        <w:widowControl w:val="0"/>
        <w:spacing w:before="0" w:after="120"/>
        <w:rPr>
          <w:rFonts w:ascii="Arial" w:hAnsi="Arial" w:cs="Arial"/>
          <w:sz w:val="27"/>
          <w:szCs w:val="27"/>
        </w:rPr>
      </w:pPr>
      <w:r w:rsidRPr="00314A5A">
        <w:rPr>
          <w:rFonts w:ascii="Arial" w:hAnsi="Arial" w:cs="Arial"/>
          <w:sz w:val="27"/>
          <w:szCs w:val="27"/>
        </w:rPr>
        <w:t>RAFFAELLA</w:t>
      </w:r>
      <w:r w:rsidRPr="00314A5A">
        <w:rPr>
          <w:rFonts w:ascii="Arial" w:hAnsi="Arial" w:cs="Arial"/>
          <w:sz w:val="27"/>
          <w:szCs w:val="27"/>
        </w:rPr>
        <w:tab/>
        <w:t>So quello che hai sentito anche tu; non sono riuscita a parlare con Roberta o Giacomo, sono stata sempre con Camilla.</w:t>
      </w:r>
    </w:p>
    <w:p w:rsidR="009E521E" w:rsidRPr="00314A5A" w:rsidRDefault="009070FD"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r>
      <w:r w:rsidR="009E521E" w:rsidRPr="00314A5A">
        <w:rPr>
          <w:rFonts w:ascii="Arial" w:hAnsi="Arial" w:cs="Arial"/>
          <w:sz w:val="27"/>
          <w:szCs w:val="27"/>
        </w:rPr>
        <w:t>E di Camilla che mi dici?</w:t>
      </w:r>
    </w:p>
    <w:p w:rsidR="009E521E" w:rsidRPr="00314A5A" w:rsidRDefault="001E20C1" w:rsidP="0059230B">
      <w:pPr>
        <w:widowControl w:val="0"/>
        <w:spacing w:before="0" w:after="120"/>
        <w:rPr>
          <w:rFonts w:ascii="Arial" w:hAnsi="Arial" w:cs="Arial"/>
          <w:sz w:val="27"/>
          <w:szCs w:val="27"/>
        </w:rPr>
      </w:pPr>
      <w:r w:rsidRPr="00314A5A">
        <w:rPr>
          <w:rFonts w:ascii="Arial" w:hAnsi="Arial" w:cs="Arial"/>
          <w:sz w:val="27"/>
          <w:szCs w:val="27"/>
        </w:rPr>
        <w:t>RAFFAELLA</w:t>
      </w:r>
      <w:r w:rsidRPr="00314A5A">
        <w:rPr>
          <w:rFonts w:ascii="Arial" w:hAnsi="Arial" w:cs="Arial"/>
          <w:sz w:val="27"/>
          <w:szCs w:val="27"/>
        </w:rPr>
        <w:tab/>
      </w:r>
      <w:r w:rsidR="00290970" w:rsidRPr="00314A5A">
        <w:rPr>
          <w:rFonts w:ascii="Arial" w:hAnsi="Arial" w:cs="Arial"/>
          <w:sz w:val="27"/>
          <w:szCs w:val="27"/>
        </w:rPr>
        <w:t>Non lo so!</w:t>
      </w:r>
      <w:r w:rsidRPr="00314A5A">
        <w:rPr>
          <w:rFonts w:ascii="Arial" w:hAnsi="Arial" w:cs="Arial"/>
          <w:sz w:val="27"/>
          <w:szCs w:val="27"/>
        </w:rPr>
        <w:t xml:space="preserve"> </w:t>
      </w:r>
      <w:r w:rsidR="00290970" w:rsidRPr="00314A5A">
        <w:rPr>
          <w:rFonts w:ascii="Arial" w:hAnsi="Arial" w:cs="Arial"/>
          <w:sz w:val="27"/>
          <w:szCs w:val="27"/>
        </w:rPr>
        <w:t>S</w:t>
      </w:r>
      <w:r w:rsidRPr="00314A5A">
        <w:rPr>
          <w:rFonts w:ascii="Arial" w:hAnsi="Arial" w:cs="Arial"/>
          <w:sz w:val="27"/>
          <w:szCs w:val="27"/>
        </w:rPr>
        <w:t xml:space="preserve">e non sapessi che il suo stato è di origine traumatica, penserei </w:t>
      </w:r>
      <w:r w:rsidR="00D86B1B" w:rsidRPr="00314A5A">
        <w:rPr>
          <w:rFonts w:ascii="Arial" w:hAnsi="Arial" w:cs="Arial"/>
          <w:sz w:val="27"/>
          <w:szCs w:val="27"/>
        </w:rPr>
        <w:t xml:space="preserve">a </w:t>
      </w:r>
      <w:r w:rsidRPr="00314A5A">
        <w:rPr>
          <w:rFonts w:ascii="Arial" w:hAnsi="Arial" w:cs="Arial"/>
          <w:sz w:val="27"/>
          <w:szCs w:val="27"/>
        </w:rPr>
        <w:t xml:space="preserve">disturbi bipolari, </w:t>
      </w:r>
      <w:r w:rsidR="00D86B1B" w:rsidRPr="00314A5A">
        <w:rPr>
          <w:rFonts w:ascii="Arial" w:hAnsi="Arial" w:cs="Arial"/>
          <w:sz w:val="27"/>
          <w:szCs w:val="27"/>
        </w:rPr>
        <w:t>ma in genere sono</w:t>
      </w:r>
      <w:r w:rsidRPr="00314A5A">
        <w:rPr>
          <w:rFonts w:ascii="Arial" w:hAnsi="Arial" w:cs="Arial"/>
          <w:sz w:val="27"/>
          <w:szCs w:val="27"/>
        </w:rPr>
        <w:t xml:space="preserve"> di origine genetica e </w:t>
      </w:r>
      <w:r w:rsidR="00292538" w:rsidRPr="00314A5A">
        <w:rPr>
          <w:rFonts w:ascii="Arial" w:hAnsi="Arial" w:cs="Arial"/>
          <w:sz w:val="27"/>
          <w:szCs w:val="27"/>
        </w:rPr>
        <w:t>non è il caso vostro</w:t>
      </w:r>
      <w:r w:rsidR="009070FD" w:rsidRPr="00314A5A">
        <w:rPr>
          <w:rFonts w:ascii="Arial" w:hAnsi="Arial" w:cs="Arial"/>
          <w:sz w:val="27"/>
          <w:szCs w:val="27"/>
        </w:rPr>
        <w:t>...</w:t>
      </w:r>
      <w:r w:rsidR="00290970" w:rsidRPr="00314A5A">
        <w:rPr>
          <w:rFonts w:ascii="Arial" w:hAnsi="Arial" w:cs="Arial"/>
          <w:sz w:val="27"/>
          <w:szCs w:val="27"/>
        </w:rPr>
        <w:t xml:space="preserve"> </w:t>
      </w:r>
      <w:r w:rsidR="00AC7F34" w:rsidRPr="00314A5A">
        <w:rPr>
          <w:rFonts w:ascii="Arial" w:hAnsi="Arial" w:cs="Arial"/>
          <w:sz w:val="27"/>
          <w:szCs w:val="27"/>
        </w:rPr>
        <w:t>Paolo, io credo ch</w:t>
      </w:r>
      <w:r w:rsidR="00290970" w:rsidRPr="00314A5A">
        <w:rPr>
          <w:rFonts w:ascii="Arial" w:hAnsi="Arial" w:cs="Arial"/>
          <w:sz w:val="27"/>
          <w:szCs w:val="27"/>
        </w:rPr>
        <w:t xml:space="preserve">e </w:t>
      </w:r>
      <w:r w:rsidR="00AC7F34" w:rsidRPr="00314A5A">
        <w:rPr>
          <w:rFonts w:ascii="Arial" w:hAnsi="Arial" w:cs="Arial"/>
          <w:sz w:val="27"/>
          <w:szCs w:val="27"/>
        </w:rPr>
        <w:t>gli sbalzi di umore siano dovuti allo stress mentale; da tre mesi stava bene e la crisi si manifestata in seguito alla ricomparsa di Peppe.</w:t>
      </w:r>
    </w:p>
    <w:p w:rsidR="0022598F" w:rsidRPr="00314A5A" w:rsidRDefault="0022598F"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t>Che guaio! Non ci voleva proprio che lo rilasciassero! Ma dico io, l’avete condannato a diciotto mesi? E lasciateglieli scontare in santa pace! No! Ha fatto ‘o bravo e lo facciamo uscire!</w:t>
      </w:r>
      <w:r w:rsidR="0041095F" w:rsidRPr="00314A5A">
        <w:rPr>
          <w:rFonts w:ascii="Arial" w:hAnsi="Arial" w:cs="Arial"/>
          <w:sz w:val="27"/>
          <w:szCs w:val="27"/>
        </w:rPr>
        <w:t xml:space="preserve"> Bella </w:t>
      </w:r>
      <w:r w:rsidR="00AC7F34" w:rsidRPr="00314A5A">
        <w:rPr>
          <w:rFonts w:ascii="Arial" w:hAnsi="Arial" w:cs="Arial"/>
          <w:sz w:val="27"/>
          <w:szCs w:val="27"/>
        </w:rPr>
        <w:t xml:space="preserve">modo di fare </w:t>
      </w:r>
      <w:r w:rsidR="0041095F" w:rsidRPr="00314A5A">
        <w:rPr>
          <w:rFonts w:ascii="Arial" w:hAnsi="Arial" w:cs="Arial"/>
          <w:sz w:val="27"/>
          <w:szCs w:val="27"/>
        </w:rPr>
        <w:t>giustizia!</w:t>
      </w:r>
    </w:p>
    <w:p w:rsidR="0041095F" w:rsidRPr="00314A5A" w:rsidRDefault="0041095F" w:rsidP="0059230B">
      <w:pPr>
        <w:widowControl w:val="0"/>
        <w:spacing w:before="0" w:after="120"/>
        <w:rPr>
          <w:rFonts w:ascii="Arial" w:hAnsi="Arial" w:cs="Arial"/>
          <w:sz w:val="27"/>
          <w:szCs w:val="27"/>
        </w:rPr>
      </w:pPr>
      <w:r w:rsidRPr="00314A5A">
        <w:rPr>
          <w:rFonts w:ascii="Arial" w:hAnsi="Arial" w:cs="Arial"/>
          <w:sz w:val="27"/>
          <w:szCs w:val="27"/>
        </w:rPr>
        <w:t>RAFFAELLA</w:t>
      </w:r>
      <w:r w:rsidRPr="00314A5A">
        <w:rPr>
          <w:rFonts w:ascii="Arial" w:hAnsi="Arial" w:cs="Arial"/>
          <w:sz w:val="27"/>
          <w:szCs w:val="27"/>
        </w:rPr>
        <w:tab/>
        <w:t>V</w:t>
      </w:r>
      <w:r w:rsidR="00043178" w:rsidRPr="00314A5A">
        <w:rPr>
          <w:rFonts w:ascii="Arial" w:hAnsi="Arial" w:cs="Arial"/>
          <w:sz w:val="27"/>
          <w:szCs w:val="27"/>
        </w:rPr>
        <w:t>a</w:t>
      </w:r>
      <w:r w:rsidRPr="00314A5A">
        <w:rPr>
          <w:rFonts w:ascii="Arial" w:hAnsi="Arial" w:cs="Arial"/>
          <w:sz w:val="27"/>
          <w:szCs w:val="27"/>
        </w:rPr>
        <w:t>bbè, Paolo, comunque sarebbe uscito fra sei mesi e sarebbe stata la stessa cosa.</w:t>
      </w:r>
    </w:p>
    <w:p w:rsidR="00AC7F34" w:rsidRPr="00314A5A" w:rsidRDefault="0041095F"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t>No, non sarebbe stata la stessa cosa</w:t>
      </w:r>
      <w:r w:rsidR="00AC7F34" w:rsidRPr="00314A5A">
        <w:rPr>
          <w:rFonts w:ascii="Arial" w:hAnsi="Arial" w:cs="Arial"/>
          <w:sz w:val="27"/>
          <w:szCs w:val="27"/>
        </w:rPr>
        <w:t>.</w:t>
      </w:r>
    </w:p>
    <w:p w:rsidR="00AC7F34" w:rsidRPr="00314A5A" w:rsidRDefault="00AC7F34" w:rsidP="0059230B">
      <w:pPr>
        <w:widowControl w:val="0"/>
        <w:spacing w:before="0" w:after="120"/>
        <w:rPr>
          <w:rFonts w:ascii="Arial" w:hAnsi="Arial" w:cs="Arial"/>
          <w:sz w:val="27"/>
          <w:szCs w:val="27"/>
        </w:rPr>
      </w:pPr>
      <w:r w:rsidRPr="00314A5A">
        <w:rPr>
          <w:rFonts w:ascii="Arial" w:hAnsi="Arial" w:cs="Arial"/>
          <w:sz w:val="27"/>
          <w:szCs w:val="27"/>
        </w:rPr>
        <w:t>RAFFAELLA</w:t>
      </w:r>
      <w:r w:rsidRPr="00314A5A">
        <w:rPr>
          <w:rFonts w:ascii="Arial" w:hAnsi="Arial" w:cs="Arial"/>
          <w:sz w:val="27"/>
          <w:szCs w:val="27"/>
        </w:rPr>
        <w:tab/>
        <w:t>E sentiamo, perché?</w:t>
      </w:r>
    </w:p>
    <w:p w:rsidR="0041095F" w:rsidRPr="00314A5A" w:rsidRDefault="00AC7F34" w:rsidP="0059230B">
      <w:pPr>
        <w:widowControl w:val="0"/>
        <w:spacing w:before="0" w:after="120"/>
        <w:rPr>
          <w:rFonts w:ascii="Arial" w:hAnsi="Arial" w:cs="Arial"/>
          <w:i/>
          <w:sz w:val="27"/>
          <w:szCs w:val="27"/>
        </w:rPr>
      </w:pPr>
      <w:r w:rsidRPr="00314A5A">
        <w:rPr>
          <w:rFonts w:ascii="Arial" w:hAnsi="Arial" w:cs="Arial"/>
          <w:sz w:val="27"/>
          <w:szCs w:val="27"/>
        </w:rPr>
        <w:t>PAOLO</w:t>
      </w:r>
      <w:r w:rsidRPr="00314A5A">
        <w:rPr>
          <w:rFonts w:ascii="Arial" w:hAnsi="Arial" w:cs="Arial"/>
          <w:sz w:val="27"/>
          <w:szCs w:val="27"/>
        </w:rPr>
        <w:tab/>
        <w:t>P</w:t>
      </w:r>
      <w:r w:rsidR="0041095F" w:rsidRPr="00314A5A">
        <w:rPr>
          <w:rFonts w:ascii="Arial" w:hAnsi="Arial" w:cs="Arial"/>
          <w:sz w:val="27"/>
          <w:szCs w:val="27"/>
        </w:rPr>
        <w:t xml:space="preserve">erché ci sarebbe stato il tempo per… </w:t>
      </w:r>
      <w:r w:rsidR="0041095F" w:rsidRPr="00314A5A">
        <w:rPr>
          <w:rFonts w:ascii="Arial" w:hAnsi="Arial" w:cs="Arial"/>
          <w:i/>
          <w:sz w:val="27"/>
          <w:szCs w:val="27"/>
        </w:rPr>
        <w:t>(realizza che sta per dire cose che deve tacere e si blocca)</w:t>
      </w:r>
    </w:p>
    <w:p w:rsidR="0041095F" w:rsidRPr="00314A5A" w:rsidRDefault="0041095F" w:rsidP="0059230B">
      <w:pPr>
        <w:widowControl w:val="0"/>
        <w:spacing w:before="0" w:after="120"/>
        <w:rPr>
          <w:rFonts w:ascii="Arial" w:hAnsi="Arial" w:cs="Arial"/>
          <w:sz w:val="27"/>
          <w:szCs w:val="27"/>
        </w:rPr>
      </w:pPr>
      <w:r w:rsidRPr="00314A5A">
        <w:rPr>
          <w:rFonts w:ascii="Arial" w:hAnsi="Arial" w:cs="Arial"/>
          <w:sz w:val="27"/>
          <w:szCs w:val="27"/>
        </w:rPr>
        <w:t>RAFFAELLA</w:t>
      </w:r>
      <w:r w:rsidRPr="00314A5A">
        <w:rPr>
          <w:rFonts w:ascii="Arial" w:hAnsi="Arial" w:cs="Arial"/>
          <w:sz w:val="27"/>
          <w:szCs w:val="27"/>
        </w:rPr>
        <w:tab/>
        <w:t>Ma che stai dicendo? Il tempo per fare che cosa?</w:t>
      </w:r>
    </w:p>
    <w:p w:rsidR="00AC7F34" w:rsidRPr="00314A5A" w:rsidRDefault="0041095F" w:rsidP="009908D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r>
      <w:r w:rsidRPr="00314A5A">
        <w:rPr>
          <w:rFonts w:ascii="Arial" w:hAnsi="Arial" w:cs="Arial"/>
          <w:i/>
          <w:sz w:val="27"/>
          <w:szCs w:val="27"/>
        </w:rPr>
        <w:t xml:space="preserve">(impacciato, alza la voce per risolvere) </w:t>
      </w:r>
      <w:r w:rsidRPr="00314A5A">
        <w:rPr>
          <w:rFonts w:ascii="Arial" w:hAnsi="Arial" w:cs="Arial"/>
          <w:sz w:val="27"/>
          <w:szCs w:val="27"/>
        </w:rPr>
        <w:t>Il tempo, sì, il tempo… il tempo per fare guarire Camilla, ecco!</w:t>
      </w:r>
    </w:p>
    <w:p w:rsidR="0041095F" w:rsidRPr="00314A5A" w:rsidRDefault="0041095F"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Paolo, ma allora non hai capito niente? </w:t>
      </w:r>
      <w:r w:rsidR="00043178" w:rsidRPr="00314A5A">
        <w:rPr>
          <w:rFonts w:ascii="Arial" w:hAnsi="Arial" w:cs="Arial"/>
          <w:sz w:val="28"/>
          <w:szCs w:val="28"/>
        </w:rPr>
        <w:t>Secondo te, i</w:t>
      </w:r>
      <w:r w:rsidRPr="00314A5A">
        <w:rPr>
          <w:rFonts w:ascii="Arial" w:hAnsi="Arial" w:cs="Arial"/>
          <w:sz w:val="28"/>
          <w:szCs w:val="28"/>
        </w:rPr>
        <w:t>n sei mesi si risolvevano i problemi che ha Camilla?</w:t>
      </w:r>
    </w:p>
    <w:p w:rsidR="00281DD3" w:rsidRPr="00314A5A" w:rsidRDefault="0041095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No, non dico questo, </w:t>
      </w:r>
      <w:r w:rsidR="00281DD3" w:rsidRPr="00314A5A">
        <w:rPr>
          <w:rFonts w:ascii="Arial" w:hAnsi="Arial" w:cs="Arial"/>
          <w:sz w:val="28"/>
          <w:szCs w:val="28"/>
        </w:rPr>
        <w:t xml:space="preserve">ma avrebbe avuto sei mesi in più per dimenticarlo e quando sarebbe </w:t>
      </w:r>
      <w:r w:rsidR="00043178" w:rsidRPr="00314A5A">
        <w:rPr>
          <w:rFonts w:ascii="Arial" w:hAnsi="Arial" w:cs="Arial"/>
          <w:sz w:val="28"/>
          <w:szCs w:val="28"/>
        </w:rPr>
        <w:t xml:space="preserve">uscito </w:t>
      </w:r>
      <w:r w:rsidR="00281DD3" w:rsidRPr="00314A5A">
        <w:rPr>
          <w:rFonts w:ascii="Arial" w:hAnsi="Arial" w:cs="Arial"/>
          <w:sz w:val="28"/>
          <w:szCs w:val="28"/>
        </w:rPr>
        <w:t xml:space="preserve">non avrebbe avuto la crisi che ha avuto. </w:t>
      </w:r>
    </w:p>
    <w:p w:rsidR="00281DD3" w:rsidRPr="00314A5A" w:rsidRDefault="00281DD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È uscito un altro Freud! Senti, è meglio che cambi discorso, invece </w:t>
      </w:r>
      <w:r w:rsidRPr="00314A5A">
        <w:rPr>
          <w:rFonts w:ascii="Arial" w:hAnsi="Arial" w:cs="Arial"/>
          <w:sz w:val="28"/>
          <w:szCs w:val="28"/>
        </w:rPr>
        <w:lastRenderedPageBreak/>
        <w:t>di dire</w:t>
      </w:r>
      <w:r w:rsidR="00A737E8" w:rsidRPr="00314A5A">
        <w:rPr>
          <w:rFonts w:ascii="Arial" w:hAnsi="Arial" w:cs="Arial"/>
          <w:sz w:val="28"/>
          <w:szCs w:val="28"/>
        </w:rPr>
        <w:t xml:space="preserve"> altre</w:t>
      </w:r>
      <w:r w:rsidRPr="00314A5A">
        <w:rPr>
          <w:rFonts w:ascii="Arial" w:hAnsi="Arial" w:cs="Arial"/>
          <w:sz w:val="28"/>
          <w:szCs w:val="28"/>
        </w:rPr>
        <w:t xml:space="preserve"> fesserie… quando sono arrivata hai detto che mi stavi chiamando, che mi volevi dire?</w:t>
      </w:r>
    </w:p>
    <w:p w:rsidR="00281DD3" w:rsidRPr="00314A5A" w:rsidRDefault="00281DD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Niente, volevo sapere quando potevamo vederci…</w:t>
      </w:r>
    </w:p>
    <w:p w:rsidR="00281DD3" w:rsidRPr="00314A5A" w:rsidRDefault="00281DD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Pr="00314A5A">
        <w:rPr>
          <w:rFonts w:ascii="Arial" w:hAnsi="Arial" w:cs="Arial"/>
          <w:i/>
          <w:sz w:val="28"/>
          <w:szCs w:val="28"/>
        </w:rPr>
        <w:t xml:space="preserve">(fingendo delusione) </w:t>
      </w:r>
      <w:r w:rsidR="00A737E8" w:rsidRPr="00314A5A">
        <w:rPr>
          <w:rFonts w:ascii="Arial" w:hAnsi="Arial" w:cs="Arial"/>
          <w:sz w:val="28"/>
          <w:szCs w:val="28"/>
        </w:rPr>
        <w:t>Solo vederci?</w:t>
      </w:r>
    </w:p>
    <w:p w:rsidR="00A737E8" w:rsidRPr="00314A5A" w:rsidRDefault="00A737E8"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farci una partita a tressette.</w:t>
      </w:r>
    </w:p>
    <w:p w:rsidR="00043178" w:rsidRPr="00314A5A" w:rsidRDefault="00A737E8"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Stupido</w:t>
      </w:r>
      <w:r w:rsidR="00043178" w:rsidRPr="00314A5A">
        <w:rPr>
          <w:rFonts w:ascii="Arial" w:hAnsi="Arial" w:cs="Arial"/>
          <w:sz w:val="28"/>
          <w:szCs w:val="28"/>
        </w:rPr>
        <w:t>!</w:t>
      </w:r>
    </w:p>
    <w:p w:rsidR="00043178" w:rsidRPr="00314A5A" w:rsidRDefault="00043178"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(entra </w:t>
      </w:r>
      <w:r w:rsidR="00292538" w:rsidRPr="00314A5A">
        <w:rPr>
          <w:rFonts w:ascii="Arial" w:hAnsi="Arial" w:cs="Arial"/>
          <w:i/>
          <w:sz w:val="28"/>
          <w:szCs w:val="28"/>
        </w:rPr>
        <w:t>dal fondo a destra</w:t>
      </w:r>
      <w:r w:rsidRPr="00314A5A">
        <w:rPr>
          <w:rFonts w:ascii="Arial" w:hAnsi="Arial" w:cs="Arial"/>
          <w:i/>
          <w:sz w:val="28"/>
          <w:szCs w:val="28"/>
        </w:rPr>
        <w:t>)</w:t>
      </w:r>
      <w:r w:rsidRPr="00314A5A">
        <w:rPr>
          <w:rFonts w:ascii="Arial" w:hAnsi="Arial" w:cs="Arial"/>
          <w:sz w:val="28"/>
          <w:szCs w:val="28"/>
        </w:rPr>
        <w:t xml:space="preserve">  Dove sta Camilla?</w:t>
      </w:r>
    </w:p>
    <w:p w:rsidR="009437AA" w:rsidRPr="00314A5A" w:rsidRDefault="00043178"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9437AA" w:rsidRPr="00314A5A">
        <w:rPr>
          <w:rFonts w:ascii="Arial" w:hAnsi="Arial" w:cs="Arial"/>
          <w:sz w:val="28"/>
          <w:szCs w:val="28"/>
        </w:rPr>
        <w:t>È in camera sua con Elena.</w:t>
      </w:r>
    </w:p>
    <w:p w:rsidR="009437AA" w:rsidRPr="00314A5A" w:rsidRDefault="009437AA"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 come sta?</w:t>
      </w:r>
    </w:p>
    <w:p w:rsidR="00A737E8" w:rsidRPr="00314A5A" w:rsidRDefault="009437AA"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Giacomo, è inutile girarci intorno: la situazione è mol</w:t>
      </w:r>
      <w:r w:rsidR="00B219E8" w:rsidRPr="00314A5A">
        <w:rPr>
          <w:rFonts w:ascii="Arial" w:hAnsi="Arial" w:cs="Arial"/>
          <w:sz w:val="28"/>
          <w:szCs w:val="28"/>
        </w:rPr>
        <w:t>to delicata</w:t>
      </w:r>
      <w:r w:rsidRPr="00314A5A">
        <w:rPr>
          <w:rFonts w:ascii="Arial" w:hAnsi="Arial" w:cs="Arial"/>
          <w:sz w:val="28"/>
          <w:szCs w:val="28"/>
        </w:rPr>
        <w:t>; quando ha cambiamenti di umore,</w:t>
      </w:r>
      <w:r w:rsidR="00043178" w:rsidRPr="00314A5A">
        <w:rPr>
          <w:rFonts w:ascii="Arial" w:hAnsi="Arial" w:cs="Arial"/>
          <w:sz w:val="28"/>
          <w:szCs w:val="28"/>
        </w:rPr>
        <w:t xml:space="preserve"> </w:t>
      </w:r>
      <w:r w:rsidRPr="00314A5A">
        <w:rPr>
          <w:rFonts w:ascii="Arial" w:hAnsi="Arial" w:cs="Arial"/>
          <w:sz w:val="28"/>
          <w:szCs w:val="28"/>
        </w:rPr>
        <w:t>bisogna fare finta di nulla e trattarla normalmente, ma soprattutto evitare di farle tornare in mente Peppe, non nominarlo mai… a proposito, avete detto che Peppe sta qua: cosa vi è saltato in mente?</w:t>
      </w:r>
    </w:p>
    <w:p w:rsidR="00B455DB" w:rsidRPr="00314A5A" w:rsidRDefault="009437AA"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È una storia lunga</w:t>
      </w:r>
      <w:r w:rsidR="009104A1" w:rsidRPr="00314A5A">
        <w:rPr>
          <w:rFonts w:ascii="Arial" w:hAnsi="Arial" w:cs="Arial"/>
          <w:sz w:val="28"/>
          <w:szCs w:val="28"/>
        </w:rPr>
        <w:t>…</w:t>
      </w:r>
      <w:r w:rsidRPr="00314A5A">
        <w:rPr>
          <w:rFonts w:ascii="Arial" w:hAnsi="Arial" w:cs="Arial"/>
          <w:sz w:val="28"/>
          <w:szCs w:val="28"/>
        </w:rPr>
        <w:t xml:space="preserve"> potrebbe entrare Camilla… posso solo dirti che ci ha dato le prove della sua innocenza: aveva confessato per proteggere Camilla; </w:t>
      </w:r>
      <w:r w:rsidR="009104A1" w:rsidRPr="00314A5A">
        <w:rPr>
          <w:rFonts w:ascii="Arial" w:hAnsi="Arial" w:cs="Arial"/>
          <w:sz w:val="28"/>
          <w:szCs w:val="28"/>
        </w:rPr>
        <w:t>gli abbiamo detto che è venuto a cercarlo ‘o malommo e lui dice che non sa chi sia; intanto</w:t>
      </w:r>
      <w:r w:rsidR="00B455DB" w:rsidRPr="00314A5A">
        <w:rPr>
          <w:rFonts w:ascii="Arial" w:hAnsi="Arial" w:cs="Arial"/>
          <w:sz w:val="28"/>
          <w:szCs w:val="28"/>
        </w:rPr>
        <w:t xml:space="preserve"> </w:t>
      </w:r>
      <w:r w:rsidR="009104A1" w:rsidRPr="00314A5A">
        <w:rPr>
          <w:rFonts w:ascii="Arial" w:hAnsi="Arial" w:cs="Arial"/>
          <w:sz w:val="28"/>
          <w:szCs w:val="28"/>
        </w:rPr>
        <w:t>quel</w:t>
      </w:r>
      <w:r w:rsidR="00B455DB" w:rsidRPr="00314A5A">
        <w:rPr>
          <w:rFonts w:ascii="Arial" w:hAnsi="Arial" w:cs="Arial"/>
          <w:sz w:val="28"/>
          <w:szCs w:val="28"/>
        </w:rPr>
        <w:t xml:space="preserve"> delinquente </w:t>
      </w:r>
      <w:r w:rsidR="00A21FA7" w:rsidRPr="00314A5A">
        <w:rPr>
          <w:rFonts w:ascii="Arial" w:hAnsi="Arial" w:cs="Arial"/>
          <w:sz w:val="28"/>
          <w:szCs w:val="28"/>
        </w:rPr>
        <w:t xml:space="preserve">è pericoloso, </w:t>
      </w:r>
      <w:r w:rsidR="00B455DB" w:rsidRPr="00314A5A">
        <w:rPr>
          <w:rFonts w:ascii="Arial" w:hAnsi="Arial" w:cs="Arial"/>
          <w:sz w:val="28"/>
          <w:szCs w:val="28"/>
        </w:rPr>
        <w:t>dice di dover fare i conti con lui</w:t>
      </w:r>
      <w:r w:rsidR="00A21FA7" w:rsidRPr="00314A5A">
        <w:rPr>
          <w:rFonts w:ascii="Arial" w:hAnsi="Arial" w:cs="Arial"/>
          <w:sz w:val="28"/>
          <w:szCs w:val="28"/>
        </w:rPr>
        <w:t>;</w:t>
      </w:r>
      <w:r w:rsidR="00B455DB" w:rsidRPr="00314A5A">
        <w:rPr>
          <w:rFonts w:ascii="Arial" w:hAnsi="Arial" w:cs="Arial"/>
          <w:sz w:val="28"/>
          <w:szCs w:val="28"/>
        </w:rPr>
        <w:t xml:space="preserve"> </w:t>
      </w:r>
      <w:r w:rsidR="00A21FA7" w:rsidRPr="00314A5A">
        <w:rPr>
          <w:rFonts w:ascii="Arial" w:hAnsi="Arial" w:cs="Arial"/>
          <w:sz w:val="28"/>
          <w:szCs w:val="28"/>
        </w:rPr>
        <w:t>gli abbiamo suggerito di non tornare a casa e di nascondersi e, poiché non sapeva dove andare,</w:t>
      </w:r>
      <w:r w:rsidR="00B455DB" w:rsidRPr="00314A5A">
        <w:rPr>
          <w:rFonts w:ascii="Arial" w:hAnsi="Arial" w:cs="Arial"/>
          <w:sz w:val="28"/>
          <w:szCs w:val="28"/>
        </w:rPr>
        <w:t xml:space="preserve"> lo abbiamo fatto restare qua segregato in una camera.</w:t>
      </w:r>
    </w:p>
    <w:p w:rsidR="00B455DB" w:rsidRPr="00314A5A" w:rsidRDefault="00B455DB"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Quindi Peppe è innocente?</w:t>
      </w:r>
    </w:p>
    <w:p w:rsidR="0090034E" w:rsidRPr="00314A5A" w:rsidRDefault="0090034E"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Pare proprio di sì</w:t>
      </w:r>
      <w:r w:rsidR="009104A1" w:rsidRPr="00314A5A">
        <w:rPr>
          <w:rFonts w:ascii="Arial" w:hAnsi="Arial" w:cs="Arial"/>
          <w:sz w:val="28"/>
          <w:szCs w:val="28"/>
        </w:rPr>
        <w:t>.</w:t>
      </w:r>
    </w:p>
    <w:p w:rsidR="00A21FA7" w:rsidRPr="00314A5A" w:rsidRDefault="00A21FA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Allora è necessario che io parli con lui: può aiutarci a far guarire Camilla.</w:t>
      </w:r>
    </w:p>
    <w:p w:rsidR="00A21FA7" w:rsidRPr="00314A5A" w:rsidRDefault="00A21FA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Ma hai appena detto che è difficile che guarisca.</w:t>
      </w:r>
    </w:p>
    <w:p w:rsidR="00A21FA7" w:rsidRPr="00314A5A" w:rsidRDefault="00A21FA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Non sto dicendo che sia facile, solo</w:t>
      </w:r>
      <w:r w:rsidR="00B219E8" w:rsidRPr="00314A5A">
        <w:rPr>
          <w:rFonts w:ascii="Arial" w:hAnsi="Arial" w:cs="Arial"/>
          <w:sz w:val="28"/>
          <w:szCs w:val="28"/>
        </w:rPr>
        <w:t>,</w:t>
      </w:r>
      <w:r w:rsidRPr="00314A5A">
        <w:rPr>
          <w:rFonts w:ascii="Arial" w:hAnsi="Arial" w:cs="Arial"/>
          <w:sz w:val="28"/>
          <w:szCs w:val="28"/>
        </w:rPr>
        <w:t xml:space="preserve"> credo che l’innocenza di Peppe cambi notevolmente la situazione, visto che ciò che ha scatenato i guai di Camilla è stato proprio il credere Peppe colpevole. </w:t>
      </w:r>
    </w:p>
    <w:p w:rsidR="00A21FA7" w:rsidRPr="00314A5A" w:rsidRDefault="00A21FA7"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Allora c’è qualche speranza?</w:t>
      </w:r>
    </w:p>
    <w:p w:rsidR="00A21FA7" w:rsidRPr="00314A5A" w:rsidRDefault="00A21FA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Non lo so, dobbiamo muoverci con cautela, per questo devo parlare con Peppe.</w:t>
      </w:r>
    </w:p>
    <w:p w:rsidR="00487600" w:rsidRPr="00314A5A" w:rsidRDefault="0048760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Sta di là, andiamoci subito.</w:t>
      </w:r>
    </w:p>
    <w:p w:rsidR="00405E9C" w:rsidRPr="00314A5A" w:rsidRDefault="00487600" w:rsidP="0059230B">
      <w:pPr>
        <w:widowControl w:val="0"/>
        <w:spacing w:before="0" w:after="120"/>
        <w:rPr>
          <w:rFonts w:ascii="Arial" w:hAnsi="Arial" w:cs="Arial"/>
          <w:i/>
          <w:sz w:val="28"/>
          <w:szCs w:val="28"/>
        </w:rPr>
      </w:pPr>
      <w:r w:rsidRPr="00314A5A">
        <w:rPr>
          <w:rFonts w:ascii="Arial" w:hAnsi="Arial" w:cs="Arial"/>
          <w:sz w:val="28"/>
          <w:szCs w:val="28"/>
        </w:rPr>
        <w:t>RAFFAELLA</w:t>
      </w:r>
      <w:r w:rsidRPr="00314A5A">
        <w:rPr>
          <w:rFonts w:ascii="Arial" w:hAnsi="Arial" w:cs="Arial"/>
          <w:sz w:val="28"/>
          <w:szCs w:val="28"/>
        </w:rPr>
        <w:tab/>
        <w:t>No, non adesso, devo andare; mio marito mi sta spettando, gli ho detto che mi sarei sbrigata in una mezz’ora</w:t>
      </w:r>
      <w:r w:rsidR="00405E9C" w:rsidRPr="00314A5A">
        <w:rPr>
          <w:rFonts w:ascii="Arial" w:hAnsi="Arial" w:cs="Arial"/>
          <w:sz w:val="28"/>
          <w:szCs w:val="28"/>
        </w:rPr>
        <w:t xml:space="preserve">; </w:t>
      </w:r>
      <w:r w:rsidRPr="00314A5A">
        <w:rPr>
          <w:rFonts w:ascii="Arial" w:hAnsi="Arial" w:cs="Arial"/>
          <w:sz w:val="28"/>
          <w:szCs w:val="28"/>
        </w:rPr>
        <w:t>poi c’è Camilla in giro ed è pericoloso; facciamo così: io ora vado</w:t>
      </w:r>
      <w:r w:rsidR="00405E9C" w:rsidRPr="00314A5A">
        <w:rPr>
          <w:rFonts w:ascii="Arial" w:hAnsi="Arial" w:cs="Arial"/>
          <w:sz w:val="28"/>
          <w:szCs w:val="28"/>
        </w:rPr>
        <w:t xml:space="preserve"> e dico a mio marito che dovrò ritornare;</w:t>
      </w:r>
      <w:r w:rsidRPr="00314A5A">
        <w:rPr>
          <w:rFonts w:ascii="Arial" w:hAnsi="Arial" w:cs="Arial"/>
          <w:sz w:val="28"/>
          <w:szCs w:val="28"/>
        </w:rPr>
        <w:t xml:space="preserve"> più tardi cercate di fare</w:t>
      </w:r>
      <w:r w:rsidR="00405E9C" w:rsidRPr="00314A5A">
        <w:rPr>
          <w:rFonts w:ascii="Arial" w:hAnsi="Arial" w:cs="Arial"/>
          <w:sz w:val="28"/>
          <w:szCs w:val="28"/>
        </w:rPr>
        <w:t xml:space="preserve"> in modo che Camilla non ci sia,</w:t>
      </w:r>
      <w:r w:rsidRPr="00314A5A">
        <w:rPr>
          <w:rFonts w:ascii="Arial" w:hAnsi="Arial" w:cs="Arial"/>
          <w:sz w:val="28"/>
          <w:szCs w:val="28"/>
        </w:rPr>
        <w:t xml:space="preserve"> mi chiamate ed io </w:t>
      </w:r>
      <w:r w:rsidR="00405E9C" w:rsidRPr="00314A5A">
        <w:rPr>
          <w:rFonts w:ascii="Arial" w:hAnsi="Arial" w:cs="Arial"/>
          <w:sz w:val="28"/>
          <w:szCs w:val="28"/>
        </w:rPr>
        <w:t xml:space="preserve">vengo. </w:t>
      </w:r>
      <w:r w:rsidR="00405E9C" w:rsidRPr="00314A5A">
        <w:rPr>
          <w:rFonts w:ascii="Arial" w:hAnsi="Arial" w:cs="Arial"/>
          <w:i/>
          <w:sz w:val="28"/>
          <w:szCs w:val="28"/>
        </w:rPr>
        <w:t>(suonano alla porta)</w:t>
      </w:r>
    </w:p>
    <w:p w:rsidR="00405E9C" w:rsidRPr="00314A5A" w:rsidRDefault="00405E9C"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t xml:space="preserve">Vado io… </w:t>
      </w:r>
      <w:r w:rsidRPr="00314A5A">
        <w:rPr>
          <w:rFonts w:ascii="Arial" w:hAnsi="Arial" w:cs="Arial"/>
          <w:i/>
          <w:sz w:val="28"/>
          <w:szCs w:val="28"/>
        </w:rPr>
        <w:t>(va ad aprire)</w:t>
      </w:r>
    </w:p>
    <w:p w:rsidR="00405E9C" w:rsidRPr="00314A5A" w:rsidRDefault="00405E9C" w:rsidP="0059230B">
      <w:pPr>
        <w:widowControl w:val="0"/>
        <w:spacing w:before="0"/>
        <w:jc w:val="center"/>
        <w:rPr>
          <w:rFonts w:ascii="Arial" w:hAnsi="Arial" w:cs="Arial"/>
          <w:sz w:val="28"/>
          <w:szCs w:val="28"/>
        </w:rPr>
      </w:pPr>
      <w:r w:rsidRPr="00314A5A">
        <w:rPr>
          <w:rFonts w:ascii="Arial" w:hAnsi="Arial" w:cs="Arial"/>
          <w:sz w:val="28"/>
          <w:szCs w:val="28"/>
        </w:rPr>
        <w:t xml:space="preserve">SCENA </w:t>
      </w:r>
      <w:r w:rsidR="005A28C1" w:rsidRPr="00314A5A">
        <w:rPr>
          <w:rFonts w:ascii="Arial" w:hAnsi="Arial" w:cs="Arial"/>
          <w:sz w:val="28"/>
          <w:szCs w:val="28"/>
        </w:rPr>
        <w:t>SESTA</w:t>
      </w:r>
    </w:p>
    <w:p w:rsidR="00DD6F32" w:rsidRPr="00314A5A" w:rsidRDefault="00DD6F32" w:rsidP="0059230B">
      <w:pPr>
        <w:widowControl w:val="0"/>
        <w:spacing w:before="0" w:after="120"/>
        <w:jc w:val="center"/>
        <w:rPr>
          <w:rFonts w:ascii="Arial" w:hAnsi="Arial" w:cs="Arial"/>
          <w:sz w:val="28"/>
          <w:szCs w:val="28"/>
        </w:rPr>
      </w:pPr>
      <w:r w:rsidRPr="00314A5A">
        <w:rPr>
          <w:rFonts w:ascii="Arial" w:hAnsi="Arial" w:cs="Arial"/>
          <w:sz w:val="28"/>
          <w:szCs w:val="28"/>
        </w:rPr>
        <w:lastRenderedPageBreak/>
        <w:t>(Gaetano e detti</w:t>
      </w:r>
      <w:r w:rsidR="00FA7029" w:rsidRPr="00314A5A">
        <w:rPr>
          <w:rFonts w:ascii="Arial" w:hAnsi="Arial" w:cs="Arial"/>
          <w:sz w:val="28"/>
          <w:szCs w:val="28"/>
        </w:rPr>
        <w:t>, poi Roberta</w:t>
      </w:r>
      <w:r w:rsidRPr="00314A5A">
        <w:rPr>
          <w:rFonts w:ascii="Arial" w:hAnsi="Arial" w:cs="Arial"/>
          <w:sz w:val="28"/>
          <w:szCs w:val="28"/>
        </w:rPr>
        <w:t>)</w:t>
      </w:r>
    </w:p>
    <w:p w:rsidR="00DD6F32" w:rsidRPr="00314A5A" w:rsidRDefault="00DD6F32"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 xml:space="preserve">(entra </w:t>
      </w:r>
      <w:r w:rsidR="00292538" w:rsidRPr="00314A5A">
        <w:rPr>
          <w:rFonts w:ascii="Arial" w:hAnsi="Arial" w:cs="Arial"/>
          <w:i/>
          <w:sz w:val="28"/>
          <w:szCs w:val="28"/>
        </w:rPr>
        <w:t>dal fondo</w:t>
      </w:r>
      <w:r w:rsidRPr="00314A5A">
        <w:rPr>
          <w:rFonts w:ascii="Arial" w:hAnsi="Arial" w:cs="Arial"/>
          <w:i/>
          <w:sz w:val="28"/>
          <w:szCs w:val="28"/>
        </w:rPr>
        <w:t>)</w:t>
      </w:r>
      <w:r w:rsidRPr="00314A5A">
        <w:rPr>
          <w:rFonts w:ascii="Arial" w:hAnsi="Arial" w:cs="Arial"/>
          <w:sz w:val="28"/>
          <w:szCs w:val="28"/>
        </w:rPr>
        <w:t xml:space="preserve"> Sono Gaetano Capone, ci sta mia moglie?</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Scusate, ma chi è vostra moglie?</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Come, non mi conoscete? Sono il marito della dottoressa Raffaella Curcio, ’o miedeco d’’e pazze, io così la chiamo!</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(impacciato)</w:t>
      </w:r>
      <w:r w:rsidRPr="00314A5A">
        <w:rPr>
          <w:rFonts w:ascii="Arial" w:hAnsi="Arial" w:cs="Arial"/>
          <w:sz w:val="28"/>
          <w:szCs w:val="28"/>
        </w:rPr>
        <w:t xml:space="preserve"> Ah… sì… vostra moglie sta qua, stava per andarsene…</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non mi fate accomodare?</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Certo, prego… </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Ah, Gaetano… ho finito</w:t>
      </w:r>
      <w:r w:rsidR="003C175E" w:rsidRPr="00314A5A">
        <w:rPr>
          <w:rFonts w:ascii="Arial" w:hAnsi="Arial" w:cs="Arial"/>
          <w:sz w:val="28"/>
          <w:szCs w:val="28"/>
        </w:rPr>
        <w:t>,</w:t>
      </w:r>
      <w:r w:rsidRPr="00314A5A">
        <w:rPr>
          <w:rFonts w:ascii="Arial" w:hAnsi="Arial" w:cs="Arial"/>
          <w:sz w:val="28"/>
          <w:szCs w:val="28"/>
        </w:rPr>
        <w:t xml:space="preserve"> per il momento… stavo appunto salutando; però più tardi devo ritornare, mi chiamano loro.</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E non mi vuoi presentare </w:t>
      </w:r>
      <w:r w:rsidR="003C175E" w:rsidRPr="00314A5A">
        <w:rPr>
          <w:rFonts w:ascii="Arial" w:hAnsi="Arial" w:cs="Arial"/>
          <w:sz w:val="28"/>
          <w:szCs w:val="28"/>
        </w:rPr>
        <w:t xml:space="preserve">a </w:t>
      </w:r>
      <w:r w:rsidRPr="00314A5A">
        <w:rPr>
          <w:rFonts w:ascii="Arial" w:hAnsi="Arial" w:cs="Arial"/>
          <w:sz w:val="28"/>
          <w:szCs w:val="28"/>
        </w:rPr>
        <w:t>questi bravi signori?</w:t>
      </w:r>
    </w:p>
    <w:p w:rsidR="008254B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Certamente… lui è Giacomo </w:t>
      </w:r>
      <w:r w:rsidR="00DA5FB0" w:rsidRPr="00314A5A">
        <w:rPr>
          <w:rFonts w:ascii="Arial" w:hAnsi="Arial" w:cs="Arial"/>
          <w:sz w:val="28"/>
          <w:szCs w:val="28"/>
        </w:rPr>
        <w:t>Serra</w:t>
      </w:r>
      <w:r w:rsidRPr="00314A5A">
        <w:rPr>
          <w:rFonts w:ascii="Arial" w:hAnsi="Arial" w:cs="Arial"/>
          <w:sz w:val="28"/>
          <w:szCs w:val="28"/>
        </w:rPr>
        <w:t>, il papà di Camilla</w:t>
      </w:r>
      <w:r w:rsidR="008254B7" w:rsidRPr="00314A5A">
        <w:rPr>
          <w:rFonts w:ascii="Arial" w:hAnsi="Arial" w:cs="Arial"/>
          <w:sz w:val="28"/>
          <w:szCs w:val="28"/>
        </w:rPr>
        <w:t>…</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Molto lieto…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Piacere…</w:t>
      </w:r>
    </w:p>
    <w:p w:rsidR="00F06BA7"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E</w:t>
      </w:r>
      <w:r w:rsidR="00F06BA7" w:rsidRPr="00314A5A">
        <w:rPr>
          <w:rFonts w:ascii="Arial" w:hAnsi="Arial" w:cs="Arial"/>
          <w:sz w:val="28"/>
          <w:szCs w:val="28"/>
        </w:rPr>
        <w:t xml:space="preserve"> lui suo </w:t>
      </w:r>
      <w:r w:rsidR="00082A67" w:rsidRPr="00314A5A">
        <w:rPr>
          <w:rFonts w:ascii="Arial" w:hAnsi="Arial" w:cs="Arial"/>
          <w:sz w:val="28"/>
          <w:szCs w:val="28"/>
        </w:rPr>
        <w:t>cognato</w:t>
      </w:r>
      <w:r w:rsidR="00F06BA7" w:rsidRPr="00314A5A">
        <w:rPr>
          <w:rFonts w:ascii="Arial" w:hAnsi="Arial" w:cs="Arial"/>
          <w:sz w:val="28"/>
          <w:szCs w:val="28"/>
        </w:rPr>
        <w:t xml:space="preserve"> Paolo.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Piacere mio…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 xml:space="preserve">(truce) </w:t>
      </w:r>
      <w:r w:rsidRPr="00314A5A">
        <w:rPr>
          <w:rFonts w:ascii="Arial" w:hAnsi="Arial" w:cs="Arial"/>
          <w:sz w:val="28"/>
          <w:szCs w:val="28"/>
        </w:rPr>
        <w:t>Il piacere è tutto vostro!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Non… capisco…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Rilassatevi, stavo scherzando…</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(entra </w:t>
      </w:r>
      <w:r w:rsidR="000E164B" w:rsidRPr="00314A5A">
        <w:rPr>
          <w:rFonts w:ascii="Arial" w:hAnsi="Arial" w:cs="Arial"/>
          <w:i/>
          <w:sz w:val="28"/>
          <w:szCs w:val="28"/>
        </w:rPr>
        <w:t>d</w:t>
      </w:r>
      <w:r w:rsidR="00292538" w:rsidRPr="00314A5A">
        <w:rPr>
          <w:rFonts w:ascii="Arial" w:hAnsi="Arial" w:cs="Arial"/>
          <w:i/>
          <w:sz w:val="28"/>
          <w:szCs w:val="28"/>
        </w:rPr>
        <w:t>a destra</w:t>
      </w:r>
      <w:r w:rsidRPr="00314A5A">
        <w:rPr>
          <w:rFonts w:ascii="Arial" w:hAnsi="Arial" w:cs="Arial"/>
          <w:i/>
          <w:sz w:val="28"/>
          <w:szCs w:val="28"/>
        </w:rPr>
        <w:t xml:space="preserve">) </w:t>
      </w:r>
      <w:r w:rsidRPr="00314A5A">
        <w:rPr>
          <w:rFonts w:ascii="Arial" w:hAnsi="Arial" w:cs="Arial"/>
          <w:sz w:val="28"/>
          <w:szCs w:val="28"/>
        </w:rPr>
        <w:t>Chi era alla porta? Oh, scusate…</w:t>
      </w:r>
    </w:p>
    <w:p w:rsidR="00F06BA7" w:rsidRPr="00314A5A" w:rsidRDefault="00F06BA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8254B7" w:rsidRPr="00314A5A">
        <w:rPr>
          <w:rFonts w:ascii="Arial" w:hAnsi="Arial" w:cs="Arial"/>
          <w:sz w:val="28"/>
          <w:szCs w:val="28"/>
        </w:rPr>
        <w:t>No, Roberta, figurati… lui è mio marito Gaetano… Roberta è la mamma di Camilla.</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004C7E6F" w:rsidRPr="00314A5A">
        <w:rPr>
          <w:rFonts w:ascii="Arial" w:hAnsi="Arial" w:cs="Arial"/>
          <w:sz w:val="28"/>
          <w:szCs w:val="28"/>
        </w:rPr>
        <w:t xml:space="preserve">Piacere, signora bella… </w:t>
      </w:r>
      <w:r w:rsidRPr="00314A5A">
        <w:rPr>
          <w:rFonts w:ascii="Arial" w:hAnsi="Arial" w:cs="Arial"/>
          <w:sz w:val="28"/>
          <w:szCs w:val="28"/>
        </w:rPr>
        <w:t>vedo che siete intimi, vi date del tu…</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Raffaella è come una persona di famiglia; segue la nostra Camilla ormai da un anno e la tratta come una figlia…</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Ah sì? E quella la dottoressa non può avere figli e si affeziona ai figli degli altri… non è vero, Lella?</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Sì, ma ora vogliamo andare?</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Perché, hai da fare qualcosa? Io no!</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Signor Gaetano, perché non vi accomodate, vi preparo un caffè!</w:t>
      </w:r>
    </w:p>
    <w:p w:rsidR="008254B7" w:rsidRPr="00314A5A" w:rsidRDefault="008254B7"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004C7E6F" w:rsidRPr="00314A5A">
        <w:rPr>
          <w:rFonts w:ascii="Arial" w:hAnsi="Arial" w:cs="Arial"/>
          <w:sz w:val="28"/>
          <w:szCs w:val="28"/>
        </w:rPr>
        <w:t>Grazie, signora bella, mi accomodo volentieri, ma il caffè no: mi rende nervoso… ed io, col lavoro che faccio, è meglio che sto calmo!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Ah… e che lavoro fate?</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a voi che ve ne importa?</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Veramente non mi interessa </w:t>
      </w:r>
      <w:r w:rsidR="00B219E8" w:rsidRPr="00314A5A">
        <w:rPr>
          <w:rFonts w:ascii="Arial" w:hAnsi="Arial" w:cs="Arial"/>
          <w:sz w:val="28"/>
          <w:szCs w:val="28"/>
        </w:rPr>
        <w:t>per niente</w:t>
      </w:r>
      <w:r w:rsidRPr="00314A5A">
        <w:rPr>
          <w:rFonts w:ascii="Arial" w:hAnsi="Arial" w:cs="Arial"/>
          <w:sz w:val="28"/>
          <w:szCs w:val="28"/>
        </w:rPr>
        <w:t>, era per fare conversazione, visto che state qua.</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Rilassatevi, stavo scherzando.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lastRenderedPageBreak/>
        <w:t>ROBERTA</w:t>
      </w:r>
      <w:r w:rsidRPr="00314A5A">
        <w:rPr>
          <w:rFonts w:ascii="Arial" w:hAnsi="Arial" w:cs="Arial"/>
          <w:sz w:val="28"/>
          <w:szCs w:val="28"/>
        </w:rPr>
        <w:tab/>
        <w:t>A voi piace scherzare a quanto vedo…</w:t>
      </w:r>
    </w:p>
    <w:p w:rsidR="004C7E6F" w:rsidRPr="00314A5A" w:rsidRDefault="004C7E6F"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che male c’è</w:t>
      </w:r>
      <w:r w:rsidR="00B41310" w:rsidRPr="00314A5A">
        <w:rPr>
          <w:rFonts w:ascii="Arial" w:hAnsi="Arial" w:cs="Arial"/>
          <w:sz w:val="28"/>
          <w:szCs w:val="28"/>
        </w:rPr>
        <w:t>? Comunque, io sono un imprenditore, tengo una impresa di riciclaggio…</w:t>
      </w:r>
      <w:r w:rsidR="00AF5871" w:rsidRPr="00314A5A">
        <w:rPr>
          <w:rFonts w:ascii="Arial" w:hAnsi="Arial" w:cs="Arial"/>
          <w:sz w:val="28"/>
          <w:szCs w:val="28"/>
        </w:rPr>
        <w:t xml:space="preserve"> sono il boss!</w:t>
      </w:r>
    </w:p>
    <w:p w:rsidR="00B41310" w:rsidRPr="00314A5A" w:rsidRDefault="00B41310"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Riciclate i rifiuti?</w:t>
      </w:r>
    </w:p>
    <w:p w:rsidR="00B41310" w:rsidRPr="00314A5A" w:rsidRDefault="00B41310"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Anche, ma solo quelli che si possono riciclare… gli altri </w:t>
      </w:r>
      <w:r w:rsidRPr="00314A5A">
        <w:rPr>
          <w:rFonts w:ascii="Arial" w:hAnsi="Arial" w:cs="Arial"/>
          <w:i/>
          <w:sz w:val="28"/>
          <w:szCs w:val="28"/>
        </w:rPr>
        <w:t>(guarda Paolo truce)</w:t>
      </w:r>
      <w:r w:rsidRPr="00314A5A">
        <w:rPr>
          <w:rFonts w:ascii="Arial" w:hAnsi="Arial" w:cs="Arial"/>
          <w:sz w:val="28"/>
          <w:szCs w:val="28"/>
        </w:rPr>
        <w:t xml:space="preserve"> </w:t>
      </w:r>
      <w:r w:rsidR="00EF72F4" w:rsidRPr="00314A5A">
        <w:rPr>
          <w:rFonts w:ascii="Arial" w:hAnsi="Arial" w:cs="Arial"/>
          <w:sz w:val="28"/>
          <w:szCs w:val="28"/>
        </w:rPr>
        <w:t>l</w:t>
      </w:r>
      <w:r w:rsidRPr="00314A5A">
        <w:rPr>
          <w:rFonts w:ascii="Arial" w:hAnsi="Arial" w:cs="Arial"/>
          <w:sz w:val="28"/>
          <w:szCs w:val="28"/>
        </w:rPr>
        <w:t>i distruggo!</w:t>
      </w:r>
    </w:p>
    <w:p w:rsidR="00B41310" w:rsidRPr="00314A5A" w:rsidRDefault="00B41310"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Gaetano, i signori Cortes</w:t>
      </w:r>
      <w:r w:rsidR="00EF72F4" w:rsidRPr="00314A5A">
        <w:rPr>
          <w:rFonts w:ascii="Arial" w:hAnsi="Arial" w:cs="Arial"/>
          <w:sz w:val="28"/>
          <w:szCs w:val="28"/>
        </w:rPr>
        <w:t>e</w:t>
      </w:r>
      <w:r w:rsidRPr="00314A5A">
        <w:rPr>
          <w:rFonts w:ascii="Arial" w:hAnsi="Arial" w:cs="Arial"/>
          <w:sz w:val="28"/>
          <w:szCs w:val="28"/>
        </w:rPr>
        <w:t>, sono preoccupati per Camilla, che ha avuto una ricaduta… non credo siano interessati al tuo lavoro…</w:t>
      </w:r>
    </w:p>
    <w:p w:rsidR="00B41310"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00B41310" w:rsidRPr="00314A5A">
        <w:rPr>
          <w:rFonts w:ascii="Arial" w:hAnsi="Arial" w:cs="Arial"/>
          <w:i/>
          <w:sz w:val="28"/>
          <w:szCs w:val="28"/>
        </w:rPr>
        <w:t xml:space="preserve">(indicando Giacomo) </w:t>
      </w:r>
      <w:r w:rsidR="00B41310" w:rsidRPr="00314A5A">
        <w:rPr>
          <w:rFonts w:ascii="Arial" w:hAnsi="Arial" w:cs="Arial"/>
          <w:sz w:val="28"/>
          <w:szCs w:val="28"/>
        </w:rPr>
        <w:t xml:space="preserve">Ma se me lo ha chiesto lui? E mò che devo fare, devo essere scortese con i signori Cortese? Non scherziamo proprio! </w:t>
      </w:r>
      <w:r w:rsidR="00B41310" w:rsidRPr="00314A5A">
        <w:rPr>
          <w:rFonts w:ascii="Arial" w:hAnsi="Arial" w:cs="Arial"/>
          <w:i/>
          <w:sz w:val="28"/>
          <w:szCs w:val="28"/>
        </w:rPr>
        <w:t xml:space="preserve">(a Paolo) </w:t>
      </w:r>
      <w:r w:rsidR="00B41310" w:rsidRPr="00314A5A">
        <w:rPr>
          <w:rFonts w:ascii="Arial" w:hAnsi="Arial" w:cs="Arial"/>
          <w:sz w:val="28"/>
          <w:szCs w:val="28"/>
        </w:rPr>
        <w:t>E voi che lavoro fate?</w:t>
      </w:r>
    </w:p>
    <w:p w:rsidR="00B41310" w:rsidRPr="00314A5A" w:rsidRDefault="00B41310"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Perché, vi interessa?</w:t>
      </w:r>
    </w:p>
    <w:p w:rsidR="00AF5871" w:rsidRPr="00314A5A" w:rsidRDefault="00B41310"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No</w:t>
      </w:r>
      <w:r w:rsidR="00AF5871" w:rsidRPr="00314A5A">
        <w:rPr>
          <w:rFonts w:ascii="Arial" w:hAnsi="Arial" w:cs="Arial"/>
          <w:sz w:val="28"/>
          <w:szCs w:val="28"/>
        </w:rPr>
        <w:t>!</w:t>
      </w:r>
      <w:r w:rsidRPr="00314A5A">
        <w:rPr>
          <w:rFonts w:ascii="Arial" w:hAnsi="Arial" w:cs="Arial"/>
          <w:sz w:val="28"/>
          <w:szCs w:val="28"/>
        </w:rPr>
        <w:t xml:space="preserve"> </w:t>
      </w:r>
      <w:r w:rsidR="00AF5871" w:rsidRPr="00314A5A">
        <w:rPr>
          <w:rFonts w:ascii="Arial" w:hAnsi="Arial" w:cs="Arial"/>
          <w:sz w:val="28"/>
          <w:szCs w:val="28"/>
        </w:rPr>
        <w:t>È</w:t>
      </w:r>
      <w:r w:rsidRPr="00314A5A">
        <w:rPr>
          <w:rFonts w:ascii="Arial" w:hAnsi="Arial" w:cs="Arial"/>
          <w:sz w:val="28"/>
          <w:szCs w:val="28"/>
        </w:rPr>
        <w:t xml:space="preserve"> per fare conversazione</w:t>
      </w:r>
      <w:r w:rsidR="00AF5871" w:rsidRPr="00314A5A">
        <w:rPr>
          <w:rFonts w:ascii="Arial" w:hAnsi="Arial" w:cs="Arial"/>
          <w:sz w:val="28"/>
          <w:szCs w:val="28"/>
        </w:rPr>
        <w:t>.</w:t>
      </w:r>
    </w:p>
    <w:p w:rsidR="00AF5871" w:rsidRPr="00314A5A" w:rsidRDefault="00AF587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Sono commercialista.</w:t>
      </w:r>
    </w:p>
    <w:p w:rsidR="00AF5871" w:rsidRPr="00314A5A" w:rsidRDefault="00AF5871"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Ah, siete uno di quelli che aiutano a non pagare le tasse e per farlo si fanno pagare un sacco di soldi?</w:t>
      </w:r>
    </w:p>
    <w:p w:rsidR="00AF5871" w:rsidRPr="00314A5A" w:rsidRDefault="00AF587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EF72F4" w:rsidRPr="00314A5A">
        <w:rPr>
          <w:rFonts w:ascii="Arial" w:hAnsi="Arial" w:cs="Arial"/>
          <w:i/>
          <w:sz w:val="28"/>
          <w:szCs w:val="28"/>
        </w:rPr>
        <w:t xml:space="preserve">(offeso) </w:t>
      </w:r>
      <w:r w:rsidRPr="00314A5A">
        <w:rPr>
          <w:rFonts w:ascii="Arial" w:hAnsi="Arial" w:cs="Arial"/>
          <w:sz w:val="28"/>
          <w:szCs w:val="28"/>
        </w:rPr>
        <w:t xml:space="preserve">Veramente, </w:t>
      </w:r>
      <w:r w:rsidR="00EF72F4" w:rsidRPr="00314A5A">
        <w:rPr>
          <w:rFonts w:ascii="Arial" w:hAnsi="Arial" w:cs="Arial"/>
          <w:sz w:val="28"/>
          <w:szCs w:val="28"/>
        </w:rPr>
        <w:t xml:space="preserve">io </w:t>
      </w:r>
      <w:r w:rsidRPr="00314A5A">
        <w:rPr>
          <w:rFonts w:ascii="Arial" w:hAnsi="Arial" w:cs="Arial"/>
          <w:sz w:val="28"/>
          <w:szCs w:val="28"/>
        </w:rPr>
        <w:t>faccio in modo che i miei clienti siano sempre in regola con il fisco</w:t>
      </w:r>
      <w:r w:rsidR="00EF72F4" w:rsidRPr="00314A5A">
        <w:rPr>
          <w:rFonts w:ascii="Arial" w:hAnsi="Arial" w:cs="Arial"/>
          <w:sz w:val="28"/>
          <w:szCs w:val="28"/>
        </w:rPr>
        <w:t xml:space="preserve"> e prendo il compenso previsto dal tariffario dell’ordine.</w:t>
      </w:r>
      <w:r w:rsidRPr="00314A5A">
        <w:rPr>
          <w:rFonts w:ascii="Arial" w:hAnsi="Arial" w:cs="Arial"/>
          <w:sz w:val="28"/>
          <w:szCs w:val="28"/>
        </w:rPr>
        <w:t xml:space="preserve"> </w:t>
      </w:r>
    </w:p>
    <w:p w:rsidR="00AF5871" w:rsidRPr="00314A5A" w:rsidRDefault="00AF5871"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Rilassatevi, stavo scherzando. </w:t>
      </w:r>
    </w:p>
    <w:p w:rsidR="00AF5871" w:rsidRPr="00314A5A" w:rsidRDefault="00AF587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Sono rilassatissimo.</w:t>
      </w:r>
    </w:p>
    <w:p w:rsidR="00AF5871" w:rsidRPr="00314A5A" w:rsidRDefault="00AF5871"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Bravo! </w:t>
      </w:r>
      <w:r w:rsidR="00003E15" w:rsidRPr="00314A5A">
        <w:rPr>
          <w:rFonts w:ascii="Arial" w:hAnsi="Arial" w:cs="Arial"/>
          <w:sz w:val="28"/>
          <w:szCs w:val="28"/>
        </w:rPr>
        <w:t>Sapete, io tengo un</w:t>
      </w:r>
      <w:r w:rsidR="00003E15" w:rsidRPr="00314A5A">
        <w:rPr>
          <w:rFonts w:ascii="Arial" w:hAnsi="Arial" w:cs="Arial"/>
          <w:i/>
          <w:sz w:val="28"/>
          <w:szCs w:val="28"/>
        </w:rPr>
        <w:t xml:space="preserve"> </w:t>
      </w:r>
      <w:r w:rsidR="00003E15" w:rsidRPr="00314A5A">
        <w:rPr>
          <w:rFonts w:ascii="Arial" w:hAnsi="Arial" w:cs="Arial"/>
          <w:sz w:val="28"/>
          <w:szCs w:val="28"/>
        </w:rPr>
        <w:t xml:space="preserve">commercialista che dice che mi fa risparmiare un sacco di soldi di tasse, ma alle volte penso che mi costa più </w:t>
      </w:r>
      <w:r w:rsidR="00EF72F4" w:rsidRPr="00314A5A">
        <w:rPr>
          <w:rFonts w:ascii="Arial" w:hAnsi="Arial" w:cs="Arial"/>
          <w:sz w:val="28"/>
          <w:szCs w:val="28"/>
        </w:rPr>
        <w:t xml:space="preserve">lui </w:t>
      </w:r>
      <w:r w:rsidR="00003E15" w:rsidRPr="00314A5A">
        <w:rPr>
          <w:rFonts w:ascii="Arial" w:hAnsi="Arial" w:cs="Arial"/>
          <w:sz w:val="28"/>
          <w:szCs w:val="28"/>
        </w:rPr>
        <w:t>delle tasse che non pago!</w:t>
      </w:r>
      <w:r w:rsidR="00003E15" w:rsidRPr="00314A5A">
        <w:rPr>
          <w:rFonts w:ascii="Arial" w:hAnsi="Arial" w:cs="Arial"/>
          <w:i/>
          <w:sz w:val="28"/>
          <w:szCs w:val="28"/>
        </w:rPr>
        <w:t xml:space="preserve"> </w:t>
      </w:r>
      <w:r w:rsidRPr="00314A5A">
        <w:rPr>
          <w:rFonts w:ascii="Arial" w:hAnsi="Arial" w:cs="Arial"/>
          <w:i/>
          <w:sz w:val="28"/>
          <w:szCs w:val="28"/>
        </w:rPr>
        <w:t xml:space="preserve">(a Giacomo) </w:t>
      </w:r>
      <w:r w:rsidR="00003E15" w:rsidRPr="00314A5A">
        <w:rPr>
          <w:rFonts w:ascii="Arial" w:hAnsi="Arial" w:cs="Arial"/>
          <w:sz w:val="28"/>
          <w:szCs w:val="28"/>
        </w:rPr>
        <w:t>E voi che lavoro fate?</w:t>
      </w:r>
    </w:p>
    <w:p w:rsidR="00003E15" w:rsidRPr="00314A5A" w:rsidRDefault="00003E15"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Io mi occupo di far pagare le tasse a chi non le paga: lavoro nella Guardia di Finanza!</w:t>
      </w:r>
    </w:p>
    <w:p w:rsidR="00003E15" w:rsidRPr="00314A5A" w:rsidRDefault="00003E15"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 xml:space="preserve">(perde per un attimo la sua baldanza) </w:t>
      </w:r>
      <w:r w:rsidRPr="00314A5A">
        <w:rPr>
          <w:rFonts w:ascii="Arial" w:hAnsi="Arial" w:cs="Arial"/>
          <w:sz w:val="28"/>
          <w:szCs w:val="28"/>
        </w:rPr>
        <w:t>Ah! Bravo!</w:t>
      </w:r>
    </w:p>
    <w:p w:rsidR="00003E15" w:rsidRPr="00314A5A" w:rsidRDefault="00003E15"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C135CD" w:rsidRPr="00314A5A">
        <w:rPr>
          <w:rFonts w:ascii="Arial" w:hAnsi="Arial" w:cs="Arial"/>
          <w:i/>
          <w:sz w:val="28"/>
          <w:szCs w:val="28"/>
        </w:rPr>
        <w:t xml:space="preserve">(truce) </w:t>
      </w:r>
      <w:r w:rsidRPr="00314A5A">
        <w:rPr>
          <w:rFonts w:ascii="Arial" w:hAnsi="Arial" w:cs="Arial"/>
          <w:sz w:val="28"/>
          <w:szCs w:val="28"/>
        </w:rPr>
        <w:t xml:space="preserve">Rilassatevi, stavo scherzando. </w:t>
      </w:r>
      <w:r w:rsidRPr="00314A5A">
        <w:rPr>
          <w:rFonts w:ascii="Arial" w:hAnsi="Arial" w:cs="Arial"/>
          <w:i/>
          <w:sz w:val="28"/>
          <w:szCs w:val="28"/>
        </w:rPr>
        <w:t xml:space="preserve">(a Raffaella) </w:t>
      </w:r>
      <w:r w:rsidRPr="00314A5A">
        <w:rPr>
          <w:rFonts w:ascii="Arial" w:hAnsi="Arial" w:cs="Arial"/>
          <w:sz w:val="28"/>
          <w:szCs w:val="28"/>
        </w:rPr>
        <w:t>Dottoressa, tenevi un marito così simpatico e ce lo tenevi nascosto?</w:t>
      </w:r>
    </w:p>
    <w:p w:rsidR="00003E15" w:rsidRPr="00314A5A" w:rsidRDefault="00003E15"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E quello mio marito è sempre troppo preso dal suo lavoro, non facciamo vita mondana…</w:t>
      </w:r>
      <w:r w:rsidR="005F5882" w:rsidRPr="00314A5A">
        <w:rPr>
          <w:rFonts w:ascii="Arial" w:hAnsi="Arial" w:cs="Arial"/>
          <w:sz w:val="28"/>
          <w:szCs w:val="28"/>
        </w:rPr>
        <w:t xml:space="preserve"> stamattina è proprio un caso che non abbia impegni di lavoro.</w:t>
      </w:r>
    </w:p>
    <w:p w:rsidR="005F5882" w:rsidRPr="00314A5A" w:rsidRDefault="005F5882"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Mia moglie dice sempre che la trascuro per il lavoro e allora, appena tengo un poco di tempo libero</w:t>
      </w:r>
      <w:r w:rsidR="00C135CD" w:rsidRPr="00314A5A">
        <w:rPr>
          <w:rFonts w:ascii="Arial" w:hAnsi="Arial" w:cs="Arial"/>
          <w:sz w:val="28"/>
          <w:szCs w:val="28"/>
        </w:rPr>
        <w:t>,</w:t>
      </w:r>
      <w:r w:rsidRPr="00314A5A">
        <w:rPr>
          <w:rFonts w:ascii="Arial" w:hAnsi="Arial" w:cs="Arial"/>
          <w:sz w:val="28"/>
          <w:szCs w:val="28"/>
        </w:rPr>
        <w:t xml:space="preserve"> come stamattina, cerco di passarlo con lei… e lei che fa? Trascura </w:t>
      </w:r>
      <w:r w:rsidR="00B219E8" w:rsidRPr="00314A5A">
        <w:rPr>
          <w:rFonts w:ascii="Arial" w:hAnsi="Arial" w:cs="Arial"/>
          <w:sz w:val="28"/>
          <w:szCs w:val="28"/>
        </w:rPr>
        <w:t xml:space="preserve">lei </w:t>
      </w:r>
      <w:r w:rsidRPr="00314A5A">
        <w:rPr>
          <w:rFonts w:ascii="Arial" w:hAnsi="Arial" w:cs="Arial"/>
          <w:sz w:val="28"/>
          <w:szCs w:val="28"/>
        </w:rPr>
        <w:t>me</w:t>
      </w:r>
      <w:r w:rsidR="00B219E8" w:rsidRPr="00314A5A">
        <w:rPr>
          <w:rFonts w:ascii="Arial" w:hAnsi="Arial" w:cs="Arial"/>
          <w:sz w:val="28"/>
          <w:szCs w:val="28"/>
        </w:rPr>
        <w:t>,</w:t>
      </w:r>
      <w:r w:rsidRPr="00314A5A">
        <w:rPr>
          <w:rFonts w:ascii="Arial" w:hAnsi="Arial" w:cs="Arial"/>
          <w:sz w:val="28"/>
          <w:szCs w:val="28"/>
        </w:rPr>
        <w:t xml:space="preserve"> per il </w:t>
      </w:r>
      <w:r w:rsidR="00C135CD" w:rsidRPr="00314A5A">
        <w:rPr>
          <w:rFonts w:ascii="Arial" w:hAnsi="Arial" w:cs="Arial"/>
          <w:sz w:val="28"/>
          <w:szCs w:val="28"/>
        </w:rPr>
        <w:t xml:space="preserve">suo </w:t>
      </w:r>
      <w:r w:rsidRPr="00314A5A">
        <w:rPr>
          <w:rFonts w:ascii="Arial" w:hAnsi="Arial" w:cs="Arial"/>
          <w:sz w:val="28"/>
          <w:szCs w:val="28"/>
        </w:rPr>
        <w:t xml:space="preserve">lavoro. </w:t>
      </w:r>
    </w:p>
    <w:p w:rsidR="005F5882" w:rsidRPr="00314A5A" w:rsidRDefault="005F588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1D21EE" w:rsidRPr="00314A5A">
        <w:rPr>
          <w:rFonts w:ascii="Arial" w:hAnsi="Arial" w:cs="Arial"/>
          <w:sz w:val="28"/>
          <w:szCs w:val="28"/>
        </w:rPr>
        <w:t>Io ho fatto il giuramento di Ippocrate e n</w:t>
      </w:r>
      <w:r w:rsidRPr="00314A5A">
        <w:rPr>
          <w:rFonts w:ascii="Arial" w:hAnsi="Arial" w:cs="Arial"/>
          <w:sz w:val="28"/>
          <w:szCs w:val="28"/>
        </w:rPr>
        <w:t>on è colpa mia se una paziente ha bisogno di me</w:t>
      </w:r>
      <w:r w:rsidR="00EF72F4" w:rsidRPr="00314A5A">
        <w:rPr>
          <w:rFonts w:ascii="Arial" w:hAnsi="Arial" w:cs="Arial"/>
          <w:sz w:val="28"/>
          <w:szCs w:val="28"/>
        </w:rPr>
        <w:t>,</w:t>
      </w:r>
      <w:r w:rsidRPr="00314A5A">
        <w:rPr>
          <w:rFonts w:ascii="Arial" w:hAnsi="Arial" w:cs="Arial"/>
          <w:sz w:val="28"/>
          <w:szCs w:val="28"/>
        </w:rPr>
        <w:t xml:space="preserve"> </w:t>
      </w:r>
      <w:r w:rsidR="00C135CD" w:rsidRPr="00314A5A">
        <w:rPr>
          <w:rFonts w:ascii="Arial" w:hAnsi="Arial" w:cs="Arial"/>
          <w:sz w:val="28"/>
          <w:szCs w:val="28"/>
        </w:rPr>
        <w:t>quella rarissima volta in cui</w:t>
      </w:r>
      <w:r w:rsidRPr="00314A5A">
        <w:rPr>
          <w:rFonts w:ascii="Arial" w:hAnsi="Arial" w:cs="Arial"/>
          <w:sz w:val="28"/>
          <w:szCs w:val="28"/>
        </w:rPr>
        <w:t xml:space="preserve"> tu sei libero</w:t>
      </w:r>
      <w:r w:rsidR="003C175E" w:rsidRPr="00314A5A">
        <w:rPr>
          <w:rFonts w:ascii="Arial" w:hAnsi="Arial" w:cs="Arial"/>
          <w:sz w:val="28"/>
          <w:szCs w:val="28"/>
        </w:rPr>
        <w:t>.</w:t>
      </w:r>
    </w:p>
    <w:p w:rsidR="003C175E" w:rsidRPr="00314A5A" w:rsidRDefault="003C175E"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Raffaella, se devi andare non preoccuparti: non trascurare tuo marito.</w:t>
      </w:r>
    </w:p>
    <w:p w:rsidR="003C175E" w:rsidRPr="00314A5A" w:rsidRDefault="003C175E" w:rsidP="0059230B">
      <w:pPr>
        <w:widowControl w:val="0"/>
        <w:spacing w:before="0" w:after="120"/>
        <w:rPr>
          <w:rFonts w:ascii="Arial" w:hAnsi="Arial" w:cs="Arial"/>
          <w:sz w:val="28"/>
          <w:szCs w:val="28"/>
        </w:rPr>
      </w:pPr>
      <w:r w:rsidRPr="00314A5A">
        <w:rPr>
          <w:rFonts w:ascii="Arial" w:hAnsi="Arial" w:cs="Arial"/>
          <w:sz w:val="28"/>
          <w:szCs w:val="28"/>
        </w:rPr>
        <w:lastRenderedPageBreak/>
        <w:t>GAETANO</w:t>
      </w:r>
      <w:r w:rsidRPr="00314A5A">
        <w:rPr>
          <w:rFonts w:ascii="Arial" w:hAnsi="Arial" w:cs="Arial"/>
          <w:sz w:val="28"/>
          <w:szCs w:val="28"/>
        </w:rPr>
        <w:tab/>
        <w:t>Rilassatevi, stavo scherzando. Ogni tanto io e mia moglie ci stuzzichiamo, ma poi facciamo pace. Non è vero, Lella?</w:t>
      </w:r>
    </w:p>
    <w:p w:rsidR="003C175E" w:rsidRPr="00314A5A" w:rsidRDefault="003C175E"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Sì, sì, ma adesso andiamo…</w:t>
      </w:r>
    </w:p>
    <w:p w:rsidR="003C175E" w:rsidRPr="00314A5A" w:rsidRDefault="003C175E"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che vai a fare di fretta</w:t>
      </w:r>
      <w:r w:rsidR="00C135CD" w:rsidRPr="00314A5A">
        <w:rPr>
          <w:rFonts w:ascii="Arial" w:hAnsi="Arial" w:cs="Arial"/>
          <w:sz w:val="28"/>
          <w:szCs w:val="28"/>
        </w:rPr>
        <w:t xml:space="preserve">, siamo in così bella compagnia… </w:t>
      </w:r>
      <w:r w:rsidR="00C135CD" w:rsidRPr="00314A5A">
        <w:rPr>
          <w:rFonts w:ascii="Arial" w:hAnsi="Arial" w:cs="Arial"/>
          <w:i/>
          <w:sz w:val="28"/>
          <w:szCs w:val="28"/>
        </w:rPr>
        <w:t xml:space="preserve">(a Roberta) </w:t>
      </w:r>
      <w:r w:rsidR="00C135CD" w:rsidRPr="00314A5A">
        <w:rPr>
          <w:rFonts w:ascii="Arial" w:hAnsi="Arial" w:cs="Arial"/>
          <w:sz w:val="28"/>
          <w:szCs w:val="28"/>
        </w:rPr>
        <w:t>Signora bella, invece del caffè che mi avevate offerto, mi potreste offrire un bel bicchiere d’acqua ghiacciato? Mi si è seccata un poco la gola…</w:t>
      </w:r>
    </w:p>
    <w:p w:rsidR="00C135CD" w:rsidRPr="00314A5A" w:rsidRDefault="00C135CD"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Certo, ve lo prendo subito; </w:t>
      </w:r>
      <w:r w:rsidR="001B2400" w:rsidRPr="00314A5A">
        <w:rPr>
          <w:rFonts w:ascii="Arial" w:hAnsi="Arial" w:cs="Arial"/>
          <w:i/>
          <w:sz w:val="28"/>
          <w:szCs w:val="28"/>
        </w:rPr>
        <w:t>(mentre via a</w:t>
      </w:r>
      <w:r w:rsidR="00292538" w:rsidRPr="00314A5A">
        <w:rPr>
          <w:rFonts w:ascii="Arial" w:hAnsi="Arial" w:cs="Arial"/>
          <w:i/>
          <w:sz w:val="28"/>
          <w:szCs w:val="28"/>
        </w:rPr>
        <w:t xml:space="preserve"> destra</w:t>
      </w:r>
      <w:r w:rsidR="001B2400" w:rsidRPr="00314A5A">
        <w:rPr>
          <w:rFonts w:ascii="Arial" w:hAnsi="Arial" w:cs="Arial"/>
          <w:i/>
          <w:sz w:val="28"/>
          <w:szCs w:val="28"/>
        </w:rPr>
        <w:t xml:space="preserve">) </w:t>
      </w:r>
      <w:r w:rsidRPr="00314A5A">
        <w:rPr>
          <w:rFonts w:ascii="Arial" w:hAnsi="Arial" w:cs="Arial"/>
          <w:sz w:val="28"/>
          <w:szCs w:val="28"/>
        </w:rPr>
        <w:t>la volete naturale o effervescente?</w:t>
      </w:r>
    </w:p>
    <w:p w:rsidR="00C135CD" w:rsidRPr="00314A5A" w:rsidRDefault="00C135CD"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Naturale, grazie; le bolle mi danno fastidio e quello che mi dà fastidio mi rende nervoso!</w:t>
      </w:r>
    </w:p>
    <w:p w:rsidR="00C135CD" w:rsidRPr="00314A5A" w:rsidRDefault="00C135CD"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Come il caffè!</w:t>
      </w:r>
    </w:p>
    <w:p w:rsidR="00C135CD" w:rsidRPr="00314A5A" w:rsidRDefault="00C135CD"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Esattamente! Bravo!</w:t>
      </w:r>
    </w:p>
    <w:p w:rsidR="00C135CD" w:rsidRPr="00314A5A" w:rsidRDefault="00C135CD"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rende molto il riciclaggio?</w:t>
      </w:r>
    </w:p>
    <w:p w:rsidR="001B2400" w:rsidRPr="00314A5A" w:rsidRDefault="001B2400"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chi lo vuole sapere, il papà della paziente di mia moglie o il finanziere?</w:t>
      </w:r>
    </w:p>
    <w:p w:rsidR="001B2400" w:rsidRPr="00314A5A" w:rsidRDefault="001B240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Non sono un </w:t>
      </w:r>
      <w:r w:rsidR="00B219E8" w:rsidRPr="00314A5A">
        <w:rPr>
          <w:rFonts w:ascii="Arial" w:hAnsi="Arial" w:cs="Arial"/>
          <w:sz w:val="28"/>
          <w:szCs w:val="28"/>
        </w:rPr>
        <w:t>f</w:t>
      </w:r>
      <w:r w:rsidRPr="00314A5A">
        <w:rPr>
          <w:rFonts w:ascii="Arial" w:hAnsi="Arial" w:cs="Arial"/>
          <w:sz w:val="28"/>
          <w:szCs w:val="28"/>
        </w:rPr>
        <w:t>inanziere, magari lo fossi… sono solo un tenente della Guardia di Finanza e comunque, a dire il vero, non lo vuole sapere nessuno di tutti e due: era solo per fare conversazione… e poi voi siete il marito della dottoressa…</w:t>
      </w:r>
    </w:p>
    <w:p w:rsidR="001B2400" w:rsidRPr="00314A5A" w:rsidRDefault="001B2400"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(entra da</w:t>
      </w:r>
      <w:r w:rsidR="00292538" w:rsidRPr="00314A5A">
        <w:rPr>
          <w:rFonts w:ascii="Arial" w:hAnsi="Arial" w:cs="Arial"/>
          <w:i/>
          <w:sz w:val="28"/>
          <w:szCs w:val="28"/>
        </w:rPr>
        <w:t xml:space="preserve"> destra</w:t>
      </w:r>
      <w:r w:rsidRPr="00314A5A">
        <w:rPr>
          <w:rFonts w:ascii="Arial" w:hAnsi="Arial" w:cs="Arial"/>
          <w:i/>
          <w:sz w:val="28"/>
          <w:szCs w:val="28"/>
        </w:rPr>
        <w:t xml:space="preserve"> con l’acqua) </w:t>
      </w:r>
      <w:r w:rsidRPr="00314A5A">
        <w:rPr>
          <w:rFonts w:ascii="Arial" w:hAnsi="Arial" w:cs="Arial"/>
          <w:sz w:val="28"/>
          <w:szCs w:val="28"/>
        </w:rPr>
        <w:t>Prego… un bel bicchiere di acqua ghiacciata naturale</w:t>
      </w:r>
      <w:r w:rsidR="00B219E8" w:rsidRPr="00314A5A">
        <w:rPr>
          <w:rFonts w:ascii="Arial" w:hAnsi="Arial" w:cs="Arial"/>
          <w:sz w:val="28"/>
          <w:szCs w:val="28"/>
        </w:rPr>
        <w:t>,</w:t>
      </w:r>
      <w:r w:rsidRPr="00314A5A">
        <w:rPr>
          <w:rFonts w:ascii="Arial" w:hAnsi="Arial" w:cs="Arial"/>
          <w:sz w:val="28"/>
          <w:szCs w:val="28"/>
        </w:rPr>
        <w:t xml:space="preserve"> senza bolle!</w:t>
      </w:r>
    </w:p>
    <w:p w:rsidR="001B2400" w:rsidRPr="00314A5A" w:rsidRDefault="001B2400"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Grazie, signora bella… </w:t>
      </w:r>
      <w:r w:rsidRPr="00314A5A">
        <w:rPr>
          <w:rFonts w:ascii="Arial" w:hAnsi="Arial" w:cs="Arial"/>
          <w:i/>
          <w:sz w:val="28"/>
          <w:szCs w:val="28"/>
        </w:rPr>
        <w:t xml:space="preserve">(beve) </w:t>
      </w:r>
      <w:r w:rsidRPr="00314A5A">
        <w:rPr>
          <w:rFonts w:ascii="Arial" w:hAnsi="Arial" w:cs="Arial"/>
          <w:sz w:val="28"/>
          <w:szCs w:val="28"/>
        </w:rPr>
        <w:t xml:space="preserve">ah, ci voleva proprio! </w:t>
      </w:r>
      <w:r w:rsidRPr="00314A5A">
        <w:rPr>
          <w:rFonts w:ascii="Arial" w:hAnsi="Arial" w:cs="Arial"/>
          <w:i/>
          <w:sz w:val="28"/>
          <w:szCs w:val="28"/>
        </w:rPr>
        <w:t>(a Giacomo)</w:t>
      </w:r>
      <w:r w:rsidR="00452B1B" w:rsidRPr="00314A5A">
        <w:rPr>
          <w:rFonts w:ascii="Arial" w:hAnsi="Arial" w:cs="Arial"/>
          <w:i/>
          <w:sz w:val="28"/>
          <w:szCs w:val="28"/>
        </w:rPr>
        <w:t xml:space="preserve"> </w:t>
      </w:r>
      <w:r w:rsidR="00452B1B" w:rsidRPr="00314A5A">
        <w:rPr>
          <w:rFonts w:ascii="Arial" w:hAnsi="Arial" w:cs="Arial"/>
          <w:sz w:val="28"/>
          <w:szCs w:val="28"/>
        </w:rPr>
        <w:t>Per rispondere alla vostra domanda… non ci possiamo lamentare; è vero Lella?</w:t>
      </w:r>
    </w:p>
    <w:p w:rsidR="00452B1B" w:rsidRPr="00314A5A" w:rsidRDefault="00452B1B"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Io non so niente del tuo lavoro, ho il mio e mi basta. E poi sono una che non ama lamentarsi.</w:t>
      </w:r>
    </w:p>
    <w:p w:rsidR="00452B1B" w:rsidRPr="00314A5A" w:rsidRDefault="00452B1B"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 xml:space="preserve">(si alza) </w:t>
      </w:r>
      <w:r w:rsidRPr="00314A5A">
        <w:rPr>
          <w:rFonts w:ascii="Arial" w:hAnsi="Arial" w:cs="Arial"/>
          <w:sz w:val="28"/>
          <w:szCs w:val="28"/>
        </w:rPr>
        <w:t>Tanto piacere di avervi conosciuti e auguri per Camilla… se mi posso permettere di chiamarla per nome, visto che per mia moglie è come una figlia…</w:t>
      </w:r>
    </w:p>
    <w:p w:rsidR="00452B1B" w:rsidRPr="00314A5A" w:rsidRDefault="00452B1B"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Certamente… grazie. </w:t>
      </w:r>
      <w:r w:rsidRPr="00314A5A">
        <w:rPr>
          <w:rFonts w:ascii="Arial" w:hAnsi="Arial" w:cs="Arial"/>
          <w:i/>
          <w:sz w:val="28"/>
          <w:szCs w:val="28"/>
        </w:rPr>
        <w:t xml:space="preserve">(a Raffaella) </w:t>
      </w:r>
      <w:r w:rsidR="001D0224" w:rsidRPr="00314A5A">
        <w:rPr>
          <w:rFonts w:ascii="Arial" w:hAnsi="Arial" w:cs="Arial"/>
          <w:sz w:val="28"/>
          <w:szCs w:val="28"/>
        </w:rPr>
        <w:t>G</w:t>
      </w:r>
      <w:r w:rsidRPr="00314A5A">
        <w:rPr>
          <w:rFonts w:ascii="Arial" w:hAnsi="Arial" w:cs="Arial"/>
          <w:sz w:val="28"/>
          <w:szCs w:val="28"/>
        </w:rPr>
        <w:t>razie ancora.</w:t>
      </w:r>
    </w:p>
    <w:p w:rsidR="00452B1B" w:rsidRPr="00314A5A" w:rsidRDefault="00452B1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Allora, appena abbiamo, bisogno ti chiamiamo?</w:t>
      </w:r>
    </w:p>
    <w:p w:rsidR="00452B1B" w:rsidRPr="00314A5A" w:rsidRDefault="00452B1B"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Certo.</w:t>
      </w:r>
    </w:p>
    <w:p w:rsidR="00452B1B" w:rsidRPr="00314A5A" w:rsidRDefault="00452B1B" w:rsidP="0059230B">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Chiamatela; quella viene senz’altro: </w:t>
      </w:r>
      <w:r w:rsidRPr="00314A5A">
        <w:rPr>
          <w:rFonts w:ascii="Arial" w:hAnsi="Arial" w:cs="Arial"/>
          <w:i/>
          <w:sz w:val="28"/>
          <w:szCs w:val="28"/>
        </w:rPr>
        <w:t>(ironico)</w:t>
      </w:r>
      <w:r w:rsidRPr="00314A5A">
        <w:rPr>
          <w:rFonts w:ascii="Arial" w:hAnsi="Arial" w:cs="Arial"/>
          <w:sz w:val="28"/>
          <w:szCs w:val="28"/>
        </w:rPr>
        <w:t xml:space="preserve"> ha fatto il giuramento di Ippocrate! Arrivederci a tutti… </w:t>
      </w:r>
      <w:r w:rsidRPr="00314A5A">
        <w:rPr>
          <w:rFonts w:ascii="Arial" w:hAnsi="Arial" w:cs="Arial"/>
          <w:i/>
          <w:sz w:val="28"/>
          <w:szCs w:val="28"/>
        </w:rPr>
        <w:t xml:space="preserve">(uscendo </w:t>
      </w:r>
      <w:r w:rsidR="00292538" w:rsidRPr="00314A5A">
        <w:rPr>
          <w:rFonts w:ascii="Arial" w:hAnsi="Arial" w:cs="Arial"/>
          <w:i/>
          <w:sz w:val="28"/>
          <w:szCs w:val="28"/>
        </w:rPr>
        <w:t>dal fondo</w:t>
      </w:r>
      <w:r w:rsidRPr="00314A5A">
        <w:rPr>
          <w:rFonts w:ascii="Arial" w:hAnsi="Arial" w:cs="Arial"/>
          <w:i/>
          <w:sz w:val="28"/>
          <w:szCs w:val="28"/>
        </w:rPr>
        <w:t xml:space="preserve">, a Paolo) </w:t>
      </w:r>
      <w:r w:rsidRPr="00314A5A">
        <w:rPr>
          <w:rFonts w:ascii="Arial" w:hAnsi="Arial" w:cs="Arial"/>
          <w:sz w:val="28"/>
          <w:szCs w:val="28"/>
        </w:rPr>
        <w:t>Pure a voi!</w:t>
      </w:r>
    </w:p>
    <w:p w:rsidR="00452B1B" w:rsidRPr="00314A5A" w:rsidRDefault="00452B1B"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Arrivederci.</w:t>
      </w:r>
    </w:p>
    <w:p w:rsidR="00452B1B" w:rsidRPr="00314A5A" w:rsidRDefault="00452B1B" w:rsidP="0059230B">
      <w:pPr>
        <w:widowControl w:val="0"/>
        <w:spacing w:before="0" w:after="120"/>
        <w:rPr>
          <w:rFonts w:ascii="Arial" w:hAnsi="Arial" w:cs="Arial"/>
          <w:i/>
          <w:sz w:val="28"/>
          <w:szCs w:val="28"/>
        </w:rPr>
      </w:pPr>
      <w:r w:rsidRPr="00314A5A">
        <w:rPr>
          <w:rFonts w:ascii="Arial" w:hAnsi="Arial" w:cs="Arial"/>
          <w:sz w:val="28"/>
          <w:szCs w:val="28"/>
        </w:rPr>
        <w:t>RAFFAELLA</w:t>
      </w:r>
      <w:r w:rsidRPr="00314A5A">
        <w:rPr>
          <w:rFonts w:ascii="Arial" w:hAnsi="Arial" w:cs="Arial"/>
          <w:sz w:val="28"/>
          <w:szCs w:val="28"/>
        </w:rPr>
        <w:tab/>
        <w:t xml:space="preserve">Arrivederci. </w:t>
      </w:r>
      <w:r w:rsidRPr="00314A5A">
        <w:rPr>
          <w:rFonts w:ascii="Arial" w:hAnsi="Arial" w:cs="Arial"/>
          <w:i/>
          <w:sz w:val="28"/>
          <w:szCs w:val="28"/>
        </w:rPr>
        <w:t xml:space="preserve">(via </w:t>
      </w:r>
      <w:r w:rsidR="00292538" w:rsidRPr="00314A5A">
        <w:rPr>
          <w:rFonts w:ascii="Arial" w:hAnsi="Arial" w:cs="Arial"/>
          <w:i/>
          <w:sz w:val="28"/>
          <w:szCs w:val="28"/>
        </w:rPr>
        <w:t>dal fondo</w:t>
      </w:r>
      <w:r w:rsidRPr="00314A5A">
        <w:rPr>
          <w:rFonts w:ascii="Arial" w:hAnsi="Arial" w:cs="Arial"/>
          <w:i/>
          <w:sz w:val="28"/>
          <w:szCs w:val="28"/>
        </w:rPr>
        <w:t>)</w:t>
      </w:r>
    </w:p>
    <w:p w:rsidR="00FA7029" w:rsidRPr="00314A5A" w:rsidRDefault="00FA702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Arrivederci e grazie ancora.</w:t>
      </w:r>
    </w:p>
    <w:p w:rsidR="00FA7029" w:rsidRPr="00314A5A" w:rsidRDefault="00FA7029"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Povera dottoressa!</w:t>
      </w:r>
    </w:p>
    <w:p w:rsidR="00FA7029" w:rsidRPr="00314A5A" w:rsidRDefault="00996381" w:rsidP="0059230B">
      <w:pPr>
        <w:widowControl w:val="0"/>
        <w:spacing w:before="0" w:after="120"/>
        <w:rPr>
          <w:rFonts w:ascii="Arial" w:hAnsi="Arial" w:cs="Arial"/>
          <w:sz w:val="28"/>
          <w:szCs w:val="28"/>
        </w:rPr>
      </w:pPr>
      <w:r w:rsidRPr="00314A5A">
        <w:rPr>
          <w:rFonts w:ascii="Arial" w:hAnsi="Arial" w:cs="Arial"/>
          <w:sz w:val="28"/>
          <w:szCs w:val="28"/>
        </w:rPr>
        <w:lastRenderedPageBreak/>
        <w:t>GIACOMO</w:t>
      </w:r>
      <w:r w:rsidRPr="00314A5A">
        <w:rPr>
          <w:rFonts w:ascii="Arial" w:hAnsi="Arial" w:cs="Arial"/>
          <w:sz w:val="28"/>
          <w:szCs w:val="28"/>
        </w:rPr>
        <w:tab/>
        <w:t>Ma come ha fatto a sposare un tipo così?</w:t>
      </w:r>
    </w:p>
    <w:p w:rsidR="00B6218A" w:rsidRPr="00314A5A" w:rsidRDefault="0099638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Si sono sposati molto giovani e lui non era così; lei si era appena laureata </w:t>
      </w:r>
      <w:r w:rsidR="00B6218A" w:rsidRPr="00314A5A">
        <w:rPr>
          <w:rFonts w:ascii="Arial" w:hAnsi="Arial" w:cs="Arial"/>
          <w:sz w:val="28"/>
          <w:szCs w:val="28"/>
        </w:rPr>
        <w:t>e</w:t>
      </w:r>
      <w:r w:rsidRPr="00314A5A">
        <w:rPr>
          <w:rFonts w:ascii="Arial" w:hAnsi="Arial" w:cs="Arial"/>
          <w:sz w:val="28"/>
          <w:szCs w:val="28"/>
        </w:rPr>
        <w:t xml:space="preserve"> lui frequentava il quinto anno</w:t>
      </w:r>
      <w:r w:rsidR="00BC5F1C" w:rsidRPr="00314A5A">
        <w:rPr>
          <w:rFonts w:ascii="Arial" w:hAnsi="Arial" w:cs="Arial"/>
          <w:sz w:val="28"/>
          <w:szCs w:val="28"/>
        </w:rPr>
        <w:t xml:space="preserve"> di medicina</w:t>
      </w:r>
      <w:r w:rsidRPr="00314A5A">
        <w:rPr>
          <w:rFonts w:ascii="Arial" w:hAnsi="Arial" w:cs="Arial"/>
          <w:sz w:val="28"/>
          <w:szCs w:val="28"/>
        </w:rPr>
        <w:t xml:space="preserve"> fuori corso</w:t>
      </w:r>
      <w:r w:rsidR="00B6218A" w:rsidRPr="00314A5A">
        <w:rPr>
          <w:rFonts w:ascii="Arial" w:hAnsi="Arial" w:cs="Arial"/>
          <w:sz w:val="28"/>
          <w:szCs w:val="28"/>
        </w:rPr>
        <w:t>.</w:t>
      </w:r>
    </w:p>
    <w:p w:rsidR="00B6218A"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 non si è laureato?</w:t>
      </w:r>
    </w:p>
    <w:p w:rsidR="00B6218A"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Dopo il matrimonio ha fatto qualche esame che è andato male e ha smesso di studiare.</w:t>
      </w:r>
    </w:p>
    <w:p w:rsidR="00B6218A"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 che faceva? Lavorava?</w:t>
      </w:r>
    </w:p>
    <w:p w:rsidR="00B6218A"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Macché, </w:t>
      </w:r>
      <w:r w:rsidR="00996381" w:rsidRPr="00314A5A">
        <w:rPr>
          <w:rFonts w:ascii="Arial" w:hAnsi="Arial" w:cs="Arial"/>
          <w:sz w:val="28"/>
          <w:szCs w:val="28"/>
        </w:rPr>
        <w:t xml:space="preserve">campavano col poco che </w:t>
      </w:r>
      <w:r w:rsidR="009908DB" w:rsidRPr="00314A5A">
        <w:rPr>
          <w:rFonts w:ascii="Arial" w:hAnsi="Arial" w:cs="Arial"/>
          <w:sz w:val="28"/>
          <w:szCs w:val="28"/>
        </w:rPr>
        <w:t xml:space="preserve">lei </w:t>
      </w:r>
      <w:r w:rsidR="00996381" w:rsidRPr="00314A5A">
        <w:rPr>
          <w:rFonts w:ascii="Arial" w:hAnsi="Arial" w:cs="Arial"/>
          <w:sz w:val="28"/>
          <w:szCs w:val="28"/>
        </w:rPr>
        <w:t>guadagnava dando lezioni private e facendo il tirocinio in ospedale</w:t>
      </w:r>
      <w:r w:rsidR="00DB3D72" w:rsidRPr="00314A5A">
        <w:rPr>
          <w:rFonts w:ascii="Arial" w:hAnsi="Arial" w:cs="Arial"/>
          <w:sz w:val="28"/>
          <w:szCs w:val="28"/>
        </w:rPr>
        <w:t>,</w:t>
      </w:r>
      <w:r w:rsidR="000438A9" w:rsidRPr="00314A5A">
        <w:rPr>
          <w:rFonts w:ascii="Arial" w:hAnsi="Arial" w:cs="Arial"/>
          <w:sz w:val="28"/>
          <w:szCs w:val="28"/>
        </w:rPr>
        <w:t xml:space="preserve"> </w:t>
      </w:r>
      <w:r w:rsidR="00C73767" w:rsidRPr="00314A5A">
        <w:rPr>
          <w:rFonts w:ascii="Arial" w:hAnsi="Arial" w:cs="Arial"/>
          <w:sz w:val="28"/>
          <w:szCs w:val="28"/>
        </w:rPr>
        <w:t>mentre</w:t>
      </w:r>
      <w:r w:rsidR="000438A9" w:rsidRPr="00314A5A">
        <w:rPr>
          <w:rFonts w:ascii="Arial" w:hAnsi="Arial" w:cs="Arial"/>
          <w:sz w:val="28"/>
          <w:szCs w:val="28"/>
        </w:rPr>
        <w:t xml:space="preserve"> </w:t>
      </w:r>
      <w:r w:rsidR="00C73767" w:rsidRPr="00314A5A">
        <w:rPr>
          <w:rFonts w:ascii="Arial" w:hAnsi="Arial" w:cs="Arial"/>
          <w:sz w:val="28"/>
          <w:szCs w:val="28"/>
        </w:rPr>
        <w:t xml:space="preserve">lui </w:t>
      </w:r>
      <w:r w:rsidR="00DB3D72" w:rsidRPr="00314A5A">
        <w:rPr>
          <w:rFonts w:ascii="Arial" w:hAnsi="Arial" w:cs="Arial"/>
          <w:sz w:val="28"/>
          <w:szCs w:val="28"/>
        </w:rPr>
        <w:t>faceva il mantenuto</w:t>
      </w:r>
      <w:r w:rsidR="000438A9" w:rsidRPr="00314A5A">
        <w:rPr>
          <w:rFonts w:ascii="Arial" w:hAnsi="Arial" w:cs="Arial"/>
          <w:sz w:val="28"/>
          <w:szCs w:val="28"/>
        </w:rPr>
        <w:t>.</w:t>
      </w:r>
    </w:p>
    <w:p w:rsidR="00B6218A"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Che schifo!</w:t>
      </w:r>
    </w:p>
    <w:p w:rsidR="00B6218A"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996381" w:rsidRPr="00314A5A">
        <w:rPr>
          <w:rFonts w:ascii="Arial" w:hAnsi="Arial" w:cs="Arial"/>
          <w:sz w:val="28"/>
          <w:szCs w:val="28"/>
        </w:rPr>
        <w:t xml:space="preserve">Per un po’ tirarono avanti stringendo </w:t>
      </w:r>
      <w:r w:rsidR="00CE368B" w:rsidRPr="00314A5A">
        <w:rPr>
          <w:rFonts w:ascii="Arial" w:hAnsi="Arial" w:cs="Arial"/>
          <w:sz w:val="28"/>
          <w:szCs w:val="28"/>
        </w:rPr>
        <w:t>l</w:t>
      </w:r>
      <w:r w:rsidRPr="00314A5A">
        <w:rPr>
          <w:rFonts w:ascii="Arial" w:hAnsi="Arial" w:cs="Arial"/>
          <w:sz w:val="28"/>
          <w:szCs w:val="28"/>
        </w:rPr>
        <w:t xml:space="preserve">a cinghia, </w:t>
      </w:r>
      <w:r w:rsidR="00996381" w:rsidRPr="00314A5A">
        <w:rPr>
          <w:rFonts w:ascii="Arial" w:hAnsi="Arial" w:cs="Arial"/>
          <w:sz w:val="28"/>
          <w:szCs w:val="28"/>
        </w:rPr>
        <w:t>poi lui cominciò a frequentare cattive compagnie</w:t>
      </w:r>
      <w:r w:rsidR="00BC5F1C" w:rsidRPr="00314A5A">
        <w:rPr>
          <w:rFonts w:ascii="Arial" w:hAnsi="Arial" w:cs="Arial"/>
          <w:sz w:val="28"/>
          <w:szCs w:val="28"/>
        </w:rPr>
        <w:t>;</w:t>
      </w:r>
      <w:r w:rsidR="00996381" w:rsidRPr="00314A5A">
        <w:rPr>
          <w:rFonts w:ascii="Arial" w:hAnsi="Arial" w:cs="Arial"/>
          <w:sz w:val="28"/>
          <w:szCs w:val="28"/>
        </w:rPr>
        <w:t xml:space="preserve"> un po’ alla volta aveva sempre più soldi in tasca; lei cercava di sapere da dove li prendesse e lui diceva che faceva dei lavoretti per gli amici e questi lo aiutavano</w:t>
      </w:r>
      <w:r w:rsidRPr="00314A5A">
        <w:rPr>
          <w:rFonts w:ascii="Arial" w:hAnsi="Arial" w:cs="Arial"/>
          <w:sz w:val="28"/>
          <w:szCs w:val="28"/>
        </w:rPr>
        <w:t>.</w:t>
      </w:r>
    </w:p>
    <w:p w:rsidR="00B6218A"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Rubava?</w:t>
      </w:r>
    </w:p>
    <w:p w:rsidR="006F72E5" w:rsidRPr="00314A5A" w:rsidRDefault="00B6218A"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Peggio:</w:t>
      </w:r>
      <w:r w:rsidR="00996381" w:rsidRPr="00314A5A">
        <w:rPr>
          <w:rFonts w:ascii="Arial" w:hAnsi="Arial" w:cs="Arial"/>
          <w:sz w:val="28"/>
          <w:szCs w:val="28"/>
        </w:rPr>
        <w:t xml:space="preserve"> un giorno </w:t>
      </w:r>
      <w:r w:rsidR="00367AD8" w:rsidRPr="00314A5A">
        <w:rPr>
          <w:rFonts w:ascii="Arial" w:hAnsi="Arial" w:cs="Arial"/>
          <w:sz w:val="28"/>
          <w:szCs w:val="28"/>
        </w:rPr>
        <w:t xml:space="preserve">si presentò a casa loro un tizio con una ferita d’arma da fuoco e lui lo fece entrare; Raffaella </w:t>
      </w:r>
      <w:r w:rsidR="006F72E5" w:rsidRPr="00314A5A">
        <w:rPr>
          <w:rFonts w:ascii="Arial" w:hAnsi="Arial" w:cs="Arial"/>
          <w:sz w:val="28"/>
          <w:szCs w:val="28"/>
        </w:rPr>
        <w:t>voleva portarlo all’ospedale</w:t>
      </w:r>
      <w:r w:rsidR="00CE368B" w:rsidRPr="00314A5A">
        <w:rPr>
          <w:rFonts w:ascii="Arial" w:hAnsi="Arial" w:cs="Arial"/>
          <w:sz w:val="28"/>
          <w:szCs w:val="28"/>
        </w:rPr>
        <w:t>, ma</w:t>
      </w:r>
      <w:r w:rsidR="00367AD8" w:rsidRPr="00314A5A">
        <w:rPr>
          <w:rFonts w:ascii="Arial" w:hAnsi="Arial" w:cs="Arial"/>
          <w:sz w:val="28"/>
          <w:szCs w:val="28"/>
        </w:rPr>
        <w:t xml:space="preserve"> lui le disse </w:t>
      </w:r>
      <w:r w:rsidR="006F72E5" w:rsidRPr="00314A5A">
        <w:rPr>
          <w:rFonts w:ascii="Arial" w:hAnsi="Arial" w:cs="Arial"/>
          <w:sz w:val="28"/>
          <w:szCs w:val="28"/>
        </w:rPr>
        <w:t>c</w:t>
      </w:r>
      <w:r w:rsidR="00587C10" w:rsidRPr="00314A5A">
        <w:rPr>
          <w:rFonts w:ascii="Arial" w:hAnsi="Arial" w:cs="Arial"/>
          <w:sz w:val="28"/>
          <w:szCs w:val="28"/>
        </w:rPr>
        <w:t>h</w:t>
      </w:r>
      <w:r w:rsidR="006F72E5" w:rsidRPr="00314A5A">
        <w:rPr>
          <w:rFonts w:ascii="Arial" w:hAnsi="Arial" w:cs="Arial"/>
          <w:sz w:val="28"/>
          <w:szCs w:val="28"/>
        </w:rPr>
        <w:t>e era quello il modo</w:t>
      </w:r>
      <w:r w:rsidR="00367AD8" w:rsidRPr="00314A5A">
        <w:rPr>
          <w:rFonts w:ascii="Arial" w:hAnsi="Arial" w:cs="Arial"/>
          <w:sz w:val="28"/>
          <w:szCs w:val="28"/>
        </w:rPr>
        <w:t xml:space="preserve"> </w:t>
      </w:r>
      <w:r w:rsidR="006F72E5" w:rsidRPr="00314A5A">
        <w:rPr>
          <w:rFonts w:ascii="Arial" w:hAnsi="Arial" w:cs="Arial"/>
          <w:sz w:val="28"/>
          <w:szCs w:val="28"/>
        </w:rPr>
        <w:t>in cui</w:t>
      </w:r>
      <w:r w:rsidR="00367AD8" w:rsidRPr="00314A5A">
        <w:rPr>
          <w:rFonts w:ascii="Arial" w:hAnsi="Arial" w:cs="Arial"/>
          <w:sz w:val="28"/>
          <w:szCs w:val="28"/>
        </w:rPr>
        <w:t xml:space="preserve"> guadagnava i soldi con cui lei campava. </w:t>
      </w:r>
      <w:r w:rsidR="006F72E5" w:rsidRPr="00314A5A">
        <w:rPr>
          <w:rFonts w:ascii="Arial" w:hAnsi="Arial" w:cs="Arial"/>
          <w:sz w:val="28"/>
          <w:szCs w:val="28"/>
        </w:rPr>
        <w:t>Lei disse: “o lo porti all’ospedale o chiamo la polizia”.</w:t>
      </w:r>
    </w:p>
    <w:p w:rsidR="006F72E5" w:rsidRPr="00314A5A" w:rsidRDefault="006F72E5"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lui che fece?</w:t>
      </w:r>
    </w:p>
    <w:p w:rsidR="00996381" w:rsidRPr="00314A5A" w:rsidRDefault="006F72E5" w:rsidP="000438A9">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Disse: “</w:t>
      </w:r>
      <w:r w:rsidR="00292538" w:rsidRPr="00314A5A">
        <w:rPr>
          <w:rFonts w:ascii="Arial" w:hAnsi="Arial" w:cs="Arial"/>
          <w:sz w:val="28"/>
          <w:szCs w:val="28"/>
        </w:rPr>
        <w:t>E</w:t>
      </w:r>
      <w:r w:rsidRPr="00314A5A">
        <w:rPr>
          <w:rFonts w:ascii="Arial" w:hAnsi="Arial" w:cs="Arial"/>
          <w:sz w:val="28"/>
          <w:szCs w:val="28"/>
        </w:rPr>
        <w:t xml:space="preserve"> chiamala</w:t>
      </w:r>
      <w:r w:rsidR="00DB3D72" w:rsidRPr="00314A5A">
        <w:rPr>
          <w:rFonts w:ascii="Arial" w:hAnsi="Arial" w:cs="Arial"/>
          <w:sz w:val="28"/>
          <w:szCs w:val="28"/>
        </w:rPr>
        <w:t>;</w:t>
      </w:r>
      <w:r w:rsidR="000438A9" w:rsidRPr="00314A5A">
        <w:rPr>
          <w:rFonts w:ascii="Arial" w:hAnsi="Arial" w:cs="Arial"/>
          <w:sz w:val="28"/>
          <w:szCs w:val="28"/>
        </w:rPr>
        <w:t xml:space="preserve"> </w:t>
      </w:r>
      <w:r w:rsidRPr="00314A5A">
        <w:rPr>
          <w:rFonts w:ascii="Arial" w:hAnsi="Arial" w:cs="Arial"/>
          <w:sz w:val="28"/>
          <w:szCs w:val="28"/>
        </w:rPr>
        <w:t xml:space="preserve">qua il medico sei tu, lui è venuto a farsi curare da te”. </w:t>
      </w:r>
      <w:r w:rsidR="00367AD8" w:rsidRPr="00314A5A">
        <w:rPr>
          <w:rFonts w:ascii="Arial" w:hAnsi="Arial" w:cs="Arial"/>
          <w:sz w:val="28"/>
          <w:szCs w:val="28"/>
        </w:rPr>
        <w:t>Da quel momento Raffaella è diventata una schiava.</w:t>
      </w:r>
    </w:p>
    <w:p w:rsidR="00367AD8" w:rsidRPr="00314A5A" w:rsidRDefault="00CF42AD" w:rsidP="0059230B">
      <w:pPr>
        <w:widowControl w:val="0"/>
        <w:spacing w:before="0" w:after="120"/>
        <w:rPr>
          <w:rFonts w:ascii="Arial" w:hAnsi="Arial" w:cs="Arial"/>
          <w:sz w:val="28"/>
          <w:szCs w:val="28"/>
        </w:rPr>
      </w:pPr>
      <w:r w:rsidRPr="00314A5A">
        <w:rPr>
          <w:rFonts w:ascii="Arial" w:hAnsi="Arial" w:cs="Arial"/>
          <w:sz w:val="28"/>
          <w:szCs w:val="28"/>
        </w:rPr>
        <w:t>PAOLO</w:t>
      </w:r>
      <w:r w:rsidR="00367AD8" w:rsidRPr="00314A5A">
        <w:rPr>
          <w:rFonts w:ascii="Arial" w:hAnsi="Arial" w:cs="Arial"/>
          <w:sz w:val="28"/>
          <w:szCs w:val="28"/>
        </w:rPr>
        <w:tab/>
      </w:r>
      <w:r w:rsidRPr="00314A5A">
        <w:rPr>
          <w:rFonts w:ascii="Arial" w:hAnsi="Arial" w:cs="Arial"/>
          <w:sz w:val="28"/>
          <w:szCs w:val="28"/>
        </w:rPr>
        <w:t>Una schiava? Ma</w:t>
      </w:r>
      <w:r w:rsidR="00367AD8" w:rsidRPr="00314A5A">
        <w:rPr>
          <w:rFonts w:ascii="Arial" w:hAnsi="Arial" w:cs="Arial"/>
          <w:sz w:val="28"/>
          <w:szCs w:val="28"/>
        </w:rPr>
        <w:t xml:space="preserve"> non poteva lasciarlo?</w:t>
      </w:r>
    </w:p>
    <w:p w:rsidR="006F72E5" w:rsidRPr="00314A5A" w:rsidRDefault="00367AD8"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BC5F1C" w:rsidRPr="00314A5A">
        <w:rPr>
          <w:rFonts w:ascii="Arial" w:hAnsi="Arial" w:cs="Arial"/>
          <w:sz w:val="28"/>
          <w:szCs w:val="28"/>
        </w:rPr>
        <w:t xml:space="preserve">Macché! Una volta, qualche anno fa, dopo l’ennesima lite, lei gli disse che voleva divorziare; lui le mise le mani al collo </w:t>
      </w:r>
      <w:r w:rsidR="006F72E5" w:rsidRPr="00314A5A">
        <w:rPr>
          <w:rFonts w:ascii="Arial" w:hAnsi="Arial" w:cs="Arial"/>
          <w:sz w:val="28"/>
          <w:szCs w:val="28"/>
        </w:rPr>
        <w:t>e le disse</w:t>
      </w:r>
      <w:r w:rsidR="00BC5F1C" w:rsidRPr="00314A5A">
        <w:rPr>
          <w:rFonts w:ascii="Arial" w:hAnsi="Arial" w:cs="Arial"/>
          <w:sz w:val="28"/>
          <w:szCs w:val="28"/>
        </w:rPr>
        <w:t>: “Te ne vuoi andare? Allora te ne andrai per sempre</w:t>
      </w:r>
      <w:r w:rsidR="00473588" w:rsidRPr="00314A5A">
        <w:rPr>
          <w:rFonts w:ascii="Arial" w:hAnsi="Arial" w:cs="Arial"/>
          <w:sz w:val="28"/>
          <w:szCs w:val="28"/>
        </w:rPr>
        <w:t>,</w:t>
      </w:r>
      <w:r w:rsidR="00BC5F1C" w:rsidRPr="00314A5A">
        <w:rPr>
          <w:rFonts w:ascii="Arial" w:hAnsi="Arial" w:cs="Arial"/>
          <w:sz w:val="28"/>
          <w:szCs w:val="28"/>
        </w:rPr>
        <w:t xml:space="preserve"> perché </w:t>
      </w:r>
      <w:r w:rsidR="00452788" w:rsidRPr="00314A5A">
        <w:rPr>
          <w:rFonts w:ascii="Arial" w:hAnsi="Arial" w:cs="Arial"/>
          <w:sz w:val="28"/>
          <w:szCs w:val="28"/>
        </w:rPr>
        <w:t xml:space="preserve">io </w:t>
      </w:r>
      <w:r w:rsidR="00BC5F1C" w:rsidRPr="00314A5A">
        <w:rPr>
          <w:rFonts w:ascii="Arial" w:hAnsi="Arial" w:cs="Arial"/>
          <w:sz w:val="28"/>
          <w:szCs w:val="28"/>
        </w:rPr>
        <w:t>ti ammazzo!” Raffaella pensò di morire e si mise a piangere, così lui la lasciò</w:t>
      </w:r>
      <w:r w:rsidR="006F72E5" w:rsidRPr="00314A5A">
        <w:rPr>
          <w:rFonts w:ascii="Arial" w:hAnsi="Arial" w:cs="Arial"/>
          <w:sz w:val="28"/>
          <w:szCs w:val="28"/>
        </w:rPr>
        <w:t>.</w:t>
      </w:r>
    </w:p>
    <w:p w:rsidR="006F72E5" w:rsidRPr="00314A5A" w:rsidRDefault="006F72E5"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non poteva andare al pronto soccorso e dichiarare che il marito voleva strangolarla?</w:t>
      </w:r>
    </w:p>
    <w:p w:rsidR="00FD4F1F" w:rsidRPr="00314A5A" w:rsidRDefault="006F72E5"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Lui disse </w:t>
      </w:r>
      <w:r w:rsidR="00FD4F1F" w:rsidRPr="00314A5A">
        <w:rPr>
          <w:rFonts w:ascii="Arial" w:hAnsi="Arial" w:cs="Arial"/>
          <w:sz w:val="28"/>
          <w:szCs w:val="28"/>
        </w:rPr>
        <w:t xml:space="preserve">che, se avesse provato a </w:t>
      </w:r>
      <w:r w:rsidRPr="00314A5A">
        <w:rPr>
          <w:rFonts w:ascii="Arial" w:hAnsi="Arial" w:cs="Arial"/>
          <w:sz w:val="28"/>
          <w:szCs w:val="28"/>
        </w:rPr>
        <w:t xml:space="preserve">denunciarlo o a </w:t>
      </w:r>
      <w:r w:rsidR="00FD4F1F" w:rsidRPr="00314A5A">
        <w:rPr>
          <w:rFonts w:ascii="Arial" w:hAnsi="Arial" w:cs="Arial"/>
          <w:sz w:val="28"/>
          <w:szCs w:val="28"/>
        </w:rPr>
        <w:t>lasciarlo, non l’avrebbe uccisa, ma l’avrebbe fatta sfregiare con l’acido.</w:t>
      </w:r>
    </w:p>
    <w:p w:rsidR="00FD4F1F" w:rsidRPr="00314A5A" w:rsidRDefault="00FD4F1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CF42AD" w:rsidRPr="00314A5A">
        <w:rPr>
          <w:rFonts w:ascii="Arial" w:hAnsi="Arial" w:cs="Arial"/>
          <w:sz w:val="28"/>
          <w:szCs w:val="28"/>
        </w:rPr>
        <w:t xml:space="preserve">L’avrebbe fatta sfregiare? E che sarà mai, un boss della malavita? Certo, da come si è comportato, non pare proprio una brava persona, </w:t>
      </w:r>
      <w:r w:rsidR="00D03AF2" w:rsidRPr="00314A5A">
        <w:rPr>
          <w:rFonts w:ascii="Arial" w:hAnsi="Arial" w:cs="Arial"/>
          <w:sz w:val="28"/>
          <w:szCs w:val="28"/>
        </w:rPr>
        <w:t xml:space="preserve">anzi… ma </w:t>
      </w:r>
      <w:r w:rsidR="00C05294" w:rsidRPr="00314A5A">
        <w:rPr>
          <w:rFonts w:ascii="Arial" w:hAnsi="Arial" w:cs="Arial"/>
          <w:sz w:val="28"/>
          <w:szCs w:val="28"/>
        </w:rPr>
        <w:t>non credo che farebbe</w:t>
      </w:r>
      <w:r w:rsidR="00D03AF2" w:rsidRPr="00314A5A">
        <w:rPr>
          <w:rFonts w:ascii="Arial" w:hAnsi="Arial" w:cs="Arial"/>
          <w:sz w:val="28"/>
          <w:szCs w:val="28"/>
        </w:rPr>
        <w:t xml:space="preserve"> una cosa del genere… l’avrà detto per impaurirla…</w:t>
      </w:r>
    </w:p>
    <w:p w:rsidR="00201619" w:rsidRPr="00314A5A" w:rsidRDefault="00FD4F1F"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073120" w:rsidRPr="00314A5A">
        <w:rPr>
          <w:rFonts w:ascii="Arial" w:hAnsi="Arial" w:cs="Arial"/>
          <w:sz w:val="28"/>
          <w:szCs w:val="28"/>
        </w:rPr>
        <w:t>Ragazzi</w:t>
      </w:r>
      <w:r w:rsidRPr="00314A5A">
        <w:rPr>
          <w:rFonts w:ascii="Arial" w:hAnsi="Arial" w:cs="Arial"/>
          <w:sz w:val="28"/>
          <w:szCs w:val="28"/>
        </w:rPr>
        <w:t xml:space="preserve">, quello </w:t>
      </w:r>
      <w:r w:rsidR="00201619" w:rsidRPr="00314A5A">
        <w:rPr>
          <w:rFonts w:ascii="Arial" w:hAnsi="Arial" w:cs="Arial"/>
          <w:sz w:val="28"/>
          <w:szCs w:val="28"/>
        </w:rPr>
        <w:t>che sto per dirvi</w:t>
      </w:r>
      <w:r w:rsidR="001D0224" w:rsidRPr="00314A5A">
        <w:rPr>
          <w:rFonts w:ascii="Arial" w:hAnsi="Arial" w:cs="Arial"/>
          <w:sz w:val="28"/>
          <w:szCs w:val="28"/>
        </w:rPr>
        <w:t>,</w:t>
      </w:r>
      <w:r w:rsidR="00201619" w:rsidRPr="00314A5A">
        <w:rPr>
          <w:rFonts w:ascii="Arial" w:hAnsi="Arial" w:cs="Arial"/>
          <w:sz w:val="28"/>
          <w:szCs w:val="28"/>
        </w:rPr>
        <w:t xml:space="preserve"> Raffaella me lo ha confidato facendomi giurare che sarebbe restato un segreto, quindi…</w:t>
      </w:r>
    </w:p>
    <w:p w:rsidR="00201619" w:rsidRPr="00314A5A" w:rsidRDefault="0020161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w:t>
      </w:r>
      <w:r w:rsidR="001D0224" w:rsidRPr="00314A5A">
        <w:rPr>
          <w:rFonts w:ascii="Arial" w:hAnsi="Arial" w:cs="Arial"/>
          <w:sz w:val="28"/>
          <w:szCs w:val="28"/>
        </w:rPr>
        <w:t>n</w:t>
      </w:r>
      <w:r w:rsidRPr="00314A5A">
        <w:rPr>
          <w:rFonts w:ascii="Arial" w:hAnsi="Arial" w:cs="Arial"/>
          <w:sz w:val="28"/>
          <w:szCs w:val="28"/>
        </w:rPr>
        <w:t xml:space="preserve"> ci hai detto niente, vero Paolo?</w:t>
      </w:r>
    </w:p>
    <w:p w:rsidR="00201619" w:rsidRPr="00314A5A" w:rsidRDefault="00201619" w:rsidP="0059230B">
      <w:pPr>
        <w:widowControl w:val="0"/>
        <w:spacing w:before="0" w:after="120"/>
        <w:rPr>
          <w:rFonts w:ascii="Arial" w:hAnsi="Arial" w:cs="Arial"/>
          <w:sz w:val="28"/>
          <w:szCs w:val="28"/>
        </w:rPr>
      </w:pPr>
      <w:r w:rsidRPr="00314A5A">
        <w:rPr>
          <w:rFonts w:ascii="Arial" w:hAnsi="Arial" w:cs="Arial"/>
          <w:sz w:val="28"/>
          <w:szCs w:val="28"/>
        </w:rPr>
        <w:lastRenderedPageBreak/>
        <w:t>PAOLO</w:t>
      </w:r>
      <w:r w:rsidRPr="00314A5A">
        <w:rPr>
          <w:rFonts w:ascii="Arial" w:hAnsi="Arial" w:cs="Arial"/>
          <w:sz w:val="28"/>
          <w:szCs w:val="28"/>
        </w:rPr>
        <w:tab/>
        <w:t>Certamente!</w:t>
      </w:r>
    </w:p>
    <w:p w:rsidR="00201619" w:rsidRPr="00314A5A" w:rsidRDefault="00201619"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Avete senz’altro sentito parlare del clan dei Calascione, no?</w:t>
      </w:r>
    </w:p>
    <w:p w:rsidR="00201619" w:rsidRPr="00314A5A" w:rsidRDefault="00201619"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Un giorno sì e l’altro pure!</w:t>
      </w:r>
    </w:p>
    <w:p w:rsidR="00201619" w:rsidRPr="00314A5A" w:rsidRDefault="00201619"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Allora tenetevi forte: Pietro Calascione, il capoclan, è solo un uom</w:t>
      </w:r>
      <w:r w:rsidR="00452788" w:rsidRPr="00314A5A">
        <w:rPr>
          <w:rFonts w:ascii="Arial" w:hAnsi="Arial" w:cs="Arial"/>
          <w:sz w:val="28"/>
          <w:szCs w:val="28"/>
        </w:rPr>
        <w:t>o di p</w:t>
      </w:r>
      <w:r w:rsidRPr="00314A5A">
        <w:rPr>
          <w:rFonts w:ascii="Arial" w:hAnsi="Arial" w:cs="Arial"/>
          <w:sz w:val="28"/>
          <w:szCs w:val="28"/>
        </w:rPr>
        <w:t>aglia; il vero boss si chiama Gaetano Capone!</w:t>
      </w:r>
    </w:p>
    <w:p w:rsidR="00452788" w:rsidRPr="00314A5A" w:rsidRDefault="00452788"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 Tu che dici?</w:t>
      </w:r>
    </w:p>
    <w:p w:rsidR="00452788" w:rsidRPr="00314A5A" w:rsidRDefault="00452788"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CA6DC6" w:rsidRPr="00314A5A">
        <w:rPr>
          <w:rFonts w:ascii="Arial" w:hAnsi="Arial" w:cs="Arial"/>
          <w:sz w:val="28"/>
          <w:szCs w:val="28"/>
        </w:rPr>
        <w:t xml:space="preserve">Ha la fedina penale immacolata, </w:t>
      </w:r>
      <w:r w:rsidR="00FD4F1F" w:rsidRPr="00314A5A">
        <w:rPr>
          <w:rFonts w:ascii="Arial" w:hAnsi="Arial" w:cs="Arial"/>
          <w:sz w:val="28"/>
          <w:szCs w:val="28"/>
        </w:rPr>
        <w:t>il suo nome non compare da nessuna parte</w:t>
      </w:r>
      <w:r w:rsidR="00CA6DC6" w:rsidRPr="00314A5A">
        <w:rPr>
          <w:rFonts w:ascii="Arial" w:hAnsi="Arial" w:cs="Arial"/>
          <w:sz w:val="28"/>
          <w:szCs w:val="28"/>
        </w:rPr>
        <w:t>;</w:t>
      </w:r>
      <w:r w:rsidR="00FD4F1F" w:rsidRPr="00314A5A">
        <w:rPr>
          <w:rFonts w:ascii="Arial" w:hAnsi="Arial" w:cs="Arial"/>
          <w:sz w:val="28"/>
          <w:szCs w:val="28"/>
        </w:rPr>
        <w:t xml:space="preserve"> </w:t>
      </w:r>
      <w:r w:rsidR="00CA6DC6" w:rsidRPr="00314A5A">
        <w:rPr>
          <w:rFonts w:ascii="Arial" w:hAnsi="Arial" w:cs="Arial"/>
          <w:sz w:val="28"/>
          <w:szCs w:val="28"/>
        </w:rPr>
        <w:t xml:space="preserve">ha solo </w:t>
      </w:r>
      <w:r w:rsidR="00FD4F1F" w:rsidRPr="00314A5A">
        <w:rPr>
          <w:rFonts w:ascii="Arial" w:hAnsi="Arial" w:cs="Arial"/>
          <w:sz w:val="28"/>
          <w:szCs w:val="28"/>
        </w:rPr>
        <w:t>una azienda che si occupa del riciclo di</w:t>
      </w:r>
      <w:r w:rsidRPr="00314A5A">
        <w:rPr>
          <w:rFonts w:ascii="Arial" w:hAnsi="Arial" w:cs="Arial"/>
          <w:sz w:val="28"/>
          <w:szCs w:val="28"/>
        </w:rPr>
        <w:t xml:space="preserve"> materiali plastici, ma è una copertura; </w:t>
      </w:r>
      <w:r w:rsidRPr="00314A5A">
        <w:rPr>
          <w:rFonts w:ascii="Arial" w:hAnsi="Arial" w:cs="Arial"/>
          <w:i/>
          <w:sz w:val="28"/>
          <w:szCs w:val="28"/>
        </w:rPr>
        <w:t>(a Paolo)</w:t>
      </w:r>
      <w:r w:rsidR="00725261" w:rsidRPr="00314A5A">
        <w:rPr>
          <w:rFonts w:ascii="Arial" w:hAnsi="Arial" w:cs="Arial"/>
          <w:i/>
          <w:sz w:val="28"/>
          <w:szCs w:val="28"/>
        </w:rPr>
        <w:t xml:space="preserve"> </w:t>
      </w:r>
      <w:r w:rsidR="00C05294" w:rsidRPr="00314A5A">
        <w:rPr>
          <w:rFonts w:ascii="Arial" w:hAnsi="Arial" w:cs="Arial"/>
          <w:sz w:val="28"/>
          <w:szCs w:val="28"/>
        </w:rPr>
        <w:t>credimi, la</w:t>
      </w:r>
      <w:r w:rsidRPr="00314A5A">
        <w:rPr>
          <w:rFonts w:ascii="Arial" w:hAnsi="Arial" w:cs="Arial"/>
          <w:sz w:val="28"/>
          <w:szCs w:val="28"/>
        </w:rPr>
        <w:t xml:space="preserve"> farebbe</w:t>
      </w:r>
      <w:r w:rsidR="00C05294" w:rsidRPr="00314A5A">
        <w:rPr>
          <w:rFonts w:ascii="Arial" w:hAnsi="Arial" w:cs="Arial"/>
          <w:sz w:val="28"/>
          <w:szCs w:val="28"/>
        </w:rPr>
        <w:t xml:space="preserve"> sfregiare</w:t>
      </w:r>
      <w:r w:rsidRPr="00314A5A">
        <w:rPr>
          <w:rFonts w:ascii="Arial" w:hAnsi="Arial" w:cs="Arial"/>
          <w:sz w:val="28"/>
          <w:szCs w:val="28"/>
        </w:rPr>
        <w:t>… e non sarebbe la prima volta che</w:t>
      </w:r>
      <w:r w:rsidR="001D0224" w:rsidRPr="00314A5A">
        <w:rPr>
          <w:rFonts w:ascii="Arial" w:hAnsi="Arial" w:cs="Arial"/>
          <w:sz w:val="28"/>
          <w:szCs w:val="28"/>
        </w:rPr>
        <w:t xml:space="preserve"> userebbe</w:t>
      </w:r>
      <w:r w:rsidRPr="00314A5A">
        <w:rPr>
          <w:rFonts w:ascii="Arial" w:hAnsi="Arial" w:cs="Arial"/>
          <w:sz w:val="28"/>
          <w:szCs w:val="28"/>
        </w:rPr>
        <w:t xml:space="preserve"> i suoi scagnozzi </w:t>
      </w:r>
      <w:r w:rsidR="001D0224" w:rsidRPr="00314A5A">
        <w:rPr>
          <w:rFonts w:ascii="Arial" w:hAnsi="Arial" w:cs="Arial"/>
          <w:sz w:val="28"/>
          <w:szCs w:val="28"/>
        </w:rPr>
        <w:t xml:space="preserve">per </w:t>
      </w:r>
      <w:r w:rsidRPr="00314A5A">
        <w:rPr>
          <w:rFonts w:ascii="Arial" w:hAnsi="Arial" w:cs="Arial"/>
          <w:sz w:val="28"/>
          <w:szCs w:val="28"/>
        </w:rPr>
        <w:t>un “lavoro sporco”.</w:t>
      </w:r>
    </w:p>
    <w:p w:rsidR="00452788" w:rsidRPr="00314A5A" w:rsidRDefault="00452788"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Ma perché Raffaella </w:t>
      </w:r>
      <w:r w:rsidR="00CA6DC6" w:rsidRPr="00314A5A">
        <w:rPr>
          <w:rFonts w:ascii="Arial" w:hAnsi="Arial" w:cs="Arial"/>
          <w:sz w:val="28"/>
          <w:szCs w:val="28"/>
        </w:rPr>
        <w:t>non fa arrivare una soffiata alla polizia sulle attività del marito</w:t>
      </w:r>
      <w:r w:rsidRPr="00314A5A">
        <w:rPr>
          <w:rFonts w:ascii="Arial" w:hAnsi="Arial" w:cs="Arial"/>
          <w:sz w:val="28"/>
          <w:szCs w:val="28"/>
        </w:rPr>
        <w:t>?</w:t>
      </w:r>
    </w:p>
    <w:p w:rsidR="00452788" w:rsidRPr="00314A5A" w:rsidRDefault="00452788"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CA6DC6" w:rsidRPr="00314A5A">
        <w:rPr>
          <w:rFonts w:ascii="Arial" w:hAnsi="Arial" w:cs="Arial"/>
          <w:sz w:val="28"/>
          <w:szCs w:val="28"/>
        </w:rPr>
        <w:t>Quale attività</w:t>
      </w:r>
      <w:r w:rsidRPr="00314A5A">
        <w:rPr>
          <w:rFonts w:ascii="Arial" w:hAnsi="Arial" w:cs="Arial"/>
          <w:sz w:val="28"/>
          <w:szCs w:val="28"/>
        </w:rPr>
        <w:t>, riciclaggio di plastica usata? Non esiste uno straccio di prova che lo colleghi alla criminalità, è più pulito di un neonato!</w:t>
      </w:r>
    </w:p>
    <w:p w:rsidR="00452788" w:rsidRPr="00314A5A" w:rsidRDefault="00452788"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 xml:space="preserve">(preoccupatissimo) </w:t>
      </w:r>
      <w:r w:rsidR="00D03AF2" w:rsidRPr="00314A5A">
        <w:rPr>
          <w:rFonts w:ascii="Arial" w:hAnsi="Arial" w:cs="Arial"/>
          <w:sz w:val="28"/>
          <w:szCs w:val="28"/>
        </w:rPr>
        <w:t>Cose da pazzi! E chi lo poteva immaginare?</w:t>
      </w:r>
      <w:r w:rsidRPr="00314A5A">
        <w:rPr>
          <w:rFonts w:ascii="Arial" w:hAnsi="Arial" w:cs="Arial"/>
          <w:sz w:val="28"/>
          <w:szCs w:val="28"/>
        </w:rPr>
        <w:t xml:space="preserve"> Certo che mettersi contro uno così, sarebbe un suicidio!</w:t>
      </w:r>
      <w:r w:rsidR="001D0224" w:rsidRPr="00314A5A">
        <w:rPr>
          <w:rFonts w:ascii="Arial" w:hAnsi="Arial" w:cs="Arial"/>
          <w:sz w:val="28"/>
          <w:szCs w:val="28"/>
        </w:rPr>
        <w:t xml:space="preserve"> Ma, secondo te, perché è venuto qua?</w:t>
      </w:r>
    </w:p>
    <w:p w:rsidR="001D0224" w:rsidRPr="00314A5A" w:rsidRDefault="001D0224"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Sicuramente per controllare se davvero </w:t>
      </w:r>
      <w:r w:rsidR="00CA6DC6" w:rsidRPr="00314A5A">
        <w:rPr>
          <w:rFonts w:ascii="Arial" w:hAnsi="Arial" w:cs="Arial"/>
          <w:sz w:val="28"/>
          <w:szCs w:val="28"/>
        </w:rPr>
        <w:t>era venuta</w:t>
      </w:r>
      <w:r w:rsidRPr="00314A5A">
        <w:rPr>
          <w:rFonts w:ascii="Arial" w:hAnsi="Arial" w:cs="Arial"/>
          <w:sz w:val="28"/>
          <w:szCs w:val="28"/>
        </w:rPr>
        <w:t xml:space="preserve"> per visitare Camilla. Magari sospettava che fosse una scusa per vedere qualcuno.</w:t>
      </w:r>
    </w:p>
    <w:p w:rsidR="00D03AF2" w:rsidRPr="00314A5A" w:rsidRDefault="00D03AF2"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E chi poteva vedere in casa nostra? </w:t>
      </w:r>
      <w:r w:rsidR="00C73767" w:rsidRPr="00314A5A">
        <w:rPr>
          <w:rFonts w:ascii="Arial" w:hAnsi="Arial" w:cs="Arial"/>
          <w:sz w:val="28"/>
          <w:szCs w:val="28"/>
        </w:rPr>
        <w:t xml:space="preserve">No, io credo che sia venuto per umiliare Raffaella… </w:t>
      </w:r>
      <w:r w:rsidRPr="00314A5A">
        <w:rPr>
          <w:rFonts w:ascii="Arial" w:hAnsi="Arial" w:cs="Arial"/>
          <w:sz w:val="28"/>
          <w:szCs w:val="28"/>
        </w:rPr>
        <w:t xml:space="preserve"> </w:t>
      </w:r>
      <w:r w:rsidR="00C73767" w:rsidRPr="00314A5A">
        <w:rPr>
          <w:rFonts w:ascii="Arial" w:hAnsi="Arial" w:cs="Arial"/>
          <w:sz w:val="28"/>
          <w:szCs w:val="28"/>
        </w:rPr>
        <w:t>non avete visto come la tratta? Che delinquente!</w:t>
      </w:r>
    </w:p>
    <w:p w:rsidR="001D0224" w:rsidRPr="00314A5A" w:rsidRDefault="001D0224"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E76194" w:rsidRPr="00314A5A">
        <w:rPr>
          <w:rFonts w:ascii="Arial" w:hAnsi="Arial" w:cs="Arial"/>
          <w:sz w:val="28"/>
          <w:szCs w:val="28"/>
        </w:rPr>
        <w:t xml:space="preserve">E si vanta pure </w:t>
      </w:r>
      <w:r w:rsidR="00725261" w:rsidRPr="00314A5A">
        <w:rPr>
          <w:rFonts w:ascii="Arial" w:hAnsi="Arial" w:cs="Arial"/>
          <w:sz w:val="28"/>
          <w:szCs w:val="28"/>
        </w:rPr>
        <w:t>di non pagare le tasse! Cose da pazzi!</w:t>
      </w:r>
      <w:r w:rsidRPr="00314A5A">
        <w:rPr>
          <w:rFonts w:ascii="Arial" w:hAnsi="Arial" w:cs="Arial"/>
          <w:sz w:val="28"/>
          <w:szCs w:val="28"/>
        </w:rPr>
        <w:t xml:space="preserve"> Beh, noi purtroppo non possiamo farci niente; e poi abbiamo i nostri problemi.</w:t>
      </w:r>
    </w:p>
    <w:p w:rsidR="001D0224" w:rsidRPr="00314A5A" w:rsidRDefault="001D0224"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Già… dobbiamo trovare il sistema per fare uscire Camilla e permettere a Raffaella di parlare con Peppe.</w:t>
      </w:r>
    </w:p>
    <w:p w:rsidR="000776BA" w:rsidRPr="00314A5A" w:rsidRDefault="001D0224"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Non puoi vedere, che so, se ti accompagna a comprare delle scarpe o un vestito?</w:t>
      </w:r>
    </w:p>
    <w:p w:rsidR="000776BA" w:rsidRPr="00314A5A" w:rsidRDefault="000776BA"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Sì, ma dipende dall’umore che ha…</w:t>
      </w:r>
    </w:p>
    <w:p w:rsidR="001D0224" w:rsidRPr="00314A5A" w:rsidRDefault="000776BA" w:rsidP="0059230B">
      <w:pPr>
        <w:widowControl w:val="0"/>
        <w:spacing w:before="0" w:after="120"/>
        <w:rPr>
          <w:rFonts w:ascii="Arial" w:hAnsi="Arial" w:cs="Arial"/>
          <w:i/>
          <w:sz w:val="28"/>
          <w:szCs w:val="28"/>
        </w:rPr>
      </w:pPr>
      <w:r w:rsidRPr="00314A5A">
        <w:rPr>
          <w:rFonts w:ascii="Arial" w:hAnsi="Arial" w:cs="Arial"/>
          <w:sz w:val="28"/>
          <w:szCs w:val="28"/>
        </w:rPr>
        <w:t>GIACOMO</w:t>
      </w:r>
      <w:r w:rsidRPr="00314A5A">
        <w:rPr>
          <w:rFonts w:ascii="Arial" w:hAnsi="Arial" w:cs="Arial"/>
          <w:sz w:val="28"/>
          <w:szCs w:val="28"/>
        </w:rPr>
        <w:tab/>
        <w:t xml:space="preserve">Robe’, provare non costa niente; facciamo passare una mezz’ora e poi glielo proponi. </w:t>
      </w:r>
      <w:r w:rsidRPr="00314A5A">
        <w:rPr>
          <w:rFonts w:ascii="Arial" w:hAnsi="Arial" w:cs="Arial"/>
          <w:i/>
          <w:sz w:val="28"/>
          <w:szCs w:val="28"/>
        </w:rPr>
        <w:t>(suonano alla porta)</w:t>
      </w:r>
      <w:r w:rsidR="001D0224" w:rsidRPr="00314A5A">
        <w:rPr>
          <w:rFonts w:ascii="Arial" w:hAnsi="Arial" w:cs="Arial"/>
          <w:sz w:val="28"/>
          <w:szCs w:val="28"/>
        </w:rPr>
        <w:t xml:space="preserve"> </w:t>
      </w:r>
      <w:r w:rsidR="00397B13" w:rsidRPr="00314A5A">
        <w:rPr>
          <w:rFonts w:ascii="Arial" w:hAnsi="Arial" w:cs="Arial"/>
          <w:sz w:val="28"/>
          <w:szCs w:val="28"/>
        </w:rPr>
        <w:t>Chi altro sarà mò</w:t>
      </w:r>
      <w:r w:rsidR="009F5A9D" w:rsidRPr="00314A5A">
        <w:rPr>
          <w:rFonts w:ascii="Arial" w:hAnsi="Arial" w:cs="Arial"/>
          <w:sz w:val="28"/>
          <w:szCs w:val="28"/>
        </w:rPr>
        <w:t>?</w:t>
      </w:r>
      <w:r w:rsidR="00397B13" w:rsidRPr="00314A5A">
        <w:rPr>
          <w:rFonts w:ascii="Arial" w:hAnsi="Arial" w:cs="Arial"/>
          <w:sz w:val="28"/>
          <w:szCs w:val="28"/>
        </w:rPr>
        <w:t xml:space="preserve"> </w:t>
      </w:r>
      <w:r w:rsidR="00397B13" w:rsidRPr="00314A5A">
        <w:rPr>
          <w:rFonts w:ascii="Arial" w:hAnsi="Arial" w:cs="Arial"/>
          <w:i/>
          <w:sz w:val="28"/>
          <w:szCs w:val="28"/>
        </w:rPr>
        <w:t>(va ad aprire</w:t>
      </w:r>
      <w:r w:rsidR="009F5A9D" w:rsidRPr="00314A5A">
        <w:rPr>
          <w:rFonts w:ascii="Arial" w:hAnsi="Arial" w:cs="Arial"/>
          <w:i/>
          <w:sz w:val="28"/>
          <w:szCs w:val="28"/>
        </w:rPr>
        <w:t>)</w:t>
      </w:r>
    </w:p>
    <w:p w:rsidR="00397B13" w:rsidRPr="00314A5A" w:rsidRDefault="00397B13" w:rsidP="0059230B">
      <w:pPr>
        <w:widowControl w:val="0"/>
        <w:spacing w:before="0"/>
        <w:jc w:val="center"/>
        <w:rPr>
          <w:rFonts w:ascii="Arial" w:hAnsi="Arial" w:cs="Arial"/>
          <w:sz w:val="28"/>
          <w:szCs w:val="28"/>
        </w:rPr>
      </w:pPr>
      <w:r w:rsidRPr="00314A5A">
        <w:rPr>
          <w:rFonts w:ascii="Arial" w:hAnsi="Arial" w:cs="Arial"/>
          <w:sz w:val="28"/>
          <w:szCs w:val="28"/>
        </w:rPr>
        <w:t xml:space="preserve">SCENA </w:t>
      </w:r>
      <w:r w:rsidR="005A28C1" w:rsidRPr="00314A5A">
        <w:rPr>
          <w:rFonts w:ascii="Arial" w:hAnsi="Arial" w:cs="Arial"/>
          <w:sz w:val="28"/>
          <w:szCs w:val="28"/>
        </w:rPr>
        <w:t>SETTIMA</w:t>
      </w:r>
    </w:p>
    <w:p w:rsidR="00397B13" w:rsidRPr="00314A5A" w:rsidRDefault="00AF442A" w:rsidP="0059230B">
      <w:pPr>
        <w:widowControl w:val="0"/>
        <w:spacing w:before="0" w:after="120"/>
        <w:jc w:val="center"/>
        <w:rPr>
          <w:rFonts w:ascii="Arial" w:hAnsi="Arial" w:cs="Arial"/>
          <w:sz w:val="28"/>
          <w:szCs w:val="28"/>
        </w:rPr>
      </w:pPr>
      <w:r w:rsidRPr="00314A5A">
        <w:rPr>
          <w:rFonts w:ascii="Arial" w:hAnsi="Arial" w:cs="Arial"/>
          <w:sz w:val="28"/>
          <w:szCs w:val="28"/>
        </w:rPr>
        <w:t>(</w:t>
      </w:r>
      <w:r w:rsidR="001C72C2" w:rsidRPr="00314A5A">
        <w:rPr>
          <w:rFonts w:ascii="Arial" w:hAnsi="Arial" w:cs="Arial"/>
          <w:sz w:val="28"/>
          <w:szCs w:val="28"/>
        </w:rPr>
        <w:t xml:space="preserve">Nunziatina, </w:t>
      </w:r>
      <w:r w:rsidR="00397B13" w:rsidRPr="00314A5A">
        <w:rPr>
          <w:rFonts w:ascii="Arial" w:hAnsi="Arial" w:cs="Arial"/>
          <w:sz w:val="28"/>
          <w:szCs w:val="28"/>
        </w:rPr>
        <w:t>Palmira, Attilio e detti</w:t>
      </w:r>
      <w:r w:rsidR="003C1C33" w:rsidRPr="00314A5A">
        <w:rPr>
          <w:rFonts w:ascii="Arial" w:hAnsi="Arial" w:cs="Arial"/>
          <w:sz w:val="28"/>
          <w:szCs w:val="28"/>
        </w:rPr>
        <w:t>, poi Camilla ed Elena</w:t>
      </w:r>
      <w:r w:rsidR="0022135F" w:rsidRPr="00314A5A">
        <w:rPr>
          <w:rFonts w:ascii="Arial" w:hAnsi="Arial" w:cs="Arial"/>
          <w:sz w:val="28"/>
          <w:szCs w:val="28"/>
        </w:rPr>
        <w:t>;</w:t>
      </w:r>
      <w:r w:rsidR="003C1C33" w:rsidRPr="00314A5A">
        <w:rPr>
          <w:rFonts w:ascii="Arial" w:hAnsi="Arial" w:cs="Arial"/>
          <w:sz w:val="28"/>
          <w:szCs w:val="28"/>
        </w:rPr>
        <w:t xml:space="preserve"> </w:t>
      </w:r>
      <w:r w:rsidR="0022135F" w:rsidRPr="00314A5A">
        <w:rPr>
          <w:rFonts w:ascii="Arial" w:hAnsi="Arial" w:cs="Arial"/>
          <w:sz w:val="28"/>
          <w:szCs w:val="28"/>
        </w:rPr>
        <w:t>poi</w:t>
      </w:r>
      <w:r w:rsidR="003C1C33" w:rsidRPr="00314A5A">
        <w:rPr>
          <w:rFonts w:ascii="Arial" w:hAnsi="Arial" w:cs="Arial"/>
          <w:sz w:val="28"/>
          <w:szCs w:val="28"/>
        </w:rPr>
        <w:t xml:space="preserve"> Alberto e Martina</w:t>
      </w:r>
      <w:r w:rsidR="003D5A7F" w:rsidRPr="00314A5A">
        <w:rPr>
          <w:rFonts w:ascii="Arial" w:hAnsi="Arial" w:cs="Arial"/>
          <w:sz w:val="28"/>
          <w:szCs w:val="28"/>
        </w:rPr>
        <w:t xml:space="preserve">, quindi Antonio) </w:t>
      </w:r>
    </w:p>
    <w:p w:rsidR="00A11F4E" w:rsidRPr="00314A5A" w:rsidRDefault="001C72C2" w:rsidP="00A11F4E">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r>
      <w:r w:rsidR="006C0EE8" w:rsidRPr="00314A5A">
        <w:rPr>
          <w:rFonts w:ascii="Arial" w:hAnsi="Arial" w:cs="Arial"/>
          <w:i/>
          <w:sz w:val="28"/>
          <w:szCs w:val="28"/>
        </w:rPr>
        <w:t xml:space="preserve">(sulla porta sul fondo) </w:t>
      </w:r>
      <w:r w:rsidRPr="00314A5A">
        <w:rPr>
          <w:rFonts w:ascii="Arial" w:hAnsi="Arial" w:cs="Arial"/>
          <w:sz w:val="28"/>
          <w:szCs w:val="28"/>
        </w:rPr>
        <w:t>Scusate, signor Giacomo, ce stanno ‘sti duje</w:t>
      </w:r>
      <w:r w:rsidR="00A11F4E" w:rsidRPr="00314A5A">
        <w:rPr>
          <w:rFonts w:ascii="Arial" w:hAnsi="Arial" w:cs="Arial"/>
          <w:sz w:val="28"/>
          <w:szCs w:val="28"/>
        </w:rPr>
        <w:t>,</w:t>
      </w:r>
      <w:r w:rsidRPr="00314A5A">
        <w:rPr>
          <w:rFonts w:ascii="Arial" w:hAnsi="Arial" w:cs="Arial"/>
          <w:sz w:val="28"/>
          <w:szCs w:val="28"/>
        </w:rPr>
        <w:t xml:space="preserve"> </w:t>
      </w:r>
      <w:r w:rsidR="00A11F4E" w:rsidRPr="00314A5A">
        <w:rPr>
          <w:rFonts w:ascii="Arial" w:hAnsi="Arial" w:cs="Arial"/>
          <w:sz w:val="28"/>
          <w:szCs w:val="28"/>
        </w:rPr>
        <w:t>so straniere veneno ‘a Firenzo…</w:t>
      </w:r>
      <w:r w:rsidRPr="00314A5A">
        <w:rPr>
          <w:rFonts w:ascii="Arial" w:hAnsi="Arial" w:cs="Arial"/>
          <w:sz w:val="28"/>
          <w:szCs w:val="28"/>
        </w:rPr>
        <w:t xml:space="preserve"> ve vonno parlà </w:t>
      </w:r>
      <w:r w:rsidR="00A11F4E" w:rsidRPr="00314A5A">
        <w:rPr>
          <w:rFonts w:ascii="Arial" w:hAnsi="Arial" w:cs="Arial"/>
          <w:sz w:val="28"/>
          <w:szCs w:val="28"/>
        </w:rPr>
        <w:t>d</w:t>
      </w:r>
      <w:r w:rsidRPr="00314A5A">
        <w:rPr>
          <w:rFonts w:ascii="Arial" w:hAnsi="Arial" w:cs="Arial"/>
          <w:sz w:val="28"/>
          <w:szCs w:val="28"/>
        </w:rPr>
        <w:t xml:space="preserve">’’o </w:t>
      </w:r>
      <w:r w:rsidR="00A11F4E" w:rsidRPr="00314A5A">
        <w:rPr>
          <w:rFonts w:ascii="Arial" w:hAnsi="Arial" w:cs="Arial"/>
          <w:sz w:val="28"/>
          <w:szCs w:val="28"/>
        </w:rPr>
        <w:t>be</w:t>
      </w:r>
      <w:r w:rsidR="00063B5C" w:rsidRPr="00314A5A">
        <w:rPr>
          <w:rFonts w:ascii="Arial" w:hAnsi="Arial" w:cs="Arial"/>
          <w:sz w:val="28"/>
          <w:szCs w:val="28"/>
        </w:rPr>
        <w:t>dde</w:t>
      </w:r>
      <w:r w:rsidR="00A11F4E" w:rsidRPr="00314A5A">
        <w:rPr>
          <w:rFonts w:ascii="Arial" w:hAnsi="Arial" w:cs="Arial"/>
          <w:sz w:val="28"/>
          <w:szCs w:val="28"/>
        </w:rPr>
        <w:t>be</w:t>
      </w:r>
      <w:r w:rsidR="00565E09" w:rsidRPr="00314A5A">
        <w:rPr>
          <w:rFonts w:ascii="Arial" w:hAnsi="Arial" w:cs="Arial"/>
          <w:sz w:val="28"/>
          <w:szCs w:val="28"/>
        </w:rPr>
        <w:t>cc</w:t>
      </w:r>
      <w:r w:rsidR="00A11F4E" w:rsidRPr="00314A5A">
        <w:rPr>
          <w:rFonts w:ascii="Arial" w:hAnsi="Arial" w:cs="Arial"/>
          <w:sz w:val="28"/>
          <w:szCs w:val="28"/>
        </w:rPr>
        <w:t>afa</w:t>
      </w:r>
      <w:r w:rsidR="003A05BB" w:rsidRPr="00314A5A">
        <w:rPr>
          <w:rFonts w:ascii="Arial" w:hAnsi="Arial" w:cs="Arial"/>
          <w:sz w:val="28"/>
          <w:szCs w:val="28"/>
        </w:rPr>
        <w:t>s</w:t>
      </w:r>
      <w:r w:rsidR="00A11F4E" w:rsidRPr="00314A5A">
        <w:rPr>
          <w:rFonts w:ascii="Arial" w:hAnsi="Arial" w:cs="Arial"/>
          <w:sz w:val="28"/>
          <w:szCs w:val="28"/>
        </w:rPr>
        <w:t>cia…</w:t>
      </w:r>
    </w:p>
    <w:p w:rsidR="00A11F4E" w:rsidRPr="00314A5A" w:rsidRDefault="00A11F4E" w:rsidP="00A11F4E">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9908DB" w:rsidRPr="00314A5A">
        <w:rPr>
          <w:rFonts w:ascii="Arial" w:hAnsi="Arial" w:cs="Arial"/>
          <w:sz w:val="28"/>
          <w:szCs w:val="28"/>
        </w:rPr>
        <w:t>Di</w:t>
      </w:r>
      <w:r w:rsidRPr="00314A5A">
        <w:rPr>
          <w:rFonts w:ascii="Arial" w:hAnsi="Arial" w:cs="Arial"/>
          <w:sz w:val="28"/>
          <w:szCs w:val="28"/>
        </w:rPr>
        <w:t xml:space="preserve"> </w:t>
      </w:r>
      <w:r w:rsidR="003A05BB" w:rsidRPr="00314A5A">
        <w:rPr>
          <w:rFonts w:ascii="Arial" w:hAnsi="Arial" w:cs="Arial"/>
          <w:sz w:val="28"/>
          <w:szCs w:val="28"/>
        </w:rPr>
        <w:t>che cosa?</w:t>
      </w:r>
    </w:p>
    <w:p w:rsidR="001C72C2" w:rsidRPr="00314A5A" w:rsidRDefault="00A11F4E" w:rsidP="003A05BB">
      <w:pPr>
        <w:widowControl w:val="0"/>
        <w:spacing w:before="0" w:after="120"/>
        <w:rPr>
          <w:rFonts w:ascii="Arial" w:hAnsi="Arial" w:cs="Arial"/>
          <w:sz w:val="28"/>
          <w:szCs w:val="28"/>
        </w:rPr>
      </w:pPr>
      <w:r w:rsidRPr="00314A5A">
        <w:rPr>
          <w:rFonts w:ascii="Arial" w:hAnsi="Arial" w:cs="Arial"/>
          <w:sz w:val="28"/>
          <w:szCs w:val="28"/>
        </w:rPr>
        <w:lastRenderedPageBreak/>
        <w:t>NUNZIATINA</w:t>
      </w:r>
      <w:r w:rsidRPr="00314A5A">
        <w:rPr>
          <w:rFonts w:ascii="Arial" w:hAnsi="Arial" w:cs="Arial"/>
          <w:sz w:val="28"/>
          <w:szCs w:val="28"/>
        </w:rPr>
        <w:tab/>
      </w:r>
      <w:r w:rsidR="003A05BB" w:rsidRPr="00314A5A">
        <w:rPr>
          <w:rFonts w:ascii="Arial" w:hAnsi="Arial" w:cs="Arial"/>
          <w:sz w:val="28"/>
          <w:szCs w:val="28"/>
        </w:rPr>
        <w:t xml:space="preserve">Io nun ‘o ssacio dicere… chello che facite ccà ‘ncoppa… </w:t>
      </w:r>
      <w:r w:rsidR="001C72C2" w:rsidRPr="00314A5A">
        <w:rPr>
          <w:rFonts w:ascii="Arial" w:hAnsi="Arial" w:cs="Arial"/>
          <w:sz w:val="28"/>
          <w:szCs w:val="28"/>
        </w:rPr>
        <w:t xml:space="preserve"> </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Bed &amp; Breackfast…</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 xml:space="preserve">Eh, chillu fatto llà… </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dove stanno?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Accà addereto, vicino ‘a scenzora; allora, ‘e ffaccio trasì a ‘sti duje?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Nunziatina, quante volte te lo devo ripetere? Non devi dire ‘sti duje, si dice “questi signori”!</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 xml:space="preserve">Ah, allora so’ signure? I’ me penzavo ca erano straniere… </w:t>
      </w:r>
      <w:r w:rsidRPr="00314A5A">
        <w:rPr>
          <w:rFonts w:ascii="Arial" w:hAnsi="Arial" w:cs="Arial"/>
          <w:i/>
          <w:sz w:val="28"/>
          <w:szCs w:val="28"/>
        </w:rPr>
        <w:t xml:space="preserve">(fa un cenno di chiamata verso destra) </w:t>
      </w:r>
      <w:r w:rsidRPr="00314A5A">
        <w:rPr>
          <w:rFonts w:ascii="Arial" w:hAnsi="Arial" w:cs="Arial"/>
          <w:sz w:val="28"/>
          <w:szCs w:val="28"/>
        </w:rPr>
        <w:t xml:space="preserve">Venite… </w:t>
      </w:r>
      <w:r w:rsidRPr="00314A5A">
        <w:rPr>
          <w:rFonts w:ascii="Arial" w:hAnsi="Arial" w:cs="Arial"/>
          <w:i/>
          <w:sz w:val="28"/>
          <w:szCs w:val="28"/>
        </w:rPr>
        <w:t xml:space="preserve">(entra, mentre arrivano Palmira ed Attilio e restano sulla soglia) </w:t>
      </w:r>
      <w:r w:rsidRPr="00314A5A">
        <w:rPr>
          <w:rFonts w:ascii="Arial" w:hAnsi="Arial" w:cs="Arial"/>
          <w:sz w:val="28"/>
          <w:szCs w:val="28"/>
        </w:rPr>
        <w:t>signurì, questo qua è il signor Giacomo, ‘o padrone d’’o beddebeccafascia…</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‘N’ata vota? Bed &amp; Breackfast! </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 xml:space="preserve">Vabbuo’, chillu fatto llà! </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Scusatela, è la portinaia…</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Qua’ purtinara? I’ faccio ‘a guadaporta! Allora ‘e ffaccio trasi’?</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Si, ma ora puoi andare…</w:t>
      </w:r>
    </w:p>
    <w:p w:rsidR="002B3819" w:rsidRPr="00314A5A" w:rsidRDefault="002B3819" w:rsidP="002B3819">
      <w:pPr>
        <w:widowControl w:val="0"/>
        <w:spacing w:before="0" w:after="120"/>
        <w:rPr>
          <w:rFonts w:ascii="Arial" w:hAnsi="Arial" w:cs="Arial"/>
          <w:i/>
          <w:sz w:val="28"/>
          <w:szCs w:val="28"/>
        </w:rPr>
      </w:pPr>
      <w:r w:rsidRPr="00314A5A">
        <w:rPr>
          <w:rFonts w:ascii="Arial" w:hAnsi="Arial" w:cs="Arial"/>
          <w:sz w:val="28"/>
          <w:szCs w:val="28"/>
        </w:rPr>
        <w:t>NUNZIATINA</w:t>
      </w:r>
      <w:r w:rsidRPr="00314A5A">
        <w:rPr>
          <w:rFonts w:ascii="Arial" w:hAnsi="Arial" w:cs="Arial"/>
          <w:sz w:val="28"/>
          <w:szCs w:val="28"/>
        </w:rPr>
        <w:tab/>
        <w:t xml:space="preserve">Allora facitele trasi’ vuie! </w:t>
      </w:r>
      <w:r w:rsidRPr="00314A5A">
        <w:rPr>
          <w:rFonts w:ascii="Arial" w:hAnsi="Arial" w:cs="Arial"/>
          <w:i/>
          <w:sz w:val="28"/>
          <w:szCs w:val="28"/>
        </w:rPr>
        <w:t>(resta immobile)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Nunziatina, puoi andare! </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Ah, me n’aggio ‘a j’? Non vi servo?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No, Nunziati’, non servi! Vai, vai… </w:t>
      </w:r>
      <w:r w:rsidRPr="00314A5A">
        <w:rPr>
          <w:rFonts w:ascii="Arial" w:hAnsi="Arial" w:cs="Arial"/>
          <w:i/>
          <w:sz w:val="28"/>
          <w:szCs w:val="28"/>
        </w:rPr>
        <w:t xml:space="preserve">(fa entrare i due ospiti, mentre spinge Nunziatina fuori e le chiude la porta in faccia) </w:t>
      </w:r>
      <w:r w:rsidRPr="00314A5A">
        <w:rPr>
          <w:rFonts w:ascii="Arial" w:hAnsi="Arial" w:cs="Arial"/>
          <w:sz w:val="28"/>
          <w:szCs w:val="28"/>
        </w:rPr>
        <w:t xml:space="preserve">Prego, accomodatevi… </w:t>
      </w:r>
      <w:r w:rsidRPr="00314A5A">
        <w:rPr>
          <w:rFonts w:ascii="Arial" w:hAnsi="Arial" w:cs="Arial"/>
          <w:i/>
          <w:sz w:val="28"/>
          <w:szCs w:val="28"/>
        </w:rPr>
        <w:t xml:space="preserve"> </w:t>
      </w:r>
      <w:r w:rsidRPr="00314A5A">
        <w:rPr>
          <w:rFonts w:ascii="Arial" w:hAnsi="Arial" w:cs="Arial"/>
          <w:sz w:val="28"/>
          <w:szCs w:val="28"/>
        </w:rPr>
        <w:t>perdonatela, è un po’ ignorante…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r>
      <w:r w:rsidRPr="00314A5A">
        <w:rPr>
          <w:rFonts w:ascii="Arial" w:hAnsi="Arial" w:cs="Arial"/>
          <w:i/>
          <w:sz w:val="28"/>
          <w:szCs w:val="28"/>
        </w:rPr>
        <w:t xml:space="preserve">(entra con Attilio) </w:t>
      </w:r>
      <w:r w:rsidRPr="00314A5A">
        <w:rPr>
          <w:rFonts w:ascii="Arial" w:hAnsi="Arial" w:cs="Arial"/>
          <w:sz w:val="28"/>
          <w:szCs w:val="28"/>
        </w:rPr>
        <w:t xml:space="preserve">Solo un po’? </w:t>
      </w:r>
      <w:r w:rsidRPr="00314A5A">
        <w:rPr>
          <w:rFonts w:ascii="Arial" w:hAnsi="Arial" w:cs="Arial"/>
          <w:i/>
          <w:sz w:val="28"/>
          <w:szCs w:val="28"/>
        </w:rPr>
        <w:t xml:space="preserve">(fa due passi seguita da Attilio e si ferma; parla velocemente) </w:t>
      </w:r>
      <w:r w:rsidRPr="00314A5A">
        <w:rPr>
          <w:rFonts w:ascii="Arial" w:hAnsi="Arial" w:cs="Arial"/>
          <w:sz w:val="28"/>
          <w:szCs w:val="28"/>
        </w:rPr>
        <w:t>Comunque, buongiorno; devo dedurre che questo è il bed &amp; breakfast “la tranquillità”.</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Certo, ma accomodatevi… cosa desiderate?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Mi chiamo Palmira Gori e lui è mio marito Attilio Conti… Attilio, saluta il signore!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buongiorno signore!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Bravo! Noi veniamo da Firenze, per rilassarci un poco e visitare la città; avremmo bisogno di una camera spaziosa e tranquilla e di una colazione abbondante al mattino; se siete in grado di offrirci questo, ne parliamo, altrimenti togliamo il disturbo; siete in grado?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Certamente!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Hai sentito Attilio? Sono in grado!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 xml:space="preserve">Sì Palmira, sono in grado. </w:t>
      </w:r>
    </w:p>
    <w:p w:rsidR="00E6547E" w:rsidRPr="00314A5A" w:rsidRDefault="00E6547E"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Bravo!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(si avvicina) </w:t>
      </w:r>
      <w:r w:rsidRPr="00314A5A">
        <w:rPr>
          <w:rFonts w:ascii="Arial" w:hAnsi="Arial" w:cs="Arial"/>
          <w:sz w:val="28"/>
          <w:szCs w:val="28"/>
        </w:rPr>
        <w:t xml:space="preserve">Prego, accomodatevi… buongiorno a voi; io mi chiamo </w:t>
      </w:r>
      <w:r w:rsidRPr="00314A5A">
        <w:rPr>
          <w:rFonts w:ascii="Arial" w:hAnsi="Arial" w:cs="Arial"/>
          <w:sz w:val="28"/>
          <w:szCs w:val="28"/>
        </w:rPr>
        <w:lastRenderedPageBreak/>
        <w:t>Roberta Cortese, lui è mio marito Giacomo Serra e lui è mio fratello Paolo; molto lieta di avervi qui.</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Buongiorno…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Buongiorno; abbiamo scelto il vostro B&amp;B soprattutto per il nome, perché noi amiamo la tranquillità… è vero Attilio?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noi amiamo la tranquillità.</w:t>
      </w:r>
    </w:p>
    <w:p w:rsidR="00A171EC"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Bravo! Vi dicevo che amiamo la tranquillità, ma soprattutto ne abbiamo bisogno</w:t>
      </w:r>
      <w:r w:rsidR="009908DB" w:rsidRPr="00314A5A">
        <w:rPr>
          <w:rFonts w:ascii="Arial" w:hAnsi="Arial" w:cs="Arial"/>
          <w:sz w:val="28"/>
          <w:szCs w:val="28"/>
        </w:rPr>
        <w:t>… è vero, Attilio?</w:t>
      </w:r>
    </w:p>
    <w:p w:rsidR="00A171EC" w:rsidRPr="00314A5A" w:rsidRDefault="00A171EC" w:rsidP="002B381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ne abbiamo bisogno.</w:t>
      </w:r>
    </w:p>
    <w:p w:rsidR="002B3819" w:rsidRPr="00314A5A" w:rsidRDefault="00A171EC"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Bravo! D</w:t>
      </w:r>
      <w:r w:rsidR="002B3819" w:rsidRPr="00314A5A">
        <w:rPr>
          <w:rFonts w:ascii="Arial" w:hAnsi="Arial" w:cs="Arial"/>
          <w:sz w:val="28"/>
          <w:szCs w:val="28"/>
        </w:rPr>
        <w:t>ovete sapere che abitiamo a Peretola, un borgo di Firenze noto soprattutto per aver dato i natali a ad Amerigo Vespucci e, ahimè, per l’omonimo aeroporto. Potrete immaginare cosa significhi vivere vicino a un aeroporto… è vero Attilio?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potranno immaginare.</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Beh, non deve essere facile con i continui rumori degli aerei… e meno male che di notte gli aeroporti sono chiusi!</w:t>
      </w:r>
    </w:p>
    <w:p w:rsidR="00A171EC" w:rsidRPr="00314A5A" w:rsidRDefault="002B3819"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Sì, è vero, l’aeroporto di notte è chiuso, ma a cento metri da casa nostra c’è una discoteca che chiude alle quattro del mattino</w:t>
      </w:r>
      <w:r w:rsidR="00A171EC" w:rsidRPr="00314A5A">
        <w:rPr>
          <w:rFonts w:ascii="Arial" w:hAnsi="Arial" w:cs="Arial"/>
          <w:sz w:val="28"/>
          <w:szCs w:val="28"/>
        </w:rPr>
        <w:t>… è vero, Attilio?</w:t>
      </w:r>
    </w:p>
    <w:p w:rsidR="00A171EC" w:rsidRPr="00314A5A" w:rsidRDefault="00A171EC" w:rsidP="002B381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chiude alle quattro del mattino.</w:t>
      </w:r>
    </w:p>
    <w:p w:rsidR="002B3819" w:rsidRPr="00314A5A" w:rsidRDefault="00A171EC" w:rsidP="002B3819">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Bravo!</w:t>
      </w:r>
      <w:r w:rsidR="002B3819" w:rsidRPr="00314A5A">
        <w:rPr>
          <w:rFonts w:ascii="Arial" w:hAnsi="Arial" w:cs="Arial"/>
          <w:sz w:val="28"/>
          <w:szCs w:val="28"/>
        </w:rPr>
        <w:t xml:space="preserve"> Non vi dico il frastuono! Musica a palla, schiamazzi: insomma un vero inferno! È vero Attilio?</w:t>
      </w:r>
    </w:p>
    <w:p w:rsidR="002B3819" w:rsidRPr="00314A5A" w:rsidRDefault="002B3819" w:rsidP="002B3819">
      <w:pPr>
        <w:widowControl w:val="0"/>
        <w:spacing w:before="0" w:after="120"/>
        <w:rPr>
          <w:rFonts w:ascii="Arial" w:hAnsi="Arial" w:cs="Arial"/>
          <w:sz w:val="28"/>
          <w:szCs w:val="28"/>
        </w:rPr>
      </w:pPr>
      <w:r w:rsidRPr="00314A5A">
        <w:rPr>
          <w:rFonts w:ascii="Arial" w:hAnsi="Arial" w:cs="Arial"/>
          <w:caps/>
          <w:sz w:val="28"/>
          <w:szCs w:val="28"/>
        </w:rPr>
        <w:t>ATTILIO</w:t>
      </w:r>
      <w:r w:rsidRPr="00314A5A">
        <w:rPr>
          <w:rFonts w:ascii="Arial" w:hAnsi="Arial" w:cs="Arial"/>
          <w:caps/>
          <w:sz w:val="28"/>
          <w:szCs w:val="28"/>
        </w:rPr>
        <w:tab/>
      </w:r>
      <w:r w:rsidRPr="00314A5A">
        <w:rPr>
          <w:rFonts w:ascii="Arial" w:hAnsi="Arial" w:cs="Arial"/>
          <w:sz w:val="28"/>
          <w:szCs w:val="28"/>
        </w:rPr>
        <w:t>Sì Palmira, è un vero inferno.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Signo’, non per sapere i fatti vostri, ma perché non cambiate casa?</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 xml:space="preserve">Bravo! E secondo voi non ci abbiamo provato? Innanzitutto, prima di poter comprare un’altra casa, bisogna trovare chi si compra la nostra e poi cercarne un’altra da pagare col ricavato della vendita; </w:t>
      </w:r>
      <w:r w:rsidRPr="00314A5A">
        <w:rPr>
          <w:rFonts w:ascii="Arial" w:hAnsi="Arial" w:cs="Arial"/>
          <w:i/>
          <w:sz w:val="28"/>
          <w:szCs w:val="28"/>
        </w:rPr>
        <w:t>(a Paolo)</w:t>
      </w:r>
      <w:r w:rsidRPr="00314A5A">
        <w:rPr>
          <w:rFonts w:ascii="Arial" w:hAnsi="Arial" w:cs="Arial"/>
          <w:sz w:val="28"/>
          <w:szCs w:val="28"/>
        </w:rPr>
        <w:t xml:space="preserve"> ditemi un po’, voi la comprereste una casa vicin</w:t>
      </w:r>
      <w:r w:rsidR="003A5636" w:rsidRPr="00314A5A">
        <w:rPr>
          <w:rFonts w:ascii="Arial" w:hAnsi="Arial" w:cs="Arial"/>
          <w:sz w:val="28"/>
          <w:szCs w:val="28"/>
        </w:rPr>
        <w:t>a</w:t>
      </w:r>
      <w:r w:rsidRPr="00314A5A">
        <w:rPr>
          <w:rFonts w:ascii="Arial" w:hAnsi="Arial" w:cs="Arial"/>
          <w:sz w:val="28"/>
          <w:szCs w:val="28"/>
        </w:rPr>
        <w:t xml:space="preserve"> all’aeroporto e ad una discoteca?</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Beh, certo è difficile… però, se chiedete un prezzo adeguato…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Quanto è bello! E poi chi ce li dà i soldi per comprarne un'altra</w:t>
      </w:r>
      <w:r w:rsidR="003A5636" w:rsidRPr="00314A5A">
        <w:rPr>
          <w:rFonts w:ascii="Arial" w:hAnsi="Arial" w:cs="Arial"/>
          <w:sz w:val="28"/>
          <w:szCs w:val="28"/>
        </w:rPr>
        <w:t>,</w:t>
      </w:r>
      <w:r w:rsidRPr="00314A5A">
        <w:rPr>
          <w:rFonts w:ascii="Arial" w:hAnsi="Arial" w:cs="Arial"/>
          <w:sz w:val="28"/>
          <w:szCs w:val="28"/>
        </w:rPr>
        <w:t xml:space="preserve"> coi prezzi delle case a Firenze? Come è facile parlare per chi le cose non le vive! È vero Attilio?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è facile parlare per chi le cose non le vive.</w:t>
      </w:r>
    </w:p>
    <w:p w:rsidR="00A171EC"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 xml:space="preserve">Comunque, vi dico questo per farvi capire perché ci serve un poco di tranquillità; non tanto a me, quanto </w:t>
      </w:r>
      <w:r w:rsidR="00A171EC" w:rsidRPr="00314A5A">
        <w:rPr>
          <w:rFonts w:ascii="Arial" w:hAnsi="Arial" w:cs="Arial"/>
          <w:sz w:val="28"/>
          <w:szCs w:val="28"/>
        </w:rPr>
        <w:t>a mio marito… è vero</w:t>
      </w:r>
      <w:r w:rsidRPr="00314A5A">
        <w:rPr>
          <w:rFonts w:ascii="Arial" w:hAnsi="Arial" w:cs="Arial"/>
          <w:sz w:val="28"/>
          <w:szCs w:val="28"/>
        </w:rPr>
        <w:t xml:space="preserve"> Attilio</w:t>
      </w:r>
      <w:r w:rsidR="00A171EC" w:rsidRPr="00314A5A">
        <w:rPr>
          <w:rFonts w:ascii="Arial" w:hAnsi="Arial" w:cs="Arial"/>
          <w:sz w:val="28"/>
          <w:szCs w:val="28"/>
        </w:rPr>
        <w:t>?</w:t>
      </w:r>
    </w:p>
    <w:p w:rsidR="00A171EC" w:rsidRPr="00314A5A" w:rsidRDefault="00A171EC" w:rsidP="0059230B">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la tranquillità serve a tuo marito.</w:t>
      </w:r>
    </w:p>
    <w:p w:rsidR="00D41A9F" w:rsidRPr="00314A5A" w:rsidRDefault="00A171EC"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Bravo!</w:t>
      </w:r>
      <w:r w:rsidR="00D41A9F" w:rsidRPr="00314A5A">
        <w:rPr>
          <w:rFonts w:ascii="Arial" w:hAnsi="Arial" w:cs="Arial"/>
          <w:sz w:val="28"/>
          <w:szCs w:val="28"/>
        </w:rPr>
        <w:t xml:space="preserve"> </w:t>
      </w:r>
      <w:r w:rsidRPr="00314A5A">
        <w:rPr>
          <w:rFonts w:ascii="Arial" w:hAnsi="Arial" w:cs="Arial"/>
          <w:sz w:val="28"/>
          <w:szCs w:val="28"/>
        </w:rPr>
        <w:t xml:space="preserve">Lui non era così, </w:t>
      </w:r>
      <w:r w:rsidR="00D41A9F" w:rsidRPr="00314A5A">
        <w:rPr>
          <w:rFonts w:ascii="Arial" w:hAnsi="Arial" w:cs="Arial"/>
          <w:sz w:val="28"/>
          <w:szCs w:val="28"/>
        </w:rPr>
        <w:t xml:space="preserve">è stato l’esaurimento che gli è venuto a causa dei rumori a ridurlo così; </w:t>
      </w:r>
      <w:r w:rsidRPr="00314A5A">
        <w:rPr>
          <w:rFonts w:ascii="Arial" w:hAnsi="Arial" w:cs="Arial"/>
          <w:sz w:val="28"/>
          <w:szCs w:val="28"/>
        </w:rPr>
        <w:t>prima</w:t>
      </w:r>
      <w:r w:rsidR="00D41A9F" w:rsidRPr="00314A5A">
        <w:rPr>
          <w:rFonts w:ascii="Arial" w:hAnsi="Arial" w:cs="Arial"/>
          <w:sz w:val="28"/>
          <w:szCs w:val="28"/>
        </w:rPr>
        <w:t xml:space="preserve"> era sempre allegro, sempre vivo e adesso è ridotto a una larva umana… è vero, Attilio?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lastRenderedPageBreak/>
        <w:t>ATTILIO</w:t>
      </w:r>
      <w:r w:rsidRPr="00314A5A">
        <w:rPr>
          <w:rFonts w:ascii="Arial" w:hAnsi="Arial" w:cs="Arial"/>
          <w:sz w:val="28"/>
          <w:szCs w:val="28"/>
        </w:rPr>
        <w:tab/>
        <w:t xml:space="preserve">Sì, Palmira, sono </w:t>
      </w:r>
      <w:r w:rsidR="003A5636" w:rsidRPr="00314A5A">
        <w:rPr>
          <w:rFonts w:ascii="Arial" w:hAnsi="Arial" w:cs="Arial"/>
          <w:sz w:val="28"/>
          <w:szCs w:val="28"/>
        </w:rPr>
        <w:t xml:space="preserve">ridotto a </w:t>
      </w:r>
      <w:r w:rsidRPr="00314A5A">
        <w:rPr>
          <w:rFonts w:ascii="Arial" w:hAnsi="Arial" w:cs="Arial"/>
          <w:sz w:val="28"/>
          <w:szCs w:val="28"/>
        </w:rPr>
        <w:t>una larva umana.</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Certo è un vero problema… </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 l’esaurimento glielo ha pro</w:t>
      </w:r>
      <w:r w:rsidR="00A171EC" w:rsidRPr="00314A5A">
        <w:rPr>
          <w:rFonts w:ascii="Arial" w:hAnsi="Arial" w:cs="Arial"/>
          <w:sz w:val="28"/>
          <w:szCs w:val="28"/>
        </w:rPr>
        <w:t>voc</w:t>
      </w:r>
      <w:r w:rsidRPr="00314A5A">
        <w:rPr>
          <w:rFonts w:ascii="Arial" w:hAnsi="Arial" w:cs="Arial"/>
          <w:sz w:val="28"/>
          <w:szCs w:val="28"/>
        </w:rPr>
        <w:t>ato il rumore?</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E che altro se no? Lui sta sempre insieme a me!</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Appunto…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Prego?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dicevo: appunto per questo</w:t>
      </w:r>
      <w:r w:rsidR="003A5636" w:rsidRPr="00314A5A">
        <w:rPr>
          <w:rFonts w:ascii="Arial" w:hAnsi="Arial" w:cs="Arial"/>
          <w:sz w:val="28"/>
          <w:szCs w:val="28"/>
        </w:rPr>
        <w:t>…</w:t>
      </w:r>
      <w:r w:rsidRPr="00314A5A">
        <w:rPr>
          <w:rFonts w:ascii="Arial" w:hAnsi="Arial" w:cs="Arial"/>
          <w:sz w:val="28"/>
          <w:szCs w:val="28"/>
        </w:rPr>
        <w:t xml:space="preserve"> avete fatto bene a fare questo viaggio e a scegliere questo posto tranquillo per fermarvi.</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Infatti ce lo ha consigliato lo psicologo… a dire il vero</w:t>
      </w:r>
      <w:r w:rsidR="005B3A9D" w:rsidRPr="00314A5A">
        <w:rPr>
          <w:rFonts w:ascii="Arial" w:hAnsi="Arial" w:cs="Arial"/>
          <w:sz w:val="28"/>
          <w:szCs w:val="28"/>
        </w:rPr>
        <w:t>,</w:t>
      </w:r>
      <w:r w:rsidRPr="00314A5A">
        <w:rPr>
          <w:rFonts w:ascii="Arial" w:hAnsi="Arial" w:cs="Arial"/>
          <w:sz w:val="28"/>
          <w:szCs w:val="28"/>
        </w:rPr>
        <w:t xml:space="preserve"> lui voleva che il viaggio lo facesse Attilio da solo, anzi sapeste quanto ha insistito! Ma io potevo mai lasciare andare da solo il mio Attilio in queste condizioni? È vero, Attilio?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Sì, Palmira, mi potevi lasciare andare da solo.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Come?</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3A5636" w:rsidRPr="00314A5A">
        <w:rPr>
          <w:rFonts w:ascii="Arial" w:hAnsi="Arial" w:cs="Arial"/>
          <w:sz w:val="28"/>
          <w:szCs w:val="28"/>
        </w:rPr>
        <w:t>A</w:t>
      </w:r>
      <w:r w:rsidRPr="00314A5A">
        <w:rPr>
          <w:rFonts w:ascii="Arial" w:hAnsi="Arial" w:cs="Arial"/>
          <w:sz w:val="28"/>
          <w:szCs w:val="28"/>
        </w:rPr>
        <w:t>vrà capito male la domanda! Che dite, vi mostro la camera?</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 xml:space="preserve">Sì, ma prima diteci quanto viene a costare, perché io ho </w:t>
      </w:r>
      <w:r w:rsidR="003A5636" w:rsidRPr="00314A5A">
        <w:rPr>
          <w:rFonts w:ascii="Arial" w:hAnsi="Arial" w:cs="Arial"/>
          <w:sz w:val="28"/>
          <w:szCs w:val="28"/>
        </w:rPr>
        <w:t xml:space="preserve">stanziato </w:t>
      </w:r>
      <w:r w:rsidRPr="00314A5A">
        <w:rPr>
          <w:rFonts w:ascii="Arial" w:hAnsi="Arial" w:cs="Arial"/>
          <w:sz w:val="28"/>
          <w:szCs w:val="28"/>
        </w:rPr>
        <w:t>un budget per il viaggio e devo potermi regolare, perché dovete sapere che io sono molto assennata e previdente…</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(la interrompe) </w:t>
      </w:r>
      <w:r w:rsidRPr="00314A5A">
        <w:rPr>
          <w:rFonts w:ascii="Arial" w:hAnsi="Arial" w:cs="Arial"/>
          <w:sz w:val="28"/>
          <w:szCs w:val="28"/>
        </w:rPr>
        <w:t>Matrimoniale con bagno e prima colazione abbondante per due, quaranta euro a notte.</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Quaranta euro a notte? Penso che vada bene… è ver…</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TUTTI</w:t>
      </w:r>
      <w:r w:rsidRPr="00314A5A">
        <w:rPr>
          <w:rFonts w:ascii="Arial" w:hAnsi="Arial" w:cs="Arial"/>
          <w:sz w:val="28"/>
          <w:szCs w:val="28"/>
        </w:rPr>
        <w:tab/>
        <w:t>È vero, Attilio?</w:t>
      </w:r>
    </w:p>
    <w:p w:rsidR="00A171EC" w:rsidRPr="00314A5A" w:rsidRDefault="00A171EC" w:rsidP="0059230B">
      <w:pPr>
        <w:widowControl w:val="0"/>
        <w:spacing w:before="0" w:after="120"/>
        <w:rPr>
          <w:rFonts w:ascii="Arial" w:hAnsi="Arial" w:cs="Arial"/>
          <w:i/>
          <w:sz w:val="28"/>
          <w:szCs w:val="28"/>
        </w:rPr>
      </w:pPr>
      <w:r w:rsidRPr="00314A5A">
        <w:rPr>
          <w:rFonts w:ascii="Arial" w:hAnsi="Arial" w:cs="Arial"/>
          <w:sz w:val="28"/>
          <w:szCs w:val="28"/>
        </w:rPr>
        <w:t>ATTILIO</w:t>
      </w:r>
      <w:r w:rsidRPr="00314A5A">
        <w:rPr>
          <w:rFonts w:ascii="Arial" w:hAnsi="Arial" w:cs="Arial"/>
          <w:sz w:val="28"/>
          <w:szCs w:val="28"/>
        </w:rPr>
        <w:tab/>
      </w:r>
      <w:r w:rsidRPr="00314A5A">
        <w:rPr>
          <w:rFonts w:ascii="Arial" w:hAnsi="Arial" w:cs="Arial"/>
          <w:i/>
          <w:sz w:val="28"/>
          <w:szCs w:val="28"/>
        </w:rPr>
        <w:t>(si, signori, penso che vada bene.</w:t>
      </w:r>
    </w:p>
    <w:p w:rsidR="00A171EC" w:rsidRPr="00314A5A" w:rsidRDefault="00A171EC" w:rsidP="0059230B">
      <w:pPr>
        <w:widowControl w:val="0"/>
        <w:spacing w:before="0" w:after="120"/>
        <w:rPr>
          <w:rFonts w:ascii="Arial" w:hAnsi="Arial" w:cs="Arial"/>
          <w:sz w:val="28"/>
          <w:szCs w:val="28"/>
        </w:rPr>
      </w:pPr>
      <w:r w:rsidRPr="00314A5A">
        <w:rPr>
          <w:rFonts w:ascii="Arial" w:hAnsi="Arial" w:cs="Arial"/>
          <w:sz w:val="28"/>
          <w:szCs w:val="28"/>
        </w:rPr>
        <w:t>TUTTI</w:t>
      </w:r>
      <w:r w:rsidRPr="00314A5A">
        <w:rPr>
          <w:rFonts w:ascii="Arial" w:hAnsi="Arial" w:cs="Arial"/>
          <w:sz w:val="28"/>
          <w:szCs w:val="28"/>
        </w:rPr>
        <w:tab/>
        <w:t>Bravo!</w:t>
      </w:r>
    </w:p>
    <w:p w:rsidR="00D41A9F" w:rsidRPr="00314A5A" w:rsidRDefault="00D41A9F" w:rsidP="0059230B">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t xml:space="preserve">Venite, vi faccio vedere la camera. </w:t>
      </w:r>
      <w:r w:rsidRPr="00314A5A">
        <w:rPr>
          <w:rFonts w:ascii="Arial" w:hAnsi="Arial" w:cs="Arial"/>
          <w:i/>
          <w:sz w:val="28"/>
          <w:szCs w:val="28"/>
        </w:rPr>
        <w:t xml:space="preserve">(via </w:t>
      </w:r>
      <w:r w:rsidR="006C0EE8" w:rsidRPr="00314A5A">
        <w:rPr>
          <w:rFonts w:ascii="Arial" w:hAnsi="Arial" w:cs="Arial"/>
          <w:i/>
          <w:sz w:val="28"/>
          <w:szCs w:val="28"/>
        </w:rPr>
        <w:t>dal fondo a sinistra</w:t>
      </w:r>
      <w:r w:rsidRPr="00314A5A">
        <w:rPr>
          <w:rFonts w:ascii="Arial" w:hAnsi="Arial" w:cs="Arial"/>
          <w:i/>
          <w:sz w:val="28"/>
          <w:szCs w:val="28"/>
        </w:rPr>
        <w:t xml:space="preserve"> con Palmira e Attilio)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Povero Attilio…</w:t>
      </w:r>
    </w:p>
    <w:p w:rsidR="00D41A9F" w:rsidRPr="00314A5A" w:rsidRDefault="00D41A9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Senti Paolo, ti devo chiedere una cosa e approfitto che non ci sta Roberta</w:t>
      </w:r>
      <w:r w:rsidR="00643179" w:rsidRPr="00314A5A">
        <w:rPr>
          <w:rFonts w:ascii="Arial" w:hAnsi="Arial" w:cs="Arial"/>
          <w:sz w:val="28"/>
          <w:szCs w:val="28"/>
        </w:rPr>
        <w:t>.</w:t>
      </w:r>
    </w:p>
    <w:p w:rsidR="00643179" w:rsidRPr="00314A5A" w:rsidRDefault="00643179"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Dimmi…</w:t>
      </w:r>
    </w:p>
    <w:p w:rsidR="00643179" w:rsidRPr="00314A5A" w:rsidRDefault="0064317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 tu lo conoscevi già il marito di Raffaella?</w:t>
      </w:r>
    </w:p>
    <w:p w:rsidR="00643179" w:rsidRPr="00314A5A" w:rsidRDefault="00643179"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l’ho visto oggi per la prima volta, perché?</w:t>
      </w:r>
    </w:p>
    <w:p w:rsidR="00643179" w:rsidRPr="00314A5A" w:rsidRDefault="0064317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Ho avuto l’impressione che provasse antipatia per te, come se ce l’avesse con te in qualche modo.</w:t>
      </w:r>
    </w:p>
    <w:p w:rsidR="00643179" w:rsidRPr="00314A5A" w:rsidRDefault="00643179"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Si vede che non sono il suo tipo.</w:t>
      </w:r>
    </w:p>
    <w:p w:rsidR="00643179" w:rsidRPr="00314A5A" w:rsidRDefault="0064317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Paolo, non scherzare</w:t>
      </w:r>
      <w:r w:rsidR="00063B5C" w:rsidRPr="00314A5A">
        <w:rPr>
          <w:rFonts w:ascii="Arial" w:hAnsi="Arial" w:cs="Arial"/>
          <w:sz w:val="28"/>
          <w:szCs w:val="28"/>
        </w:rPr>
        <w:t xml:space="preserve">, </w:t>
      </w:r>
      <w:r w:rsidRPr="00314A5A">
        <w:rPr>
          <w:rFonts w:ascii="Arial" w:hAnsi="Arial" w:cs="Arial"/>
          <w:sz w:val="28"/>
          <w:szCs w:val="28"/>
        </w:rPr>
        <w:t>quello è pericoloso… non è che c’entra per caso Raffaella?</w:t>
      </w:r>
    </w:p>
    <w:p w:rsidR="00643179" w:rsidRPr="00314A5A" w:rsidRDefault="00643179"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t xml:space="preserve">Ma che vai pensando? Con i guai che tiene? Stai tranquillo è tutto a </w:t>
      </w:r>
      <w:r w:rsidRPr="00314A5A">
        <w:rPr>
          <w:rFonts w:ascii="Arial" w:hAnsi="Arial" w:cs="Arial"/>
          <w:sz w:val="27"/>
          <w:szCs w:val="27"/>
        </w:rPr>
        <w:lastRenderedPageBreak/>
        <w:t>posto.</w:t>
      </w:r>
    </w:p>
    <w:p w:rsidR="00643179" w:rsidRPr="00314A5A" w:rsidRDefault="00643179" w:rsidP="0059230B">
      <w:pPr>
        <w:widowControl w:val="0"/>
        <w:spacing w:before="0"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Se lo dici tu!</w:t>
      </w:r>
    </w:p>
    <w:p w:rsidR="00643179" w:rsidRPr="00314A5A" w:rsidRDefault="00643179"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t>Piuttosto pensiamo al problema di Camilla che è una cosa seria… speriamo che Roberta riesca a convincerla ad uscire.</w:t>
      </w:r>
    </w:p>
    <w:p w:rsidR="00643179" w:rsidRPr="00314A5A" w:rsidRDefault="00643179" w:rsidP="0059230B">
      <w:pPr>
        <w:widowControl w:val="0"/>
        <w:spacing w:before="0"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Io sono preoccupato per quando incontrerà Peppe, non vorrei che succedesse un guaio.</w:t>
      </w:r>
    </w:p>
    <w:p w:rsidR="00643179" w:rsidRPr="00314A5A" w:rsidRDefault="001470B6"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t>Dobbiamo avere fiducia nella dottoressa; Se lei dice che può aiutare, saprà il fatto suo,</w:t>
      </w:r>
      <w:r w:rsidR="003A5636" w:rsidRPr="00314A5A">
        <w:rPr>
          <w:rFonts w:ascii="Arial" w:hAnsi="Arial" w:cs="Arial"/>
          <w:sz w:val="27"/>
          <w:szCs w:val="27"/>
        </w:rPr>
        <w:t xml:space="preserve"> </w:t>
      </w:r>
      <w:r w:rsidRPr="00314A5A">
        <w:rPr>
          <w:rFonts w:ascii="Arial" w:hAnsi="Arial" w:cs="Arial"/>
          <w:sz w:val="27"/>
          <w:szCs w:val="27"/>
        </w:rPr>
        <w:t>no?</w:t>
      </w:r>
    </w:p>
    <w:p w:rsidR="00D41A9F" w:rsidRPr="00314A5A" w:rsidRDefault="001470B6" w:rsidP="0059230B">
      <w:pPr>
        <w:widowControl w:val="0"/>
        <w:spacing w:before="0"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Mah! Speriamo!</w:t>
      </w:r>
    </w:p>
    <w:p w:rsidR="001470B6" w:rsidRPr="00314A5A" w:rsidRDefault="001470B6"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r>
      <w:r w:rsidRPr="00314A5A">
        <w:rPr>
          <w:rFonts w:ascii="Arial" w:hAnsi="Arial" w:cs="Arial"/>
          <w:i/>
          <w:sz w:val="27"/>
          <w:szCs w:val="27"/>
        </w:rPr>
        <w:t xml:space="preserve">(entra </w:t>
      </w:r>
      <w:r w:rsidR="006C0EE8" w:rsidRPr="00314A5A">
        <w:rPr>
          <w:rFonts w:ascii="Arial" w:hAnsi="Arial" w:cs="Arial"/>
          <w:i/>
          <w:sz w:val="27"/>
          <w:szCs w:val="27"/>
        </w:rPr>
        <w:t>dal fondo a sinistra</w:t>
      </w:r>
      <w:r w:rsidRPr="00314A5A">
        <w:rPr>
          <w:rFonts w:ascii="Arial" w:hAnsi="Arial" w:cs="Arial"/>
          <w:i/>
          <w:sz w:val="27"/>
          <w:szCs w:val="27"/>
        </w:rPr>
        <w:t xml:space="preserve">) </w:t>
      </w:r>
      <w:r w:rsidRPr="00314A5A">
        <w:rPr>
          <w:rFonts w:ascii="Arial" w:hAnsi="Arial" w:cs="Arial"/>
          <w:sz w:val="27"/>
          <w:szCs w:val="27"/>
        </w:rPr>
        <w:t>Mamma mia che tipo quella donna! Clienti così è meglio perderli che guadagnarli…</w:t>
      </w:r>
    </w:p>
    <w:p w:rsidR="001470B6" w:rsidRPr="00314A5A" w:rsidRDefault="001470B6" w:rsidP="0059230B">
      <w:pPr>
        <w:widowControl w:val="0"/>
        <w:spacing w:before="0"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Forse dovevo chiedergli il doppio, così se ne andavano.</w:t>
      </w:r>
    </w:p>
    <w:p w:rsidR="001470B6" w:rsidRPr="00314A5A" w:rsidRDefault="001470B6"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t>Vebbè, ormai è fatta.</w:t>
      </w:r>
    </w:p>
    <w:p w:rsidR="001470B6" w:rsidRPr="00314A5A" w:rsidRDefault="001470B6"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r>
      <w:r w:rsidR="006C0EE8" w:rsidRPr="00314A5A">
        <w:rPr>
          <w:rFonts w:ascii="Arial" w:hAnsi="Arial" w:cs="Arial"/>
          <w:i/>
          <w:sz w:val="27"/>
          <w:szCs w:val="27"/>
        </w:rPr>
        <w:t xml:space="preserve">(entra </w:t>
      </w:r>
      <w:r w:rsidR="006F7524" w:rsidRPr="00314A5A">
        <w:rPr>
          <w:rFonts w:ascii="Arial" w:hAnsi="Arial" w:cs="Arial"/>
          <w:i/>
          <w:sz w:val="27"/>
          <w:szCs w:val="27"/>
        </w:rPr>
        <w:t>con Elena</w:t>
      </w:r>
      <w:r w:rsidR="003D7D3A" w:rsidRPr="00314A5A">
        <w:rPr>
          <w:rFonts w:ascii="Arial" w:hAnsi="Arial" w:cs="Arial"/>
          <w:i/>
          <w:sz w:val="27"/>
          <w:szCs w:val="27"/>
        </w:rPr>
        <w:t xml:space="preserve"> e Simona</w:t>
      </w:r>
      <w:r w:rsidR="006C0EE8" w:rsidRPr="00314A5A">
        <w:rPr>
          <w:rFonts w:ascii="Arial" w:hAnsi="Arial" w:cs="Arial"/>
          <w:i/>
          <w:sz w:val="27"/>
          <w:szCs w:val="27"/>
        </w:rPr>
        <w:t xml:space="preserve"> dal fondo a destra</w:t>
      </w:r>
      <w:r w:rsidRPr="00314A5A">
        <w:rPr>
          <w:rFonts w:ascii="Arial" w:hAnsi="Arial" w:cs="Arial"/>
          <w:i/>
          <w:sz w:val="27"/>
          <w:szCs w:val="27"/>
        </w:rPr>
        <w:t xml:space="preserve">) </w:t>
      </w:r>
      <w:r w:rsidRPr="00314A5A">
        <w:rPr>
          <w:rFonts w:ascii="Arial" w:hAnsi="Arial" w:cs="Arial"/>
          <w:sz w:val="27"/>
          <w:szCs w:val="27"/>
        </w:rPr>
        <w:t>Mamma, questo vestito che mi piaceva tanto adesso mi sta largo in vita, uffa!</w:t>
      </w:r>
    </w:p>
    <w:p w:rsidR="006F7524" w:rsidRPr="00314A5A" w:rsidRDefault="006F7524" w:rsidP="0059230B">
      <w:pPr>
        <w:widowControl w:val="0"/>
        <w:spacing w:before="0"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Ma no Milla, ti sta benissimo, basta che metti una cinturina…</w:t>
      </w:r>
    </w:p>
    <w:p w:rsidR="006F7524" w:rsidRPr="00314A5A" w:rsidRDefault="006F7524"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Ma io l’ho sempre portato senza cintura e mi andava bene… uffa, non mi piace più!</w:t>
      </w:r>
    </w:p>
    <w:p w:rsidR="006F7524" w:rsidRPr="00314A5A" w:rsidRDefault="003D7D3A" w:rsidP="0059230B">
      <w:pPr>
        <w:widowControl w:val="0"/>
        <w:spacing w:before="0" w:after="120"/>
        <w:rPr>
          <w:rFonts w:ascii="Arial" w:hAnsi="Arial" w:cs="Arial"/>
          <w:sz w:val="27"/>
          <w:szCs w:val="27"/>
        </w:rPr>
      </w:pPr>
      <w:r w:rsidRPr="00314A5A">
        <w:rPr>
          <w:rFonts w:ascii="Arial" w:hAnsi="Arial" w:cs="Arial"/>
          <w:sz w:val="27"/>
          <w:szCs w:val="27"/>
        </w:rPr>
        <w:t>SIMONA</w:t>
      </w:r>
      <w:r w:rsidR="006F7524" w:rsidRPr="00314A5A">
        <w:rPr>
          <w:rFonts w:ascii="Arial" w:hAnsi="Arial" w:cs="Arial"/>
          <w:sz w:val="27"/>
          <w:szCs w:val="27"/>
        </w:rPr>
        <w:tab/>
        <w:t>Ma sì che ti piace, dai… non mi credi?</w:t>
      </w:r>
    </w:p>
    <w:p w:rsidR="006F7524" w:rsidRPr="00314A5A" w:rsidRDefault="006F7524"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Sì, ti credo, ma… non lo so, sono diventata uno stecchino… lo vedi quanto sono secca?</w:t>
      </w:r>
    </w:p>
    <w:p w:rsidR="006F7524" w:rsidRPr="00314A5A" w:rsidRDefault="006F7524"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Tesoro, mi è venuta una bella idea: perché non usciamo a fare un po’ di shopping? È tanto che non lo facciamo… potrei comprarti qualche vestito nuovo, che dici?</w:t>
      </w:r>
    </w:p>
    <w:p w:rsidR="004474A7" w:rsidRPr="00314A5A" w:rsidRDefault="006F7524" w:rsidP="0059230B">
      <w:pPr>
        <w:widowControl w:val="0"/>
        <w:spacing w:before="0"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r>
      <w:r w:rsidR="004474A7" w:rsidRPr="00314A5A">
        <w:rPr>
          <w:rFonts w:ascii="Arial" w:hAnsi="Arial" w:cs="Arial"/>
          <w:sz w:val="27"/>
          <w:szCs w:val="27"/>
        </w:rPr>
        <w:t>Sì, dai Milla, la zia ha ragione…</w:t>
      </w:r>
    </w:p>
    <w:p w:rsidR="004474A7" w:rsidRPr="00314A5A" w:rsidRDefault="004474A7"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 xml:space="preserve">E </w:t>
      </w:r>
      <w:r w:rsidR="003D7D3A" w:rsidRPr="00314A5A">
        <w:rPr>
          <w:rFonts w:ascii="Arial" w:hAnsi="Arial" w:cs="Arial"/>
          <w:sz w:val="27"/>
          <w:szCs w:val="27"/>
        </w:rPr>
        <w:t>venite anche voi</w:t>
      </w:r>
      <w:r w:rsidRPr="00314A5A">
        <w:rPr>
          <w:rFonts w:ascii="Arial" w:hAnsi="Arial" w:cs="Arial"/>
          <w:sz w:val="27"/>
          <w:szCs w:val="27"/>
        </w:rPr>
        <w:t>?</w:t>
      </w:r>
    </w:p>
    <w:p w:rsidR="004474A7" w:rsidRPr="00314A5A" w:rsidRDefault="004474A7" w:rsidP="0059230B">
      <w:pPr>
        <w:widowControl w:val="0"/>
        <w:spacing w:before="0" w:after="120"/>
        <w:rPr>
          <w:rFonts w:ascii="Arial" w:hAnsi="Arial" w:cs="Arial"/>
          <w:sz w:val="27"/>
          <w:szCs w:val="27"/>
        </w:rPr>
      </w:pPr>
      <w:r w:rsidRPr="00314A5A">
        <w:rPr>
          <w:rFonts w:ascii="Arial" w:hAnsi="Arial" w:cs="Arial"/>
          <w:sz w:val="27"/>
          <w:szCs w:val="27"/>
        </w:rPr>
        <w:t>ELENA</w:t>
      </w:r>
      <w:r w:rsidRPr="00314A5A">
        <w:rPr>
          <w:rFonts w:ascii="Arial" w:hAnsi="Arial" w:cs="Arial"/>
          <w:sz w:val="27"/>
          <w:szCs w:val="27"/>
        </w:rPr>
        <w:tab/>
        <w:t xml:space="preserve">Tesoro, verrei volentieri, ma devo studiare, lo sai che lunedì ho </w:t>
      </w:r>
      <w:r w:rsidR="008B27B7" w:rsidRPr="00314A5A">
        <w:rPr>
          <w:rFonts w:ascii="Arial" w:hAnsi="Arial" w:cs="Arial"/>
          <w:sz w:val="27"/>
          <w:szCs w:val="27"/>
        </w:rPr>
        <w:t>lezione e devo preparare l’argomento.</w:t>
      </w:r>
    </w:p>
    <w:p w:rsidR="003D7D3A" w:rsidRPr="00314A5A" w:rsidRDefault="003D7D3A" w:rsidP="0059230B">
      <w:pPr>
        <w:widowControl w:val="0"/>
        <w:spacing w:before="0" w:after="120"/>
        <w:rPr>
          <w:rFonts w:ascii="Arial" w:hAnsi="Arial" w:cs="Arial"/>
          <w:sz w:val="27"/>
          <w:szCs w:val="27"/>
        </w:rPr>
      </w:pPr>
      <w:r w:rsidRPr="00314A5A">
        <w:rPr>
          <w:rFonts w:ascii="Arial" w:hAnsi="Arial" w:cs="Arial"/>
          <w:sz w:val="27"/>
          <w:szCs w:val="27"/>
        </w:rPr>
        <w:t>SIMONA</w:t>
      </w:r>
      <w:r w:rsidRPr="00314A5A">
        <w:rPr>
          <w:rFonts w:ascii="Arial" w:hAnsi="Arial" w:cs="Arial"/>
          <w:sz w:val="27"/>
          <w:szCs w:val="27"/>
        </w:rPr>
        <w:tab/>
        <w:t>Vengo io, dai, ci divertiamo un po’…</w:t>
      </w:r>
    </w:p>
    <w:p w:rsidR="004474A7" w:rsidRPr="00314A5A" w:rsidRDefault="004474A7" w:rsidP="0059230B">
      <w:pPr>
        <w:widowControl w:val="0"/>
        <w:spacing w:before="0" w:after="120"/>
        <w:rPr>
          <w:rFonts w:ascii="Arial" w:hAnsi="Arial" w:cs="Arial"/>
          <w:sz w:val="27"/>
          <w:szCs w:val="27"/>
        </w:rPr>
      </w:pPr>
      <w:r w:rsidRPr="00314A5A">
        <w:rPr>
          <w:rFonts w:ascii="Arial" w:hAnsi="Arial" w:cs="Arial"/>
          <w:sz w:val="27"/>
          <w:szCs w:val="27"/>
        </w:rPr>
        <w:t>ROBERTA</w:t>
      </w:r>
      <w:r w:rsidRPr="00314A5A">
        <w:rPr>
          <w:rFonts w:ascii="Arial" w:hAnsi="Arial" w:cs="Arial"/>
          <w:sz w:val="27"/>
          <w:szCs w:val="27"/>
        </w:rPr>
        <w:tab/>
        <w:t>Dai Camilla, su…</w:t>
      </w:r>
    </w:p>
    <w:p w:rsidR="004474A7" w:rsidRPr="00314A5A" w:rsidRDefault="004474A7" w:rsidP="0059230B">
      <w:pPr>
        <w:widowControl w:val="0"/>
        <w:spacing w:before="0" w:after="120"/>
        <w:rPr>
          <w:rFonts w:ascii="Arial" w:hAnsi="Arial" w:cs="Arial"/>
          <w:sz w:val="27"/>
          <w:szCs w:val="27"/>
        </w:rPr>
      </w:pPr>
      <w:r w:rsidRPr="00314A5A">
        <w:rPr>
          <w:rFonts w:ascii="Arial" w:hAnsi="Arial" w:cs="Arial"/>
          <w:sz w:val="27"/>
          <w:szCs w:val="27"/>
        </w:rPr>
        <w:t>CAMILLA</w:t>
      </w:r>
      <w:r w:rsidRPr="00314A5A">
        <w:rPr>
          <w:rFonts w:ascii="Arial" w:hAnsi="Arial" w:cs="Arial"/>
          <w:sz w:val="27"/>
          <w:szCs w:val="27"/>
        </w:rPr>
        <w:tab/>
        <w:t>E va bene… però il vestito lo scelgo io!</w:t>
      </w:r>
    </w:p>
    <w:p w:rsidR="004474A7" w:rsidRPr="00314A5A" w:rsidRDefault="004474A7" w:rsidP="0059230B">
      <w:pPr>
        <w:widowControl w:val="0"/>
        <w:spacing w:before="0" w:after="120"/>
        <w:rPr>
          <w:rFonts w:ascii="Arial" w:hAnsi="Arial" w:cs="Arial"/>
          <w:i/>
          <w:sz w:val="27"/>
          <w:szCs w:val="27"/>
        </w:rPr>
      </w:pPr>
      <w:r w:rsidRPr="00314A5A">
        <w:rPr>
          <w:rFonts w:ascii="Arial" w:hAnsi="Arial" w:cs="Arial"/>
          <w:sz w:val="27"/>
          <w:szCs w:val="27"/>
        </w:rPr>
        <w:t>ROBERTA</w:t>
      </w:r>
      <w:r w:rsidRPr="00314A5A">
        <w:rPr>
          <w:rFonts w:ascii="Arial" w:hAnsi="Arial" w:cs="Arial"/>
          <w:sz w:val="27"/>
          <w:szCs w:val="27"/>
        </w:rPr>
        <w:tab/>
        <w:t xml:space="preserve">E come no? Andiamo su! </w:t>
      </w:r>
      <w:r w:rsidRPr="00314A5A">
        <w:rPr>
          <w:rFonts w:ascii="Arial" w:hAnsi="Arial" w:cs="Arial"/>
          <w:i/>
          <w:sz w:val="27"/>
          <w:szCs w:val="27"/>
        </w:rPr>
        <w:t xml:space="preserve">(via </w:t>
      </w:r>
      <w:r w:rsidR="006C0EE8" w:rsidRPr="00314A5A">
        <w:rPr>
          <w:rFonts w:ascii="Arial" w:hAnsi="Arial" w:cs="Arial"/>
          <w:i/>
          <w:sz w:val="27"/>
          <w:szCs w:val="27"/>
        </w:rPr>
        <w:t xml:space="preserve">con </w:t>
      </w:r>
      <w:r w:rsidR="003D7D3A" w:rsidRPr="00314A5A">
        <w:rPr>
          <w:rFonts w:ascii="Arial" w:hAnsi="Arial" w:cs="Arial"/>
          <w:i/>
          <w:sz w:val="27"/>
          <w:szCs w:val="27"/>
        </w:rPr>
        <w:t xml:space="preserve">Simona e </w:t>
      </w:r>
      <w:r w:rsidR="006C0EE8" w:rsidRPr="00314A5A">
        <w:rPr>
          <w:rFonts w:ascii="Arial" w:hAnsi="Arial" w:cs="Arial"/>
          <w:i/>
          <w:sz w:val="27"/>
          <w:szCs w:val="27"/>
        </w:rPr>
        <w:t>Camilla dalla porta sul fondo</w:t>
      </w:r>
      <w:r w:rsidRPr="00314A5A">
        <w:rPr>
          <w:rFonts w:ascii="Arial" w:hAnsi="Arial" w:cs="Arial"/>
          <w:i/>
          <w:sz w:val="27"/>
          <w:szCs w:val="27"/>
        </w:rPr>
        <w:t>)</w:t>
      </w:r>
    </w:p>
    <w:p w:rsidR="004474A7" w:rsidRPr="00314A5A" w:rsidRDefault="004474A7" w:rsidP="0059230B">
      <w:pPr>
        <w:widowControl w:val="0"/>
        <w:spacing w:before="0"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Meno male!</w:t>
      </w:r>
    </w:p>
    <w:p w:rsidR="004474A7" w:rsidRPr="00314A5A" w:rsidRDefault="004474A7" w:rsidP="0059230B">
      <w:pPr>
        <w:widowControl w:val="0"/>
        <w:spacing w:before="0" w:after="120"/>
        <w:rPr>
          <w:rFonts w:ascii="Arial" w:hAnsi="Arial" w:cs="Arial"/>
          <w:i/>
          <w:sz w:val="27"/>
          <w:szCs w:val="27"/>
        </w:rPr>
      </w:pPr>
      <w:r w:rsidRPr="00314A5A">
        <w:rPr>
          <w:rFonts w:ascii="Arial" w:hAnsi="Arial" w:cs="Arial"/>
          <w:sz w:val="27"/>
          <w:szCs w:val="27"/>
        </w:rPr>
        <w:t>ELENA</w:t>
      </w:r>
      <w:r w:rsidRPr="00314A5A">
        <w:rPr>
          <w:rFonts w:ascii="Arial" w:hAnsi="Arial" w:cs="Arial"/>
          <w:sz w:val="27"/>
          <w:szCs w:val="27"/>
        </w:rPr>
        <w:tab/>
        <w:t xml:space="preserve">E sì, zio, le ci vuole proprio un po’ di distrazione… vabbè, vado a studiare, va’… </w:t>
      </w:r>
      <w:r w:rsidRPr="00314A5A">
        <w:rPr>
          <w:rFonts w:ascii="Arial" w:hAnsi="Arial" w:cs="Arial"/>
          <w:i/>
          <w:sz w:val="27"/>
          <w:szCs w:val="27"/>
        </w:rPr>
        <w:t xml:space="preserve">(via </w:t>
      </w:r>
      <w:r w:rsidR="006C0EE8" w:rsidRPr="00314A5A">
        <w:rPr>
          <w:rFonts w:ascii="Arial" w:hAnsi="Arial" w:cs="Arial"/>
          <w:i/>
          <w:sz w:val="27"/>
          <w:szCs w:val="27"/>
        </w:rPr>
        <w:t>dal fondo a destra</w:t>
      </w:r>
      <w:r w:rsidRPr="00314A5A">
        <w:rPr>
          <w:rFonts w:ascii="Arial" w:hAnsi="Arial" w:cs="Arial"/>
          <w:i/>
          <w:sz w:val="27"/>
          <w:szCs w:val="27"/>
        </w:rPr>
        <w:t>)</w:t>
      </w:r>
    </w:p>
    <w:p w:rsidR="004474A7" w:rsidRPr="00314A5A" w:rsidRDefault="004474A7" w:rsidP="0059230B">
      <w:pPr>
        <w:widowControl w:val="0"/>
        <w:spacing w:before="0" w:after="120"/>
        <w:rPr>
          <w:rFonts w:ascii="Arial" w:hAnsi="Arial" w:cs="Arial"/>
          <w:sz w:val="27"/>
          <w:szCs w:val="27"/>
        </w:rPr>
      </w:pPr>
      <w:r w:rsidRPr="00314A5A">
        <w:rPr>
          <w:rFonts w:ascii="Arial" w:hAnsi="Arial" w:cs="Arial"/>
          <w:sz w:val="27"/>
          <w:szCs w:val="27"/>
        </w:rPr>
        <w:t>PAOLO</w:t>
      </w:r>
      <w:r w:rsidRPr="00314A5A">
        <w:rPr>
          <w:rFonts w:ascii="Arial" w:hAnsi="Arial" w:cs="Arial"/>
          <w:sz w:val="27"/>
          <w:szCs w:val="27"/>
        </w:rPr>
        <w:tab/>
        <w:t>Aspettiamo un poco prima di chiamare la dottoressa; non vorrei che cambiasse idea e tornassero indietro.</w:t>
      </w:r>
    </w:p>
    <w:p w:rsidR="003C1C33" w:rsidRPr="00314A5A" w:rsidRDefault="003C1C33" w:rsidP="0059230B">
      <w:pPr>
        <w:widowControl w:val="0"/>
        <w:spacing w:before="0" w:after="120"/>
        <w:rPr>
          <w:rFonts w:ascii="Arial" w:hAnsi="Arial" w:cs="Arial"/>
          <w:sz w:val="27"/>
          <w:szCs w:val="27"/>
        </w:rPr>
      </w:pPr>
      <w:r w:rsidRPr="00314A5A">
        <w:rPr>
          <w:rFonts w:ascii="Arial" w:hAnsi="Arial" w:cs="Arial"/>
          <w:sz w:val="27"/>
          <w:szCs w:val="27"/>
        </w:rPr>
        <w:t>GIACOMO</w:t>
      </w:r>
      <w:r w:rsidRPr="00314A5A">
        <w:rPr>
          <w:rFonts w:ascii="Arial" w:hAnsi="Arial" w:cs="Arial"/>
          <w:sz w:val="27"/>
          <w:szCs w:val="27"/>
        </w:rPr>
        <w:tab/>
        <w:t>Sì, è meglio.</w:t>
      </w:r>
    </w:p>
    <w:p w:rsidR="003C1C33" w:rsidRPr="00314A5A" w:rsidRDefault="003C1C33" w:rsidP="0059230B">
      <w:pPr>
        <w:widowControl w:val="0"/>
        <w:spacing w:before="0" w:after="120"/>
        <w:rPr>
          <w:rFonts w:ascii="Arial" w:hAnsi="Arial" w:cs="Arial"/>
          <w:sz w:val="28"/>
          <w:szCs w:val="28"/>
        </w:rPr>
      </w:pPr>
      <w:r w:rsidRPr="00314A5A">
        <w:rPr>
          <w:rFonts w:ascii="Arial" w:hAnsi="Arial" w:cs="Arial"/>
          <w:sz w:val="28"/>
          <w:szCs w:val="28"/>
        </w:rPr>
        <w:lastRenderedPageBreak/>
        <w:t>ALBERTO</w:t>
      </w:r>
      <w:r w:rsidRPr="00314A5A">
        <w:rPr>
          <w:rFonts w:ascii="Arial" w:hAnsi="Arial" w:cs="Arial"/>
          <w:sz w:val="28"/>
          <w:szCs w:val="28"/>
        </w:rPr>
        <w:tab/>
      </w:r>
      <w:r w:rsidRPr="00314A5A">
        <w:rPr>
          <w:rFonts w:ascii="Arial" w:hAnsi="Arial" w:cs="Arial"/>
          <w:i/>
          <w:sz w:val="28"/>
          <w:szCs w:val="28"/>
        </w:rPr>
        <w:t>(entra con Martina</w:t>
      </w:r>
      <w:r w:rsidR="006C0EE8" w:rsidRPr="00314A5A">
        <w:rPr>
          <w:rFonts w:ascii="Arial" w:hAnsi="Arial" w:cs="Arial"/>
          <w:i/>
          <w:sz w:val="28"/>
          <w:szCs w:val="28"/>
        </w:rPr>
        <w:t xml:space="preserve"> </w:t>
      </w:r>
      <w:r w:rsidR="00B10B7D" w:rsidRPr="00314A5A">
        <w:rPr>
          <w:rFonts w:ascii="Arial" w:hAnsi="Arial" w:cs="Arial"/>
          <w:i/>
          <w:sz w:val="28"/>
          <w:szCs w:val="28"/>
        </w:rPr>
        <w:t>d</w:t>
      </w:r>
      <w:r w:rsidR="006C0EE8" w:rsidRPr="00314A5A">
        <w:rPr>
          <w:rFonts w:ascii="Arial" w:hAnsi="Arial" w:cs="Arial"/>
          <w:i/>
          <w:sz w:val="28"/>
          <w:szCs w:val="28"/>
        </w:rPr>
        <w:t>a destra</w:t>
      </w:r>
      <w:r w:rsidRPr="00314A5A">
        <w:rPr>
          <w:rFonts w:ascii="Arial" w:hAnsi="Arial" w:cs="Arial"/>
          <w:i/>
          <w:sz w:val="28"/>
          <w:szCs w:val="28"/>
        </w:rPr>
        <w:t>)</w:t>
      </w:r>
      <w:r w:rsidRPr="00314A5A">
        <w:rPr>
          <w:rFonts w:ascii="Arial" w:hAnsi="Arial" w:cs="Arial"/>
          <w:sz w:val="28"/>
          <w:szCs w:val="28"/>
        </w:rPr>
        <w:t xml:space="preserve"> Che peccato che è finita: era squisita la crostata di albicocche!</w:t>
      </w:r>
    </w:p>
    <w:p w:rsidR="003C1C33" w:rsidRPr="00314A5A" w:rsidRDefault="003C1C33"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Sì, era buona… la solita crostata di Roberta; secondo me sa fare solo quella.</w:t>
      </w:r>
    </w:p>
    <w:p w:rsidR="003C1C33" w:rsidRPr="00314A5A" w:rsidRDefault="003C1C33"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che dici? Mia sorella è sempre stata bravissima in cucina, mica come te che non sai fare nemmeno la pasta al burro.</w:t>
      </w:r>
    </w:p>
    <w:p w:rsidR="003C1C33" w:rsidRPr="00314A5A" w:rsidRDefault="003C1C33"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Una donna come me non ha bisogno di saper cucinare: lo fa fare agli altri; io ho sempre mangiato nei migliori ristoranti, lo sai.</w:t>
      </w:r>
    </w:p>
    <w:p w:rsidR="003C1C33" w:rsidRPr="00314A5A" w:rsidRDefault="003C1C33"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Io so solamente che</w:t>
      </w:r>
      <w:r w:rsidR="00FD01DC" w:rsidRPr="00314A5A">
        <w:rPr>
          <w:rFonts w:ascii="Arial" w:hAnsi="Arial" w:cs="Arial"/>
          <w:sz w:val="28"/>
          <w:szCs w:val="28"/>
        </w:rPr>
        <w:t>,</w:t>
      </w:r>
      <w:r w:rsidRPr="00314A5A">
        <w:rPr>
          <w:rFonts w:ascii="Arial" w:hAnsi="Arial" w:cs="Arial"/>
          <w:sz w:val="28"/>
          <w:szCs w:val="28"/>
        </w:rPr>
        <w:t xml:space="preserve"> se non ci fosse Roberta</w:t>
      </w:r>
      <w:r w:rsidR="00FD01DC" w:rsidRPr="00314A5A">
        <w:rPr>
          <w:rFonts w:ascii="Arial" w:hAnsi="Arial" w:cs="Arial"/>
          <w:sz w:val="28"/>
          <w:szCs w:val="28"/>
        </w:rPr>
        <w:t>,</w:t>
      </w:r>
      <w:r w:rsidRPr="00314A5A">
        <w:rPr>
          <w:rFonts w:ascii="Arial" w:hAnsi="Arial" w:cs="Arial"/>
          <w:sz w:val="28"/>
          <w:szCs w:val="28"/>
        </w:rPr>
        <w:t xml:space="preserve"> starei sempre digiuno.</w:t>
      </w:r>
    </w:p>
    <w:p w:rsidR="003C1C33" w:rsidRPr="00314A5A" w:rsidRDefault="00F66A8A"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3C1C33" w:rsidRPr="00314A5A">
        <w:rPr>
          <w:rFonts w:ascii="Arial" w:hAnsi="Arial" w:cs="Arial"/>
          <w:sz w:val="28"/>
          <w:szCs w:val="28"/>
        </w:rPr>
        <w:t>Mò cominciate un’altra volta a litigare per delle sciocchezze? Non vi sopporto più</w:t>
      </w:r>
      <w:r w:rsidRPr="00314A5A">
        <w:rPr>
          <w:rFonts w:ascii="Arial" w:hAnsi="Arial" w:cs="Arial"/>
          <w:sz w:val="28"/>
          <w:szCs w:val="28"/>
        </w:rPr>
        <w:t>.</w:t>
      </w:r>
    </w:p>
    <w:p w:rsidR="00F66A8A" w:rsidRPr="00314A5A" w:rsidRDefault="00F66A8A"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No, sono io che non sopporto più a lei</w:t>
      </w:r>
    </w:p>
    <w:p w:rsidR="00F66A8A" w:rsidRPr="00314A5A" w:rsidRDefault="00F66A8A"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 sono io che non sopporto a tutti e tre! Ma insomma, vi siete scordati i guai di Camilla?</w:t>
      </w:r>
    </w:p>
    <w:p w:rsidR="00F66A8A" w:rsidRPr="00314A5A" w:rsidRDefault="00F66A8A"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Hai ragione Giacomo, scusa, mia moglie mi fa perdere sempre le staffe. </w:t>
      </w:r>
    </w:p>
    <w:p w:rsidR="00F66A8A" w:rsidRPr="00314A5A" w:rsidRDefault="00F66A8A"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Io? Sei tu che non sai vivere!</w:t>
      </w:r>
    </w:p>
    <w:p w:rsidR="00F66A8A" w:rsidRPr="00314A5A" w:rsidRDefault="00F66A8A"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t xml:space="preserve">‘N’ata vota mò? La volete smettere una buona volta? Mi avete scocciato! </w:t>
      </w:r>
      <w:r w:rsidRPr="00314A5A">
        <w:rPr>
          <w:rFonts w:ascii="Arial" w:hAnsi="Arial" w:cs="Arial"/>
          <w:i/>
          <w:sz w:val="28"/>
          <w:szCs w:val="28"/>
        </w:rPr>
        <w:t xml:space="preserve">(via </w:t>
      </w:r>
      <w:r w:rsidR="006C0EE8" w:rsidRPr="00314A5A">
        <w:rPr>
          <w:rFonts w:ascii="Arial" w:hAnsi="Arial" w:cs="Arial"/>
          <w:i/>
          <w:sz w:val="28"/>
          <w:szCs w:val="28"/>
        </w:rPr>
        <w:t>dal fondo a destra</w:t>
      </w:r>
      <w:r w:rsidRPr="00314A5A">
        <w:rPr>
          <w:rFonts w:ascii="Arial" w:hAnsi="Arial" w:cs="Arial"/>
          <w:i/>
          <w:sz w:val="28"/>
          <w:szCs w:val="28"/>
        </w:rPr>
        <w:t>)</w:t>
      </w:r>
    </w:p>
    <w:p w:rsidR="00F66A8A" w:rsidRPr="00314A5A" w:rsidRDefault="00F66A8A"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A proposito, Roberta ci stava dicendo il fatto di Peppe che stava qua, poi </w:t>
      </w:r>
      <w:r w:rsidR="00290989" w:rsidRPr="00314A5A">
        <w:rPr>
          <w:rFonts w:ascii="Arial" w:hAnsi="Arial" w:cs="Arial"/>
          <w:sz w:val="28"/>
          <w:szCs w:val="28"/>
        </w:rPr>
        <w:t>è arrivata Camilla… si può sapere che ci fa Peppe qua?</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Peppe è uscito per buona condotta e ci ha dimostrato che è innocente.</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Peppe innocente? Quel delinquentello da quattro soldi?</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Sì è innocente! E non è un delinquentello da quattro soldi, è un bravo ragazzo che si è fatto un anno di galera per proteggere Camilla.</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Scusa, </w:t>
      </w:r>
      <w:r w:rsidR="00887616" w:rsidRPr="00314A5A">
        <w:rPr>
          <w:rFonts w:ascii="Arial" w:hAnsi="Arial" w:cs="Arial"/>
          <w:sz w:val="28"/>
          <w:szCs w:val="28"/>
        </w:rPr>
        <w:t>visto che</w:t>
      </w:r>
      <w:r w:rsidRPr="00314A5A">
        <w:rPr>
          <w:rFonts w:ascii="Arial" w:hAnsi="Arial" w:cs="Arial"/>
          <w:sz w:val="28"/>
          <w:szCs w:val="28"/>
        </w:rPr>
        <w:t xml:space="preserve"> lui ha rubato il cellulare, perché avrebbe dovuto protegger</w:t>
      </w:r>
      <w:r w:rsidR="00887616" w:rsidRPr="00314A5A">
        <w:rPr>
          <w:rFonts w:ascii="Arial" w:hAnsi="Arial" w:cs="Arial"/>
          <w:sz w:val="28"/>
          <w:szCs w:val="28"/>
        </w:rPr>
        <w:t>e Camilla</w:t>
      </w:r>
      <w:r w:rsidRPr="00314A5A">
        <w:rPr>
          <w:rFonts w:ascii="Arial" w:hAnsi="Arial" w:cs="Arial"/>
          <w:sz w:val="28"/>
          <w:szCs w:val="28"/>
        </w:rPr>
        <w:t>?</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Perché non lo aveva rubato lui e pensava fosse stata Camilla.</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L’aveva rubato Camilla? </w:t>
      </w:r>
      <w:r w:rsidRPr="00314A5A">
        <w:rPr>
          <w:rFonts w:ascii="Arial" w:hAnsi="Arial" w:cs="Arial"/>
          <w:i/>
          <w:sz w:val="28"/>
          <w:szCs w:val="28"/>
        </w:rPr>
        <w:t xml:space="preserve">(ad Alberto) </w:t>
      </w:r>
      <w:r w:rsidRPr="00314A5A">
        <w:rPr>
          <w:rFonts w:ascii="Arial" w:hAnsi="Arial" w:cs="Arial"/>
          <w:sz w:val="28"/>
          <w:szCs w:val="28"/>
        </w:rPr>
        <w:t>Così hai pure una nipote ladra, bravo!</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Ma non dire sciocchezze! Camilla </w:t>
      </w:r>
      <w:r w:rsidR="00887616" w:rsidRPr="00314A5A">
        <w:rPr>
          <w:rFonts w:ascii="Arial" w:hAnsi="Arial" w:cs="Arial"/>
          <w:sz w:val="28"/>
          <w:szCs w:val="28"/>
        </w:rPr>
        <w:t xml:space="preserve">non è </w:t>
      </w:r>
      <w:r w:rsidRPr="00314A5A">
        <w:rPr>
          <w:rFonts w:ascii="Arial" w:hAnsi="Arial" w:cs="Arial"/>
          <w:sz w:val="28"/>
          <w:szCs w:val="28"/>
        </w:rPr>
        <w:t>una ladra!</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allora chi lo ha rubato?</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Sono stati incastrati!</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Dalla guardia giurata del negozio?</w:t>
      </w:r>
    </w:p>
    <w:p w:rsidR="00290989" w:rsidRPr="00314A5A" w:rsidRDefault="00290989"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ti vuoi stare zitta?</w:t>
      </w:r>
    </w:p>
    <w:p w:rsidR="00290989" w:rsidRPr="00314A5A" w:rsidRDefault="0022135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Dal vero ladro</w:t>
      </w:r>
      <w:r w:rsidR="00887616" w:rsidRPr="00314A5A">
        <w:rPr>
          <w:rFonts w:ascii="Arial" w:hAnsi="Arial" w:cs="Arial"/>
          <w:sz w:val="28"/>
          <w:szCs w:val="28"/>
        </w:rPr>
        <w:t>,</w:t>
      </w:r>
      <w:r w:rsidRPr="00314A5A">
        <w:rPr>
          <w:rFonts w:ascii="Arial" w:hAnsi="Arial" w:cs="Arial"/>
          <w:sz w:val="28"/>
          <w:szCs w:val="28"/>
        </w:rPr>
        <w:t xml:space="preserve"> che mise il cellulare nella borsa di Camilla e uscì insieme a lei con una borsa piena di refurtiva, così, quando suonò l’allarme, Camilla e Peppe si fermarono e il ladro se ne andò </w:t>
      </w:r>
      <w:r w:rsidRPr="00314A5A">
        <w:rPr>
          <w:rFonts w:ascii="Arial" w:hAnsi="Arial" w:cs="Arial"/>
          <w:sz w:val="28"/>
          <w:szCs w:val="28"/>
        </w:rPr>
        <w:lastRenderedPageBreak/>
        <w:t>tranquillamente.</w:t>
      </w:r>
    </w:p>
    <w:p w:rsidR="0022135F" w:rsidRPr="00314A5A" w:rsidRDefault="0022135F"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Cose da pazzi! E Peppe come lo ha scoperto?</w:t>
      </w:r>
    </w:p>
    <w:p w:rsidR="0022135F" w:rsidRPr="00314A5A" w:rsidRDefault="0022135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Lo ha sentito in prigione</w:t>
      </w:r>
      <w:r w:rsidR="00887616" w:rsidRPr="00314A5A">
        <w:rPr>
          <w:rFonts w:ascii="Arial" w:hAnsi="Arial" w:cs="Arial"/>
          <w:sz w:val="28"/>
          <w:szCs w:val="28"/>
        </w:rPr>
        <w:t>;</w:t>
      </w:r>
      <w:r w:rsidRPr="00314A5A">
        <w:rPr>
          <w:rFonts w:ascii="Arial" w:hAnsi="Arial" w:cs="Arial"/>
          <w:sz w:val="28"/>
          <w:szCs w:val="28"/>
        </w:rPr>
        <w:t xml:space="preserve"> </w:t>
      </w:r>
      <w:r w:rsidR="00887616" w:rsidRPr="00314A5A">
        <w:rPr>
          <w:rFonts w:ascii="Arial" w:hAnsi="Arial" w:cs="Arial"/>
          <w:sz w:val="28"/>
          <w:szCs w:val="28"/>
        </w:rPr>
        <w:t>pare che sia</w:t>
      </w:r>
      <w:r w:rsidRPr="00314A5A">
        <w:rPr>
          <w:rFonts w:ascii="Arial" w:hAnsi="Arial" w:cs="Arial"/>
          <w:sz w:val="28"/>
          <w:szCs w:val="28"/>
        </w:rPr>
        <w:t xml:space="preserve"> un metodo che usano per rubare nei centri commerciali.</w:t>
      </w:r>
    </w:p>
    <w:p w:rsidR="0022135F" w:rsidRPr="00314A5A" w:rsidRDefault="0022135F"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Allora adesso devono riaprire il caso e scagionarlo!</w:t>
      </w:r>
    </w:p>
    <w:p w:rsidR="0022135F" w:rsidRPr="00314A5A" w:rsidRDefault="0022135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con quali prove? No, l’importante è far capire a Camilla l’innocenza di Peppe e sperare che così possa cominciare a guarire.</w:t>
      </w:r>
    </w:p>
    <w:p w:rsidR="0022135F" w:rsidRPr="00314A5A" w:rsidRDefault="0022135F"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E come si fa? Quella, appena lo vede, lo ammazza!</w:t>
      </w:r>
    </w:p>
    <w:p w:rsidR="0022135F" w:rsidRPr="00314A5A" w:rsidRDefault="0022135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 che deve ammazzare? La dottoressa ha detto che deve parlare lei con Peppe per concordare una line</w:t>
      </w:r>
      <w:r w:rsidR="007E0E4F" w:rsidRPr="00314A5A">
        <w:rPr>
          <w:rFonts w:ascii="Arial" w:hAnsi="Arial" w:cs="Arial"/>
          <w:sz w:val="28"/>
          <w:szCs w:val="28"/>
        </w:rPr>
        <w:t>a</w:t>
      </w:r>
      <w:r w:rsidRPr="00314A5A">
        <w:rPr>
          <w:rFonts w:ascii="Arial" w:hAnsi="Arial" w:cs="Arial"/>
          <w:sz w:val="28"/>
          <w:szCs w:val="28"/>
        </w:rPr>
        <w:t xml:space="preserve"> di condotta… anzi, la devo chiamare per farla venire, ora che Camilla non è in casa. </w:t>
      </w:r>
      <w:r w:rsidRPr="00314A5A">
        <w:rPr>
          <w:rFonts w:ascii="Arial" w:hAnsi="Arial" w:cs="Arial"/>
          <w:i/>
          <w:sz w:val="28"/>
          <w:szCs w:val="28"/>
        </w:rPr>
        <w:t xml:space="preserve">(suonano alla porta) </w:t>
      </w:r>
      <w:r w:rsidRPr="00314A5A">
        <w:rPr>
          <w:rFonts w:ascii="Arial" w:hAnsi="Arial" w:cs="Arial"/>
          <w:sz w:val="28"/>
          <w:szCs w:val="28"/>
        </w:rPr>
        <w:t xml:space="preserve">Uh, </w:t>
      </w:r>
      <w:r w:rsidR="008B3DB7" w:rsidRPr="00314A5A">
        <w:rPr>
          <w:rFonts w:ascii="Arial" w:hAnsi="Arial" w:cs="Arial"/>
          <w:sz w:val="28"/>
          <w:szCs w:val="28"/>
        </w:rPr>
        <w:t>mamma mia</w:t>
      </w:r>
      <w:r w:rsidRPr="00314A5A">
        <w:rPr>
          <w:rFonts w:ascii="Arial" w:hAnsi="Arial" w:cs="Arial"/>
          <w:sz w:val="28"/>
          <w:szCs w:val="28"/>
        </w:rPr>
        <w:t xml:space="preserve">, vuoi vedere che sono tornate? </w:t>
      </w:r>
      <w:r w:rsidRPr="00314A5A">
        <w:rPr>
          <w:rFonts w:ascii="Arial" w:hAnsi="Arial" w:cs="Arial"/>
          <w:i/>
          <w:sz w:val="28"/>
          <w:szCs w:val="28"/>
        </w:rPr>
        <w:t>(va ad aprire)</w:t>
      </w:r>
      <w:r w:rsidR="003D5A7F" w:rsidRPr="00314A5A">
        <w:rPr>
          <w:rFonts w:ascii="Arial" w:hAnsi="Arial" w:cs="Arial"/>
          <w:i/>
          <w:sz w:val="28"/>
          <w:szCs w:val="28"/>
        </w:rPr>
        <w:t xml:space="preserve"> </w:t>
      </w:r>
      <w:r w:rsidR="003D5A7F" w:rsidRPr="00314A5A">
        <w:rPr>
          <w:rFonts w:ascii="Arial" w:hAnsi="Arial" w:cs="Arial"/>
          <w:sz w:val="28"/>
          <w:szCs w:val="28"/>
        </w:rPr>
        <w:t>Voi state un’altra volta qua?</w:t>
      </w:r>
    </w:p>
    <w:p w:rsidR="009234A5" w:rsidRPr="00314A5A" w:rsidRDefault="009234A5" w:rsidP="0059230B">
      <w:pPr>
        <w:widowControl w:val="0"/>
        <w:spacing w:before="0" w:after="120"/>
        <w:rPr>
          <w:rFonts w:ascii="Arial" w:hAnsi="Arial" w:cs="Arial"/>
          <w:sz w:val="28"/>
          <w:szCs w:val="28"/>
        </w:rPr>
      </w:pPr>
    </w:p>
    <w:p w:rsidR="008913E4" w:rsidRPr="00314A5A" w:rsidRDefault="008913E4" w:rsidP="0059230B">
      <w:pPr>
        <w:widowControl w:val="0"/>
        <w:spacing w:before="0"/>
        <w:jc w:val="center"/>
        <w:rPr>
          <w:rFonts w:ascii="Arial" w:hAnsi="Arial" w:cs="Arial"/>
          <w:sz w:val="28"/>
          <w:szCs w:val="28"/>
        </w:rPr>
      </w:pPr>
      <w:r w:rsidRPr="00314A5A">
        <w:rPr>
          <w:rFonts w:ascii="Arial" w:hAnsi="Arial" w:cs="Arial"/>
          <w:sz w:val="28"/>
          <w:szCs w:val="28"/>
        </w:rPr>
        <w:t>SCENA OTTAVA</w:t>
      </w:r>
    </w:p>
    <w:p w:rsidR="008913E4" w:rsidRPr="00314A5A" w:rsidRDefault="008913E4" w:rsidP="0059230B">
      <w:pPr>
        <w:widowControl w:val="0"/>
        <w:spacing w:before="0" w:after="120"/>
        <w:jc w:val="center"/>
        <w:rPr>
          <w:rFonts w:ascii="Arial" w:hAnsi="Arial" w:cs="Arial"/>
          <w:sz w:val="28"/>
          <w:szCs w:val="28"/>
        </w:rPr>
      </w:pPr>
      <w:r w:rsidRPr="00314A5A">
        <w:rPr>
          <w:rFonts w:ascii="Arial" w:hAnsi="Arial" w:cs="Arial"/>
          <w:sz w:val="28"/>
          <w:szCs w:val="28"/>
        </w:rPr>
        <w:t>(Antonio e detti, poi Elena, poi Palmira e Attilio, quindi Peppe)</w:t>
      </w:r>
    </w:p>
    <w:p w:rsidR="003D5A7F" w:rsidRPr="00314A5A" w:rsidRDefault="003D5A7F" w:rsidP="0059230B">
      <w:pPr>
        <w:widowControl w:val="0"/>
        <w:spacing w:before="0" w:after="120"/>
        <w:rPr>
          <w:rFonts w:ascii="Arial" w:hAnsi="Arial" w:cs="Arial"/>
          <w:i/>
          <w:sz w:val="28"/>
          <w:szCs w:val="28"/>
        </w:rPr>
      </w:pPr>
      <w:r w:rsidRPr="00314A5A">
        <w:rPr>
          <w:rFonts w:ascii="Arial" w:hAnsi="Arial" w:cs="Arial"/>
          <w:sz w:val="28"/>
          <w:szCs w:val="28"/>
        </w:rPr>
        <w:t>ANTONIO</w:t>
      </w:r>
      <w:r w:rsidRPr="00314A5A">
        <w:rPr>
          <w:rFonts w:ascii="Arial" w:hAnsi="Arial" w:cs="Arial"/>
          <w:sz w:val="28"/>
          <w:szCs w:val="28"/>
        </w:rPr>
        <w:tab/>
      </w:r>
      <w:r w:rsidR="008913E4" w:rsidRPr="00314A5A">
        <w:rPr>
          <w:rFonts w:ascii="Arial" w:hAnsi="Arial" w:cs="Arial"/>
          <w:i/>
          <w:sz w:val="28"/>
          <w:szCs w:val="28"/>
        </w:rPr>
        <w:t xml:space="preserve">(entra </w:t>
      </w:r>
      <w:r w:rsidR="006C0EE8" w:rsidRPr="00314A5A">
        <w:rPr>
          <w:rFonts w:ascii="Arial" w:hAnsi="Arial" w:cs="Arial"/>
          <w:i/>
          <w:sz w:val="28"/>
          <w:szCs w:val="28"/>
        </w:rPr>
        <w:t>dalla porta sul fondo</w:t>
      </w:r>
      <w:r w:rsidR="008913E4" w:rsidRPr="00314A5A">
        <w:rPr>
          <w:rFonts w:ascii="Arial" w:hAnsi="Arial" w:cs="Arial"/>
          <w:i/>
          <w:sz w:val="28"/>
          <w:szCs w:val="28"/>
        </w:rPr>
        <w:t xml:space="preserve">) </w:t>
      </w:r>
      <w:r w:rsidRPr="00314A5A">
        <w:rPr>
          <w:rFonts w:ascii="Arial" w:hAnsi="Arial" w:cs="Arial"/>
          <w:sz w:val="28"/>
          <w:szCs w:val="28"/>
        </w:rPr>
        <w:t xml:space="preserve">Titò, io vengo quanno me pare e piace! Famme trasì! </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Ch’è, v’è passata ‘a paura?</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Qua’ paura? Totonno ‘o malommo nun se mette paura memmeno si ‘o vede cu’ ‘e ccorne!</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Chi deve vedere con le corna?</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Marti’, è un modo di dire, significa che uno non ha paura neppure del diavolo.</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E che c’entrano le corna?</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Signo’ ma vuie ‘o canuscite ‘o diavulo?</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Non ho il piacere…</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‘O diavulo tene ‘e ccorne!</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E chi gliele ha messe? Mica è sposato?</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te vuo’ sta ‘nu poco zitta?</w:t>
      </w:r>
    </w:p>
    <w:p w:rsidR="003D5A7F" w:rsidRPr="00314A5A" w:rsidRDefault="003D5A7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Gué, ‘o giuvinotto ha cacciato ‘e ppalle! </w:t>
      </w:r>
      <w:r w:rsidRPr="00314A5A">
        <w:rPr>
          <w:rFonts w:ascii="Arial" w:hAnsi="Arial" w:cs="Arial"/>
          <w:i/>
          <w:sz w:val="28"/>
          <w:szCs w:val="28"/>
        </w:rPr>
        <w:t xml:space="preserve">(batte le mani) </w:t>
      </w:r>
      <w:r w:rsidRPr="00314A5A">
        <w:rPr>
          <w:rFonts w:ascii="Arial" w:hAnsi="Arial" w:cs="Arial"/>
          <w:sz w:val="28"/>
          <w:szCs w:val="28"/>
        </w:rPr>
        <w:t>Bravo, accussì se trattano ‘e ffemmene</w:t>
      </w:r>
      <w:r w:rsidR="00994DCF" w:rsidRPr="00314A5A">
        <w:rPr>
          <w:rFonts w:ascii="Arial" w:hAnsi="Arial" w:cs="Arial"/>
          <w:sz w:val="28"/>
          <w:szCs w:val="28"/>
        </w:rPr>
        <w:t>!</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Ma…</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E mò falla sta’ zitta</w:t>
      </w:r>
      <w:r w:rsidR="007E0E4F" w:rsidRPr="00314A5A">
        <w:rPr>
          <w:rFonts w:ascii="Arial" w:hAnsi="Arial" w:cs="Arial"/>
          <w:sz w:val="28"/>
          <w:szCs w:val="28"/>
        </w:rPr>
        <w:t xml:space="preserve"> overamente</w:t>
      </w:r>
      <w:r w:rsidRPr="00314A5A">
        <w:rPr>
          <w:rFonts w:ascii="Arial" w:hAnsi="Arial" w:cs="Arial"/>
          <w:sz w:val="28"/>
          <w:szCs w:val="28"/>
        </w:rPr>
        <w:t>, si no ‘a scommo ‘e sanghe!</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Insomma, si può sapere che volete ancora da noi?</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(scatta) </w:t>
      </w:r>
      <w:r w:rsidRPr="00314A5A">
        <w:rPr>
          <w:rFonts w:ascii="Arial" w:hAnsi="Arial" w:cs="Arial"/>
          <w:sz w:val="28"/>
          <w:szCs w:val="28"/>
        </w:rPr>
        <w:t xml:space="preserve">‘Azz’, ma tiene ‘a capa tosta? Hê </w:t>
      </w:r>
      <w:r w:rsidR="00361732" w:rsidRPr="00314A5A">
        <w:rPr>
          <w:rFonts w:ascii="Arial" w:hAnsi="Arial" w:cs="Arial"/>
          <w:sz w:val="28"/>
          <w:szCs w:val="28"/>
        </w:rPr>
        <w:t xml:space="preserve">‘a </w:t>
      </w:r>
      <w:r w:rsidRPr="00314A5A">
        <w:rPr>
          <w:rFonts w:ascii="Arial" w:hAnsi="Arial" w:cs="Arial"/>
          <w:sz w:val="28"/>
          <w:szCs w:val="28"/>
        </w:rPr>
        <w:t>caccià ‘</w:t>
      </w:r>
      <w:r w:rsidR="007E0E4F" w:rsidRPr="00314A5A">
        <w:rPr>
          <w:rFonts w:ascii="Arial" w:hAnsi="Arial" w:cs="Arial"/>
          <w:sz w:val="28"/>
          <w:szCs w:val="28"/>
        </w:rPr>
        <w:t>o</w:t>
      </w:r>
      <w:r w:rsidRPr="00314A5A">
        <w:rPr>
          <w:rFonts w:ascii="Arial" w:hAnsi="Arial" w:cs="Arial"/>
          <w:sz w:val="28"/>
          <w:szCs w:val="28"/>
        </w:rPr>
        <w:t xml:space="preserve"> bbestio, hê capito o no?</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Vi ho già detto prima che qua non è venuto, perciò state solo </w:t>
      </w:r>
      <w:r w:rsidRPr="00314A5A">
        <w:rPr>
          <w:rFonts w:ascii="Arial" w:hAnsi="Arial" w:cs="Arial"/>
          <w:sz w:val="28"/>
          <w:szCs w:val="28"/>
        </w:rPr>
        <w:lastRenderedPageBreak/>
        <w:t>perdendo tempo.</w:t>
      </w:r>
    </w:p>
    <w:p w:rsidR="00994DCF" w:rsidRPr="00314A5A" w:rsidRDefault="00994DCF" w:rsidP="006C0EE8">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E a m</w:t>
      </w:r>
      <w:r w:rsidR="00361732" w:rsidRPr="00314A5A">
        <w:rPr>
          <w:rFonts w:ascii="Arial" w:hAnsi="Arial" w:cs="Arial"/>
          <w:sz w:val="28"/>
          <w:szCs w:val="28"/>
        </w:rPr>
        <w:t>é</w:t>
      </w:r>
      <w:r w:rsidRPr="00314A5A">
        <w:rPr>
          <w:rFonts w:ascii="Arial" w:hAnsi="Arial" w:cs="Arial"/>
          <w:sz w:val="28"/>
          <w:szCs w:val="28"/>
        </w:rPr>
        <w:t xml:space="preserve"> me piace ‘e perdere tiempo, nun tengo niente ‘a fa’!</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Guardate che se vi </w:t>
      </w:r>
      <w:r w:rsidR="007E0E4F" w:rsidRPr="00314A5A">
        <w:rPr>
          <w:rFonts w:ascii="Arial" w:hAnsi="Arial" w:cs="Arial"/>
          <w:sz w:val="28"/>
          <w:szCs w:val="28"/>
        </w:rPr>
        <w:t>v</w:t>
      </w:r>
      <w:r w:rsidRPr="00314A5A">
        <w:rPr>
          <w:rFonts w:ascii="Arial" w:hAnsi="Arial" w:cs="Arial"/>
          <w:sz w:val="28"/>
          <w:szCs w:val="28"/>
        </w:rPr>
        <w:t>ede Camilla, non so se mi spiego!</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‘Mprimmeso…</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Come?</w:t>
      </w:r>
    </w:p>
    <w:p w:rsidR="00994DCF"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‘Mprimmeso! È napulitano, </w:t>
      </w:r>
      <w:r w:rsidR="007E0E4F" w:rsidRPr="00314A5A">
        <w:rPr>
          <w:rFonts w:ascii="Arial" w:hAnsi="Arial" w:cs="Arial"/>
          <w:sz w:val="28"/>
          <w:szCs w:val="28"/>
        </w:rPr>
        <w:t>vo’ dicere</w:t>
      </w:r>
      <w:r w:rsidRPr="00314A5A">
        <w:rPr>
          <w:rFonts w:ascii="Arial" w:hAnsi="Arial" w:cs="Arial"/>
          <w:sz w:val="28"/>
          <w:szCs w:val="28"/>
        </w:rPr>
        <w:t xml:space="preserve"> primma ‘e tutto, va buono?</w:t>
      </w:r>
    </w:p>
    <w:p w:rsidR="007E3ABB" w:rsidRPr="00314A5A" w:rsidRDefault="00994DCF"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Sì, sì, allora?</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‘Mprimmeso ‘a cambumilla nun ce sta, è asciuta cu’ ‘a mamma!</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sicunneso?</w:t>
      </w:r>
    </w:p>
    <w:p w:rsidR="00994DCF"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Ch’hê ditto?</w:t>
      </w:r>
      <w:r w:rsidR="00994DCF" w:rsidRPr="00314A5A">
        <w:rPr>
          <w:rFonts w:ascii="Arial" w:hAnsi="Arial" w:cs="Arial"/>
          <w:sz w:val="28"/>
          <w:szCs w:val="28"/>
        </w:rPr>
        <w:t xml:space="preserve"> </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Voi avete detto ‘mprimmeso ed io ho detto sicunneso.</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Allora me vuo’ sfottere? Sicunneso nun esiste; se dice: sicundaria cosa!</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7E0E4F" w:rsidRPr="00314A5A">
        <w:rPr>
          <w:rFonts w:ascii="Arial" w:hAnsi="Arial" w:cs="Arial"/>
          <w:sz w:val="28"/>
          <w:szCs w:val="28"/>
        </w:rPr>
        <w:t>Scusate tanto… a</w:t>
      </w:r>
      <w:r w:rsidRPr="00314A5A">
        <w:rPr>
          <w:rFonts w:ascii="Arial" w:hAnsi="Arial" w:cs="Arial"/>
          <w:sz w:val="28"/>
          <w:szCs w:val="28"/>
        </w:rPr>
        <w:t>llora?</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Sicundaria cosa, si pure stesse ccà, nun me ne ‘mporta</w:t>
      </w:r>
      <w:r w:rsidR="00744CD2" w:rsidRPr="00314A5A">
        <w:rPr>
          <w:rFonts w:ascii="Arial" w:hAnsi="Arial" w:cs="Arial"/>
          <w:sz w:val="28"/>
          <w:szCs w:val="28"/>
        </w:rPr>
        <w:t>:</w:t>
      </w:r>
      <w:r w:rsidRPr="00314A5A">
        <w:rPr>
          <w:rFonts w:ascii="Arial" w:hAnsi="Arial" w:cs="Arial"/>
          <w:sz w:val="28"/>
          <w:szCs w:val="28"/>
        </w:rPr>
        <w:t xml:space="preserve"> ‘sta vota so’ venuto vestuto!</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Perché, </w:t>
      </w:r>
      <w:r w:rsidR="00887616" w:rsidRPr="00314A5A">
        <w:rPr>
          <w:rFonts w:ascii="Arial" w:hAnsi="Arial" w:cs="Arial"/>
          <w:sz w:val="28"/>
          <w:szCs w:val="28"/>
        </w:rPr>
        <w:t>l’altra volta</w:t>
      </w:r>
      <w:r w:rsidRPr="00314A5A">
        <w:rPr>
          <w:rFonts w:ascii="Arial" w:hAnsi="Arial" w:cs="Arial"/>
          <w:sz w:val="28"/>
          <w:szCs w:val="28"/>
        </w:rPr>
        <w:t xml:space="preserve"> stavate nudo? Non mi risulta!</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(aggradisce Martina) </w:t>
      </w:r>
      <w:r w:rsidRPr="00314A5A">
        <w:rPr>
          <w:rFonts w:ascii="Arial" w:hAnsi="Arial" w:cs="Arial"/>
          <w:sz w:val="28"/>
          <w:szCs w:val="28"/>
        </w:rPr>
        <w:t>Guè, tu t’hê ‘a sta zitta, hê capito o no? So’ venuto vestuto</w:t>
      </w:r>
      <w:r w:rsidR="00744CD2" w:rsidRPr="00314A5A">
        <w:rPr>
          <w:rFonts w:ascii="Arial" w:hAnsi="Arial" w:cs="Arial"/>
          <w:sz w:val="28"/>
          <w:szCs w:val="28"/>
        </w:rPr>
        <w:t xml:space="preserve">, vo’ dicere ch’aggio </w:t>
      </w:r>
      <w:r w:rsidRPr="00314A5A">
        <w:rPr>
          <w:rFonts w:ascii="Arial" w:hAnsi="Arial" w:cs="Arial"/>
          <w:sz w:val="28"/>
          <w:szCs w:val="28"/>
        </w:rPr>
        <w:t>purtato ‘o fierro!</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Ah, dovete pure stirare?</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Neh, ma te si scucciata ‘e campa’? ‘N’ata parola e te faccio fora!</w:t>
      </w:r>
    </w:p>
    <w:p w:rsidR="007E3ABB" w:rsidRPr="00314A5A" w:rsidRDefault="007E3ABB"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Martina, per favore!</w:t>
      </w:r>
    </w:p>
    <w:p w:rsidR="007E3ABB"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Non ho capito il fatto del ferro…</w:t>
      </w:r>
    </w:p>
    <w:p w:rsidR="004D1321" w:rsidRPr="00314A5A" w:rsidRDefault="004D1321" w:rsidP="0059230B">
      <w:pPr>
        <w:widowControl w:val="0"/>
        <w:spacing w:before="0" w:after="120"/>
        <w:rPr>
          <w:rFonts w:ascii="Arial" w:hAnsi="Arial" w:cs="Arial"/>
          <w:i/>
          <w:sz w:val="28"/>
          <w:szCs w:val="28"/>
        </w:rPr>
      </w:pPr>
      <w:r w:rsidRPr="00314A5A">
        <w:rPr>
          <w:rFonts w:ascii="Arial" w:hAnsi="Arial" w:cs="Arial"/>
          <w:sz w:val="28"/>
          <w:szCs w:val="28"/>
        </w:rPr>
        <w:t>ANTONIO</w:t>
      </w:r>
      <w:r w:rsidRPr="00314A5A">
        <w:rPr>
          <w:rFonts w:ascii="Arial" w:hAnsi="Arial" w:cs="Arial"/>
          <w:sz w:val="28"/>
          <w:szCs w:val="28"/>
        </w:rPr>
        <w:tab/>
        <w:t xml:space="preserve">Uh </w:t>
      </w:r>
      <w:r w:rsidR="008B3DB7" w:rsidRPr="00314A5A">
        <w:rPr>
          <w:rFonts w:ascii="Arial" w:hAnsi="Arial" w:cs="Arial"/>
          <w:sz w:val="28"/>
          <w:szCs w:val="28"/>
        </w:rPr>
        <w:t>mamma mia</w:t>
      </w:r>
      <w:r w:rsidRPr="00314A5A">
        <w:rPr>
          <w:rFonts w:ascii="Arial" w:hAnsi="Arial" w:cs="Arial"/>
          <w:sz w:val="28"/>
          <w:szCs w:val="28"/>
        </w:rPr>
        <w:t xml:space="preserve">, addò so’ capitato? </w:t>
      </w:r>
      <w:r w:rsidRPr="00314A5A">
        <w:rPr>
          <w:rFonts w:ascii="Arial" w:hAnsi="Arial" w:cs="Arial"/>
          <w:i/>
          <w:sz w:val="28"/>
          <w:szCs w:val="28"/>
        </w:rPr>
        <w:t xml:space="preserve">(tira fuori la pistola) </w:t>
      </w:r>
      <w:r w:rsidRPr="00314A5A">
        <w:rPr>
          <w:rFonts w:ascii="Arial" w:hAnsi="Arial" w:cs="Arial"/>
          <w:sz w:val="28"/>
          <w:szCs w:val="28"/>
        </w:rPr>
        <w:t xml:space="preserve">‘o frierro è chisto! </w:t>
      </w:r>
      <w:r w:rsidR="002E4EFC" w:rsidRPr="00314A5A">
        <w:rPr>
          <w:rFonts w:ascii="Arial" w:hAnsi="Arial" w:cs="Arial"/>
          <w:i/>
          <w:sz w:val="28"/>
          <w:szCs w:val="28"/>
        </w:rPr>
        <w:t>(spara un colpo in aria)</w:t>
      </w:r>
      <w:r w:rsidR="007E0E4F" w:rsidRPr="00314A5A">
        <w:rPr>
          <w:rFonts w:ascii="Arial" w:hAnsi="Arial" w:cs="Arial"/>
          <w:sz w:val="28"/>
          <w:szCs w:val="28"/>
        </w:rPr>
        <w:t xml:space="preserve"> Mò, ‘o canusce?</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r>
      <w:r w:rsidRPr="00314A5A">
        <w:rPr>
          <w:rFonts w:ascii="Arial" w:hAnsi="Arial" w:cs="Arial"/>
          <w:i/>
          <w:sz w:val="28"/>
          <w:szCs w:val="28"/>
        </w:rPr>
        <w:t xml:space="preserve">(urla) </w:t>
      </w:r>
      <w:r w:rsidRPr="00314A5A">
        <w:rPr>
          <w:rFonts w:ascii="Arial" w:hAnsi="Arial" w:cs="Arial"/>
          <w:sz w:val="28"/>
          <w:szCs w:val="28"/>
        </w:rPr>
        <w:t>Aaaaaa!</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(urla) </w:t>
      </w:r>
      <w:r w:rsidRPr="00314A5A">
        <w:rPr>
          <w:rFonts w:ascii="Arial" w:hAnsi="Arial" w:cs="Arial"/>
          <w:sz w:val="28"/>
          <w:szCs w:val="28"/>
        </w:rPr>
        <w:t>Statte zitta si no te sparo!</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Pr="00314A5A">
        <w:rPr>
          <w:rFonts w:ascii="Arial" w:hAnsi="Arial" w:cs="Arial"/>
          <w:i/>
          <w:sz w:val="28"/>
          <w:szCs w:val="28"/>
        </w:rPr>
        <w:t xml:space="preserve">(entra </w:t>
      </w:r>
      <w:r w:rsidR="006C0EE8" w:rsidRPr="00314A5A">
        <w:rPr>
          <w:rFonts w:ascii="Arial" w:hAnsi="Arial" w:cs="Arial"/>
          <w:i/>
          <w:sz w:val="28"/>
          <w:szCs w:val="28"/>
        </w:rPr>
        <w:t>dal fondo a destra,</w:t>
      </w:r>
      <w:r w:rsidRPr="00314A5A">
        <w:rPr>
          <w:rFonts w:ascii="Arial" w:hAnsi="Arial" w:cs="Arial"/>
          <w:i/>
          <w:sz w:val="28"/>
          <w:szCs w:val="28"/>
        </w:rPr>
        <w:t xml:space="preserve"> vede Antonio armato e si blocca)</w:t>
      </w:r>
    </w:p>
    <w:p w:rsidR="002E4EFC" w:rsidRPr="00314A5A" w:rsidRDefault="002E4EFC"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r>
      <w:r w:rsidRPr="00314A5A">
        <w:rPr>
          <w:rFonts w:ascii="Arial" w:hAnsi="Arial" w:cs="Arial"/>
          <w:i/>
          <w:sz w:val="28"/>
          <w:szCs w:val="28"/>
        </w:rPr>
        <w:t>(entra con Attilio</w:t>
      </w:r>
      <w:r w:rsidR="006C0EE8" w:rsidRPr="00314A5A">
        <w:rPr>
          <w:rFonts w:ascii="Arial" w:hAnsi="Arial" w:cs="Arial"/>
          <w:i/>
          <w:sz w:val="28"/>
          <w:szCs w:val="28"/>
        </w:rPr>
        <w:t xml:space="preserve"> dal fondo a sinistra</w:t>
      </w:r>
      <w:r w:rsidRPr="00314A5A">
        <w:rPr>
          <w:rFonts w:ascii="Arial" w:hAnsi="Arial" w:cs="Arial"/>
          <w:i/>
          <w:sz w:val="28"/>
          <w:szCs w:val="28"/>
        </w:rPr>
        <w:t>, vede Antonio armato ed urla)</w:t>
      </w:r>
      <w:r w:rsidRPr="00314A5A">
        <w:rPr>
          <w:rFonts w:ascii="Arial" w:hAnsi="Arial" w:cs="Arial"/>
          <w:sz w:val="28"/>
          <w:szCs w:val="28"/>
        </w:rPr>
        <w:t xml:space="preserve"> È armato, è armato… </w:t>
      </w:r>
      <w:r w:rsidR="007E0E4F" w:rsidRPr="00314A5A">
        <w:rPr>
          <w:rFonts w:ascii="Arial" w:hAnsi="Arial" w:cs="Arial"/>
          <w:sz w:val="28"/>
          <w:szCs w:val="28"/>
        </w:rPr>
        <w:t xml:space="preserve">chiamate la polizia… </w:t>
      </w:r>
      <w:r w:rsidRPr="00314A5A">
        <w:rPr>
          <w:rFonts w:ascii="Arial" w:hAnsi="Arial" w:cs="Arial"/>
          <w:sz w:val="28"/>
          <w:szCs w:val="28"/>
        </w:rPr>
        <w:t xml:space="preserve">aiutoooo! </w:t>
      </w:r>
      <w:r w:rsidRPr="00314A5A">
        <w:rPr>
          <w:rFonts w:ascii="Arial" w:hAnsi="Arial" w:cs="Arial"/>
          <w:i/>
          <w:sz w:val="28"/>
          <w:szCs w:val="28"/>
        </w:rPr>
        <w:t>(si nasconde dietro Attilio)</w:t>
      </w:r>
    </w:p>
    <w:p w:rsidR="002E4EFC" w:rsidRPr="00314A5A" w:rsidRDefault="002E4EFC" w:rsidP="0059230B">
      <w:pPr>
        <w:widowControl w:val="0"/>
        <w:spacing w:before="0" w:after="120"/>
        <w:rPr>
          <w:rFonts w:ascii="Arial" w:hAnsi="Arial" w:cs="Arial"/>
          <w:i/>
          <w:sz w:val="28"/>
          <w:szCs w:val="28"/>
        </w:rPr>
      </w:pPr>
      <w:r w:rsidRPr="00314A5A">
        <w:rPr>
          <w:rFonts w:ascii="Arial" w:hAnsi="Arial" w:cs="Arial"/>
          <w:sz w:val="28"/>
          <w:szCs w:val="28"/>
        </w:rPr>
        <w:t>ATTILIO</w:t>
      </w:r>
      <w:r w:rsidRPr="00314A5A">
        <w:rPr>
          <w:rFonts w:ascii="Arial" w:hAnsi="Arial" w:cs="Arial"/>
          <w:sz w:val="28"/>
          <w:szCs w:val="28"/>
        </w:rPr>
        <w:tab/>
        <w:t xml:space="preserve">Sì Palmira, è armato, </w:t>
      </w:r>
      <w:r w:rsidR="007E0E4F" w:rsidRPr="00314A5A">
        <w:rPr>
          <w:rFonts w:ascii="Arial" w:hAnsi="Arial" w:cs="Arial"/>
          <w:sz w:val="28"/>
          <w:szCs w:val="28"/>
        </w:rPr>
        <w:t>chiamate la polizia, a</w:t>
      </w:r>
      <w:r w:rsidRPr="00314A5A">
        <w:rPr>
          <w:rFonts w:ascii="Arial" w:hAnsi="Arial" w:cs="Arial"/>
          <w:sz w:val="28"/>
          <w:szCs w:val="28"/>
        </w:rPr>
        <w:t xml:space="preserve">iuto! </w:t>
      </w:r>
      <w:r w:rsidRPr="00314A5A">
        <w:rPr>
          <w:rFonts w:ascii="Arial" w:hAnsi="Arial" w:cs="Arial"/>
          <w:i/>
          <w:sz w:val="28"/>
          <w:szCs w:val="28"/>
        </w:rPr>
        <w:t>(si nasconde lui dietro Palmira)</w:t>
      </w:r>
    </w:p>
    <w:p w:rsidR="009D676C" w:rsidRPr="00314A5A" w:rsidRDefault="002E4EFC"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Uh, </w:t>
      </w:r>
      <w:r w:rsidR="008B3DB7" w:rsidRPr="00314A5A">
        <w:rPr>
          <w:rFonts w:ascii="Arial" w:hAnsi="Arial" w:cs="Arial"/>
          <w:sz w:val="28"/>
          <w:szCs w:val="28"/>
        </w:rPr>
        <w:t>mamma mia</w:t>
      </w:r>
      <w:r w:rsidRPr="00314A5A">
        <w:rPr>
          <w:rFonts w:ascii="Arial" w:hAnsi="Arial" w:cs="Arial"/>
          <w:sz w:val="28"/>
          <w:szCs w:val="28"/>
        </w:rPr>
        <w:t>,</w:t>
      </w:r>
      <w:r w:rsidR="007E0E4F" w:rsidRPr="00314A5A">
        <w:rPr>
          <w:rFonts w:ascii="Arial" w:hAnsi="Arial" w:cs="Arial"/>
          <w:sz w:val="28"/>
          <w:szCs w:val="28"/>
        </w:rPr>
        <w:t xml:space="preserve"> chisto è ‘nu manicomio!</w:t>
      </w:r>
      <w:r w:rsidRPr="00314A5A">
        <w:rPr>
          <w:rFonts w:ascii="Arial" w:hAnsi="Arial" w:cs="Arial"/>
          <w:sz w:val="28"/>
          <w:szCs w:val="28"/>
        </w:rPr>
        <w:t xml:space="preserve"> </w:t>
      </w:r>
      <w:r w:rsidR="007E0E4F" w:rsidRPr="00314A5A">
        <w:rPr>
          <w:rFonts w:ascii="Arial" w:hAnsi="Arial" w:cs="Arial"/>
          <w:sz w:val="28"/>
          <w:szCs w:val="28"/>
        </w:rPr>
        <w:t>E</w:t>
      </w:r>
      <w:r w:rsidRPr="00314A5A">
        <w:rPr>
          <w:rFonts w:ascii="Arial" w:hAnsi="Arial" w:cs="Arial"/>
          <w:sz w:val="28"/>
          <w:szCs w:val="28"/>
        </w:rPr>
        <w:t xml:space="preserve"> chist’ate ‘a do’ so’ asciute? </w:t>
      </w:r>
    </w:p>
    <w:p w:rsidR="009D676C" w:rsidRPr="00314A5A" w:rsidRDefault="009D676C" w:rsidP="0059230B">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Noi non c’entriamo, siamo solo due clienti, non sappiamo niente e non abbiamo visto niente; potete lasciarci andare… è vero Attilio?</w:t>
      </w:r>
    </w:p>
    <w:p w:rsidR="009D676C" w:rsidRPr="00314A5A" w:rsidRDefault="009D676C" w:rsidP="0059230B">
      <w:pPr>
        <w:widowControl w:val="0"/>
        <w:spacing w:before="0" w:after="120"/>
        <w:rPr>
          <w:rFonts w:ascii="Arial" w:hAnsi="Arial" w:cs="Arial"/>
          <w:sz w:val="28"/>
          <w:szCs w:val="28"/>
        </w:rPr>
      </w:pPr>
      <w:r w:rsidRPr="00314A5A">
        <w:rPr>
          <w:rFonts w:ascii="Arial" w:hAnsi="Arial" w:cs="Arial"/>
          <w:sz w:val="28"/>
          <w:szCs w:val="28"/>
        </w:rPr>
        <w:lastRenderedPageBreak/>
        <w:t>ATTILIO</w:t>
      </w:r>
      <w:r w:rsidRPr="00314A5A">
        <w:rPr>
          <w:rFonts w:ascii="Arial" w:hAnsi="Arial" w:cs="Arial"/>
          <w:sz w:val="28"/>
          <w:szCs w:val="28"/>
        </w:rPr>
        <w:tab/>
        <w:t>Sì Palmira, può lasciarci andare!</w:t>
      </w:r>
    </w:p>
    <w:p w:rsidR="002E4EFC" w:rsidRPr="00314A5A" w:rsidRDefault="009D676C" w:rsidP="0059230B">
      <w:pPr>
        <w:widowControl w:val="0"/>
        <w:spacing w:before="0" w:after="120"/>
        <w:rPr>
          <w:rFonts w:ascii="Arial" w:hAnsi="Arial" w:cs="Arial"/>
          <w:i/>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(scatta) </w:t>
      </w:r>
      <w:r w:rsidRPr="00314A5A">
        <w:rPr>
          <w:rFonts w:ascii="Arial" w:hAnsi="Arial" w:cs="Arial"/>
          <w:sz w:val="28"/>
          <w:szCs w:val="28"/>
        </w:rPr>
        <w:t>Basta!</w:t>
      </w:r>
      <w:r w:rsidRPr="00314A5A">
        <w:rPr>
          <w:rFonts w:ascii="Arial" w:hAnsi="Arial" w:cs="Arial"/>
          <w:i/>
          <w:sz w:val="28"/>
          <w:szCs w:val="28"/>
        </w:rPr>
        <w:t xml:space="preserve"> </w:t>
      </w:r>
      <w:r w:rsidR="002E4EFC" w:rsidRPr="00314A5A">
        <w:rPr>
          <w:rFonts w:ascii="Arial" w:hAnsi="Arial" w:cs="Arial"/>
          <w:sz w:val="28"/>
          <w:szCs w:val="28"/>
        </w:rPr>
        <w:t>Stateve zitte, si no ve sparo a tutt’’e dduje!</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Per favore, calmiamoci</w:t>
      </w:r>
      <w:r w:rsidR="007E0E4F" w:rsidRPr="00314A5A">
        <w:rPr>
          <w:rFonts w:ascii="Arial" w:hAnsi="Arial" w:cs="Arial"/>
          <w:sz w:val="28"/>
          <w:szCs w:val="28"/>
        </w:rPr>
        <w:t>,</w:t>
      </w:r>
      <w:r w:rsidRPr="00314A5A">
        <w:rPr>
          <w:rFonts w:ascii="Arial" w:hAnsi="Arial" w:cs="Arial"/>
          <w:sz w:val="28"/>
          <w:szCs w:val="28"/>
        </w:rPr>
        <w:t xml:space="preserve"> così nessuno si fa male!</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I’ nun me calmo fino a </w:t>
      </w:r>
      <w:r w:rsidR="00815015" w:rsidRPr="00314A5A">
        <w:rPr>
          <w:rFonts w:ascii="Arial" w:hAnsi="Arial" w:cs="Arial"/>
          <w:sz w:val="28"/>
          <w:szCs w:val="28"/>
        </w:rPr>
        <w:t>quanno</w:t>
      </w:r>
      <w:r w:rsidRPr="00314A5A">
        <w:rPr>
          <w:rFonts w:ascii="Arial" w:hAnsi="Arial" w:cs="Arial"/>
          <w:sz w:val="28"/>
          <w:szCs w:val="28"/>
        </w:rPr>
        <w:t xml:space="preserve"> nun vene ‘o bbestio, hê capito o no?</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vi abbiamo detto che non ci sta!</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Pr="00314A5A">
        <w:rPr>
          <w:rFonts w:ascii="Arial" w:hAnsi="Arial" w:cs="Arial"/>
          <w:i/>
          <w:sz w:val="28"/>
          <w:szCs w:val="28"/>
        </w:rPr>
        <w:t xml:space="preserve">(entra agitato </w:t>
      </w:r>
      <w:r w:rsidR="006C0EE8" w:rsidRPr="00314A5A">
        <w:rPr>
          <w:rFonts w:ascii="Arial" w:hAnsi="Arial" w:cs="Arial"/>
          <w:i/>
          <w:sz w:val="28"/>
          <w:szCs w:val="28"/>
        </w:rPr>
        <w:t>dal fondo a sinistra</w:t>
      </w:r>
      <w:r w:rsidRPr="00314A5A">
        <w:rPr>
          <w:rFonts w:ascii="Arial" w:hAnsi="Arial" w:cs="Arial"/>
          <w:i/>
          <w:sz w:val="28"/>
          <w:szCs w:val="28"/>
        </w:rPr>
        <w:t xml:space="preserve">) </w:t>
      </w:r>
      <w:r w:rsidRPr="00314A5A">
        <w:rPr>
          <w:rFonts w:ascii="Arial" w:hAnsi="Arial" w:cs="Arial"/>
          <w:sz w:val="28"/>
          <w:szCs w:val="28"/>
        </w:rPr>
        <w:t>Ma che sta succedendo</w:t>
      </w:r>
      <w:r w:rsidR="00815015" w:rsidRPr="00314A5A">
        <w:rPr>
          <w:rFonts w:ascii="Arial" w:hAnsi="Arial" w:cs="Arial"/>
          <w:sz w:val="28"/>
          <w:szCs w:val="28"/>
        </w:rPr>
        <w:t>, chi ha sparato</w:t>
      </w:r>
      <w:r w:rsidRPr="00314A5A">
        <w:rPr>
          <w:rFonts w:ascii="Arial" w:hAnsi="Arial" w:cs="Arial"/>
          <w:sz w:val="28"/>
          <w:szCs w:val="28"/>
        </w:rPr>
        <w:t>?</w:t>
      </w:r>
    </w:p>
    <w:p w:rsidR="004D1321" w:rsidRPr="00314A5A" w:rsidRDefault="004D1321"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00E76194" w:rsidRPr="00314A5A">
        <w:rPr>
          <w:rFonts w:ascii="Arial" w:hAnsi="Arial" w:cs="Arial"/>
          <w:i/>
          <w:sz w:val="28"/>
          <w:szCs w:val="28"/>
        </w:rPr>
        <w:t xml:space="preserve">(vedendo Peppe) </w:t>
      </w:r>
      <w:r w:rsidRPr="00314A5A">
        <w:rPr>
          <w:rFonts w:ascii="Arial" w:hAnsi="Arial" w:cs="Arial"/>
          <w:sz w:val="28"/>
          <w:szCs w:val="28"/>
        </w:rPr>
        <w:t>Tu? Tu che hai rovinato la vita d</w:t>
      </w:r>
      <w:r w:rsidR="002E4EFC" w:rsidRPr="00314A5A">
        <w:rPr>
          <w:rFonts w:ascii="Arial" w:hAnsi="Arial" w:cs="Arial"/>
          <w:sz w:val="28"/>
          <w:szCs w:val="28"/>
        </w:rPr>
        <w:t>ella</w:t>
      </w:r>
      <w:r w:rsidRPr="00314A5A">
        <w:rPr>
          <w:rFonts w:ascii="Arial" w:hAnsi="Arial" w:cs="Arial"/>
          <w:sz w:val="28"/>
          <w:szCs w:val="28"/>
        </w:rPr>
        <w:t xml:space="preserve"> mia </w:t>
      </w:r>
      <w:r w:rsidR="002E4EFC" w:rsidRPr="00314A5A">
        <w:rPr>
          <w:rFonts w:ascii="Arial" w:hAnsi="Arial" w:cs="Arial"/>
          <w:sz w:val="28"/>
          <w:szCs w:val="28"/>
        </w:rPr>
        <w:t>Camilla</w:t>
      </w:r>
      <w:r w:rsidRPr="00314A5A">
        <w:rPr>
          <w:rFonts w:ascii="Arial" w:hAnsi="Arial" w:cs="Arial"/>
          <w:sz w:val="28"/>
          <w:szCs w:val="28"/>
        </w:rPr>
        <w:t xml:space="preserve">, </w:t>
      </w:r>
      <w:r w:rsidR="00887616" w:rsidRPr="00314A5A">
        <w:rPr>
          <w:rFonts w:ascii="Arial" w:hAnsi="Arial" w:cs="Arial"/>
          <w:sz w:val="28"/>
          <w:szCs w:val="28"/>
        </w:rPr>
        <w:t>hai pure il coraggio</w:t>
      </w:r>
      <w:r w:rsidRPr="00314A5A">
        <w:rPr>
          <w:rFonts w:ascii="Arial" w:hAnsi="Arial" w:cs="Arial"/>
          <w:sz w:val="28"/>
          <w:szCs w:val="28"/>
        </w:rPr>
        <w:t xml:space="preserve"> di venire in questa casa?</w:t>
      </w:r>
      <w:r w:rsidR="00500EA9" w:rsidRPr="00314A5A">
        <w:rPr>
          <w:rFonts w:ascii="Arial" w:hAnsi="Arial" w:cs="Arial"/>
          <w:sz w:val="28"/>
          <w:szCs w:val="28"/>
        </w:rPr>
        <w:t xml:space="preserve"> </w:t>
      </w:r>
      <w:r w:rsidR="00815015" w:rsidRPr="00314A5A">
        <w:rPr>
          <w:rFonts w:ascii="Arial" w:hAnsi="Arial" w:cs="Arial"/>
          <w:sz w:val="28"/>
          <w:szCs w:val="28"/>
        </w:rPr>
        <w:t>Ancora n</w:t>
      </w:r>
      <w:r w:rsidR="004804DF" w:rsidRPr="00314A5A">
        <w:rPr>
          <w:rFonts w:ascii="Arial" w:hAnsi="Arial" w:cs="Arial"/>
          <w:sz w:val="28"/>
          <w:szCs w:val="28"/>
        </w:rPr>
        <w:t xml:space="preserve">on ti basta? Hai </w:t>
      </w:r>
      <w:r w:rsidR="00815015" w:rsidRPr="00314A5A">
        <w:rPr>
          <w:rFonts w:ascii="Arial" w:hAnsi="Arial" w:cs="Arial"/>
          <w:sz w:val="28"/>
          <w:szCs w:val="28"/>
        </w:rPr>
        <w:t xml:space="preserve">proprio </w:t>
      </w:r>
      <w:r w:rsidR="004804DF" w:rsidRPr="00314A5A">
        <w:rPr>
          <w:rFonts w:ascii="Arial" w:hAnsi="Arial" w:cs="Arial"/>
          <w:sz w:val="28"/>
          <w:szCs w:val="28"/>
        </w:rPr>
        <w:t xml:space="preserve">deciso di mandarla al Manicomio?  </w:t>
      </w:r>
      <w:r w:rsidR="00887616" w:rsidRPr="00314A5A">
        <w:rPr>
          <w:rFonts w:ascii="Arial" w:hAnsi="Arial" w:cs="Arial"/>
          <w:sz w:val="28"/>
          <w:szCs w:val="28"/>
        </w:rPr>
        <w:t>No,</w:t>
      </w:r>
      <w:r w:rsidR="00815015" w:rsidRPr="00314A5A">
        <w:rPr>
          <w:rFonts w:ascii="Arial" w:hAnsi="Arial" w:cs="Arial"/>
          <w:sz w:val="28"/>
          <w:szCs w:val="28"/>
        </w:rPr>
        <w:t xml:space="preserve"> no… io</w:t>
      </w:r>
      <w:r w:rsidR="00887616" w:rsidRPr="00314A5A">
        <w:rPr>
          <w:rFonts w:ascii="Arial" w:hAnsi="Arial" w:cs="Arial"/>
          <w:sz w:val="28"/>
          <w:szCs w:val="28"/>
        </w:rPr>
        <w:t xml:space="preserve"> </w:t>
      </w:r>
      <w:r w:rsidR="004804DF" w:rsidRPr="00314A5A">
        <w:rPr>
          <w:rFonts w:ascii="Arial" w:hAnsi="Arial" w:cs="Arial"/>
          <w:sz w:val="28"/>
          <w:szCs w:val="28"/>
        </w:rPr>
        <w:t>non te lo permetterò</w:t>
      </w:r>
      <w:r w:rsidR="00887616" w:rsidRPr="00314A5A">
        <w:rPr>
          <w:rFonts w:ascii="Arial" w:hAnsi="Arial" w:cs="Arial"/>
          <w:sz w:val="28"/>
          <w:szCs w:val="28"/>
        </w:rPr>
        <w:t>: t</w:t>
      </w:r>
      <w:r w:rsidR="002E4EFC" w:rsidRPr="00314A5A">
        <w:rPr>
          <w:rFonts w:ascii="Arial" w:hAnsi="Arial" w:cs="Arial"/>
          <w:sz w:val="28"/>
          <w:szCs w:val="28"/>
        </w:rPr>
        <w:t xml:space="preserve">u non hai il diritto di vivere! </w:t>
      </w:r>
      <w:r w:rsidR="00500EA9" w:rsidRPr="00314A5A">
        <w:rPr>
          <w:rFonts w:ascii="Arial" w:hAnsi="Arial" w:cs="Arial"/>
          <w:i/>
          <w:sz w:val="28"/>
          <w:szCs w:val="28"/>
        </w:rPr>
        <w:t xml:space="preserve">(salta addosso ad Antonio e gli strappa la pistola di mano) </w:t>
      </w:r>
      <w:r w:rsidR="00500EA9" w:rsidRPr="00314A5A">
        <w:rPr>
          <w:rFonts w:ascii="Arial" w:hAnsi="Arial" w:cs="Arial"/>
          <w:sz w:val="28"/>
          <w:szCs w:val="28"/>
        </w:rPr>
        <w:t>Maledetto, io ti ammazzo!</w:t>
      </w:r>
    </w:p>
    <w:p w:rsidR="00500EA9" w:rsidRPr="00314A5A" w:rsidRDefault="00500EA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Ferma Elena!</w:t>
      </w:r>
      <w:r w:rsidR="00586F9C" w:rsidRPr="00314A5A">
        <w:rPr>
          <w:rFonts w:ascii="Arial" w:hAnsi="Arial" w:cs="Arial"/>
          <w:sz w:val="28"/>
          <w:szCs w:val="28"/>
        </w:rPr>
        <w:t xml:space="preserve"> </w:t>
      </w:r>
    </w:p>
    <w:p w:rsidR="00FA3EBF" w:rsidRPr="00314A5A" w:rsidRDefault="00FA3EBF"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Pr="00314A5A">
        <w:rPr>
          <w:rFonts w:ascii="Arial" w:hAnsi="Arial" w:cs="Arial"/>
          <w:i/>
          <w:sz w:val="28"/>
          <w:szCs w:val="28"/>
        </w:rPr>
        <w:t xml:space="preserve">(alza le mani terrorizzato) </w:t>
      </w:r>
      <w:r w:rsidRPr="00314A5A">
        <w:rPr>
          <w:rFonts w:ascii="Arial" w:hAnsi="Arial" w:cs="Arial"/>
          <w:sz w:val="28"/>
          <w:szCs w:val="28"/>
        </w:rPr>
        <w:t xml:space="preserve">No, Elena, </w:t>
      </w:r>
      <w:r w:rsidR="006967C8" w:rsidRPr="00314A5A">
        <w:rPr>
          <w:rFonts w:ascii="Arial" w:hAnsi="Arial" w:cs="Arial"/>
          <w:sz w:val="28"/>
          <w:szCs w:val="28"/>
        </w:rPr>
        <w:t xml:space="preserve">ti prego, </w:t>
      </w:r>
      <w:r w:rsidRPr="00314A5A">
        <w:rPr>
          <w:rFonts w:ascii="Arial" w:hAnsi="Arial" w:cs="Arial"/>
          <w:sz w:val="28"/>
          <w:szCs w:val="28"/>
        </w:rPr>
        <w:t>lascia che ti spieghi…</w:t>
      </w:r>
      <w:r w:rsidR="006967C8" w:rsidRPr="00314A5A">
        <w:rPr>
          <w:rFonts w:ascii="Arial" w:hAnsi="Arial" w:cs="Arial"/>
          <w:sz w:val="28"/>
          <w:szCs w:val="28"/>
        </w:rPr>
        <w:t xml:space="preserve"> no</w:t>
      </w:r>
      <w:r w:rsidRPr="00314A5A">
        <w:rPr>
          <w:rFonts w:ascii="Arial" w:hAnsi="Arial" w:cs="Arial"/>
          <w:sz w:val="28"/>
          <w:szCs w:val="28"/>
        </w:rPr>
        <w:t>…</w:t>
      </w:r>
    </w:p>
    <w:p w:rsidR="0048333B" w:rsidRPr="00314A5A" w:rsidRDefault="00500EA9" w:rsidP="0059230B">
      <w:pPr>
        <w:widowControl w:val="0"/>
        <w:spacing w:before="0" w:after="120"/>
        <w:rPr>
          <w:rFonts w:ascii="Arial" w:hAnsi="Arial" w:cs="Arial"/>
          <w:i/>
          <w:sz w:val="28"/>
          <w:szCs w:val="28"/>
        </w:rPr>
      </w:pPr>
      <w:r w:rsidRPr="00314A5A">
        <w:rPr>
          <w:rFonts w:ascii="Arial" w:hAnsi="Arial" w:cs="Arial"/>
          <w:sz w:val="28"/>
          <w:szCs w:val="28"/>
        </w:rPr>
        <w:t>ELENA</w:t>
      </w:r>
      <w:r w:rsidRPr="00314A5A">
        <w:rPr>
          <w:rFonts w:ascii="Arial" w:hAnsi="Arial" w:cs="Arial"/>
          <w:sz w:val="28"/>
          <w:szCs w:val="28"/>
        </w:rPr>
        <w:tab/>
      </w:r>
      <w:r w:rsidR="006967C8" w:rsidRPr="00314A5A">
        <w:rPr>
          <w:rFonts w:ascii="Arial" w:hAnsi="Arial" w:cs="Arial"/>
          <w:sz w:val="28"/>
          <w:szCs w:val="28"/>
        </w:rPr>
        <w:t>Sì</w:t>
      </w:r>
      <w:r w:rsidR="00FA3EBF" w:rsidRPr="00314A5A">
        <w:rPr>
          <w:rFonts w:ascii="Arial" w:hAnsi="Arial" w:cs="Arial"/>
          <w:sz w:val="28"/>
          <w:szCs w:val="28"/>
        </w:rPr>
        <w:t xml:space="preserve"> invece, ti </w:t>
      </w:r>
      <w:r w:rsidRPr="00314A5A">
        <w:rPr>
          <w:rFonts w:ascii="Arial" w:hAnsi="Arial" w:cs="Arial"/>
          <w:sz w:val="28"/>
          <w:szCs w:val="28"/>
        </w:rPr>
        <w:t xml:space="preserve">ammazzoooo! </w:t>
      </w:r>
      <w:r w:rsidRPr="00314A5A">
        <w:rPr>
          <w:rFonts w:ascii="Arial" w:hAnsi="Arial" w:cs="Arial"/>
          <w:i/>
          <w:sz w:val="28"/>
          <w:szCs w:val="28"/>
        </w:rPr>
        <w:t>(</w:t>
      </w:r>
      <w:r w:rsidR="00FD01DC" w:rsidRPr="00314A5A">
        <w:rPr>
          <w:rFonts w:ascii="Arial" w:hAnsi="Arial" w:cs="Arial"/>
          <w:i/>
          <w:sz w:val="28"/>
          <w:szCs w:val="28"/>
        </w:rPr>
        <w:t xml:space="preserve">impugna la pistola con due mani e </w:t>
      </w:r>
      <w:r w:rsidRPr="00314A5A">
        <w:rPr>
          <w:rFonts w:ascii="Arial" w:hAnsi="Arial" w:cs="Arial"/>
          <w:i/>
          <w:sz w:val="28"/>
          <w:szCs w:val="28"/>
        </w:rPr>
        <w:t>spara</w:t>
      </w:r>
      <w:r w:rsidR="00467D1D" w:rsidRPr="00314A5A">
        <w:rPr>
          <w:rFonts w:ascii="Arial" w:hAnsi="Arial" w:cs="Arial"/>
          <w:i/>
          <w:sz w:val="28"/>
          <w:szCs w:val="28"/>
        </w:rPr>
        <w:t xml:space="preserve"> due colpi, </w:t>
      </w:r>
      <w:r w:rsidR="00744CD2" w:rsidRPr="00314A5A">
        <w:rPr>
          <w:rFonts w:ascii="Arial" w:hAnsi="Arial" w:cs="Arial"/>
          <w:i/>
          <w:sz w:val="28"/>
          <w:szCs w:val="28"/>
        </w:rPr>
        <w:t>Peppe cade</w:t>
      </w:r>
      <w:r w:rsidR="0086778E" w:rsidRPr="00314A5A">
        <w:rPr>
          <w:rFonts w:ascii="Arial" w:hAnsi="Arial" w:cs="Arial"/>
          <w:i/>
          <w:sz w:val="28"/>
          <w:szCs w:val="28"/>
        </w:rPr>
        <w:t>, Martina e Palmira urlano</w:t>
      </w:r>
      <w:r w:rsidR="00744CD2" w:rsidRPr="00314A5A">
        <w:rPr>
          <w:rFonts w:ascii="Arial" w:hAnsi="Arial" w:cs="Arial"/>
          <w:i/>
          <w:sz w:val="28"/>
          <w:szCs w:val="28"/>
        </w:rPr>
        <w:t xml:space="preserve">; </w:t>
      </w:r>
      <w:r w:rsidRPr="00314A5A">
        <w:rPr>
          <w:rFonts w:ascii="Arial" w:hAnsi="Arial" w:cs="Arial"/>
          <w:i/>
          <w:sz w:val="28"/>
          <w:szCs w:val="28"/>
        </w:rPr>
        <w:t>buio; parte la musica e si chiude il sipario)</w:t>
      </w:r>
    </w:p>
    <w:p w:rsidR="00C0352A" w:rsidRPr="00223DCF" w:rsidRDefault="00E67863" w:rsidP="0059230B">
      <w:pPr>
        <w:widowControl w:val="0"/>
        <w:spacing w:before="0" w:after="120"/>
        <w:jc w:val="center"/>
        <w:rPr>
          <w:rFonts w:ascii="Arial" w:hAnsi="Arial" w:cs="Arial"/>
          <w:sz w:val="44"/>
          <w:szCs w:val="44"/>
        </w:rPr>
      </w:pPr>
      <w:r w:rsidRPr="00223DCF">
        <w:rPr>
          <w:rFonts w:ascii="Arial" w:hAnsi="Arial" w:cs="Arial"/>
          <w:sz w:val="44"/>
          <w:szCs w:val="44"/>
        </w:rPr>
        <w:t>FINE PRIMO ATTO</w:t>
      </w:r>
    </w:p>
    <w:p w:rsidR="008D62E8" w:rsidRPr="00223DCF" w:rsidRDefault="008D62E8" w:rsidP="0059230B">
      <w:pPr>
        <w:widowControl w:val="0"/>
        <w:spacing w:before="0" w:after="120"/>
        <w:jc w:val="center"/>
        <w:rPr>
          <w:rFonts w:ascii="Arial" w:hAnsi="Arial" w:cs="Arial"/>
          <w:sz w:val="36"/>
          <w:szCs w:val="36"/>
        </w:rPr>
      </w:pPr>
    </w:p>
    <w:p w:rsidR="00E55FD1" w:rsidRPr="00223DCF" w:rsidRDefault="00E55FD1" w:rsidP="0059230B">
      <w:pPr>
        <w:widowControl w:val="0"/>
        <w:spacing w:before="0" w:after="120"/>
        <w:ind w:left="0" w:firstLine="0"/>
        <w:rPr>
          <w:rFonts w:ascii="Arial" w:hAnsi="Arial" w:cs="Arial"/>
          <w:sz w:val="36"/>
          <w:szCs w:val="36"/>
        </w:rPr>
      </w:pPr>
    </w:p>
    <w:p w:rsidR="00B925BE" w:rsidRPr="00223DCF" w:rsidRDefault="00B925BE" w:rsidP="0059230B">
      <w:pPr>
        <w:widowControl w:val="0"/>
        <w:spacing w:before="0" w:after="120"/>
        <w:jc w:val="center"/>
        <w:rPr>
          <w:rFonts w:ascii="Arial" w:hAnsi="Arial" w:cs="Arial"/>
          <w:sz w:val="36"/>
          <w:szCs w:val="36"/>
        </w:rPr>
        <w:sectPr w:rsidR="00B925BE" w:rsidRPr="00223DCF" w:rsidSect="00E71216">
          <w:headerReference w:type="default" r:id="rId9"/>
          <w:footerReference w:type="default" r:id="rId10"/>
          <w:pgSz w:w="11906" w:h="16838"/>
          <w:pgMar w:top="709" w:right="566" w:bottom="425" w:left="397" w:header="142" w:footer="323" w:gutter="737"/>
          <w:pgNumType w:start="1"/>
          <w:cols w:space="720"/>
          <w:docGrid w:linePitch="360"/>
        </w:sectPr>
      </w:pPr>
    </w:p>
    <w:p w:rsidR="00C0352A" w:rsidRPr="00223DCF" w:rsidRDefault="00C0352A" w:rsidP="004440A5">
      <w:pPr>
        <w:widowControl w:val="0"/>
        <w:spacing w:before="0" w:after="120"/>
        <w:jc w:val="center"/>
        <w:rPr>
          <w:rFonts w:ascii="Arial" w:hAnsi="Arial" w:cs="Arial"/>
          <w:sz w:val="44"/>
          <w:szCs w:val="44"/>
        </w:rPr>
      </w:pPr>
      <w:r w:rsidRPr="00223DCF">
        <w:rPr>
          <w:rFonts w:ascii="Arial" w:hAnsi="Arial" w:cs="Arial"/>
          <w:sz w:val="44"/>
          <w:szCs w:val="44"/>
        </w:rPr>
        <w:lastRenderedPageBreak/>
        <w:t>ATTO SECONDO</w:t>
      </w:r>
    </w:p>
    <w:p w:rsidR="00306D4A" w:rsidRPr="00314A5A" w:rsidRDefault="00597643" w:rsidP="004440A5">
      <w:pPr>
        <w:widowControl w:val="0"/>
        <w:spacing w:before="0" w:after="240" w:line="240" w:lineRule="atLeast"/>
        <w:ind w:left="0" w:firstLine="0"/>
        <w:rPr>
          <w:rFonts w:ascii="Arial" w:hAnsi="Arial" w:cs="Arial"/>
          <w:sz w:val="28"/>
          <w:szCs w:val="28"/>
        </w:rPr>
      </w:pPr>
      <w:r w:rsidRPr="00314A5A">
        <w:rPr>
          <w:rFonts w:ascii="Arial" w:hAnsi="Arial" w:cs="Arial"/>
          <w:sz w:val="28"/>
          <w:szCs w:val="28"/>
        </w:rPr>
        <w:t>Stessa scena del primo atto. È la mattina del sabato successivo; in scena Roberta, Carmelo e Iolanda seduti a conversare</w:t>
      </w:r>
      <w:r w:rsidR="004440A5" w:rsidRPr="00314A5A">
        <w:rPr>
          <w:rFonts w:ascii="Arial" w:hAnsi="Arial" w:cs="Arial"/>
          <w:sz w:val="28"/>
          <w:szCs w:val="28"/>
        </w:rPr>
        <w:t>.</w:t>
      </w:r>
    </w:p>
    <w:p w:rsidR="00C0352A" w:rsidRPr="00314A5A" w:rsidRDefault="00071D52" w:rsidP="0059230B">
      <w:pPr>
        <w:widowControl w:val="0"/>
        <w:spacing w:before="0" w:line="240" w:lineRule="atLeast"/>
        <w:jc w:val="center"/>
        <w:rPr>
          <w:rFonts w:ascii="Arial" w:hAnsi="Arial" w:cs="Arial"/>
          <w:sz w:val="28"/>
          <w:szCs w:val="28"/>
        </w:rPr>
      </w:pPr>
      <w:r w:rsidRPr="00314A5A">
        <w:rPr>
          <w:rFonts w:ascii="Arial" w:hAnsi="Arial" w:cs="Arial"/>
          <w:sz w:val="28"/>
          <w:szCs w:val="28"/>
        </w:rPr>
        <w:t>SCENA PRIMA</w:t>
      </w:r>
    </w:p>
    <w:p w:rsidR="00F12BCA" w:rsidRPr="00314A5A" w:rsidRDefault="00306D4A" w:rsidP="0059230B">
      <w:pPr>
        <w:widowControl w:val="0"/>
        <w:spacing w:before="0" w:after="120"/>
        <w:ind w:left="0" w:firstLine="0"/>
        <w:jc w:val="center"/>
        <w:rPr>
          <w:rFonts w:ascii="Arial" w:hAnsi="Arial" w:cs="Arial"/>
          <w:sz w:val="28"/>
          <w:szCs w:val="28"/>
        </w:rPr>
      </w:pPr>
      <w:r w:rsidRPr="00314A5A">
        <w:rPr>
          <w:rFonts w:ascii="Arial" w:hAnsi="Arial" w:cs="Arial"/>
          <w:sz w:val="28"/>
          <w:szCs w:val="28"/>
        </w:rPr>
        <w:t xml:space="preserve"> </w:t>
      </w:r>
      <w:r w:rsidR="00C94BAF" w:rsidRPr="00314A5A">
        <w:rPr>
          <w:rFonts w:ascii="Arial" w:hAnsi="Arial" w:cs="Arial"/>
          <w:sz w:val="28"/>
          <w:szCs w:val="28"/>
        </w:rPr>
        <w:t>(</w:t>
      </w:r>
      <w:r w:rsidR="00DE4570" w:rsidRPr="00314A5A">
        <w:rPr>
          <w:rFonts w:ascii="Arial" w:hAnsi="Arial" w:cs="Arial"/>
          <w:sz w:val="28"/>
          <w:szCs w:val="28"/>
        </w:rPr>
        <w:t>Carmelo</w:t>
      </w:r>
      <w:r w:rsidR="004E72EF" w:rsidRPr="00314A5A">
        <w:rPr>
          <w:rFonts w:ascii="Arial" w:hAnsi="Arial" w:cs="Arial"/>
          <w:sz w:val="28"/>
          <w:szCs w:val="28"/>
        </w:rPr>
        <w:t>, Iolanda e Roberta</w:t>
      </w:r>
      <w:r w:rsidR="005E44DC" w:rsidRPr="00314A5A">
        <w:rPr>
          <w:rFonts w:ascii="Arial" w:hAnsi="Arial" w:cs="Arial"/>
          <w:sz w:val="28"/>
          <w:szCs w:val="28"/>
        </w:rPr>
        <w:t>, poi Giacomo, poi Nunziatina ed Ornella</w:t>
      </w:r>
      <w:r w:rsidR="00C94BAF" w:rsidRPr="00314A5A">
        <w:rPr>
          <w:rFonts w:ascii="Arial" w:hAnsi="Arial" w:cs="Arial"/>
          <w:sz w:val="28"/>
          <w:szCs w:val="28"/>
        </w:rPr>
        <w:t>)</w:t>
      </w:r>
    </w:p>
    <w:p w:rsidR="006967C8" w:rsidRPr="00314A5A" w:rsidRDefault="006967C8"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Mi ha fatto veramente piacere che siate tornati; dopo la scenata di Camilla e dopo che avete saputo della sparatoria e ve ne siete andati, pensavo proprio di non rivedervi più.</w:t>
      </w:r>
    </w:p>
    <w:p w:rsidR="00A477C2"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6918ED" w:rsidRPr="00314A5A">
        <w:rPr>
          <w:rFonts w:ascii="Arial" w:hAnsi="Arial" w:cs="Arial"/>
          <w:sz w:val="28"/>
          <w:szCs w:val="28"/>
        </w:rPr>
        <w:tab/>
      </w:r>
      <w:r w:rsidR="006967C8" w:rsidRPr="00314A5A">
        <w:rPr>
          <w:rFonts w:ascii="Arial" w:hAnsi="Arial" w:cs="Arial"/>
          <w:sz w:val="28"/>
          <w:szCs w:val="28"/>
        </w:rPr>
        <w:t>Ad essere sincer</w:t>
      </w:r>
      <w:r w:rsidR="00ED3D19" w:rsidRPr="00314A5A">
        <w:rPr>
          <w:rFonts w:ascii="Arial" w:hAnsi="Arial" w:cs="Arial"/>
          <w:sz w:val="28"/>
          <w:szCs w:val="28"/>
        </w:rPr>
        <w:t>i</w:t>
      </w:r>
      <w:r w:rsidR="006967C8" w:rsidRPr="00314A5A">
        <w:rPr>
          <w:rFonts w:ascii="Arial" w:hAnsi="Arial" w:cs="Arial"/>
          <w:sz w:val="28"/>
          <w:szCs w:val="28"/>
        </w:rPr>
        <w:t>, è stata mia moglie ad insistere per tornare qui</w:t>
      </w:r>
      <w:r w:rsidR="00440AA1" w:rsidRPr="00314A5A">
        <w:rPr>
          <w:rFonts w:ascii="Arial" w:hAnsi="Arial" w:cs="Arial"/>
          <w:sz w:val="28"/>
          <w:szCs w:val="28"/>
        </w:rPr>
        <w:t>…</w:t>
      </w:r>
      <w:r w:rsidR="006967C8" w:rsidRPr="00314A5A">
        <w:rPr>
          <w:rFonts w:ascii="Arial" w:hAnsi="Arial" w:cs="Arial"/>
          <w:sz w:val="28"/>
          <w:szCs w:val="28"/>
        </w:rPr>
        <w:t xml:space="preserve"> </w:t>
      </w:r>
      <w:r w:rsidR="006967C8" w:rsidRPr="00314A5A">
        <w:rPr>
          <w:rFonts w:ascii="Arial" w:hAnsi="Arial" w:cs="Arial"/>
          <w:i/>
          <w:sz w:val="28"/>
          <w:szCs w:val="28"/>
        </w:rPr>
        <w:t xml:space="preserve">(la guarda torvo) </w:t>
      </w:r>
      <w:r w:rsidR="006967C8" w:rsidRPr="00314A5A">
        <w:rPr>
          <w:rFonts w:ascii="Arial" w:hAnsi="Arial" w:cs="Arial"/>
          <w:sz w:val="28"/>
          <w:szCs w:val="28"/>
        </w:rPr>
        <w:t>e non so perché; voi sapete quanto io ci tenga alla tranquillità e</w:t>
      </w:r>
      <w:r w:rsidR="0086778E" w:rsidRPr="00314A5A">
        <w:rPr>
          <w:rFonts w:ascii="Arial" w:hAnsi="Arial" w:cs="Arial"/>
          <w:sz w:val="28"/>
          <w:szCs w:val="28"/>
        </w:rPr>
        <w:t>,</w:t>
      </w:r>
      <w:r w:rsidR="006967C8" w:rsidRPr="00314A5A">
        <w:rPr>
          <w:rFonts w:ascii="Arial" w:hAnsi="Arial" w:cs="Arial"/>
          <w:sz w:val="28"/>
          <w:szCs w:val="28"/>
        </w:rPr>
        <w:t xml:space="preserve"> dopo quello che è successo</w:t>
      </w:r>
      <w:r w:rsidR="0086778E" w:rsidRPr="00314A5A">
        <w:rPr>
          <w:rFonts w:ascii="Arial" w:hAnsi="Arial" w:cs="Arial"/>
          <w:sz w:val="28"/>
          <w:szCs w:val="28"/>
        </w:rPr>
        <w:t>,</w:t>
      </w:r>
      <w:r w:rsidR="006967C8" w:rsidRPr="00314A5A">
        <w:rPr>
          <w:rFonts w:ascii="Arial" w:hAnsi="Arial" w:cs="Arial"/>
          <w:sz w:val="28"/>
          <w:szCs w:val="28"/>
        </w:rPr>
        <w:t xml:space="preserve"> </w:t>
      </w:r>
      <w:r w:rsidR="00A477C2" w:rsidRPr="00314A5A">
        <w:rPr>
          <w:rFonts w:ascii="Arial" w:hAnsi="Arial" w:cs="Arial"/>
          <w:sz w:val="28"/>
          <w:szCs w:val="28"/>
        </w:rPr>
        <w:t xml:space="preserve">ho paura che qui non sia </w:t>
      </w:r>
      <w:r w:rsidR="005F4ADC" w:rsidRPr="00314A5A">
        <w:rPr>
          <w:rFonts w:ascii="Arial" w:hAnsi="Arial" w:cs="Arial"/>
          <w:sz w:val="28"/>
          <w:szCs w:val="28"/>
        </w:rPr>
        <w:t xml:space="preserve">più </w:t>
      </w:r>
      <w:r w:rsidR="00A477C2" w:rsidRPr="00314A5A">
        <w:rPr>
          <w:rFonts w:ascii="Arial" w:hAnsi="Arial" w:cs="Arial"/>
          <w:sz w:val="28"/>
          <w:szCs w:val="28"/>
        </w:rPr>
        <w:t>garantita.</w:t>
      </w:r>
    </w:p>
    <w:p w:rsidR="00A477C2" w:rsidRPr="00314A5A" w:rsidRDefault="00A477C2"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Non temete, </w:t>
      </w:r>
      <w:r w:rsidR="00954526" w:rsidRPr="00314A5A">
        <w:rPr>
          <w:rFonts w:ascii="Arial" w:hAnsi="Arial" w:cs="Arial"/>
          <w:sz w:val="28"/>
          <w:szCs w:val="28"/>
        </w:rPr>
        <w:t>non succederà più</w:t>
      </w:r>
      <w:r w:rsidR="009E4FB8" w:rsidRPr="00314A5A">
        <w:rPr>
          <w:rFonts w:ascii="Arial" w:hAnsi="Arial" w:cs="Arial"/>
          <w:sz w:val="28"/>
          <w:szCs w:val="28"/>
        </w:rPr>
        <w:t xml:space="preserve"> niente</w:t>
      </w:r>
      <w:r w:rsidR="00954526" w:rsidRPr="00314A5A">
        <w:rPr>
          <w:rFonts w:ascii="Arial" w:hAnsi="Arial" w:cs="Arial"/>
          <w:sz w:val="28"/>
          <w:szCs w:val="28"/>
        </w:rPr>
        <w:t xml:space="preserve">; il fatto è che </w:t>
      </w:r>
      <w:r w:rsidRPr="00314A5A">
        <w:rPr>
          <w:rFonts w:ascii="Arial" w:hAnsi="Arial" w:cs="Arial"/>
          <w:sz w:val="28"/>
          <w:szCs w:val="28"/>
        </w:rPr>
        <w:t>mia nipote è legatissima a mia figlia</w:t>
      </w:r>
      <w:r w:rsidR="00954526" w:rsidRPr="00314A5A">
        <w:rPr>
          <w:rFonts w:ascii="Arial" w:hAnsi="Arial" w:cs="Arial"/>
          <w:sz w:val="28"/>
          <w:szCs w:val="28"/>
        </w:rPr>
        <w:t xml:space="preserve"> ed</w:t>
      </w:r>
      <w:r w:rsidRPr="00314A5A">
        <w:rPr>
          <w:rFonts w:ascii="Arial" w:hAnsi="Arial" w:cs="Arial"/>
          <w:sz w:val="28"/>
          <w:szCs w:val="28"/>
        </w:rPr>
        <w:t xml:space="preserve"> era convinta che Camilla si fosse ammalata per colpa dell’ex fidanzato</w:t>
      </w:r>
      <w:r w:rsidR="00CA6DC6" w:rsidRPr="00314A5A">
        <w:rPr>
          <w:rFonts w:ascii="Arial" w:hAnsi="Arial" w:cs="Arial"/>
          <w:sz w:val="28"/>
          <w:szCs w:val="28"/>
        </w:rPr>
        <w:t xml:space="preserve">; quando ha </w:t>
      </w:r>
      <w:r w:rsidR="00954526" w:rsidRPr="00314A5A">
        <w:rPr>
          <w:rFonts w:ascii="Arial" w:hAnsi="Arial" w:cs="Arial"/>
          <w:sz w:val="28"/>
          <w:szCs w:val="28"/>
        </w:rPr>
        <w:t xml:space="preserve">avuto </w:t>
      </w:r>
      <w:r w:rsidRPr="00314A5A">
        <w:rPr>
          <w:rFonts w:ascii="Arial" w:hAnsi="Arial" w:cs="Arial"/>
          <w:sz w:val="28"/>
          <w:szCs w:val="28"/>
        </w:rPr>
        <w:t>la crisi</w:t>
      </w:r>
      <w:r w:rsidR="00CA6DC6" w:rsidRPr="00314A5A">
        <w:rPr>
          <w:rFonts w:ascii="Arial" w:hAnsi="Arial" w:cs="Arial"/>
          <w:sz w:val="28"/>
          <w:szCs w:val="28"/>
        </w:rPr>
        <w:t>,</w:t>
      </w:r>
      <w:r w:rsidRPr="00314A5A">
        <w:rPr>
          <w:rFonts w:ascii="Arial" w:hAnsi="Arial" w:cs="Arial"/>
          <w:sz w:val="28"/>
          <w:szCs w:val="28"/>
        </w:rPr>
        <w:t xml:space="preserve"> </w:t>
      </w:r>
      <w:r w:rsidR="00954526" w:rsidRPr="00314A5A">
        <w:rPr>
          <w:rFonts w:ascii="Arial" w:hAnsi="Arial" w:cs="Arial"/>
          <w:sz w:val="28"/>
          <w:szCs w:val="28"/>
        </w:rPr>
        <w:t xml:space="preserve">ha creduto </w:t>
      </w:r>
      <w:r w:rsidRPr="00314A5A">
        <w:rPr>
          <w:rFonts w:ascii="Arial" w:hAnsi="Arial" w:cs="Arial"/>
          <w:sz w:val="28"/>
          <w:szCs w:val="28"/>
        </w:rPr>
        <w:t xml:space="preserve">che gliela avesse causata </w:t>
      </w:r>
      <w:r w:rsidR="00CA6DC6" w:rsidRPr="00314A5A">
        <w:rPr>
          <w:rFonts w:ascii="Arial" w:hAnsi="Arial" w:cs="Arial"/>
          <w:sz w:val="28"/>
          <w:szCs w:val="28"/>
        </w:rPr>
        <w:t>la telefonata che le aveva fatto lui</w:t>
      </w:r>
      <w:r w:rsidR="009E4FB8" w:rsidRPr="00314A5A">
        <w:rPr>
          <w:rFonts w:ascii="Arial" w:hAnsi="Arial" w:cs="Arial"/>
          <w:sz w:val="28"/>
          <w:szCs w:val="28"/>
        </w:rPr>
        <w:t xml:space="preserve"> e</w:t>
      </w:r>
      <w:r w:rsidRPr="00314A5A">
        <w:rPr>
          <w:rFonts w:ascii="Arial" w:hAnsi="Arial" w:cs="Arial"/>
          <w:sz w:val="28"/>
          <w:szCs w:val="28"/>
        </w:rPr>
        <w:t xml:space="preserve"> quando </w:t>
      </w:r>
      <w:r w:rsidR="00954526" w:rsidRPr="00314A5A">
        <w:rPr>
          <w:rFonts w:ascii="Arial" w:hAnsi="Arial" w:cs="Arial"/>
          <w:sz w:val="28"/>
          <w:szCs w:val="28"/>
        </w:rPr>
        <w:t xml:space="preserve">poi </w:t>
      </w:r>
      <w:r w:rsidRPr="00314A5A">
        <w:rPr>
          <w:rFonts w:ascii="Arial" w:hAnsi="Arial" w:cs="Arial"/>
          <w:sz w:val="28"/>
          <w:szCs w:val="28"/>
        </w:rPr>
        <w:t>lo ha visto comparire qui</w:t>
      </w:r>
      <w:r w:rsidR="00954526" w:rsidRPr="00314A5A">
        <w:rPr>
          <w:rFonts w:ascii="Arial" w:hAnsi="Arial" w:cs="Arial"/>
          <w:sz w:val="28"/>
          <w:szCs w:val="28"/>
        </w:rPr>
        <w:t>,</w:t>
      </w:r>
      <w:r w:rsidRPr="00314A5A">
        <w:rPr>
          <w:rFonts w:ascii="Arial" w:hAnsi="Arial" w:cs="Arial"/>
          <w:sz w:val="28"/>
          <w:szCs w:val="28"/>
        </w:rPr>
        <w:t xml:space="preserve"> ha perso la testa e gli ha sparato… ma poi si è chiarito tutto…</w:t>
      </w:r>
    </w:p>
    <w:p w:rsidR="00A477C2"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A477C2" w:rsidRPr="00314A5A">
        <w:rPr>
          <w:rFonts w:ascii="Arial" w:hAnsi="Arial" w:cs="Arial"/>
          <w:sz w:val="28"/>
          <w:szCs w:val="28"/>
        </w:rPr>
        <w:tab/>
        <w:t>Sì, ma la pistola? Dove ha preso la pistola?</w:t>
      </w:r>
    </w:p>
    <w:p w:rsidR="00A477C2" w:rsidRPr="00314A5A" w:rsidRDefault="00A477C2"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Ah… sì, era la pistola d’ordinanza di mio marito… voi sapete che sta nella Guardia di Finanza… </w:t>
      </w:r>
      <w:r w:rsidR="006967C8" w:rsidRPr="00314A5A">
        <w:rPr>
          <w:rFonts w:ascii="Arial" w:hAnsi="Arial" w:cs="Arial"/>
          <w:sz w:val="28"/>
          <w:szCs w:val="28"/>
        </w:rPr>
        <w:t xml:space="preserve"> </w:t>
      </w:r>
    </w:p>
    <w:p w:rsidR="009C1016" w:rsidRPr="00314A5A" w:rsidRDefault="00A477C2"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00EF724C" w:rsidRPr="00314A5A">
        <w:rPr>
          <w:rFonts w:ascii="Arial" w:hAnsi="Arial" w:cs="Arial"/>
          <w:sz w:val="28"/>
          <w:szCs w:val="28"/>
        </w:rPr>
        <w:t>Certo che è stato quasi un miracolo</w:t>
      </w:r>
      <w:r w:rsidR="004559C9" w:rsidRPr="00314A5A">
        <w:rPr>
          <w:rFonts w:ascii="Arial" w:hAnsi="Arial" w:cs="Arial"/>
          <w:sz w:val="28"/>
          <w:szCs w:val="28"/>
        </w:rPr>
        <w:t>, a raccontarlo non ci si crederebbe: due colpi da quattro metri e non lo ha nemmeno sfiorato!</w:t>
      </w:r>
    </w:p>
    <w:p w:rsidR="007B1F39" w:rsidRPr="00314A5A" w:rsidRDefault="008B3DB7"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7B1F39" w:rsidRPr="00314A5A">
        <w:rPr>
          <w:rFonts w:ascii="Arial" w:hAnsi="Arial" w:cs="Arial"/>
          <w:sz w:val="28"/>
          <w:szCs w:val="28"/>
        </w:rPr>
        <w:t>Nemmeno sfiorato</w:t>
      </w:r>
      <w:r w:rsidRPr="00314A5A">
        <w:rPr>
          <w:rFonts w:ascii="Arial" w:hAnsi="Arial" w:cs="Arial"/>
          <w:sz w:val="28"/>
          <w:szCs w:val="28"/>
        </w:rPr>
        <w:t xml:space="preserve">? Non avete visto la sua camicia: ha </w:t>
      </w:r>
      <w:r w:rsidR="007B1F39" w:rsidRPr="00314A5A">
        <w:rPr>
          <w:rFonts w:ascii="Arial" w:hAnsi="Arial" w:cs="Arial"/>
          <w:sz w:val="28"/>
          <w:szCs w:val="28"/>
        </w:rPr>
        <w:t>due buchi</w:t>
      </w:r>
      <w:r w:rsidRPr="00314A5A">
        <w:rPr>
          <w:rFonts w:ascii="Arial" w:hAnsi="Arial" w:cs="Arial"/>
          <w:sz w:val="28"/>
          <w:szCs w:val="28"/>
        </w:rPr>
        <w:t xml:space="preserve"> sulla parte interna </w:t>
      </w:r>
      <w:r w:rsidR="007B1F39" w:rsidRPr="00314A5A">
        <w:rPr>
          <w:rFonts w:ascii="Arial" w:hAnsi="Arial" w:cs="Arial"/>
          <w:sz w:val="28"/>
          <w:szCs w:val="28"/>
        </w:rPr>
        <w:t>delle maniche</w:t>
      </w:r>
      <w:r w:rsidRPr="00314A5A">
        <w:rPr>
          <w:rFonts w:ascii="Arial" w:hAnsi="Arial" w:cs="Arial"/>
          <w:sz w:val="28"/>
          <w:szCs w:val="28"/>
        </w:rPr>
        <w:t xml:space="preserve"> </w:t>
      </w:r>
      <w:r w:rsidRPr="00314A5A">
        <w:rPr>
          <w:rFonts w:ascii="Arial" w:hAnsi="Arial" w:cs="Arial"/>
          <w:i/>
          <w:sz w:val="28"/>
          <w:szCs w:val="28"/>
        </w:rPr>
        <w:t>(indica)</w:t>
      </w:r>
      <w:r w:rsidRPr="00314A5A">
        <w:rPr>
          <w:rFonts w:ascii="Arial" w:hAnsi="Arial" w:cs="Arial"/>
          <w:sz w:val="28"/>
          <w:szCs w:val="28"/>
        </w:rPr>
        <w:t xml:space="preserve"> qua e qua</w:t>
      </w:r>
      <w:r w:rsidR="007B1F39" w:rsidRPr="00314A5A">
        <w:rPr>
          <w:rFonts w:ascii="Arial" w:hAnsi="Arial" w:cs="Arial"/>
          <w:sz w:val="28"/>
          <w:szCs w:val="28"/>
        </w:rPr>
        <w:t>, c’è mancato poco che lo prendesse al cuore.</w:t>
      </w:r>
    </w:p>
    <w:p w:rsidR="008B3DB7" w:rsidRPr="00314A5A" w:rsidRDefault="008B3DB7"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Mamma mia, è vivo proprio per miracolo! Ma poi che è successo?</w:t>
      </w:r>
    </w:p>
    <w:p w:rsidR="007B1F39" w:rsidRPr="00314A5A" w:rsidRDefault="008B3DB7"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Io non c’ero, vi posso dire quello che mi ha </w:t>
      </w:r>
      <w:r w:rsidR="004804DF" w:rsidRPr="00314A5A">
        <w:rPr>
          <w:rFonts w:ascii="Arial" w:hAnsi="Arial" w:cs="Arial"/>
          <w:sz w:val="28"/>
          <w:szCs w:val="28"/>
        </w:rPr>
        <w:t>raccontato</w:t>
      </w:r>
      <w:r w:rsidRPr="00314A5A">
        <w:rPr>
          <w:rFonts w:ascii="Arial" w:hAnsi="Arial" w:cs="Arial"/>
          <w:sz w:val="28"/>
          <w:szCs w:val="28"/>
        </w:rPr>
        <w:t xml:space="preserve"> mio marito</w:t>
      </w:r>
      <w:r w:rsidR="004804DF" w:rsidRPr="00314A5A">
        <w:rPr>
          <w:rFonts w:ascii="Arial" w:hAnsi="Arial" w:cs="Arial"/>
          <w:sz w:val="28"/>
          <w:szCs w:val="28"/>
        </w:rPr>
        <w:t xml:space="preserve">: dopo gli spari, Peppe è svenuto e tutti </w:t>
      </w:r>
      <w:r w:rsidR="00954526" w:rsidRPr="00314A5A">
        <w:rPr>
          <w:rFonts w:ascii="Arial" w:hAnsi="Arial" w:cs="Arial"/>
          <w:sz w:val="28"/>
          <w:szCs w:val="28"/>
        </w:rPr>
        <w:t>hanno</w:t>
      </w:r>
      <w:r w:rsidR="004804DF" w:rsidRPr="00314A5A">
        <w:rPr>
          <w:rFonts w:ascii="Arial" w:hAnsi="Arial" w:cs="Arial"/>
          <w:sz w:val="28"/>
          <w:szCs w:val="28"/>
        </w:rPr>
        <w:t xml:space="preserve"> pensato che fosse morto; Elena ha lasciato cadere la pistola</w:t>
      </w:r>
      <w:r w:rsidR="00CA6DC6" w:rsidRPr="00314A5A">
        <w:rPr>
          <w:rFonts w:ascii="Arial" w:hAnsi="Arial" w:cs="Arial"/>
          <w:sz w:val="28"/>
          <w:szCs w:val="28"/>
        </w:rPr>
        <w:t>,</w:t>
      </w:r>
      <w:r w:rsidR="004804DF" w:rsidRPr="00314A5A">
        <w:rPr>
          <w:rFonts w:ascii="Arial" w:hAnsi="Arial" w:cs="Arial"/>
          <w:sz w:val="28"/>
          <w:szCs w:val="28"/>
        </w:rPr>
        <w:t xml:space="preserve"> è scoppiata in lacrime ed è corsa via in camera sua</w:t>
      </w:r>
      <w:r w:rsidR="007B1F39" w:rsidRPr="00314A5A">
        <w:rPr>
          <w:rFonts w:ascii="Arial" w:hAnsi="Arial" w:cs="Arial"/>
          <w:sz w:val="28"/>
          <w:szCs w:val="28"/>
        </w:rPr>
        <w:t>.</w:t>
      </w:r>
    </w:p>
    <w:p w:rsidR="007B1F39"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7B1F39" w:rsidRPr="00314A5A">
        <w:rPr>
          <w:rFonts w:ascii="Arial" w:hAnsi="Arial" w:cs="Arial"/>
          <w:sz w:val="28"/>
          <w:szCs w:val="28"/>
        </w:rPr>
        <w:tab/>
        <w:t>E hanno chiamato la polizia?</w:t>
      </w:r>
    </w:p>
    <w:p w:rsidR="00954526" w:rsidRPr="00314A5A" w:rsidRDefault="007B1F39"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3E083B" w:rsidRPr="00314A5A">
        <w:rPr>
          <w:rFonts w:ascii="Arial" w:hAnsi="Arial" w:cs="Arial"/>
          <w:sz w:val="28"/>
          <w:szCs w:val="28"/>
        </w:rPr>
        <w:t>No; m</w:t>
      </w:r>
      <w:r w:rsidR="00815015" w:rsidRPr="00314A5A">
        <w:rPr>
          <w:rFonts w:ascii="Arial" w:hAnsi="Arial" w:cs="Arial"/>
          <w:sz w:val="28"/>
          <w:szCs w:val="28"/>
        </w:rPr>
        <w:t>io marito e mio fratello</w:t>
      </w:r>
      <w:r w:rsidR="00954526" w:rsidRPr="00314A5A">
        <w:rPr>
          <w:rFonts w:ascii="Arial" w:hAnsi="Arial" w:cs="Arial"/>
          <w:sz w:val="28"/>
          <w:szCs w:val="28"/>
        </w:rPr>
        <w:t xml:space="preserve"> Alberto</w:t>
      </w:r>
      <w:r w:rsidR="00815015" w:rsidRPr="00314A5A">
        <w:rPr>
          <w:rFonts w:ascii="Arial" w:hAnsi="Arial" w:cs="Arial"/>
          <w:sz w:val="28"/>
          <w:szCs w:val="28"/>
        </w:rPr>
        <w:t xml:space="preserve"> </w:t>
      </w:r>
      <w:r w:rsidR="00954526" w:rsidRPr="00314A5A">
        <w:rPr>
          <w:rFonts w:ascii="Arial" w:hAnsi="Arial" w:cs="Arial"/>
          <w:sz w:val="28"/>
          <w:szCs w:val="28"/>
        </w:rPr>
        <w:t>hanno cercato di soccorrere Peppe e mentre mia cognata stava per chiamare la polizia, Peppe si è ripreso.</w:t>
      </w:r>
    </w:p>
    <w:p w:rsidR="003E083B"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815015" w:rsidRPr="00314A5A">
        <w:rPr>
          <w:rFonts w:ascii="Arial" w:hAnsi="Arial" w:cs="Arial"/>
          <w:sz w:val="28"/>
          <w:szCs w:val="28"/>
        </w:rPr>
        <w:tab/>
      </w:r>
      <w:r w:rsidR="003E083B" w:rsidRPr="00314A5A">
        <w:rPr>
          <w:rFonts w:ascii="Arial" w:hAnsi="Arial" w:cs="Arial"/>
          <w:sz w:val="28"/>
          <w:szCs w:val="28"/>
        </w:rPr>
        <w:t>Allora non c’è rischio di avere a che fare con la polizia?</w:t>
      </w:r>
    </w:p>
    <w:p w:rsidR="003E083B" w:rsidRPr="00314A5A" w:rsidRDefault="003E083B"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Ma che c’entriamo noi con la polizia? Nemmeno c’eravamo.</w:t>
      </w:r>
    </w:p>
    <w:p w:rsidR="003E083B"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3E083B" w:rsidRPr="00314A5A">
        <w:rPr>
          <w:rFonts w:ascii="Arial" w:hAnsi="Arial" w:cs="Arial"/>
          <w:sz w:val="28"/>
          <w:szCs w:val="28"/>
        </w:rPr>
        <w:tab/>
        <w:t>Non si può mai sapere, sono sempre rogne e io voglio stare tranquillo.</w:t>
      </w:r>
    </w:p>
    <w:p w:rsidR="00815015" w:rsidRPr="00314A5A" w:rsidRDefault="003E083B" w:rsidP="0059230B">
      <w:pPr>
        <w:widowControl w:val="0"/>
        <w:spacing w:before="0" w:after="120"/>
        <w:rPr>
          <w:rFonts w:ascii="Arial" w:hAnsi="Arial" w:cs="Arial"/>
          <w:sz w:val="28"/>
          <w:szCs w:val="28"/>
        </w:rPr>
      </w:pPr>
      <w:r w:rsidRPr="00314A5A">
        <w:rPr>
          <w:rFonts w:ascii="Arial" w:hAnsi="Arial" w:cs="Arial"/>
          <w:sz w:val="28"/>
          <w:szCs w:val="28"/>
        </w:rPr>
        <w:lastRenderedPageBreak/>
        <w:t>IOLANDA</w:t>
      </w:r>
      <w:r w:rsidRPr="00314A5A">
        <w:rPr>
          <w:rFonts w:ascii="Arial" w:hAnsi="Arial" w:cs="Arial"/>
          <w:sz w:val="28"/>
          <w:szCs w:val="28"/>
        </w:rPr>
        <w:tab/>
        <w:t>Tu e ‘sta cacchia ‘e tranquillità… e svegliati un poco!</w:t>
      </w:r>
    </w:p>
    <w:p w:rsidR="003E083B" w:rsidRPr="00314A5A" w:rsidRDefault="00DE4570" w:rsidP="003E083B">
      <w:pPr>
        <w:widowControl w:val="0"/>
        <w:spacing w:before="0" w:after="120"/>
        <w:rPr>
          <w:rFonts w:ascii="Arial" w:hAnsi="Arial" w:cs="Arial"/>
          <w:sz w:val="28"/>
          <w:szCs w:val="28"/>
        </w:rPr>
      </w:pPr>
      <w:r w:rsidRPr="00314A5A">
        <w:rPr>
          <w:rFonts w:ascii="Arial" w:hAnsi="Arial" w:cs="Arial"/>
          <w:sz w:val="28"/>
          <w:szCs w:val="28"/>
        </w:rPr>
        <w:t>CARMELO</w:t>
      </w:r>
      <w:r w:rsidR="003E083B" w:rsidRPr="00314A5A">
        <w:rPr>
          <w:rFonts w:ascii="Arial" w:hAnsi="Arial" w:cs="Arial"/>
          <w:sz w:val="28"/>
          <w:szCs w:val="28"/>
        </w:rPr>
        <w:tab/>
        <w:t>Sono fin troppo sveglio!</w:t>
      </w:r>
    </w:p>
    <w:p w:rsidR="00376A54" w:rsidRPr="00314A5A" w:rsidRDefault="00376A54"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Sì, ma ora non ci pensiamo più; l’importante è che siate ritornati.</w:t>
      </w:r>
    </w:p>
    <w:p w:rsidR="00376A54"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376A54" w:rsidRPr="00314A5A">
        <w:rPr>
          <w:rFonts w:ascii="Arial" w:hAnsi="Arial" w:cs="Arial"/>
          <w:sz w:val="28"/>
          <w:szCs w:val="28"/>
        </w:rPr>
        <w:tab/>
      </w:r>
      <w:r w:rsidR="003E083B" w:rsidRPr="00314A5A">
        <w:rPr>
          <w:rFonts w:ascii="Arial" w:hAnsi="Arial" w:cs="Arial"/>
          <w:sz w:val="28"/>
          <w:szCs w:val="28"/>
        </w:rPr>
        <w:t>Dovete ringraziare mia moglie, che ha insistito</w:t>
      </w:r>
      <w:r w:rsidR="00376A54" w:rsidRPr="00314A5A">
        <w:rPr>
          <w:rFonts w:ascii="Arial" w:hAnsi="Arial" w:cs="Arial"/>
          <w:sz w:val="28"/>
          <w:szCs w:val="28"/>
        </w:rPr>
        <w:t>!</w:t>
      </w:r>
    </w:p>
    <w:p w:rsidR="004E72EF" w:rsidRPr="00314A5A" w:rsidRDefault="00376A54"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 xml:space="preserve">Ah! </w:t>
      </w:r>
      <w:r w:rsidRPr="00314A5A">
        <w:rPr>
          <w:rFonts w:ascii="Arial" w:hAnsi="Arial" w:cs="Arial"/>
          <w:i/>
          <w:sz w:val="28"/>
          <w:szCs w:val="28"/>
        </w:rPr>
        <w:t xml:space="preserve">(a </w:t>
      </w:r>
      <w:r w:rsidR="00DE4570" w:rsidRPr="00314A5A">
        <w:rPr>
          <w:rFonts w:ascii="Arial" w:hAnsi="Arial" w:cs="Arial"/>
          <w:i/>
          <w:sz w:val="28"/>
          <w:szCs w:val="28"/>
        </w:rPr>
        <w:t>Carmelo</w:t>
      </w:r>
      <w:r w:rsidRPr="00314A5A">
        <w:rPr>
          <w:rFonts w:ascii="Arial" w:hAnsi="Arial" w:cs="Arial"/>
          <w:i/>
          <w:sz w:val="28"/>
          <w:szCs w:val="28"/>
        </w:rPr>
        <w:t xml:space="preserve">) </w:t>
      </w:r>
      <w:r w:rsidRPr="00314A5A">
        <w:rPr>
          <w:rFonts w:ascii="Arial" w:hAnsi="Arial" w:cs="Arial"/>
          <w:sz w:val="28"/>
          <w:szCs w:val="28"/>
        </w:rPr>
        <w:t>Ti ripeto che</w:t>
      </w:r>
      <w:r w:rsidRPr="00314A5A">
        <w:rPr>
          <w:rFonts w:ascii="Arial" w:hAnsi="Arial" w:cs="Arial"/>
          <w:i/>
          <w:sz w:val="28"/>
          <w:szCs w:val="28"/>
        </w:rPr>
        <w:t xml:space="preserve"> </w:t>
      </w:r>
      <w:r w:rsidRPr="00314A5A">
        <w:rPr>
          <w:rFonts w:ascii="Arial" w:hAnsi="Arial" w:cs="Arial"/>
          <w:sz w:val="28"/>
          <w:szCs w:val="28"/>
        </w:rPr>
        <w:t xml:space="preserve">ho insistito perché altri posti non ne conosciamo; dove saremmo andati a finire? Poi </w:t>
      </w:r>
      <w:r w:rsidR="004E72EF" w:rsidRPr="00314A5A">
        <w:rPr>
          <w:rFonts w:ascii="Arial" w:hAnsi="Arial" w:cs="Arial"/>
          <w:sz w:val="28"/>
          <w:szCs w:val="28"/>
        </w:rPr>
        <w:t>in fondo qui ci troviamo bene…</w:t>
      </w:r>
      <w:r w:rsidRPr="00314A5A">
        <w:rPr>
          <w:rFonts w:ascii="Arial" w:hAnsi="Arial" w:cs="Arial"/>
          <w:sz w:val="28"/>
          <w:szCs w:val="28"/>
        </w:rPr>
        <w:t xml:space="preserve"> </w:t>
      </w:r>
    </w:p>
    <w:p w:rsidR="009E4FB8"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9E4FB8" w:rsidRPr="00314A5A">
        <w:rPr>
          <w:rFonts w:ascii="Arial" w:hAnsi="Arial" w:cs="Arial"/>
          <w:sz w:val="28"/>
          <w:szCs w:val="28"/>
        </w:rPr>
        <w:tab/>
        <w:t>Io non tanto!</w:t>
      </w:r>
    </w:p>
    <w:p w:rsidR="004E72EF" w:rsidRPr="00314A5A" w:rsidRDefault="00376A54"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720D00" w:rsidRPr="00314A5A">
        <w:rPr>
          <w:rFonts w:ascii="Arial" w:hAnsi="Arial" w:cs="Arial"/>
          <w:sz w:val="28"/>
          <w:szCs w:val="28"/>
        </w:rPr>
        <w:t>Ah, ah</w:t>
      </w:r>
      <w:r w:rsidR="005F4ADC" w:rsidRPr="00314A5A">
        <w:rPr>
          <w:rFonts w:ascii="Arial" w:hAnsi="Arial" w:cs="Arial"/>
          <w:sz w:val="28"/>
          <w:szCs w:val="28"/>
        </w:rPr>
        <w:t>,</w:t>
      </w:r>
      <w:r w:rsidR="00720D00" w:rsidRPr="00314A5A">
        <w:rPr>
          <w:rFonts w:ascii="Arial" w:hAnsi="Arial" w:cs="Arial"/>
          <w:sz w:val="28"/>
          <w:szCs w:val="28"/>
        </w:rPr>
        <w:t xml:space="preserve"> ah! Così mi fate dispiacere! Ma come, io ho pure fatto</w:t>
      </w:r>
      <w:r w:rsidR="004E72EF" w:rsidRPr="00314A5A">
        <w:rPr>
          <w:rFonts w:ascii="Arial" w:hAnsi="Arial" w:cs="Arial"/>
          <w:sz w:val="28"/>
          <w:szCs w:val="28"/>
        </w:rPr>
        <w:t xml:space="preserve"> la crostata di albicocche </w:t>
      </w:r>
      <w:r w:rsidR="00720D00" w:rsidRPr="00314A5A">
        <w:rPr>
          <w:rFonts w:ascii="Arial" w:hAnsi="Arial" w:cs="Arial"/>
          <w:sz w:val="28"/>
          <w:szCs w:val="28"/>
        </w:rPr>
        <w:t>apposta per voi…</w:t>
      </w:r>
      <w:r w:rsidRPr="00314A5A">
        <w:rPr>
          <w:rFonts w:ascii="Arial" w:hAnsi="Arial" w:cs="Arial"/>
          <w:sz w:val="28"/>
          <w:szCs w:val="28"/>
        </w:rPr>
        <w:t xml:space="preserve"> </w:t>
      </w:r>
    </w:p>
    <w:p w:rsidR="0080067E" w:rsidRPr="00314A5A" w:rsidRDefault="00702FB5"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Pr="00314A5A">
        <w:rPr>
          <w:rFonts w:ascii="Arial" w:hAnsi="Arial" w:cs="Arial"/>
          <w:i/>
          <w:sz w:val="28"/>
          <w:szCs w:val="28"/>
        </w:rPr>
        <w:t xml:space="preserve">(a </w:t>
      </w:r>
      <w:r w:rsidR="00DE4570" w:rsidRPr="00314A5A">
        <w:rPr>
          <w:rFonts w:ascii="Arial" w:hAnsi="Arial" w:cs="Arial"/>
          <w:i/>
          <w:sz w:val="28"/>
          <w:szCs w:val="28"/>
        </w:rPr>
        <w:t>Carmelo</w:t>
      </w:r>
      <w:r w:rsidRPr="00314A5A">
        <w:rPr>
          <w:rFonts w:ascii="Arial" w:hAnsi="Arial" w:cs="Arial"/>
          <w:i/>
          <w:sz w:val="28"/>
          <w:szCs w:val="28"/>
        </w:rPr>
        <w:t xml:space="preserve">) </w:t>
      </w:r>
      <w:r w:rsidR="00720D00" w:rsidRPr="00314A5A">
        <w:rPr>
          <w:rFonts w:ascii="Arial" w:hAnsi="Arial" w:cs="Arial"/>
          <w:sz w:val="28"/>
          <w:szCs w:val="28"/>
        </w:rPr>
        <w:t>Hai visto</w:t>
      </w:r>
      <w:r w:rsidR="0080067E" w:rsidRPr="00314A5A">
        <w:rPr>
          <w:rFonts w:ascii="Arial" w:hAnsi="Arial" w:cs="Arial"/>
          <w:sz w:val="28"/>
          <w:szCs w:val="28"/>
        </w:rPr>
        <w:t xml:space="preserve">? </w:t>
      </w:r>
      <w:r w:rsidR="00720D00" w:rsidRPr="00314A5A">
        <w:rPr>
          <w:rFonts w:ascii="Arial" w:hAnsi="Arial" w:cs="Arial"/>
          <w:sz w:val="28"/>
          <w:szCs w:val="28"/>
        </w:rPr>
        <w:t xml:space="preserve">Hai sempre detto che ti </w:t>
      </w:r>
      <w:r w:rsidR="0080067E" w:rsidRPr="00314A5A">
        <w:rPr>
          <w:rFonts w:ascii="Arial" w:hAnsi="Arial" w:cs="Arial"/>
          <w:sz w:val="28"/>
          <w:szCs w:val="28"/>
        </w:rPr>
        <w:t>piaceva tanto!</w:t>
      </w:r>
    </w:p>
    <w:p w:rsidR="0080067E"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80067E" w:rsidRPr="00314A5A">
        <w:rPr>
          <w:rFonts w:ascii="Arial" w:hAnsi="Arial" w:cs="Arial"/>
          <w:sz w:val="28"/>
          <w:szCs w:val="28"/>
        </w:rPr>
        <w:tab/>
        <w:t>Sì, mi piace, ma mi piace di più stare tranquillo e</w:t>
      </w:r>
      <w:r w:rsidR="00F64596" w:rsidRPr="00314A5A">
        <w:rPr>
          <w:rFonts w:ascii="Arial" w:hAnsi="Arial" w:cs="Arial"/>
          <w:sz w:val="28"/>
          <w:szCs w:val="28"/>
        </w:rPr>
        <w:t>…</w:t>
      </w:r>
      <w:r w:rsidR="0080067E" w:rsidRPr="00314A5A">
        <w:rPr>
          <w:rFonts w:ascii="Arial" w:hAnsi="Arial" w:cs="Arial"/>
          <w:sz w:val="28"/>
          <w:szCs w:val="28"/>
        </w:rPr>
        <w:t xml:space="preserve"> </w:t>
      </w:r>
      <w:r w:rsidR="0080067E" w:rsidRPr="00314A5A">
        <w:rPr>
          <w:rFonts w:ascii="Arial" w:hAnsi="Arial" w:cs="Arial"/>
          <w:i/>
          <w:sz w:val="28"/>
          <w:szCs w:val="28"/>
        </w:rPr>
        <w:t xml:space="preserve">(allusivo) </w:t>
      </w:r>
      <w:r w:rsidR="0080067E" w:rsidRPr="00314A5A">
        <w:rPr>
          <w:rFonts w:ascii="Arial" w:hAnsi="Arial" w:cs="Arial"/>
          <w:sz w:val="28"/>
          <w:szCs w:val="28"/>
        </w:rPr>
        <w:t>senza mal di testa.</w:t>
      </w:r>
    </w:p>
    <w:p w:rsidR="0080067E" w:rsidRPr="00314A5A" w:rsidRDefault="0080067E"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Perché, soffrite di mal di testa?</w:t>
      </w:r>
    </w:p>
    <w:p w:rsidR="0080067E"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80067E" w:rsidRPr="00314A5A">
        <w:rPr>
          <w:rFonts w:ascii="Arial" w:hAnsi="Arial" w:cs="Arial"/>
          <w:sz w:val="28"/>
          <w:szCs w:val="28"/>
        </w:rPr>
        <w:tab/>
        <w:t>No… e non vorrei cominciare adesso…</w:t>
      </w:r>
    </w:p>
    <w:p w:rsidR="004E72EF" w:rsidRPr="00314A5A" w:rsidRDefault="0080067E"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La mia crostata scaccia tutti i mali… forza, </w:t>
      </w:r>
      <w:r w:rsidR="004E72EF" w:rsidRPr="00314A5A">
        <w:rPr>
          <w:rFonts w:ascii="Arial" w:hAnsi="Arial" w:cs="Arial"/>
          <w:sz w:val="28"/>
          <w:szCs w:val="28"/>
        </w:rPr>
        <w:t>è di là che vi aspetta!</w:t>
      </w:r>
    </w:p>
    <w:p w:rsidR="00417510" w:rsidRPr="00314A5A" w:rsidRDefault="00F64596" w:rsidP="0059230B">
      <w:pPr>
        <w:widowControl w:val="0"/>
        <w:spacing w:before="0" w:after="120"/>
        <w:rPr>
          <w:rFonts w:ascii="Arial" w:hAnsi="Arial" w:cs="Arial"/>
          <w:i/>
          <w:sz w:val="28"/>
          <w:szCs w:val="28"/>
        </w:rPr>
      </w:pPr>
      <w:r w:rsidRPr="00314A5A">
        <w:rPr>
          <w:rFonts w:ascii="Arial" w:hAnsi="Arial" w:cs="Arial"/>
          <w:sz w:val="28"/>
          <w:szCs w:val="28"/>
        </w:rPr>
        <w:t>IOLANDA</w:t>
      </w:r>
      <w:r w:rsidRPr="00314A5A">
        <w:rPr>
          <w:rFonts w:ascii="Arial" w:hAnsi="Arial" w:cs="Arial"/>
          <w:sz w:val="28"/>
          <w:szCs w:val="28"/>
        </w:rPr>
        <w:tab/>
      </w:r>
      <w:r w:rsidR="0080067E" w:rsidRPr="00314A5A">
        <w:rPr>
          <w:rFonts w:ascii="Arial" w:hAnsi="Arial" w:cs="Arial"/>
          <w:sz w:val="28"/>
          <w:szCs w:val="28"/>
        </w:rPr>
        <w:t>E</w:t>
      </w:r>
      <w:r w:rsidR="00496A2C" w:rsidRPr="00314A5A">
        <w:rPr>
          <w:rFonts w:ascii="Arial" w:hAnsi="Arial" w:cs="Arial"/>
          <w:sz w:val="28"/>
          <w:szCs w:val="28"/>
        </w:rPr>
        <w:t xml:space="preserve"> non </w:t>
      </w:r>
      <w:r w:rsidR="00720D00" w:rsidRPr="00314A5A">
        <w:rPr>
          <w:rFonts w:ascii="Arial" w:hAnsi="Arial" w:cs="Arial"/>
          <w:sz w:val="28"/>
          <w:szCs w:val="28"/>
        </w:rPr>
        <w:t>faccia</w:t>
      </w:r>
      <w:r w:rsidR="00496A2C" w:rsidRPr="00314A5A">
        <w:rPr>
          <w:rFonts w:ascii="Arial" w:hAnsi="Arial" w:cs="Arial"/>
          <w:sz w:val="28"/>
          <w:szCs w:val="28"/>
        </w:rPr>
        <w:t xml:space="preserve">mola aspettare… </w:t>
      </w:r>
      <w:r w:rsidR="00496A2C" w:rsidRPr="00314A5A">
        <w:rPr>
          <w:rFonts w:ascii="Arial" w:hAnsi="Arial" w:cs="Arial"/>
          <w:i/>
          <w:sz w:val="28"/>
          <w:szCs w:val="28"/>
        </w:rPr>
        <w:t>(via a</w:t>
      </w:r>
      <w:r w:rsidR="00597643" w:rsidRPr="00314A5A">
        <w:rPr>
          <w:rFonts w:ascii="Arial" w:hAnsi="Arial" w:cs="Arial"/>
          <w:i/>
          <w:sz w:val="28"/>
          <w:szCs w:val="28"/>
        </w:rPr>
        <w:t xml:space="preserve"> sinistra</w:t>
      </w:r>
      <w:r w:rsidR="00496A2C" w:rsidRPr="00314A5A">
        <w:rPr>
          <w:rFonts w:ascii="Arial" w:hAnsi="Arial" w:cs="Arial"/>
          <w:i/>
          <w:sz w:val="28"/>
          <w:szCs w:val="28"/>
        </w:rPr>
        <w:t xml:space="preserve"> con </w:t>
      </w:r>
      <w:r w:rsidR="005F4ADC" w:rsidRPr="00314A5A">
        <w:rPr>
          <w:rFonts w:ascii="Arial" w:hAnsi="Arial" w:cs="Arial"/>
          <w:i/>
          <w:sz w:val="28"/>
          <w:szCs w:val="28"/>
        </w:rPr>
        <w:t>Carmelo</w:t>
      </w:r>
      <w:r w:rsidR="00496A2C" w:rsidRPr="00314A5A">
        <w:rPr>
          <w:rFonts w:ascii="Arial" w:hAnsi="Arial" w:cs="Arial"/>
          <w:i/>
          <w:sz w:val="28"/>
          <w:szCs w:val="28"/>
        </w:rPr>
        <w:t>)</w:t>
      </w:r>
    </w:p>
    <w:p w:rsidR="00496A2C" w:rsidRPr="00314A5A" w:rsidRDefault="00496A2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Buona colazione!</w:t>
      </w:r>
    </w:p>
    <w:p w:rsidR="00496A2C" w:rsidRPr="00314A5A" w:rsidRDefault="00496A2C"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(entra </w:t>
      </w:r>
      <w:r w:rsidR="00597643" w:rsidRPr="00314A5A">
        <w:rPr>
          <w:rFonts w:ascii="Arial" w:hAnsi="Arial" w:cs="Arial"/>
          <w:i/>
          <w:sz w:val="28"/>
          <w:szCs w:val="28"/>
        </w:rPr>
        <w:t>dal fondo a destra</w:t>
      </w:r>
      <w:r w:rsidRPr="00314A5A">
        <w:rPr>
          <w:rFonts w:ascii="Arial" w:hAnsi="Arial" w:cs="Arial"/>
          <w:i/>
          <w:sz w:val="28"/>
          <w:szCs w:val="28"/>
        </w:rPr>
        <w:t xml:space="preserve">) </w:t>
      </w:r>
      <w:r w:rsidRPr="00314A5A">
        <w:rPr>
          <w:rFonts w:ascii="Arial" w:hAnsi="Arial" w:cs="Arial"/>
          <w:sz w:val="28"/>
          <w:szCs w:val="28"/>
        </w:rPr>
        <w:t>Tutto a posto con i Caruso?</w:t>
      </w:r>
    </w:p>
    <w:p w:rsidR="00496A2C" w:rsidRPr="00314A5A" w:rsidRDefault="00496A2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80067E" w:rsidRPr="00314A5A">
        <w:rPr>
          <w:rFonts w:ascii="Arial" w:hAnsi="Arial" w:cs="Arial"/>
          <w:sz w:val="28"/>
          <w:szCs w:val="28"/>
        </w:rPr>
        <w:t>Lei non ha problemi, è il marito che non voleva tornare qua. Comunque ora sono a colazione.</w:t>
      </w:r>
    </w:p>
    <w:p w:rsidR="00496A2C" w:rsidRPr="00314A5A" w:rsidRDefault="00496A2C"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Camilla come va?</w:t>
      </w:r>
    </w:p>
    <w:p w:rsidR="00496A2C" w:rsidRPr="00314A5A" w:rsidRDefault="00496A2C"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Mi sembra abbastanza tranquilla; Raffaella la sta </w:t>
      </w:r>
      <w:r w:rsidR="008E14A3" w:rsidRPr="00314A5A">
        <w:rPr>
          <w:rFonts w:ascii="Arial" w:hAnsi="Arial" w:cs="Arial"/>
          <w:sz w:val="28"/>
          <w:szCs w:val="28"/>
        </w:rPr>
        <w:t xml:space="preserve">preparando un po’ alla volta all’incontro </w:t>
      </w:r>
      <w:r w:rsidRPr="00314A5A">
        <w:rPr>
          <w:rFonts w:ascii="Arial" w:hAnsi="Arial" w:cs="Arial"/>
          <w:sz w:val="28"/>
          <w:szCs w:val="28"/>
        </w:rPr>
        <w:t>con Peppe.</w:t>
      </w:r>
    </w:p>
    <w:p w:rsidR="00496A2C" w:rsidRPr="00314A5A" w:rsidRDefault="00496A2C"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Quel povero ragazzo tiene una pazienza invidiabile! Dopo che si è fatto un anno di galera</w:t>
      </w:r>
      <w:r w:rsidR="00C15A91" w:rsidRPr="00314A5A">
        <w:rPr>
          <w:rFonts w:ascii="Arial" w:hAnsi="Arial" w:cs="Arial"/>
          <w:sz w:val="28"/>
          <w:szCs w:val="28"/>
        </w:rPr>
        <w:t>, mò che poteva starsene libero per fatti suoi, non solo ha rischiato di essere ucciso, ma sta pure chiuso in una stanza da una settimana.</w:t>
      </w:r>
    </w:p>
    <w:p w:rsidR="00C15A91" w:rsidRPr="00314A5A" w:rsidRDefault="00C15A9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E meno male che tiene pazienza! Un altro al suo posto, con tutti i testimoni che ci stavano, avrebbe mandato Elena in galera per tentato omicidio!  </w:t>
      </w:r>
      <w:r w:rsidRPr="00314A5A">
        <w:rPr>
          <w:rFonts w:ascii="Arial" w:hAnsi="Arial" w:cs="Arial"/>
          <w:i/>
          <w:sz w:val="28"/>
          <w:szCs w:val="28"/>
        </w:rPr>
        <w:t xml:space="preserve">(suonano alla porta) </w:t>
      </w:r>
      <w:r w:rsidRPr="00314A5A">
        <w:rPr>
          <w:rFonts w:ascii="Arial" w:hAnsi="Arial" w:cs="Arial"/>
          <w:sz w:val="28"/>
          <w:szCs w:val="28"/>
        </w:rPr>
        <w:t>aspetti qualcuno?</w:t>
      </w:r>
    </w:p>
    <w:p w:rsidR="00C15A91" w:rsidRPr="00314A5A" w:rsidRDefault="00C15A9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No, vedo chi è… </w:t>
      </w:r>
      <w:r w:rsidRPr="00314A5A">
        <w:rPr>
          <w:rFonts w:ascii="Arial" w:hAnsi="Arial" w:cs="Arial"/>
          <w:i/>
          <w:sz w:val="28"/>
          <w:szCs w:val="28"/>
        </w:rPr>
        <w:t xml:space="preserve">(va ad aprire) </w:t>
      </w:r>
      <w:r w:rsidR="00A2658B" w:rsidRPr="00314A5A">
        <w:rPr>
          <w:rFonts w:ascii="Arial" w:hAnsi="Arial" w:cs="Arial"/>
          <w:sz w:val="28"/>
          <w:szCs w:val="28"/>
        </w:rPr>
        <w:t xml:space="preserve">Ah, Nunziati’ sei tu… </w:t>
      </w:r>
      <w:r w:rsidR="00597643" w:rsidRPr="00314A5A">
        <w:rPr>
          <w:rFonts w:ascii="Arial" w:hAnsi="Arial" w:cs="Arial"/>
          <w:sz w:val="28"/>
          <w:szCs w:val="28"/>
        </w:rPr>
        <w:t>dimmi</w:t>
      </w:r>
      <w:r w:rsidR="00A2658B" w:rsidRPr="00314A5A">
        <w:rPr>
          <w:rFonts w:ascii="Arial" w:hAnsi="Arial" w:cs="Arial"/>
          <w:sz w:val="28"/>
          <w:szCs w:val="28"/>
        </w:rPr>
        <w:t>…</w:t>
      </w:r>
    </w:p>
    <w:p w:rsidR="00A2658B" w:rsidRPr="00314A5A" w:rsidRDefault="00A2658B" w:rsidP="0059230B">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 xml:space="preserve">Buongiorno, signor Giacomo, scusate, ma ccà ce sta ‘sta signurina ca ve vo’ parlà… </w:t>
      </w:r>
      <w:r w:rsidRPr="00314A5A">
        <w:rPr>
          <w:rFonts w:ascii="Arial" w:hAnsi="Arial" w:cs="Arial"/>
          <w:i/>
          <w:sz w:val="28"/>
          <w:szCs w:val="28"/>
        </w:rPr>
        <w:t xml:space="preserve">(fa cenno di venire a lato della porta) </w:t>
      </w:r>
      <w:r w:rsidRPr="00314A5A">
        <w:rPr>
          <w:rFonts w:ascii="Arial" w:hAnsi="Arial" w:cs="Arial"/>
          <w:sz w:val="28"/>
          <w:szCs w:val="28"/>
        </w:rPr>
        <w:t xml:space="preserve">venite signurì… </w:t>
      </w:r>
    </w:p>
    <w:p w:rsidR="00A2658B" w:rsidRPr="00314A5A" w:rsidRDefault="00A2658B"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(a Ornella che è apparsa) </w:t>
      </w:r>
      <w:r w:rsidRPr="00314A5A">
        <w:rPr>
          <w:rFonts w:ascii="Arial" w:hAnsi="Arial" w:cs="Arial"/>
          <w:sz w:val="28"/>
          <w:szCs w:val="28"/>
        </w:rPr>
        <w:t xml:space="preserve">Prego, </w:t>
      </w:r>
      <w:r w:rsidR="00892740" w:rsidRPr="00314A5A">
        <w:rPr>
          <w:rFonts w:ascii="Arial" w:hAnsi="Arial" w:cs="Arial"/>
          <w:sz w:val="28"/>
          <w:szCs w:val="28"/>
        </w:rPr>
        <w:t>desiderate</w:t>
      </w:r>
      <w:r w:rsidRPr="00314A5A">
        <w:rPr>
          <w:rFonts w:ascii="Arial" w:hAnsi="Arial" w:cs="Arial"/>
          <w:sz w:val="28"/>
          <w:szCs w:val="28"/>
        </w:rPr>
        <w:t>…</w:t>
      </w:r>
    </w:p>
    <w:p w:rsidR="00A2658B" w:rsidRPr="00314A5A" w:rsidRDefault="00A2658B"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Buong</w:t>
      </w:r>
      <w:r w:rsidR="00720D00" w:rsidRPr="00314A5A">
        <w:rPr>
          <w:rFonts w:ascii="Arial" w:hAnsi="Arial" w:cs="Arial"/>
          <w:sz w:val="28"/>
          <w:szCs w:val="28"/>
        </w:rPr>
        <w:t xml:space="preserve">iorno, mi chiamo Ornella Vitale, </w:t>
      </w:r>
      <w:r w:rsidRPr="00314A5A">
        <w:rPr>
          <w:rFonts w:ascii="Arial" w:hAnsi="Arial" w:cs="Arial"/>
          <w:sz w:val="28"/>
          <w:szCs w:val="28"/>
        </w:rPr>
        <w:t>sono una giornalista…</w:t>
      </w:r>
    </w:p>
    <w:p w:rsidR="00A2658B" w:rsidRPr="00314A5A" w:rsidRDefault="00A2658B" w:rsidP="0059230B">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Io ce l’aggio ditto che nun ve serveno e ggiurnale</w:t>
      </w:r>
      <w:r w:rsidR="001C72C2" w:rsidRPr="00314A5A">
        <w:rPr>
          <w:rFonts w:ascii="Arial" w:hAnsi="Arial" w:cs="Arial"/>
          <w:sz w:val="28"/>
          <w:szCs w:val="28"/>
        </w:rPr>
        <w:t xml:space="preserve"> pe</w:t>
      </w:r>
      <w:r w:rsidR="005E44DC" w:rsidRPr="00314A5A">
        <w:rPr>
          <w:rFonts w:ascii="Arial" w:hAnsi="Arial" w:cs="Arial"/>
          <w:sz w:val="28"/>
          <w:szCs w:val="28"/>
        </w:rPr>
        <w:t>r</w:t>
      </w:r>
      <w:r w:rsidR="001C72C2" w:rsidRPr="00314A5A">
        <w:rPr>
          <w:rFonts w:ascii="Arial" w:hAnsi="Arial" w:cs="Arial"/>
          <w:sz w:val="28"/>
          <w:szCs w:val="28"/>
        </w:rPr>
        <w:t>ché ten</w:t>
      </w:r>
      <w:r w:rsidR="005E44DC" w:rsidRPr="00314A5A">
        <w:rPr>
          <w:rFonts w:ascii="Arial" w:hAnsi="Arial" w:cs="Arial"/>
          <w:sz w:val="28"/>
          <w:szCs w:val="28"/>
        </w:rPr>
        <w:t>e</w:t>
      </w:r>
      <w:r w:rsidR="001C72C2" w:rsidRPr="00314A5A">
        <w:rPr>
          <w:rFonts w:ascii="Arial" w:hAnsi="Arial" w:cs="Arial"/>
          <w:sz w:val="28"/>
          <w:szCs w:val="28"/>
        </w:rPr>
        <w:t>te l’abbonamento</w:t>
      </w:r>
      <w:r w:rsidR="00F64596" w:rsidRPr="00314A5A">
        <w:rPr>
          <w:rFonts w:ascii="Arial" w:hAnsi="Arial" w:cs="Arial"/>
          <w:sz w:val="28"/>
          <w:szCs w:val="28"/>
        </w:rPr>
        <w:t xml:space="preserve"> e v’arriva ‘o matino tutt’’e juorne,</w:t>
      </w:r>
      <w:r w:rsidR="001C72C2" w:rsidRPr="00314A5A">
        <w:rPr>
          <w:rFonts w:ascii="Arial" w:hAnsi="Arial" w:cs="Arial"/>
          <w:sz w:val="28"/>
          <w:szCs w:val="28"/>
        </w:rPr>
        <w:t xml:space="preserve"> ma la sign</w:t>
      </w:r>
      <w:r w:rsidR="005E44DC" w:rsidRPr="00314A5A">
        <w:rPr>
          <w:rFonts w:ascii="Arial" w:hAnsi="Arial" w:cs="Arial"/>
          <w:sz w:val="28"/>
          <w:szCs w:val="28"/>
        </w:rPr>
        <w:t>o</w:t>
      </w:r>
      <w:r w:rsidR="001C72C2" w:rsidRPr="00314A5A">
        <w:rPr>
          <w:rFonts w:ascii="Arial" w:hAnsi="Arial" w:cs="Arial"/>
          <w:sz w:val="28"/>
          <w:szCs w:val="28"/>
        </w:rPr>
        <w:t xml:space="preserve">rina ha </w:t>
      </w:r>
      <w:r w:rsidR="001C72C2" w:rsidRPr="00314A5A">
        <w:rPr>
          <w:rFonts w:ascii="Arial" w:hAnsi="Arial" w:cs="Arial"/>
          <w:sz w:val="28"/>
          <w:szCs w:val="28"/>
        </w:rPr>
        <w:lastRenderedPageBreak/>
        <w:t>insistito.</w:t>
      </w:r>
    </w:p>
    <w:p w:rsidR="001C72C2" w:rsidRPr="00314A5A" w:rsidRDefault="001C72C2"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r>
      <w:r w:rsidR="00597643" w:rsidRPr="00314A5A">
        <w:rPr>
          <w:rFonts w:ascii="Arial" w:hAnsi="Arial" w:cs="Arial"/>
          <w:i/>
          <w:sz w:val="28"/>
          <w:szCs w:val="28"/>
        </w:rPr>
        <w:t xml:space="preserve">(entra dalla porta sul fondo) </w:t>
      </w:r>
      <w:r w:rsidRPr="00314A5A">
        <w:rPr>
          <w:rFonts w:ascii="Arial" w:hAnsi="Arial" w:cs="Arial"/>
          <w:sz w:val="28"/>
          <w:szCs w:val="28"/>
        </w:rPr>
        <w:t>Ho cercato di farle capire che non sono giornalaia, ma…</w:t>
      </w:r>
    </w:p>
    <w:p w:rsidR="001C72C2" w:rsidRPr="00314A5A" w:rsidRDefault="001C72C2" w:rsidP="0059230B">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Va buo’ giurnal</w:t>
      </w:r>
      <w:r w:rsidR="00F64596" w:rsidRPr="00314A5A">
        <w:rPr>
          <w:rFonts w:ascii="Arial" w:hAnsi="Arial" w:cs="Arial"/>
          <w:sz w:val="28"/>
          <w:szCs w:val="28"/>
        </w:rPr>
        <w:t>aro</w:t>
      </w:r>
      <w:r w:rsidRPr="00314A5A">
        <w:rPr>
          <w:rFonts w:ascii="Arial" w:hAnsi="Arial" w:cs="Arial"/>
          <w:sz w:val="28"/>
          <w:szCs w:val="28"/>
        </w:rPr>
        <w:t>, giurnal</w:t>
      </w:r>
      <w:r w:rsidR="00F64596" w:rsidRPr="00314A5A">
        <w:rPr>
          <w:rFonts w:ascii="Arial" w:hAnsi="Arial" w:cs="Arial"/>
          <w:sz w:val="28"/>
          <w:szCs w:val="28"/>
        </w:rPr>
        <w:t>isto</w:t>
      </w:r>
      <w:r w:rsidRPr="00314A5A">
        <w:rPr>
          <w:rFonts w:ascii="Arial" w:hAnsi="Arial" w:cs="Arial"/>
          <w:sz w:val="28"/>
          <w:szCs w:val="28"/>
        </w:rPr>
        <w:t>… è ‘a stessa cosa no? Mio marito m</w:t>
      </w:r>
      <w:r w:rsidR="005E44DC" w:rsidRPr="00314A5A">
        <w:rPr>
          <w:rFonts w:ascii="Arial" w:hAnsi="Arial" w:cs="Arial"/>
          <w:sz w:val="28"/>
          <w:szCs w:val="28"/>
        </w:rPr>
        <w:t>i</w:t>
      </w:r>
      <w:r w:rsidRPr="00314A5A">
        <w:rPr>
          <w:rFonts w:ascii="Arial" w:hAnsi="Arial" w:cs="Arial"/>
          <w:sz w:val="28"/>
          <w:szCs w:val="28"/>
        </w:rPr>
        <w:t xml:space="preserve"> dice semp</w:t>
      </w:r>
      <w:r w:rsidR="005E44DC" w:rsidRPr="00314A5A">
        <w:rPr>
          <w:rFonts w:ascii="Arial" w:hAnsi="Arial" w:cs="Arial"/>
          <w:sz w:val="28"/>
          <w:szCs w:val="28"/>
        </w:rPr>
        <w:t>r</w:t>
      </w:r>
      <w:r w:rsidRPr="00314A5A">
        <w:rPr>
          <w:rFonts w:ascii="Arial" w:hAnsi="Arial" w:cs="Arial"/>
          <w:sz w:val="28"/>
          <w:szCs w:val="28"/>
        </w:rPr>
        <w:t>e: Nunziati’, va’ add’’o giurnalista e pigliame ‘</w:t>
      </w:r>
      <w:r w:rsidR="005E44DC" w:rsidRPr="00314A5A">
        <w:rPr>
          <w:rFonts w:ascii="Arial" w:hAnsi="Arial" w:cs="Arial"/>
          <w:sz w:val="28"/>
          <w:szCs w:val="28"/>
        </w:rPr>
        <w:t>o</w:t>
      </w:r>
      <w:r w:rsidRPr="00314A5A">
        <w:rPr>
          <w:rFonts w:ascii="Arial" w:hAnsi="Arial" w:cs="Arial"/>
          <w:sz w:val="28"/>
          <w:szCs w:val="28"/>
        </w:rPr>
        <w:t xml:space="preserve"> matino! </w:t>
      </w:r>
    </w:p>
    <w:p w:rsidR="00720D00" w:rsidRPr="00314A5A" w:rsidRDefault="001C72C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quello tuo marito è istruito come te</w:t>
      </w:r>
      <w:r w:rsidR="00E510E5" w:rsidRPr="00314A5A">
        <w:rPr>
          <w:rFonts w:ascii="Arial" w:hAnsi="Arial" w:cs="Arial"/>
          <w:sz w:val="28"/>
          <w:szCs w:val="28"/>
        </w:rPr>
        <w:t xml:space="preserve">… </w:t>
      </w:r>
    </w:p>
    <w:p w:rsidR="00720D00" w:rsidRPr="00314A5A" w:rsidRDefault="00720D00" w:rsidP="0059230B">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 xml:space="preserve">Noò, che dicite? </w:t>
      </w:r>
      <w:r w:rsidR="001619CD" w:rsidRPr="00314A5A">
        <w:rPr>
          <w:rFonts w:ascii="Arial" w:hAnsi="Arial" w:cs="Arial"/>
          <w:sz w:val="28"/>
          <w:szCs w:val="28"/>
        </w:rPr>
        <w:t>C</w:t>
      </w:r>
      <w:r w:rsidRPr="00314A5A">
        <w:rPr>
          <w:rFonts w:ascii="Arial" w:hAnsi="Arial" w:cs="Arial"/>
          <w:sz w:val="28"/>
          <w:szCs w:val="28"/>
        </w:rPr>
        <w:t>chiù assaje: chillo tene ‘a licenzia alimentare!</w:t>
      </w:r>
    </w:p>
    <w:p w:rsidR="00720D00" w:rsidRPr="00314A5A" w:rsidRDefault="00720D0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tu no?</w:t>
      </w:r>
    </w:p>
    <w:p w:rsidR="00720D00" w:rsidRPr="00314A5A" w:rsidRDefault="00720D00" w:rsidP="0059230B">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r>
      <w:r w:rsidR="001619CD" w:rsidRPr="00314A5A">
        <w:rPr>
          <w:rFonts w:ascii="Arial" w:hAnsi="Arial" w:cs="Arial"/>
          <w:sz w:val="28"/>
          <w:szCs w:val="28"/>
        </w:rPr>
        <w:t>N</w:t>
      </w:r>
      <w:r w:rsidRPr="00314A5A">
        <w:rPr>
          <w:rFonts w:ascii="Arial" w:hAnsi="Arial" w:cs="Arial"/>
          <w:sz w:val="28"/>
          <w:szCs w:val="28"/>
        </w:rPr>
        <w:t>o, io facette tre vvote ‘a terza e po’ lassaje perché ero sempre sbocciata.</w:t>
      </w:r>
    </w:p>
    <w:p w:rsidR="001C72C2" w:rsidRPr="00314A5A" w:rsidRDefault="00720D0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1619CD" w:rsidRPr="00314A5A">
        <w:rPr>
          <w:rFonts w:ascii="Arial" w:hAnsi="Arial" w:cs="Arial"/>
          <w:sz w:val="28"/>
          <w:szCs w:val="28"/>
        </w:rPr>
        <w:t>Vabbè, gr</w:t>
      </w:r>
      <w:r w:rsidR="00E510E5" w:rsidRPr="00314A5A">
        <w:rPr>
          <w:rFonts w:ascii="Arial" w:hAnsi="Arial" w:cs="Arial"/>
          <w:sz w:val="28"/>
          <w:szCs w:val="28"/>
        </w:rPr>
        <w:t>azie, Nunziatina, puoi andare.</w:t>
      </w:r>
    </w:p>
    <w:p w:rsidR="00E510E5" w:rsidRPr="00314A5A" w:rsidRDefault="00E510E5" w:rsidP="0059230B">
      <w:pPr>
        <w:widowControl w:val="0"/>
        <w:spacing w:before="0" w:after="120"/>
        <w:rPr>
          <w:rFonts w:ascii="Arial" w:hAnsi="Arial" w:cs="Arial"/>
          <w:i/>
          <w:sz w:val="28"/>
          <w:szCs w:val="28"/>
        </w:rPr>
      </w:pPr>
      <w:r w:rsidRPr="00314A5A">
        <w:rPr>
          <w:rFonts w:ascii="Arial" w:hAnsi="Arial" w:cs="Arial"/>
          <w:sz w:val="28"/>
          <w:szCs w:val="28"/>
        </w:rPr>
        <w:t>NUNZIATINA</w:t>
      </w:r>
      <w:r w:rsidRPr="00314A5A">
        <w:rPr>
          <w:rFonts w:ascii="Arial" w:hAnsi="Arial" w:cs="Arial"/>
          <w:sz w:val="28"/>
          <w:szCs w:val="28"/>
        </w:rPr>
        <w:tab/>
        <w:t>Sempre a disposizion</w:t>
      </w:r>
      <w:r w:rsidR="005E44DC" w:rsidRPr="00314A5A">
        <w:rPr>
          <w:rFonts w:ascii="Arial" w:hAnsi="Arial" w:cs="Arial"/>
          <w:sz w:val="28"/>
          <w:szCs w:val="28"/>
        </w:rPr>
        <w:t>e</w:t>
      </w:r>
      <w:r w:rsidRPr="00314A5A">
        <w:rPr>
          <w:rFonts w:ascii="Arial" w:hAnsi="Arial" w:cs="Arial"/>
          <w:sz w:val="28"/>
          <w:szCs w:val="28"/>
        </w:rPr>
        <w:t xml:space="preserve">! </w:t>
      </w:r>
      <w:r w:rsidRPr="00314A5A">
        <w:rPr>
          <w:rFonts w:ascii="Arial" w:hAnsi="Arial" w:cs="Arial"/>
          <w:i/>
          <w:sz w:val="28"/>
          <w:szCs w:val="28"/>
        </w:rPr>
        <w:t>(via)</w:t>
      </w:r>
    </w:p>
    <w:p w:rsidR="00892740" w:rsidRPr="00314A5A" w:rsidRDefault="0089274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Prego, accomodatevi, lei è mia moglie Roberta…</w:t>
      </w:r>
    </w:p>
    <w:p w:rsidR="00892740" w:rsidRPr="00314A5A" w:rsidRDefault="00892740"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Piacere… ho sentito che siete una giornalista… che possiamo fare per voi?</w:t>
      </w:r>
    </w:p>
    <w:p w:rsidR="00892740" w:rsidRPr="00314A5A" w:rsidRDefault="00892740"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Ecco, io sto facendo una ricerca sul fenomeno dei B&amp;B, che si stanno moltiplicando a macchia d’olio.</w:t>
      </w:r>
    </w:p>
    <w:p w:rsidR="00892740" w:rsidRPr="00314A5A" w:rsidRDefault="0089274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Se possiamo aiutarvi, ci fa piacere; che volete sapere?</w:t>
      </w:r>
    </w:p>
    <w:p w:rsidR="009A6610" w:rsidRPr="00314A5A" w:rsidRDefault="00892740"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 xml:space="preserve">Bene. </w:t>
      </w:r>
      <w:r w:rsidR="009A6610" w:rsidRPr="00314A5A">
        <w:rPr>
          <w:rFonts w:ascii="Arial" w:hAnsi="Arial" w:cs="Arial"/>
          <w:i/>
          <w:sz w:val="28"/>
          <w:szCs w:val="28"/>
        </w:rPr>
        <w:t xml:space="preserve">(prende il cellulare) </w:t>
      </w:r>
      <w:r w:rsidR="009A6610" w:rsidRPr="00314A5A">
        <w:rPr>
          <w:rFonts w:ascii="Arial" w:hAnsi="Arial" w:cs="Arial"/>
          <w:sz w:val="28"/>
          <w:szCs w:val="28"/>
        </w:rPr>
        <w:t xml:space="preserve">Vi dispiace se registro, così evito di scrivere? </w:t>
      </w:r>
    </w:p>
    <w:p w:rsidR="009A6610" w:rsidRPr="00314A5A" w:rsidRDefault="009A661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(guarda Roberta, che annuisce) </w:t>
      </w:r>
      <w:r w:rsidRPr="00314A5A">
        <w:rPr>
          <w:rFonts w:ascii="Arial" w:hAnsi="Arial" w:cs="Arial"/>
          <w:sz w:val="28"/>
          <w:szCs w:val="28"/>
        </w:rPr>
        <w:t>Fate pure.</w:t>
      </w:r>
    </w:p>
    <w:p w:rsidR="009A6610" w:rsidRPr="00314A5A" w:rsidRDefault="009A6610"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Allora, da quanto tempo avete cominciato q</w:t>
      </w:r>
      <w:r w:rsidR="00026DA1" w:rsidRPr="00314A5A">
        <w:rPr>
          <w:rFonts w:ascii="Arial" w:hAnsi="Arial" w:cs="Arial"/>
          <w:sz w:val="28"/>
          <w:szCs w:val="28"/>
        </w:rPr>
        <w:t>u</w:t>
      </w:r>
      <w:r w:rsidRPr="00314A5A">
        <w:rPr>
          <w:rFonts w:ascii="Arial" w:hAnsi="Arial" w:cs="Arial"/>
          <w:sz w:val="28"/>
          <w:szCs w:val="28"/>
        </w:rPr>
        <w:t>esta attività?</w:t>
      </w:r>
    </w:p>
    <w:p w:rsidR="00892740" w:rsidRPr="00314A5A" w:rsidRDefault="009A6610"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Beh, saranno </w:t>
      </w:r>
      <w:r w:rsidR="00B051D5" w:rsidRPr="00314A5A">
        <w:rPr>
          <w:rFonts w:ascii="Arial" w:hAnsi="Arial" w:cs="Arial"/>
          <w:sz w:val="28"/>
          <w:szCs w:val="28"/>
        </w:rPr>
        <w:t>circa un paio d’anni</w:t>
      </w:r>
      <w:r w:rsidRPr="00314A5A">
        <w:rPr>
          <w:rFonts w:ascii="Arial" w:hAnsi="Arial" w:cs="Arial"/>
          <w:sz w:val="28"/>
          <w:szCs w:val="28"/>
        </w:rPr>
        <w:t xml:space="preserve">… </w:t>
      </w:r>
    </w:p>
    <w:p w:rsidR="009A6610" w:rsidRPr="00314A5A" w:rsidRDefault="009A6610"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E come vi è venuta l’idea di, diciamo, tuffarvi in questa avventura?</w:t>
      </w:r>
    </w:p>
    <w:p w:rsidR="009A6610" w:rsidRPr="00314A5A" w:rsidRDefault="009A6610"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In effetti, è stato un amico a suggerircelo; la nostra casa </w:t>
      </w:r>
      <w:r w:rsidR="00615D12" w:rsidRPr="00314A5A">
        <w:rPr>
          <w:rFonts w:ascii="Arial" w:hAnsi="Arial" w:cs="Arial"/>
          <w:sz w:val="28"/>
          <w:szCs w:val="28"/>
        </w:rPr>
        <w:t xml:space="preserve">è molto grande ed avevamo alcune camere vuote; poi </w:t>
      </w:r>
      <w:r w:rsidRPr="00314A5A">
        <w:rPr>
          <w:rFonts w:ascii="Arial" w:hAnsi="Arial" w:cs="Arial"/>
          <w:sz w:val="28"/>
          <w:szCs w:val="28"/>
        </w:rPr>
        <w:t>siamo tutti adulti.</w:t>
      </w:r>
    </w:p>
    <w:p w:rsidR="009A6610" w:rsidRPr="00314A5A" w:rsidRDefault="009A6610"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Ci viviamo io e i miei due fratelli con le rispettive famiglie; </w:t>
      </w:r>
      <w:r w:rsidR="003F37E6" w:rsidRPr="00314A5A">
        <w:rPr>
          <w:rFonts w:ascii="Arial" w:hAnsi="Arial" w:cs="Arial"/>
          <w:sz w:val="28"/>
          <w:szCs w:val="28"/>
        </w:rPr>
        <w:t xml:space="preserve">i miei fratelli Alberto e Paolo </w:t>
      </w:r>
      <w:r w:rsidRPr="00314A5A">
        <w:rPr>
          <w:rFonts w:ascii="Arial" w:hAnsi="Arial" w:cs="Arial"/>
          <w:sz w:val="28"/>
          <w:szCs w:val="28"/>
        </w:rPr>
        <w:t xml:space="preserve">ed io abbiamo una figlia ciascuno, </w:t>
      </w:r>
      <w:r w:rsidR="003F37E6" w:rsidRPr="00314A5A">
        <w:rPr>
          <w:rFonts w:ascii="Arial" w:hAnsi="Arial" w:cs="Arial"/>
          <w:sz w:val="28"/>
          <w:szCs w:val="28"/>
        </w:rPr>
        <w:t>solo che Paolo</w:t>
      </w:r>
      <w:r w:rsidRPr="00314A5A">
        <w:rPr>
          <w:rFonts w:ascii="Arial" w:hAnsi="Arial" w:cs="Arial"/>
          <w:sz w:val="28"/>
          <w:szCs w:val="28"/>
        </w:rPr>
        <w:t xml:space="preserve"> è rimasto vedovo circa quattro anni fa.</w:t>
      </w:r>
    </w:p>
    <w:p w:rsidR="009A6610" w:rsidRPr="00314A5A" w:rsidRDefault="00615D1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Quando questo amico ci diede l’idea, ci sembrò una cosa strana, poi</w:t>
      </w:r>
      <w:r w:rsidR="005E44DC" w:rsidRPr="00314A5A">
        <w:rPr>
          <w:rFonts w:ascii="Arial" w:hAnsi="Arial" w:cs="Arial"/>
          <w:sz w:val="28"/>
          <w:szCs w:val="28"/>
        </w:rPr>
        <w:t>,</w:t>
      </w:r>
      <w:r w:rsidRPr="00314A5A">
        <w:rPr>
          <w:rFonts w:ascii="Arial" w:hAnsi="Arial" w:cs="Arial"/>
          <w:sz w:val="28"/>
          <w:szCs w:val="28"/>
        </w:rPr>
        <w:t xml:space="preserve"> pensandoci bene, decidemmo di provarci; così ci informammo</w:t>
      </w:r>
      <w:r w:rsidR="008E14A3" w:rsidRPr="00314A5A">
        <w:rPr>
          <w:rFonts w:ascii="Arial" w:hAnsi="Arial" w:cs="Arial"/>
          <w:sz w:val="28"/>
          <w:szCs w:val="28"/>
        </w:rPr>
        <w:t xml:space="preserve"> e</w:t>
      </w:r>
      <w:r w:rsidRPr="00314A5A">
        <w:rPr>
          <w:rFonts w:ascii="Arial" w:hAnsi="Arial" w:cs="Arial"/>
          <w:sz w:val="28"/>
          <w:szCs w:val="28"/>
        </w:rPr>
        <w:t xml:space="preserve"> </w:t>
      </w:r>
      <w:r w:rsidR="008E14A3" w:rsidRPr="00314A5A">
        <w:rPr>
          <w:rFonts w:ascii="Arial" w:hAnsi="Arial" w:cs="Arial"/>
          <w:sz w:val="28"/>
          <w:szCs w:val="28"/>
        </w:rPr>
        <w:t>chiedemmo</w:t>
      </w:r>
      <w:r w:rsidRPr="00314A5A">
        <w:rPr>
          <w:rFonts w:ascii="Arial" w:hAnsi="Arial" w:cs="Arial"/>
          <w:sz w:val="28"/>
          <w:szCs w:val="28"/>
        </w:rPr>
        <w:t xml:space="preserve"> i vari permessi</w:t>
      </w:r>
      <w:r w:rsidR="008E14A3" w:rsidRPr="00314A5A">
        <w:rPr>
          <w:rFonts w:ascii="Arial" w:hAnsi="Arial" w:cs="Arial"/>
          <w:sz w:val="28"/>
          <w:szCs w:val="28"/>
        </w:rPr>
        <w:t>;</w:t>
      </w:r>
      <w:r w:rsidRPr="00314A5A">
        <w:rPr>
          <w:rFonts w:ascii="Arial" w:hAnsi="Arial" w:cs="Arial"/>
          <w:sz w:val="28"/>
          <w:szCs w:val="28"/>
        </w:rPr>
        <w:t xml:space="preserve"> facemmo sistemare un po’ le camere vuote, allestimmo una saletta per la prima colazione ed eccoci qua.</w:t>
      </w:r>
    </w:p>
    <w:p w:rsidR="00615D12" w:rsidRPr="00314A5A" w:rsidRDefault="00615D12"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Quindi è una attività a conduzione familiare, non avete nessun dipendente…</w:t>
      </w:r>
    </w:p>
    <w:p w:rsidR="00615D12" w:rsidRPr="00314A5A" w:rsidRDefault="00615D12"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Signorina, noi lo abbiamo fatto soprattutto per avere un interesse, qualcosa che ci tenesse un po’ occupati e, nel contempo, ci permettesse di conoscere gente nuova, avere un po’ di compagnia… in pratica si può dire che, con quello che incassiamo, </w:t>
      </w:r>
      <w:r w:rsidRPr="00314A5A">
        <w:rPr>
          <w:rFonts w:ascii="Arial" w:hAnsi="Arial" w:cs="Arial"/>
          <w:sz w:val="28"/>
          <w:szCs w:val="28"/>
        </w:rPr>
        <w:lastRenderedPageBreak/>
        <w:t>riusciamo a mala pena a coprire le spese…</w:t>
      </w:r>
    </w:p>
    <w:p w:rsidR="00615D12" w:rsidRPr="00314A5A" w:rsidRDefault="00615D1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Se d</w:t>
      </w:r>
      <w:r w:rsidR="00634B42" w:rsidRPr="00314A5A">
        <w:rPr>
          <w:rFonts w:ascii="Arial" w:hAnsi="Arial" w:cs="Arial"/>
          <w:sz w:val="28"/>
          <w:szCs w:val="28"/>
        </w:rPr>
        <w:t>ovessimo</w:t>
      </w:r>
      <w:r w:rsidRPr="00314A5A">
        <w:rPr>
          <w:rFonts w:ascii="Arial" w:hAnsi="Arial" w:cs="Arial"/>
          <w:sz w:val="28"/>
          <w:szCs w:val="28"/>
        </w:rPr>
        <w:t xml:space="preserve"> pagare pure un dipendente</w:t>
      </w:r>
      <w:r w:rsidR="00634B42" w:rsidRPr="00314A5A">
        <w:rPr>
          <w:rFonts w:ascii="Arial" w:hAnsi="Arial" w:cs="Arial"/>
          <w:sz w:val="28"/>
          <w:szCs w:val="28"/>
        </w:rPr>
        <w:t>, addirittura ci rimetteremmo.</w:t>
      </w:r>
    </w:p>
    <w:p w:rsidR="00634B42" w:rsidRPr="00314A5A" w:rsidRDefault="00634B42"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Quindi non guadagnate nulla?</w:t>
      </w:r>
    </w:p>
    <w:p w:rsidR="00634B42" w:rsidRPr="00314A5A" w:rsidRDefault="00634B4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Beh, un po’ di guadagno c’è, solo che, una volta inseritolo nella dichiarazione dei redditi, guadagna più il fisco che noi.</w:t>
      </w:r>
    </w:p>
    <w:p w:rsidR="00634B42" w:rsidRPr="00314A5A" w:rsidRDefault="00634B42"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E non potreste evitare di dichiararlo, come fanno quasi tutti?</w:t>
      </w:r>
    </w:p>
    <w:p w:rsidR="00634B42" w:rsidRPr="00314A5A" w:rsidRDefault="00634B42"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Signorina giornalista, noi siamo persone oneste e mio marito è tenente della guardia di finanza!</w:t>
      </w:r>
    </w:p>
    <w:p w:rsidR="00634B42" w:rsidRPr="00314A5A" w:rsidRDefault="00634B42"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Ah, non lo sapevo… scusate, non era mia intenzione offendervi.</w:t>
      </w:r>
    </w:p>
    <w:p w:rsidR="00634B42" w:rsidRPr="00314A5A" w:rsidRDefault="00634B42"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Tranquilla… non ci siamo offesi… continuate pure.</w:t>
      </w:r>
    </w:p>
    <w:p w:rsidR="00634B42" w:rsidRPr="00314A5A" w:rsidRDefault="00634B42"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 xml:space="preserve">Bene. Avete saputo </w:t>
      </w:r>
      <w:r w:rsidR="001D5738" w:rsidRPr="00314A5A">
        <w:rPr>
          <w:rFonts w:ascii="Arial" w:hAnsi="Arial" w:cs="Arial"/>
          <w:sz w:val="28"/>
          <w:szCs w:val="28"/>
        </w:rPr>
        <w:t xml:space="preserve">che gli </w:t>
      </w:r>
      <w:r w:rsidR="000578A7" w:rsidRPr="00314A5A">
        <w:rPr>
          <w:rFonts w:ascii="Arial" w:hAnsi="Arial" w:cs="Arial"/>
          <w:sz w:val="28"/>
          <w:szCs w:val="28"/>
        </w:rPr>
        <w:t xml:space="preserve">albergatori si stanno lamentando </w:t>
      </w:r>
      <w:r w:rsidR="001D5738" w:rsidRPr="00314A5A">
        <w:rPr>
          <w:rFonts w:ascii="Arial" w:hAnsi="Arial" w:cs="Arial"/>
          <w:sz w:val="28"/>
          <w:szCs w:val="28"/>
        </w:rPr>
        <w:t>d</w:t>
      </w:r>
      <w:r w:rsidR="005E44DC" w:rsidRPr="00314A5A">
        <w:rPr>
          <w:rFonts w:ascii="Arial" w:hAnsi="Arial" w:cs="Arial"/>
          <w:sz w:val="28"/>
          <w:szCs w:val="28"/>
        </w:rPr>
        <w:t>e</w:t>
      </w:r>
      <w:r w:rsidR="001D5738" w:rsidRPr="00314A5A">
        <w:rPr>
          <w:rFonts w:ascii="Arial" w:hAnsi="Arial" w:cs="Arial"/>
          <w:sz w:val="28"/>
          <w:szCs w:val="28"/>
        </w:rPr>
        <w:t>l fatto che molti B&amp;B non offrono strutture adeguate, penalizzando il turismo e che evadono il fisco non dichiarando la presenza degli ospiti?</w:t>
      </w:r>
    </w:p>
    <w:p w:rsidR="001D5738" w:rsidRPr="00314A5A" w:rsidRDefault="001D5738"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Vedete, signorina, da “addetto ai lavori” vi posso assicurare che l’evasione fiscale in questo settore non è superiore a quella che esiste in tutti gli altri settori commerciali, compreso quello alberghiero; per </w:t>
      </w:r>
      <w:r w:rsidR="008E14A3" w:rsidRPr="00314A5A">
        <w:rPr>
          <w:rFonts w:ascii="Arial" w:hAnsi="Arial" w:cs="Arial"/>
          <w:sz w:val="28"/>
          <w:szCs w:val="28"/>
        </w:rPr>
        <w:t>quanto riguarda poi la struttura,</w:t>
      </w:r>
      <w:r w:rsidRPr="00314A5A">
        <w:rPr>
          <w:rFonts w:ascii="Arial" w:hAnsi="Arial" w:cs="Arial"/>
          <w:sz w:val="28"/>
          <w:szCs w:val="28"/>
        </w:rPr>
        <w:t xml:space="preserve"> posso solo dirvi che, </w:t>
      </w:r>
      <w:r w:rsidR="008E14A3" w:rsidRPr="00314A5A">
        <w:rPr>
          <w:rFonts w:ascii="Arial" w:hAnsi="Arial" w:cs="Arial"/>
          <w:sz w:val="28"/>
          <w:szCs w:val="28"/>
        </w:rPr>
        <w:t xml:space="preserve">per </w:t>
      </w:r>
      <w:r w:rsidRPr="00314A5A">
        <w:rPr>
          <w:rFonts w:ascii="Arial" w:hAnsi="Arial" w:cs="Arial"/>
          <w:sz w:val="28"/>
          <w:szCs w:val="28"/>
        </w:rPr>
        <w:t xml:space="preserve">poter aprire, abbiamo avuto </w:t>
      </w:r>
      <w:r w:rsidR="008E14A3" w:rsidRPr="00314A5A">
        <w:rPr>
          <w:rFonts w:ascii="Arial" w:hAnsi="Arial" w:cs="Arial"/>
          <w:sz w:val="28"/>
          <w:szCs w:val="28"/>
        </w:rPr>
        <w:t>bisogno del</w:t>
      </w:r>
      <w:r w:rsidRPr="00314A5A">
        <w:rPr>
          <w:rFonts w:ascii="Arial" w:hAnsi="Arial" w:cs="Arial"/>
          <w:sz w:val="28"/>
          <w:szCs w:val="28"/>
        </w:rPr>
        <w:t xml:space="preserve"> </w:t>
      </w:r>
      <w:r w:rsidR="008E14A3" w:rsidRPr="00314A5A">
        <w:rPr>
          <w:rFonts w:ascii="Arial" w:hAnsi="Arial" w:cs="Arial"/>
          <w:sz w:val="28"/>
          <w:szCs w:val="28"/>
        </w:rPr>
        <w:t xml:space="preserve">consenso </w:t>
      </w:r>
      <w:r w:rsidRPr="00314A5A">
        <w:rPr>
          <w:rFonts w:ascii="Arial" w:hAnsi="Arial" w:cs="Arial"/>
          <w:sz w:val="28"/>
          <w:szCs w:val="28"/>
        </w:rPr>
        <w:t>dell’ASL</w:t>
      </w:r>
      <w:r w:rsidR="008E14A3" w:rsidRPr="00314A5A">
        <w:rPr>
          <w:rFonts w:ascii="Arial" w:hAnsi="Arial" w:cs="Arial"/>
          <w:sz w:val="28"/>
          <w:szCs w:val="28"/>
        </w:rPr>
        <w:t>.</w:t>
      </w:r>
      <w:r w:rsidRPr="00314A5A">
        <w:rPr>
          <w:rFonts w:ascii="Arial" w:hAnsi="Arial" w:cs="Arial"/>
          <w:sz w:val="28"/>
          <w:szCs w:val="28"/>
        </w:rPr>
        <w:t xml:space="preserve"> </w:t>
      </w:r>
    </w:p>
    <w:p w:rsidR="001D5738" w:rsidRPr="00314A5A" w:rsidRDefault="001D5738"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Certo, non siamo il grand</w:t>
      </w:r>
      <w:r w:rsidR="00531C61" w:rsidRPr="00314A5A">
        <w:rPr>
          <w:rFonts w:ascii="Arial" w:hAnsi="Arial" w:cs="Arial"/>
          <w:sz w:val="28"/>
          <w:szCs w:val="28"/>
        </w:rPr>
        <w:t>’</w:t>
      </w:r>
      <w:r w:rsidRPr="00314A5A">
        <w:rPr>
          <w:rFonts w:ascii="Arial" w:hAnsi="Arial" w:cs="Arial"/>
          <w:sz w:val="28"/>
          <w:szCs w:val="28"/>
        </w:rPr>
        <w:t>hotel, noi offriamo, come dice il nome, letto e colazione</w:t>
      </w:r>
      <w:r w:rsidR="00531C61" w:rsidRPr="00314A5A">
        <w:rPr>
          <w:rFonts w:ascii="Arial" w:hAnsi="Arial" w:cs="Arial"/>
          <w:sz w:val="28"/>
          <w:szCs w:val="28"/>
        </w:rPr>
        <w:t>; i letti sono comodi e puliti, la colazione è buona ed abbondante e i nostri clienti pagano molto meno di quanto pagherebbero in un alberghetto di terza categoria.</w:t>
      </w:r>
    </w:p>
    <w:p w:rsidR="00531C61" w:rsidRPr="00314A5A" w:rsidRDefault="00531C61"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Benissimo… un’ultima cosa</w:t>
      </w:r>
      <w:r w:rsidR="005E44DC" w:rsidRPr="00314A5A">
        <w:rPr>
          <w:rFonts w:ascii="Arial" w:hAnsi="Arial" w:cs="Arial"/>
          <w:sz w:val="28"/>
          <w:szCs w:val="28"/>
        </w:rPr>
        <w:t>:</w:t>
      </w:r>
      <w:r w:rsidRPr="00314A5A">
        <w:rPr>
          <w:rFonts w:ascii="Arial" w:hAnsi="Arial" w:cs="Arial"/>
          <w:sz w:val="28"/>
          <w:szCs w:val="28"/>
        </w:rPr>
        <w:t xml:space="preserve"> se non è di disturbo, potrei visitare </w:t>
      </w:r>
      <w:r w:rsidR="005E44DC" w:rsidRPr="00314A5A">
        <w:rPr>
          <w:rFonts w:ascii="Arial" w:hAnsi="Arial" w:cs="Arial"/>
          <w:sz w:val="28"/>
          <w:szCs w:val="28"/>
        </w:rPr>
        <w:t xml:space="preserve">la casa, vedere qualche camera e </w:t>
      </w:r>
      <w:r w:rsidRPr="00314A5A">
        <w:rPr>
          <w:rFonts w:ascii="Arial" w:hAnsi="Arial" w:cs="Arial"/>
          <w:sz w:val="28"/>
          <w:szCs w:val="28"/>
        </w:rPr>
        <w:t>i servizi?</w:t>
      </w:r>
    </w:p>
    <w:p w:rsidR="00531C61" w:rsidRPr="00314A5A" w:rsidRDefault="00531C6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Certamente, anzi ci farebbe molto piacere, così nel suo articolo potrebbe dire realmente cosa offriamo ai nostri clienti.</w:t>
      </w:r>
    </w:p>
    <w:p w:rsidR="00531C61" w:rsidRPr="00314A5A" w:rsidRDefault="00531C6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Se mi seguite, vi faccio fare il tour del B&amp;B “La tranquillità”!</w:t>
      </w:r>
    </w:p>
    <w:p w:rsidR="00634B42" w:rsidRPr="00314A5A" w:rsidRDefault="00531C61" w:rsidP="0059230B">
      <w:pPr>
        <w:widowControl w:val="0"/>
        <w:spacing w:before="0" w:after="120"/>
        <w:rPr>
          <w:rFonts w:ascii="Arial" w:hAnsi="Arial" w:cs="Arial"/>
          <w:i/>
          <w:sz w:val="28"/>
          <w:szCs w:val="28"/>
        </w:rPr>
      </w:pPr>
      <w:r w:rsidRPr="00314A5A">
        <w:rPr>
          <w:rFonts w:ascii="Arial" w:hAnsi="Arial" w:cs="Arial"/>
          <w:sz w:val="28"/>
          <w:szCs w:val="28"/>
        </w:rPr>
        <w:t>ORNELLA</w:t>
      </w:r>
      <w:r w:rsidRPr="00314A5A">
        <w:rPr>
          <w:rFonts w:ascii="Arial" w:hAnsi="Arial" w:cs="Arial"/>
          <w:sz w:val="28"/>
          <w:szCs w:val="28"/>
        </w:rPr>
        <w:tab/>
        <w:t xml:space="preserve">Con molto piacere! </w:t>
      </w:r>
      <w:r w:rsidRPr="00314A5A">
        <w:rPr>
          <w:rFonts w:ascii="Arial" w:hAnsi="Arial" w:cs="Arial"/>
          <w:i/>
          <w:sz w:val="28"/>
          <w:szCs w:val="28"/>
        </w:rPr>
        <w:t>(via con Roberta</w:t>
      </w:r>
      <w:r w:rsidR="00275494" w:rsidRPr="00314A5A">
        <w:rPr>
          <w:rFonts w:ascii="Arial" w:hAnsi="Arial" w:cs="Arial"/>
          <w:i/>
          <w:sz w:val="28"/>
          <w:szCs w:val="28"/>
        </w:rPr>
        <w:t xml:space="preserve"> dal fondo a sinistra</w:t>
      </w:r>
      <w:r w:rsidRPr="00314A5A">
        <w:rPr>
          <w:rFonts w:ascii="Arial" w:hAnsi="Arial" w:cs="Arial"/>
          <w:i/>
          <w:sz w:val="28"/>
          <w:szCs w:val="28"/>
        </w:rPr>
        <w:t>)</w:t>
      </w:r>
    </w:p>
    <w:p w:rsidR="003F31E7" w:rsidRPr="00314A5A" w:rsidRDefault="003F31E7" w:rsidP="003F31E7">
      <w:pPr>
        <w:widowControl w:val="0"/>
        <w:spacing w:before="0"/>
        <w:jc w:val="center"/>
        <w:rPr>
          <w:rFonts w:ascii="Arial" w:hAnsi="Arial" w:cs="Arial"/>
          <w:sz w:val="28"/>
          <w:szCs w:val="28"/>
        </w:rPr>
      </w:pPr>
      <w:r w:rsidRPr="00314A5A">
        <w:rPr>
          <w:rFonts w:ascii="Arial" w:hAnsi="Arial" w:cs="Arial"/>
          <w:sz w:val="28"/>
          <w:szCs w:val="28"/>
        </w:rPr>
        <w:t>SCENA SECONDA</w:t>
      </w:r>
    </w:p>
    <w:p w:rsidR="003F31E7" w:rsidRPr="00314A5A" w:rsidRDefault="003F31E7" w:rsidP="003F31E7">
      <w:pPr>
        <w:widowControl w:val="0"/>
        <w:spacing w:before="0"/>
        <w:jc w:val="center"/>
        <w:rPr>
          <w:rFonts w:ascii="Arial" w:hAnsi="Arial" w:cs="Arial"/>
          <w:sz w:val="28"/>
          <w:szCs w:val="28"/>
        </w:rPr>
      </w:pPr>
      <w:r w:rsidRPr="00314A5A">
        <w:rPr>
          <w:rFonts w:ascii="Arial" w:hAnsi="Arial" w:cs="Arial"/>
          <w:sz w:val="28"/>
          <w:szCs w:val="28"/>
        </w:rPr>
        <w:t>(Elena</w:t>
      </w:r>
      <w:r w:rsidR="003F37E6" w:rsidRPr="00314A5A">
        <w:rPr>
          <w:rFonts w:ascii="Arial" w:hAnsi="Arial" w:cs="Arial"/>
          <w:sz w:val="28"/>
          <w:szCs w:val="28"/>
        </w:rPr>
        <w:t>, Simona</w:t>
      </w:r>
      <w:r w:rsidRPr="00314A5A">
        <w:rPr>
          <w:rFonts w:ascii="Arial" w:hAnsi="Arial" w:cs="Arial"/>
          <w:sz w:val="28"/>
          <w:szCs w:val="28"/>
        </w:rPr>
        <w:t xml:space="preserve"> e detto, poi Camilla, poi Paolo, poi Roberta e Ornella, quindi Martina e Alberto)</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Pr="00314A5A">
        <w:rPr>
          <w:rFonts w:ascii="Arial" w:hAnsi="Arial" w:cs="Arial"/>
          <w:i/>
          <w:sz w:val="28"/>
          <w:szCs w:val="28"/>
        </w:rPr>
        <w:t xml:space="preserve">(entra </w:t>
      </w:r>
      <w:r w:rsidR="00275494" w:rsidRPr="00314A5A">
        <w:rPr>
          <w:rFonts w:ascii="Arial" w:hAnsi="Arial" w:cs="Arial"/>
          <w:i/>
          <w:sz w:val="28"/>
          <w:szCs w:val="28"/>
        </w:rPr>
        <w:t>dal fondo a destra</w:t>
      </w:r>
      <w:r w:rsidR="0086654F" w:rsidRPr="00314A5A">
        <w:rPr>
          <w:rFonts w:ascii="Arial" w:hAnsi="Arial" w:cs="Arial"/>
          <w:i/>
          <w:sz w:val="28"/>
          <w:szCs w:val="28"/>
        </w:rPr>
        <w:t xml:space="preserve"> con Simona</w:t>
      </w:r>
      <w:r w:rsidRPr="00314A5A">
        <w:rPr>
          <w:rFonts w:ascii="Arial" w:hAnsi="Arial" w:cs="Arial"/>
          <w:i/>
          <w:sz w:val="28"/>
          <w:szCs w:val="28"/>
        </w:rPr>
        <w:t xml:space="preserve">) </w:t>
      </w:r>
      <w:r w:rsidRPr="00314A5A">
        <w:rPr>
          <w:rFonts w:ascii="Arial" w:hAnsi="Arial" w:cs="Arial"/>
          <w:sz w:val="28"/>
          <w:szCs w:val="28"/>
        </w:rPr>
        <w:t>Zio, sai dov’è Camilla?</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Non l’ho ancora vista stamattina… credo sia in camera sua.</w:t>
      </w:r>
    </w:p>
    <w:p w:rsidR="00A76581" w:rsidRPr="00314A5A" w:rsidRDefault="0086654F" w:rsidP="0059230B">
      <w:pPr>
        <w:widowControl w:val="0"/>
        <w:spacing w:before="0" w:after="120"/>
        <w:rPr>
          <w:rFonts w:ascii="Arial" w:hAnsi="Arial" w:cs="Arial"/>
          <w:sz w:val="28"/>
          <w:szCs w:val="28"/>
        </w:rPr>
      </w:pPr>
      <w:r w:rsidRPr="00314A5A">
        <w:rPr>
          <w:rFonts w:ascii="Arial" w:hAnsi="Arial" w:cs="Arial"/>
          <w:sz w:val="28"/>
          <w:szCs w:val="28"/>
        </w:rPr>
        <w:t>SIMONA</w:t>
      </w:r>
      <w:r w:rsidR="00A76581" w:rsidRPr="00314A5A">
        <w:rPr>
          <w:rFonts w:ascii="Arial" w:hAnsi="Arial" w:cs="Arial"/>
          <w:sz w:val="28"/>
          <w:szCs w:val="28"/>
        </w:rPr>
        <w:tab/>
        <w:t>No, non c’è… mica è uscita?</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(entra da</w:t>
      </w:r>
      <w:r w:rsidR="00275494" w:rsidRPr="00314A5A">
        <w:rPr>
          <w:rFonts w:ascii="Arial" w:hAnsi="Arial" w:cs="Arial"/>
          <w:i/>
          <w:sz w:val="28"/>
          <w:szCs w:val="28"/>
        </w:rPr>
        <w:t xml:space="preserve"> destra</w:t>
      </w:r>
      <w:r w:rsidRPr="00314A5A">
        <w:rPr>
          <w:rFonts w:ascii="Arial" w:hAnsi="Arial" w:cs="Arial"/>
          <w:i/>
          <w:sz w:val="28"/>
          <w:szCs w:val="28"/>
        </w:rPr>
        <w:t xml:space="preserve">) </w:t>
      </w:r>
      <w:r w:rsidRPr="00314A5A">
        <w:rPr>
          <w:rFonts w:ascii="Arial" w:hAnsi="Arial" w:cs="Arial"/>
          <w:sz w:val="28"/>
          <w:szCs w:val="28"/>
        </w:rPr>
        <w:t>No, non sono uscita, ero in cucina… mi volev</w:t>
      </w:r>
      <w:r w:rsidR="0086654F" w:rsidRPr="00314A5A">
        <w:rPr>
          <w:rFonts w:ascii="Arial" w:hAnsi="Arial" w:cs="Arial"/>
          <w:sz w:val="28"/>
          <w:szCs w:val="28"/>
        </w:rPr>
        <w:t>ate</w:t>
      </w:r>
      <w:r w:rsidRPr="00314A5A">
        <w:rPr>
          <w:rFonts w:ascii="Arial" w:hAnsi="Arial" w:cs="Arial"/>
          <w:sz w:val="28"/>
          <w:szCs w:val="28"/>
        </w:rPr>
        <w:t>?</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Niente, volev</w:t>
      </w:r>
      <w:r w:rsidR="0086654F" w:rsidRPr="00314A5A">
        <w:rPr>
          <w:rFonts w:ascii="Arial" w:hAnsi="Arial" w:cs="Arial"/>
          <w:sz w:val="28"/>
          <w:szCs w:val="28"/>
        </w:rPr>
        <w:t>amo</w:t>
      </w:r>
      <w:r w:rsidRPr="00314A5A">
        <w:rPr>
          <w:rFonts w:ascii="Arial" w:hAnsi="Arial" w:cs="Arial"/>
          <w:sz w:val="28"/>
          <w:szCs w:val="28"/>
        </w:rPr>
        <w:t xml:space="preserve"> sapere se </w:t>
      </w:r>
      <w:r w:rsidR="008E14A3" w:rsidRPr="00314A5A">
        <w:rPr>
          <w:rFonts w:ascii="Arial" w:hAnsi="Arial" w:cs="Arial"/>
          <w:sz w:val="28"/>
          <w:szCs w:val="28"/>
        </w:rPr>
        <w:t>ti va di parlare un po’ con</w:t>
      </w:r>
      <w:r w:rsidRPr="00314A5A">
        <w:rPr>
          <w:rFonts w:ascii="Arial" w:hAnsi="Arial" w:cs="Arial"/>
          <w:sz w:val="28"/>
          <w:szCs w:val="28"/>
        </w:rPr>
        <w:t xml:space="preserve"> </w:t>
      </w:r>
      <w:r w:rsidR="0086654F" w:rsidRPr="00314A5A">
        <w:rPr>
          <w:rFonts w:ascii="Arial" w:hAnsi="Arial" w:cs="Arial"/>
          <w:sz w:val="28"/>
          <w:szCs w:val="28"/>
        </w:rPr>
        <w:t>noi</w:t>
      </w:r>
      <w:r w:rsidRPr="00314A5A">
        <w:rPr>
          <w:rFonts w:ascii="Arial" w:hAnsi="Arial" w:cs="Arial"/>
          <w:sz w:val="28"/>
          <w:szCs w:val="28"/>
        </w:rPr>
        <w:t>.</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0086654F" w:rsidRPr="00314A5A">
        <w:rPr>
          <w:rFonts w:ascii="Arial" w:hAnsi="Arial" w:cs="Arial"/>
          <w:sz w:val="28"/>
          <w:szCs w:val="28"/>
        </w:rPr>
        <w:t>Ragazze</w:t>
      </w:r>
      <w:r w:rsidRPr="00314A5A">
        <w:rPr>
          <w:rFonts w:ascii="Arial" w:hAnsi="Arial" w:cs="Arial"/>
          <w:sz w:val="28"/>
          <w:szCs w:val="28"/>
        </w:rPr>
        <w:t xml:space="preserve">, per favore, non </w:t>
      </w:r>
      <w:r w:rsidR="0086654F" w:rsidRPr="00314A5A">
        <w:rPr>
          <w:rFonts w:ascii="Arial" w:hAnsi="Arial" w:cs="Arial"/>
          <w:sz w:val="28"/>
          <w:szCs w:val="28"/>
        </w:rPr>
        <w:t>siate</w:t>
      </w:r>
      <w:r w:rsidRPr="00314A5A">
        <w:rPr>
          <w:rFonts w:ascii="Arial" w:hAnsi="Arial" w:cs="Arial"/>
          <w:sz w:val="28"/>
          <w:szCs w:val="28"/>
        </w:rPr>
        <w:t xml:space="preserve"> sempre preoccupat</w:t>
      </w:r>
      <w:r w:rsidR="0086654F" w:rsidRPr="00314A5A">
        <w:rPr>
          <w:rFonts w:ascii="Arial" w:hAnsi="Arial" w:cs="Arial"/>
          <w:sz w:val="28"/>
          <w:szCs w:val="28"/>
        </w:rPr>
        <w:t>e</w:t>
      </w:r>
      <w:r w:rsidRPr="00314A5A">
        <w:rPr>
          <w:rFonts w:ascii="Arial" w:hAnsi="Arial" w:cs="Arial"/>
          <w:sz w:val="28"/>
          <w:szCs w:val="28"/>
        </w:rPr>
        <w:t xml:space="preserve"> per me, sto bene, non temere: parlare tutti i giorni con Raffaella mi sta aiutando, </w:t>
      </w:r>
      <w:r w:rsidRPr="00314A5A">
        <w:rPr>
          <w:rFonts w:ascii="Arial" w:hAnsi="Arial" w:cs="Arial"/>
          <w:sz w:val="28"/>
          <w:szCs w:val="28"/>
        </w:rPr>
        <w:lastRenderedPageBreak/>
        <w:t>perciò p</w:t>
      </w:r>
      <w:r w:rsidR="0086654F" w:rsidRPr="00314A5A">
        <w:rPr>
          <w:rFonts w:ascii="Arial" w:hAnsi="Arial" w:cs="Arial"/>
          <w:sz w:val="28"/>
          <w:szCs w:val="28"/>
        </w:rPr>
        <w:t>otete</w:t>
      </w:r>
      <w:r w:rsidRPr="00314A5A">
        <w:rPr>
          <w:rFonts w:ascii="Arial" w:hAnsi="Arial" w:cs="Arial"/>
          <w:sz w:val="28"/>
          <w:szCs w:val="28"/>
        </w:rPr>
        <w:t xml:space="preserve"> stare tranquill</w:t>
      </w:r>
      <w:r w:rsidR="0086654F" w:rsidRPr="00314A5A">
        <w:rPr>
          <w:rFonts w:ascii="Arial" w:hAnsi="Arial" w:cs="Arial"/>
          <w:sz w:val="28"/>
          <w:szCs w:val="28"/>
        </w:rPr>
        <w:t>e</w:t>
      </w:r>
      <w:r w:rsidRPr="00314A5A">
        <w:rPr>
          <w:rFonts w:ascii="Arial" w:hAnsi="Arial" w:cs="Arial"/>
          <w:sz w:val="28"/>
          <w:szCs w:val="28"/>
        </w:rPr>
        <w:t>.</w:t>
      </w:r>
    </w:p>
    <w:p w:rsidR="0086654F"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 xml:space="preserve">Ma </w:t>
      </w:r>
      <w:r w:rsidR="0086654F" w:rsidRPr="00314A5A">
        <w:rPr>
          <w:rFonts w:ascii="Arial" w:hAnsi="Arial" w:cs="Arial"/>
          <w:sz w:val="28"/>
          <w:szCs w:val="28"/>
        </w:rPr>
        <w:t>noi stiamo</w:t>
      </w:r>
      <w:r w:rsidRPr="00314A5A">
        <w:rPr>
          <w:rFonts w:ascii="Arial" w:hAnsi="Arial" w:cs="Arial"/>
          <w:sz w:val="28"/>
          <w:szCs w:val="28"/>
        </w:rPr>
        <w:t xml:space="preserve"> tranquill</w:t>
      </w:r>
      <w:r w:rsidR="0086654F" w:rsidRPr="00314A5A">
        <w:rPr>
          <w:rFonts w:ascii="Arial" w:hAnsi="Arial" w:cs="Arial"/>
          <w:sz w:val="28"/>
          <w:szCs w:val="28"/>
        </w:rPr>
        <w:t>e</w:t>
      </w:r>
      <w:r w:rsidRPr="00314A5A">
        <w:rPr>
          <w:rFonts w:ascii="Arial" w:hAnsi="Arial" w:cs="Arial"/>
          <w:sz w:val="28"/>
          <w:szCs w:val="28"/>
        </w:rPr>
        <w:t xml:space="preserve">, </w:t>
      </w:r>
      <w:r w:rsidR="0086654F" w:rsidRPr="00314A5A">
        <w:rPr>
          <w:rFonts w:ascii="Arial" w:hAnsi="Arial" w:cs="Arial"/>
          <w:sz w:val="28"/>
          <w:szCs w:val="28"/>
        </w:rPr>
        <w:t>abbiamo</w:t>
      </w:r>
      <w:r w:rsidRPr="00314A5A">
        <w:rPr>
          <w:rFonts w:ascii="Arial" w:hAnsi="Arial" w:cs="Arial"/>
          <w:sz w:val="28"/>
          <w:szCs w:val="28"/>
        </w:rPr>
        <w:t xml:space="preserve"> solo voglia di spettegolare insieme a te</w:t>
      </w:r>
      <w:r w:rsidR="0086654F" w:rsidRPr="00314A5A">
        <w:rPr>
          <w:rFonts w:ascii="Arial" w:hAnsi="Arial" w:cs="Arial"/>
          <w:sz w:val="28"/>
          <w:szCs w:val="28"/>
        </w:rPr>
        <w:t>.</w:t>
      </w:r>
    </w:p>
    <w:p w:rsidR="00A76581" w:rsidRPr="00314A5A" w:rsidRDefault="0086654F" w:rsidP="0059230B">
      <w:pPr>
        <w:widowControl w:val="0"/>
        <w:spacing w:before="0" w:after="120"/>
        <w:rPr>
          <w:rFonts w:ascii="Arial" w:hAnsi="Arial" w:cs="Arial"/>
          <w:sz w:val="28"/>
          <w:szCs w:val="28"/>
        </w:rPr>
      </w:pPr>
      <w:r w:rsidRPr="00314A5A">
        <w:rPr>
          <w:rFonts w:ascii="Arial" w:hAnsi="Arial" w:cs="Arial"/>
          <w:sz w:val="28"/>
          <w:szCs w:val="28"/>
        </w:rPr>
        <w:t>SIMONA</w:t>
      </w:r>
      <w:r w:rsidRPr="00314A5A">
        <w:rPr>
          <w:rFonts w:ascii="Arial" w:hAnsi="Arial" w:cs="Arial"/>
          <w:sz w:val="28"/>
          <w:szCs w:val="28"/>
        </w:rPr>
        <w:tab/>
        <w:t>M</w:t>
      </w:r>
      <w:r w:rsidR="00A76581" w:rsidRPr="00314A5A">
        <w:rPr>
          <w:rFonts w:ascii="Arial" w:hAnsi="Arial" w:cs="Arial"/>
          <w:sz w:val="28"/>
          <w:szCs w:val="28"/>
        </w:rPr>
        <w:t>a se non ti va, non importa.</w:t>
      </w:r>
    </w:p>
    <w:p w:rsidR="003F37E6"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003F37E6" w:rsidRPr="00314A5A">
        <w:rPr>
          <w:rFonts w:ascii="Arial" w:hAnsi="Arial" w:cs="Arial"/>
          <w:sz w:val="28"/>
          <w:szCs w:val="28"/>
        </w:rPr>
        <w:t>Non è che non mi vada, è che ho sempre la sensazione che mi trattiate come una malata!</w:t>
      </w:r>
    </w:p>
    <w:p w:rsidR="003F37E6" w:rsidRPr="00314A5A" w:rsidRDefault="003F37E6" w:rsidP="0059230B">
      <w:pPr>
        <w:widowControl w:val="0"/>
        <w:spacing w:before="0" w:after="120"/>
        <w:rPr>
          <w:rFonts w:ascii="Arial" w:hAnsi="Arial" w:cs="Arial"/>
          <w:sz w:val="28"/>
          <w:szCs w:val="28"/>
        </w:rPr>
      </w:pPr>
      <w:r w:rsidRPr="00314A5A">
        <w:rPr>
          <w:rFonts w:ascii="Arial" w:hAnsi="Arial" w:cs="Arial"/>
          <w:sz w:val="28"/>
          <w:szCs w:val="28"/>
        </w:rPr>
        <w:t>SIMONA</w:t>
      </w:r>
      <w:r w:rsidRPr="00314A5A">
        <w:rPr>
          <w:rFonts w:ascii="Arial" w:hAnsi="Arial" w:cs="Arial"/>
          <w:sz w:val="28"/>
          <w:szCs w:val="28"/>
        </w:rPr>
        <w:tab/>
        <w:t>Malata? Non dire sciocchezze, tu scoppi di salute!</w:t>
      </w:r>
    </w:p>
    <w:p w:rsidR="003F37E6" w:rsidRPr="00314A5A" w:rsidRDefault="003F37E6"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Sì, vabbè, lasciamo perdere</w:t>
      </w:r>
    </w:p>
    <w:p w:rsidR="003F37E6" w:rsidRPr="00314A5A" w:rsidRDefault="003F37E6"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Gué, ma quanto ti fai attendere? Noi due pettegolezzi volevamo fare… se non ti va, basta dirlo.</w:t>
      </w:r>
    </w:p>
    <w:p w:rsidR="003F37E6" w:rsidRPr="00314A5A" w:rsidRDefault="003F37E6"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00A76581" w:rsidRPr="00314A5A">
        <w:rPr>
          <w:rFonts w:ascii="Arial" w:hAnsi="Arial" w:cs="Arial"/>
          <w:sz w:val="28"/>
          <w:szCs w:val="28"/>
        </w:rPr>
        <w:t xml:space="preserve">Mi va, mi va… </w:t>
      </w:r>
    </w:p>
    <w:p w:rsidR="00D445E5" w:rsidRPr="00314A5A" w:rsidRDefault="003F37E6" w:rsidP="0059230B">
      <w:pPr>
        <w:widowControl w:val="0"/>
        <w:spacing w:before="0" w:after="120"/>
        <w:rPr>
          <w:rFonts w:ascii="Arial" w:hAnsi="Arial" w:cs="Arial"/>
          <w:sz w:val="28"/>
          <w:szCs w:val="28"/>
        </w:rPr>
      </w:pPr>
      <w:r w:rsidRPr="00314A5A">
        <w:rPr>
          <w:rFonts w:ascii="Arial" w:hAnsi="Arial" w:cs="Arial"/>
          <w:sz w:val="28"/>
          <w:szCs w:val="28"/>
        </w:rPr>
        <w:t>S</w:t>
      </w:r>
      <w:r w:rsidR="00D445E5" w:rsidRPr="00314A5A">
        <w:rPr>
          <w:rFonts w:ascii="Arial" w:hAnsi="Arial" w:cs="Arial"/>
          <w:sz w:val="28"/>
          <w:szCs w:val="28"/>
        </w:rPr>
        <w:t>IMONA</w:t>
      </w:r>
      <w:r w:rsidR="00D445E5" w:rsidRPr="00314A5A">
        <w:rPr>
          <w:rFonts w:ascii="Arial" w:hAnsi="Arial" w:cs="Arial"/>
          <w:sz w:val="28"/>
          <w:szCs w:val="28"/>
        </w:rPr>
        <w:tab/>
        <w:t>Finalmente!</w:t>
      </w:r>
    </w:p>
    <w:p w:rsidR="00A76581" w:rsidRPr="00314A5A" w:rsidRDefault="00D445E5" w:rsidP="00D445E5">
      <w:pPr>
        <w:widowControl w:val="0"/>
        <w:spacing w:before="0" w:after="120"/>
        <w:rPr>
          <w:rFonts w:ascii="Arial" w:hAnsi="Arial" w:cs="Arial"/>
          <w:i/>
          <w:sz w:val="28"/>
          <w:szCs w:val="28"/>
        </w:rPr>
      </w:pPr>
      <w:r w:rsidRPr="00314A5A">
        <w:rPr>
          <w:rFonts w:ascii="Arial" w:hAnsi="Arial" w:cs="Arial"/>
          <w:sz w:val="28"/>
          <w:szCs w:val="28"/>
        </w:rPr>
        <w:t>CAMILLA</w:t>
      </w:r>
      <w:r w:rsidRPr="00314A5A">
        <w:rPr>
          <w:rFonts w:ascii="Arial" w:hAnsi="Arial" w:cs="Arial"/>
          <w:sz w:val="28"/>
          <w:szCs w:val="28"/>
        </w:rPr>
        <w:tab/>
        <w:t xml:space="preserve">Andiamo di là, </w:t>
      </w:r>
      <w:r w:rsidR="00A76581" w:rsidRPr="00314A5A">
        <w:rPr>
          <w:rFonts w:ascii="Arial" w:hAnsi="Arial" w:cs="Arial"/>
          <w:sz w:val="28"/>
          <w:szCs w:val="28"/>
        </w:rPr>
        <w:t xml:space="preserve">oggi è sabato e mamma ha fatto la crostata di albicocche </w:t>
      </w:r>
      <w:r w:rsidR="00A76581" w:rsidRPr="00314A5A">
        <w:rPr>
          <w:rFonts w:ascii="Arial" w:hAnsi="Arial" w:cs="Arial"/>
          <w:i/>
          <w:sz w:val="28"/>
          <w:szCs w:val="28"/>
        </w:rPr>
        <w:t>(insieme a Elena</w:t>
      </w:r>
      <w:r w:rsidR="0086654F" w:rsidRPr="00314A5A">
        <w:rPr>
          <w:rFonts w:ascii="Arial" w:hAnsi="Arial" w:cs="Arial"/>
          <w:i/>
          <w:sz w:val="28"/>
          <w:szCs w:val="28"/>
        </w:rPr>
        <w:t xml:space="preserve"> e Simona</w:t>
      </w:r>
      <w:r w:rsidR="00A76581" w:rsidRPr="00314A5A">
        <w:rPr>
          <w:rFonts w:ascii="Arial" w:hAnsi="Arial" w:cs="Arial"/>
          <w:i/>
          <w:sz w:val="28"/>
          <w:szCs w:val="28"/>
        </w:rPr>
        <w:t xml:space="preserve">) </w:t>
      </w:r>
      <w:r w:rsidR="00A76581" w:rsidRPr="00314A5A">
        <w:rPr>
          <w:rFonts w:ascii="Arial" w:hAnsi="Arial" w:cs="Arial"/>
          <w:sz w:val="28"/>
          <w:szCs w:val="28"/>
        </w:rPr>
        <w:t xml:space="preserve">“apposta per noi che ne andiamo pazze”… </w:t>
      </w:r>
      <w:r w:rsidR="00A76581" w:rsidRPr="00314A5A">
        <w:rPr>
          <w:rFonts w:ascii="Arial" w:hAnsi="Arial" w:cs="Arial"/>
          <w:i/>
          <w:sz w:val="28"/>
          <w:szCs w:val="28"/>
        </w:rPr>
        <w:t>(via ridendo con Elena</w:t>
      </w:r>
      <w:r w:rsidR="00275494" w:rsidRPr="00314A5A">
        <w:rPr>
          <w:rFonts w:ascii="Arial" w:hAnsi="Arial" w:cs="Arial"/>
          <w:i/>
          <w:sz w:val="28"/>
          <w:szCs w:val="28"/>
        </w:rPr>
        <w:t xml:space="preserve"> </w:t>
      </w:r>
      <w:r w:rsidR="0086654F" w:rsidRPr="00314A5A">
        <w:rPr>
          <w:rFonts w:ascii="Arial" w:hAnsi="Arial" w:cs="Arial"/>
          <w:i/>
          <w:sz w:val="28"/>
          <w:szCs w:val="28"/>
        </w:rPr>
        <w:t xml:space="preserve">e Simona </w:t>
      </w:r>
      <w:r w:rsidR="00275494" w:rsidRPr="00314A5A">
        <w:rPr>
          <w:rFonts w:ascii="Arial" w:hAnsi="Arial" w:cs="Arial"/>
          <w:i/>
          <w:sz w:val="28"/>
          <w:szCs w:val="28"/>
        </w:rPr>
        <w:t>dal fondo a destra</w:t>
      </w:r>
      <w:r w:rsidR="00A76581" w:rsidRPr="00314A5A">
        <w:rPr>
          <w:rFonts w:ascii="Arial" w:hAnsi="Arial" w:cs="Arial"/>
          <w:i/>
          <w:sz w:val="28"/>
          <w:szCs w:val="28"/>
        </w:rPr>
        <w:t>)</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Meno male, sembra che stia bene… speriamo che duri…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 xml:space="preserve">(entra </w:t>
      </w:r>
      <w:r w:rsidR="00275494" w:rsidRPr="00314A5A">
        <w:rPr>
          <w:rFonts w:ascii="Arial" w:hAnsi="Arial" w:cs="Arial"/>
          <w:i/>
          <w:sz w:val="28"/>
          <w:szCs w:val="28"/>
        </w:rPr>
        <w:t>dal fondo a destra</w:t>
      </w:r>
      <w:r w:rsidRPr="00314A5A">
        <w:rPr>
          <w:rFonts w:ascii="Arial" w:hAnsi="Arial" w:cs="Arial"/>
          <w:i/>
          <w:sz w:val="28"/>
          <w:szCs w:val="28"/>
        </w:rPr>
        <w:t xml:space="preserve">) </w:t>
      </w:r>
      <w:r w:rsidRPr="00314A5A">
        <w:rPr>
          <w:rFonts w:ascii="Arial" w:hAnsi="Arial" w:cs="Arial"/>
          <w:sz w:val="28"/>
          <w:szCs w:val="28"/>
        </w:rPr>
        <w:t>Cosa</w:t>
      </w:r>
      <w:r w:rsidR="003F31E7" w:rsidRPr="00314A5A">
        <w:rPr>
          <w:rFonts w:ascii="Arial" w:hAnsi="Arial" w:cs="Arial"/>
          <w:sz w:val="28"/>
          <w:szCs w:val="28"/>
        </w:rPr>
        <w:t xml:space="preserve"> deve durare</w:t>
      </w:r>
      <w:r w:rsidRPr="00314A5A">
        <w:rPr>
          <w:rFonts w:ascii="Arial" w:hAnsi="Arial" w:cs="Arial"/>
          <w:sz w:val="28"/>
          <w:szCs w:val="28"/>
        </w:rPr>
        <w:t>?</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Camilla; stamattina sembra proprio normale.</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Sì, la dottoressa sta facendo un buon lavoro con lei.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E pure con Peppe; quel povero ragazzo le vuole veramente bene! </w:t>
      </w:r>
      <w:r w:rsidR="008E14A3" w:rsidRPr="00314A5A">
        <w:rPr>
          <w:rFonts w:ascii="Arial" w:hAnsi="Arial" w:cs="Arial"/>
          <w:sz w:val="28"/>
          <w:szCs w:val="28"/>
        </w:rPr>
        <w:t>Dopo quello che è successo,</w:t>
      </w:r>
      <w:r w:rsidRPr="00314A5A">
        <w:rPr>
          <w:rFonts w:ascii="Arial" w:hAnsi="Arial" w:cs="Arial"/>
          <w:sz w:val="28"/>
          <w:szCs w:val="28"/>
        </w:rPr>
        <w:t xml:space="preserve"> chiunque altro se ne sarebbe fuggito di corsa; invece lui si è chiarito con Elena ed è rimasto qua, </w:t>
      </w:r>
      <w:r w:rsidR="008E14A3" w:rsidRPr="00314A5A">
        <w:rPr>
          <w:rFonts w:ascii="Arial" w:hAnsi="Arial" w:cs="Arial"/>
          <w:sz w:val="28"/>
          <w:szCs w:val="28"/>
        </w:rPr>
        <w:t>segregato</w:t>
      </w:r>
      <w:r w:rsidRPr="00314A5A">
        <w:rPr>
          <w:rFonts w:ascii="Arial" w:hAnsi="Arial" w:cs="Arial"/>
          <w:sz w:val="28"/>
          <w:szCs w:val="28"/>
        </w:rPr>
        <w:t xml:space="preserve"> da una settimana, in attesa che Raffaella </w:t>
      </w:r>
      <w:r w:rsidR="002F789F" w:rsidRPr="00314A5A">
        <w:rPr>
          <w:rFonts w:ascii="Arial" w:hAnsi="Arial" w:cs="Arial"/>
          <w:sz w:val="28"/>
          <w:szCs w:val="28"/>
        </w:rPr>
        <w:t>permetta a</w:t>
      </w:r>
      <w:r w:rsidRPr="00314A5A">
        <w:rPr>
          <w:rFonts w:ascii="Arial" w:hAnsi="Arial" w:cs="Arial"/>
          <w:sz w:val="28"/>
          <w:szCs w:val="28"/>
        </w:rPr>
        <w:t xml:space="preserve"> Camilla </w:t>
      </w:r>
      <w:r w:rsidR="002F789F" w:rsidRPr="00314A5A">
        <w:rPr>
          <w:rFonts w:ascii="Arial" w:hAnsi="Arial" w:cs="Arial"/>
          <w:sz w:val="28"/>
          <w:szCs w:val="28"/>
        </w:rPr>
        <w:t>di</w:t>
      </w:r>
      <w:r w:rsidRPr="00314A5A">
        <w:rPr>
          <w:rFonts w:ascii="Arial" w:hAnsi="Arial" w:cs="Arial"/>
          <w:sz w:val="28"/>
          <w:szCs w:val="28"/>
        </w:rPr>
        <w:t xml:space="preserve"> incontrarlo.</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Povera Elena! Quando ha saputo che Peppe era innocente e lei stava per ucciderlo, ho temuto che impazzisse anche lei… fortunatamente arrivò Raffaella</w:t>
      </w:r>
      <w:r w:rsidR="00317459" w:rsidRPr="00314A5A">
        <w:rPr>
          <w:rFonts w:ascii="Arial" w:hAnsi="Arial" w:cs="Arial"/>
          <w:sz w:val="28"/>
          <w:szCs w:val="28"/>
        </w:rPr>
        <w:t xml:space="preserve"> e</w:t>
      </w:r>
      <w:r w:rsidRPr="00314A5A">
        <w:rPr>
          <w:rFonts w:ascii="Arial" w:hAnsi="Arial" w:cs="Arial"/>
          <w:sz w:val="28"/>
          <w:szCs w:val="28"/>
        </w:rPr>
        <w:t xml:space="preserve"> </w:t>
      </w:r>
      <w:r w:rsidR="004440A5" w:rsidRPr="00314A5A">
        <w:rPr>
          <w:rFonts w:ascii="Arial" w:hAnsi="Arial" w:cs="Arial"/>
          <w:sz w:val="28"/>
          <w:szCs w:val="28"/>
        </w:rPr>
        <w:t>riuscì a calmarla</w:t>
      </w:r>
      <w:r w:rsidRPr="00314A5A">
        <w:rPr>
          <w:rFonts w:ascii="Arial" w:hAnsi="Arial" w:cs="Arial"/>
          <w:sz w:val="28"/>
          <w:szCs w:val="28"/>
        </w:rPr>
        <w:t>.</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Già, pure lei non so come non impazzisca con quel marito!</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 proposito, hai fatto fare quei controlli?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Paolo, ci devo andare coi piedi di piombo; in casi come questo, basta poco perché salti tutto.</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Lo so, però penso che con le informazioni che ho avuto dal mio collega, abbiamo la possibilità di riuscire a incastrarlo.</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Sì, ma, al massimo, per evasione fiscale; qua non siamo nell’America ai tempi di Al Capone; qua per evasione fiscale, specie se sei incensurato, ti puoi beccare una multa, un sequestro di beni… al massimo qualche mese con la condizionale.</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Lo so, </w:t>
      </w:r>
      <w:r w:rsidR="002F789F" w:rsidRPr="00314A5A">
        <w:rPr>
          <w:rFonts w:ascii="Arial" w:hAnsi="Arial" w:cs="Arial"/>
          <w:sz w:val="28"/>
          <w:szCs w:val="28"/>
        </w:rPr>
        <w:t xml:space="preserve">ma chi </w:t>
      </w:r>
      <w:r w:rsidRPr="00314A5A">
        <w:rPr>
          <w:rFonts w:ascii="Arial" w:hAnsi="Arial" w:cs="Arial"/>
          <w:sz w:val="28"/>
          <w:szCs w:val="28"/>
        </w:rPr>
        <w:t xml:space="preserve">mi ha dato le informazioni è amico intimo del commercialista di Capone, che è un tipo che ama vantarsi delle </w:t>
      </w:r>
      <w:r w:rsidRPr="00314A5A">
        <w:rPr>
          <w:rFonts w:ascii="Arial" w:hAnsi="Arial" w:cs="Arial"/>
          <w:sz w:val="28"/>
          <w:szCs w:val="28"/>
        </w:rPr>
        <w:lastRenderedPageBreak/>
        <w:t xml:space="preserve">bravate che si inventa </w:t>
      </w:r>
      <w:r w:rsidR="00317459" w:rsidRPr="00314A5A">
        <w:rPr>
          <w:rFonts w:ascii="Arial" w:hAnsi="Arial" w:cs="Arial"/>
          <w:sz w:val="28"/>
          <w:szCs w:val="28"/>
        </w:rPr>
        <w:t>per</w:t>
      </w:r>
      <w:r w:rsidRPr="00314A5A">
        <w:rPr>
          <w:rFonts w:ascii="Arial" w:hAnsi="Arial" w:cs="Arial"/>
          <w:sz w:val="28"/>
          <w:szCs w:val="28"/>
        </w:rPr>
        <w:t xml:space="preserve"> far </w:t>
      </w:r>
      <w:r w:rsidR="002F789F" w:rsidRPr="00314A5A">
        <w:rPr>
          <w:rFonts w:ascii="Arial" w:hAnsi="Arial" w:cs="Arial"/>
          <w:sz w:val="28"/>
          <w:szCs w:val="28"/>
        </w:rPr>
        <w:t>evadere il fisco</w:t>
      </w:r>
      <w:r w:rsidRPr="00314A5A">
        <w:rPr>
          <w:rFonts w:ascii="Arial" w:hAnsi="Arial" w:cs="Arial"/>
          <w:sz w:val="28"/>
          <w:szCs w:val="28"/>
        </w:rPr>
        <w:t xml:space="preserve"> ai suoi clienti, e da quello che gli ha detto su Capone, ha avuto la sensazione che usi la sua azienda per ripulire i proventi delle sue attività criminose.</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Sì, questo lo abbiamo capito, ma tra il sospettare e il provare c’è un abisso. Comunque qualcosa sta venendo fuori.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275494" w:rsidRPr="00314A5A">
        <w:rPr>
          <w:rFonts w:ascii="Arial" w:hAnsi="Arial" w:cs="Arial"/>
          <w:i/>
          <w:sz w:val="28"/>
          <w:szCs w:val="28"/>
        </w:rPr>
        <w:t xml:space="preserve">(entra </w:t>
      </w:r>
      <w:r w:rsidRPr="00314A5A">
        <w:rPr>
          <w:rFonts w:ascii="Arial" w:hAnsi="Arial" w:cs="Arial"/>
          <w:i/>
          <w:sz w:val="28"/>
          <w:szCs w:val="28"/>
        </w:rPr>
        <w:t>con Ornella</w:t>
      </w:r>
      <w:r w:rsidR="00275494" w:rsidRPr="00314A5A">
        <w:rPr>
          <w:rFonts w:ascii="Arial" w:hAnsi="Arial" w:cs="Arial"/>
          <w:i/>
          <w:sz w:val="28"/>
          <w:szCs w:val="28"/>
        </w:rPr>
        <w:t xml:space="preserve"> dal fondo a sinistra</w:t>
      </w:r>
      <w:r w:rsidRPr="00314A5A">
        <w:rPr>
          <w:rFonts w:ascii="Arial" w:hAnsi="Arial" w:cs="Arial"/>
          <w:i/>
          <w:sz w:val="28"/>
          <w:szCs w:val="28"/>
        </w:rPr>
        <w:t>)</w:t>
      </w:r>
      <w:r w:rsidRPr="00314A5A">
        <w:rPr>
          <w:rFonts w:ascii="Arial" w:hAnsi="Arial" w:cs="Arial"/>
          <w:sz w:val="28"/>
          <w:szCs w:val="28"/>
        </w:rPr>
        <w:t xml:space="preserve"> Allora, che ne pensate? </w:t>
      </w:r>
      <w:r w:rsidRPr="00314A5A">
        <w:rPr>
          <w:rFonts w:ascii="Arial" w:hAnsi="Arial" w:cs="Arial"/>
          <w:i/>
          <w:sz w:val="28"/>
          <w:szCs w:val="28"/>
        </w:rPr>
        <w:t>(vede Paolo)</w:t>
      </w:r>
      <w:r w:rsidRPr="00314A5A">
        <w:rPr>
          <w:rFonts w:ascii="Arial" w:hAnsi="Arial" w:cs="Arial"/>
          <w:sz w:val="28"/>
          <w:szCs w:val="28"/>
        </w:rPr>
        <w:t xml:space="preserve"> Ah, questo è mio fratello Paolo… la signorina è una giornalista: sta facendo una inchiesta sui B&amp;B…</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 xml:space="preserve">Piacere, Ornella Vitale… beh, non è proprio una inchiesta, sto solo facendo un po’ di ricerche per mettere giù un articolo… </w:t>
      </w:r>
      <w:r w:rsidRPr="00314A5A">
        <w:rPr>
          <w:rFonts w:ascii="Arial" w:hAnsi="Arial" w:cs="Arial"/>
          <w:i/>
          <w:sz w:val="28"/>
          <w:szCs w:val="28"/>
        </w:rPr>
        <w:t xml:space="preserve">(a Roberta) </w:t>
      </w:r>
      <w:r w:rsidRPr="00314A5A">
        <w:rPr>
          <w:rFonts w:ascii="Arial" w:hAnsi="Arial" w:cs="Arial"/>
          <w:sz w:val="28"/>
          <w:szCs w:val="28"/>
        </w:rPr>
        <w:t>Comunque penso che, se avessi bisogno di un posto in cui andare a dormire, verrei da voi.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Onore e piacere! Ve l’ho detto, cerchiamo di fare il nostro meglio…</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Sì, ho visto. M</w:t>
      </w:r>
      <w:r w:rsidR="001619CD" w:rsidRPr="00314A5A">
        <w:rPr>
          <w:rFonts w:ascii="Arial" w:hAnsi="Arial" w:cs="Arial"/>
          <w:sz w:val="28"/>
          <w:szCs w:val="28"/>
        </w:rPr>
        <w:t>i</w:t>
      </w:r>
      <w:r w:rsidRPr="00314A5A">
        <w:rPr>
          <w:rFonts w:ascii="Arial" w:hAnsi="Arial" w:cs="Arial"/>
          <w:sz w:val="28"/>
          <w:szCs w:val="28"/>
        </w:rPr>
        <w:t xml:space="preserve"> siete stati molto utili, vi ringrazio… è stato un piacere conoscervi; ora vado… arrivederci!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(la accompagna alla porta) </w:t>
      </w:r>
      <w:r w:rsidRPr="00314A5A">
        <w:rPr>
          <w:rFonts w:ascii="Arial" w:hAnsi="Arial" w:cs="Arial"/>
          <w:sz w:val="28"/>
          <w:szCs w:val="28"/>
        </w:rPr>
        <w:t>Arrivederci e scrivete cose buone su di noi.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 xml:space="preserve">Senz’altro! </w:t>
      </w:r>
      <w:r w:rsidRPr="00314A5A">
        <w:rPr>
          <w:rFonts w:ascii="Arial" w:hAnsi="Arial" w:cs="Arial"/>
          <w:i/>
          <w:sz w:val="28"/>
          <w:szCs w:val="28"/>
        </w:rPr>
        <w:t>(via</w:t>
      </w:r>
      <w:r w:rsidR="00275494" w:rsidRPr="00314A5A">
        <w:rPr>
          <w:rFonts w:ascii="Arial" w:hAnsi="Arial" w:cs="Arial"/>
          <w:i/>
          <w:sz w:val="28"/>
          <w:szCs w:val="28"/>
        </w:rPr>
        <w:t xml:space="preserve"> dalla porta sul fondo</w:t>
      </w:r>
      <w:r w:rsidRPr="00314A5A">
        <w:rPr>
          <w:rFonts w:ascii="Arial" w:hAnsi="Arial" w:cs="Arial"/>
          <w:i/>
          <w:sz w:val="28"/>
          <w:szCs w:val="28"/>
        </w:rPr>
        <w:t>)</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 da dove è uscita questa giornalista?</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GIAC</w:t>
      </w:r>
      <w:r w:rsidR="002F789F" w:rsidRPr="00314A5A">
        <w:rPr>
          <w:rFonts w:ascii="Arial" w:hAnsi="Arial" w:cs="Arial"/>
          <w:sz w:val="28"/>
          <w:szCs w:val="28"/>
        </w:rPr>
        <w:t>OMO</w:t>
      </w:r>
      <w:r w:rsidR="002F789F" w:rsidRPr="00314A5A">
        <w:rPr>
          <w:rFonts w:ascii="Arial" w:hAnsi="Arial" w:cs="Arial"/>
          <w:sz w:val="28"/>
          <w:szCs w:val="28"/>
        </w:rPr>
        <w:tab/>
        <w:t xml:space="preserve">Niente, si è presentata qua, </w:t>
      </w:r>
      <w:r w:rsidRPr="00314A5A">
        <w:rPr>
          <w:rFonts w:ascii="Arial" w:hAnsi="Arial" w:cs="Arial"/>
          <w:sz w:val="28"/>
          <w:szCs w:val="28"/>
        </w:rPr>
        <w:t>ci ha chiesto se poteva farci un’intervista e poi ha voluto vedere la casa.</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è una persona molto gentile e, se scrive qualcosa su di noi, è tutta pubblicità gratuita.</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(entra da con Elena</w:t>
      </w:r>
      <w:r w:rsidR="0086654F" w:rsidRPr="00314A5A">
        <w:rPr>
          <w:rFonts w:ascii="Arial" w:hAnsi="Arial" w:cs="Arial"/>
          <w:i/>
          <w:sz w:val="28"/>
          <w:szCs w:val="28"/>
        </w:rPr>
        <w:t xml:space="preserve"> e Simona</w:t>
      </w:r>
      <w:r w:rsidRPr="00314A5A">
        <w:rPr>
          <w:rFonts w:ascii="Arial" w:hAnsi="Arial" w:cs="Arial"/>
          <w:i/>
          <w:sz w:val="28"/>
          <w:szCs w:val="28"/>
        </w:rPr>
        <w:t>)</w:t>
      </w:r>
      <w:r w:rsidRPr="00314A5A">
        <w:rPr>
          <w:rFonts w:ascii="Arial" w:hAnsi="Arial" w:cs="Arial"/>
          <w:sz w:val="28"/>
          <w:szCs w:val="28"/>
        </w:rPr>
        <w:t xml:space="preserve"> Mamma, </w:t>
      </w:r>
      <w:r w:rsidR="0086654F" w:rsidRPr="00314A5A">
        <w:rPr>
          <w:rFonts w:ascii="Arial" w:hAnsi="Arial" w:cs="Arial"/>
          <w:sz w:val="28"/>
          <w:szCs w:val="28"/>
        </w:rPr>
        <w:t>noi tre</w:t>
      </w:r>
      <w:r w:rsidRPr="00314A5A">
        <w:rPr>
          <w:rFonts w:ascii="Arial" w:hAnsi="Arial" w:cs="Arial"/>
          <w:sz w:val="28"/>
          <w:szCs w:val="28"/>
        </w:rPr>
        <w:t xml:space="preserve"> andiamo a fare due passi…</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Sì è una così bella giornata che è un peccato stare chiusi in casa.</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Non vi allontanate troppo!</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(ha uno scatto) </w:t>
      </w:r>
      <w:r w:rsidRPr="00314A5A">
        <w:rPr>
          <w:rFonts w:ascii="Arial" w:hAnsi="Arial" w:cs="Arial"/>
          <w:sz w:val="28"/>
          <w:szCs w:val="28"/>
        </w:rPr>
        <w:t>Perché? Siamo adulte e vaccinate!</w:t>
      </w:r>
    </w:p>
    <w:p w:rsidR="00A76581" w:rsidRPr="00314A5A" w:rsidRDefault="00A76581"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No, tesoro, dicevo per non farvi fare tardi per pranzo.</w:t>
      </w:r>
    </w:p>
    <w:p w:rsidR="00A76581" w:rsidRPr="00314A5A" w:rsidRDefault="00A76581" w:rsidP="0059230B">
      <w:pPr>
        <w:widowControl w:val="0"/>
        <w:spacing w:before="0" w:after="120"/>
        <w:rPr>
          <w:rFonts w:ascii="Arial" w:hAnsi="Arial" w:cs="Arial"/>
          <w:i/>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(calma) </w:t>
      </w:r>
      <w:r w:rsidRPr="00314A5A">
        <w:rPr>
          <w:rFonts w:ascii="Arial" w:hAnsi="Arial" w:cs="Arial"/>
          <w:sz w:val="28"/>
          <w:szCs w:val="28"/>
        </w:rPr>
        <w:t xml:space="preserve">Tranquilla mamma, stavo scherzando… </w:t>
      </w:r>
      <w:r w:rsidRPr="00314A5A">
        <w:rPr>
          <w:rFonts w:ascii="Arial" w:hAnsi="Arial" w:cs="Arial"/>
          <w:i/>
          <w:sz w:val="28"/>
          <w:szCs w:val="28"/>
        </w:rPr>
        <w:t xml:space="preserve">(si avvia alla porta, poi si gira) </w:t>
      </w:r>
      <w:r w:rsidRPr="00314A5A">
        <w:rPr>
          <w:rFonts w:ascii="Arial" w:hAnsi="Arial" w:cs="Arial"/>
          <w:sz w:val="28"/>
          <w:szCs w:val="28"/>
        </w:rPr>
        <w:t>O no? Ah, ah</w:t>
      </w:r>
      <w:r w:rsidR="000578A7" w:rsidRPr="00314A5A">
        <w:rPr>
          <w:rFonts w:ascii="Arial" w:hAnsi="Arial" w:cs="Arial"/>
          <w:sz w:val="28"/>
          <w:szCs w:val="28"/>
        </w:rPr>
        <w:t>,</w:t>
      </w:r>
      <w:r w:rsidRPr="00314A5A">
        <w:rPr>
          <w:rFonts w:ascii="Arial" w:hAnsi="Arial" w:cs="Arial"/>
          <w:sz w:val="28"/>
          <w:szCs w:val="28"/>
        </w:rPr>
        <w:t xml:space="preserve"> ah. </w:t>
      </w:r>
      <w:r w:rsidRPr="00314A5A">
        <w:rPr>
          <w:rFonts w:ascii="Arial" w:hAnsi="Arial" w:cs="Arial"/>
          <w:i/>
          <w:sz w:val="28"/>
          <w:szCs w:val="28"/>
        </w:rPr>
        <w:t xml:space="preserve">(via con </w:t>
      </w:r>
      <w:r w:rsidR="00407274" w:rsidRPr="00314A5A">
        <w:rPr>
          <w:rFonts w:ascii="Arial" w:hAnsi="Arial" w:cs="Arial"/>
          <w:i/>
          <w:sz w:val="28"/>
          <w:szCs w:val="28"/>
        </w:rPr>
        <w:t xml:space="preserve">Simona ed </w:t>
      </w:r>
      <w:r w:rsidRPr="00314A5A">
        <w:rPr>
          <w:rFonts w:ascii="Arial" w:hAnsi="Arial" w:cs="Arial"/>
          <w:i/>
          <w:sz w:val="28"/>
          <w:szCs w:val="28"/>
        </w:rPr>
        <w:t>Elena, ridendo come una pazza</w:t>
      </w:r>
      <w:r w:rsidR="00275494" w:rsidRPr="00314A5A">
        <w:rPr>
          <w:rFonts w:ascii="Arial" w:hAnsi="Arial" w:cs="Arial"/>
          <w:i/>
          <w:sz w:val="28"/>
          <w:szCs w:val="28"/>
        </w:rPr>
        <w:t>, dalla porta sul fondo</w:t>
      </w:r>
      <w:r w:rsidRPr="00314A5A">
        <w:rPr>
          <w:rFonts w:ascii="Arial" w:hAnsi="Arial" w:cs="Arial"/>
          <w:i/>
          <w:sz w:val="28"/>
          <w:szCs w:val="28"/>
        </w:rPr>
        <w:t>)</w:t>
      </w:r>
    </w:p>
    <w:p w:rsidR="004C36F3" w:rsidRPr="00314A5A" w:rsidRDefault="004C36F3"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Mamma mia, mò accummencia ‘n’ata vota!</w:t>
      </w:r>
    </w:p>
    <w:p w:rsidR="004C36F3" w:rsidRPr="00314A5A" w:rsidRDefault="004C36F3"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r>
      <w:r w:rsidR="004518CE" w:rsidRPr="00314A5A">
        <w:rPr>
          <w:rFonts w:ascii="Arial" w:hAnsi="Arial" w:cs="Arial"/>
          <w:sz w:val="28"/>
          <w:szCs w:val="28"/>
        </w:rPr>
        <w:t>Dai, che scherzava</w:t>
      </w:r>
      <w:r w:rsidRPr="00314A5A">
        <w:rPr>
          <w:rFonts w:ascii="Arial" w:hAnsi="Arial" w:cs="Arial"/>
          <w:sz w:val="28"/>
          <w:szCs w:val="28"/>
        </w:rPr>
        <w:t>.</w:t>
      </w:r>
      <w:r w:rsidR="007017A6" w:rsidRPr="00314A5A">
        <w:rPr>
          <w:rFonts w:ascii="Arial" w:hAnsi="Arial" w:cs="Arial"/>
          <w:sz w:val="28"/>
          <w:szCs w:val="28"/>
        </w:rPr>
        <w:t xml:space="preserve"> </w:t>
      </w:r>
      <w:r w:rsidR="007017A6" w:rsidRPr="00314A5A">
        <w:rPr>
          <w:rFonts w:ascii="Arial" w:hAnsi="Arial" w:cs="Arial"/>
          <w:i/>
          <w:sz w:val="28"/>
          <w:szCs w:val="28"/>
        </w:rPr>
        <w:t>(siede e sfoglia il giornale)</w:t>
      </w:r>
    </w:p>
    <w:p w:rsidR="004C36F3" w:rsidRPr="00314A5A" w:rsidRDefault="004C36F3"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Speriamo… vabbè, io vado </w:t>
      </w:r>
      <w:r w:rsidR="00B15D5F" w:rsidRPr="00314A5A">
        <w:rPr>
          <w:rFonts w:ascii="Arial" w:hAnsi="Arial" w:cs="Arial"/>
          <w:sz w:val="28"/>
          <w:szCs w:val="28"/>
        </w:rPr>
        <w:t>al supermercato</w:t>
      </w:r>
      <w:r w:rsidRPr="00314A5A">
        <w:rPr>
          <w:rFonts w:ascii="Arial" w:hAnsi="Arial" w:cs="Arial"/>
          <w:sz w:val="28"/>
          <w:szCs w:val="28"/>
        </w:rPr>
        <w:t>…</w:t>
      </w:r>
    </w:p>
    <w:p w:rsidR="004C36F3" w:rsidRPr="00314A5A" w:rsidRDefault="004C36F3" w:rsidP="0059230B">
      <w:pPr>
        <w:widowControl w:val="0"/>
        <w:spacing w:before="0" w:after="120"/>
        <w:rPr>
          <w:rFonts w:ascii="Arial" w:hAnsi="Arial" w:cs="Arial"/>
          <w:i/>
          <w:sz w:val="28"/>
          <w:szCs w:val="28"/>
        </w:rPr>
      </w:pPr>
      <w:r w:rsidRPr="00314A5A">
        <w:rPr>
          <w:rFonts w:ascii="Arial" w:hAnsi="Arial" w:cs="Arial"/>
          <w:sz w:val="28"/>
          <w:szCs w:val="28"/>
        </w:rPr>
        <w:t>GIACOMO</w:t>
      </w:r>
      <w:r w:rsidRPr="00314A5A">
        <w:rPr>
          <w:rFonts w:ascii="Arial" w:hAnsi="Arial" w:cs="Arial"/>
          <w:sz w:val="28"/>
          <w:szCs w:val="28"/>
        </w:rPr>
        <w:tab/>
        <w:t xml:space="preserve">Vengo con te, devo comprare il dopobarba che è quasi finito. </w:t>
      </w:r>
      <w:r w:rsidRPr="00314A5A">
        <w:rPr>
          <w:rFonts w:ascii="Arial" w:hAnsi="Arial" w:cs="Arial"/>
          <w:i/>
          <w:sz w:val="28"/>
          <w:szCs w:val="28"/>
        </w:rPr>
        <w:t>(via con Roberta)</w:t>
      </w:r>
    </w:p>
    <w:p w:rsidR="004C36F3" w:rsidRPr="00314A5A" w:rsidRDefault="004C36F3"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r>
      <w:r w:rsidR="007017A6" w:rsidRPr="00314A5A">
        <w:rPr>
          <w:rFonts w:ascii="Arial" w:hAnsi="Arial" w:cs="Arial"/>
          <w:i/>
          <w:sz w:val="28"/>
          <w:szCs w:val="28"/>
        </w:rPr>
        <w:t>(entra con Martina</w:t>
      </w:r>
      <w:r w:rsidR="00275494" w:rsidRPr="00314A5A">
        <w:rPr>
          <w:rFonts w:ascii="Arial" w:hAnsi="Arial" w:cs="Arial"/>
          <w:i/>
          <w:sz w:val="28"/>
          <w:szCs w:val="28"/>
        </w:rPr>
        <w:t xml:space="preserve"> dal fondo a destra</w:t>
      </w:r>
      <w:r w:rsidR="007017A6" w:rsidRPr="00314A5A">
        <w:rPr>
          <w:rFonts w:ascii="Arial" w:hAnsi="Arial" w:cs="Arial"/>
          <w:i/>
          <w:sz w:val="28"/>
          <w:szCs w:val="28"/>
        </w:rPr>
        <w:t xml:space="preserve">) </w:t>
      </w:r>
      <w:r w:rsidRPr="00314A5A">
        <w:rPr>
          <w:rFonts w:ascii="Arial" w:hAnsi="Arial" w:cs="Arial"/>
          <w:sz w:val="28"/>
          <w:szCs w:val="28"/>
        </w:rPr>
        <w:t>Ma è mai possibile che ogni sabato mattina te ne esci con qualche altro posto per fare colazione?</w:t>
      </w:r>
    </w:p>
    <w:p w:rsidR="004C36F3" w:rsidRPr="00314A5A" w:rsidRDefault="004C36F3" w:rsidP="0059230B">
      <w:pPr>
        <w:widowControl w:val="0"/>
        <w:spacing w:before="0" w:after="120"/>
        <w:rPr>
          <w:rFonts w:ascii="Arial" w:hAnsi="Arial" w:cs="Arial"/>
          <w:sz w:val="28"/>
          <w:szCs w:val="28"/>
        </w:rPr>
      </w:pPr>
      <w:r w:rsidRPr="00314A5A">
        <w:rPr>
          <w:rFonts w:ascii="Arial" w:hAnsi="Arial" w:cs="Arial"/>
          <w:sz w:val="28"/>
          <w:szCs w:val="28"/>
        </w:rPr>
        <w:lastRenderedPageBreak/>
        <w:t>MARTINA</w:t>
      </w:r>
      <w:r w:rsidRPr="00314A5A">
        <w:rPr>
          <w:rFonts w:ascii="Arial" w:hAnsi="Arial" w:cs="Arial"/>
          <w:sz w:val="28"/>
          <w:szCs w:val="28"/>
        </w:rPr>
        <w:tab/>
        <w:t>Senti Alberto, tu la devi smettere di tarparmi le ali</w:t>
      </w:r>
      <w:r w:rsidR="00655952" w:rsidRPr="00314A5A">
        <w:rPr>
          <w:rFonts w:ascii="Arial" w:hAnsi="Arial" w:cs="Arial"/>
          <w:sz w:val="28"/>
          <w:szCs w:val="28"/>
        </w:rPr>
        <w:t>… io ho bisogno di uscire, di frequentare bella gente, di vivere intensamente e tu, ogni volta che propongo qualcosa, hai sempre da ridire.</w:t>
      </w:r>
    </w:p>
    <w:p w:rsidR="00655952" w:rsidRPr="00314A5A" w:rsidRDefault="00655952"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E per forza! </w:t>
      </w:r>
      <w:r w:rsidR="00B42BD9" w:rsidRPr="00314A5A">
        <w:rPr>
          <w:rFonts w:ascii="Arial" w:hAnsi="Arial" w:cs="Arial"/>
          <w:sz w:val="28"/>
          <w:szCs w:val="28"/>
        </w:rPr>
        <w:t xml:space="preserve">L’altro sabato mi hai costretto ad andare al </w:t>
      </w:r>
      <w:r w:rsidR="008913E4" w:rsidRPr="00314A5A">
        <w:rPr>
          <w:rFonts w:ascii="Arial" w:hAnsi="Arial" w:cs="Arial"/>
          <w:sz w:val="28"/>
          <w:szCs w:val="28"/>
        </w:rPr>
        <w:t>“C</w:t>
      </w:r>
      <w:r w:rsidR="00B42BD9" w:rsidRPr="00314A5A">
        <w:rPr>
          <w:rFonts w:ascii="Arial" w:hAnsi="Arial" w:cs="Arial"/>
          <w:sz w:val="28"/>
          <w:szCs w:val="28"/>
        </w:rPr>
        <w:t>affè del professore</w:t>
      </w:r>
      <w:r w:rsidR="008913E4" w:rsidRPr="00314A5A">
        <w:rPr>
          <w:rFonts w:ascii="Arial" w:hAnsi="Arial" w:cs="Arial"/>
          <w:sz w:val="28"/>
          <w:szCs w:val="28"/>
        </w:rPr>
        <w:t>”</w:t>
      </w:r>
      <w:r w:rsidR="00B42BD9" w:rsidRPr="00314A5A">
        <w:rPr>
          <w:rFonts w:ascii="Arial" w:hAnsi="Arial" w:cs="Arial"/>
          <w:sz w:val="28"/>
          <w:szCs w:val="28"/>
        </w:rPr>
        <w:t xml:space="preserve">, </w:t>
      </w:r>
      <w:r w:rsidR="008913E4" w:rsidRPr="00314A5A">
        <w:rPr>
          <w:rFonts w:ascii="Arial" w:hAnsi="Arial" w:cs="Arial"/>
          <w:sz w:val="28"/>
          <w:szCs w:val="28"/>
        </w:rPr>
        <w:t>s</w:t>
      </w:r>
      <w:r w:rsidRPr="00314A5A">
        <w:rPr>
          <w:rFonts w:ascii="Arial" w:hAnsi="Arial" w:cs="Arial"/>
          <w:sz w:val="28"/>
          <w:szCs w:val="28"/>
        </w:rPr>
        <w:t>abato scorso</w:t>
      </w:r>
      <w:r w:rsidR="00B42BD9" w:rsidRPr="00314A5A">
        <w:rPr>
          <w:rFonts w:ascii="Arial" w:hAnsi="Arial" w:cs="Arial"/>
          <w:sz w:val="28"/>
          <w:szCs w:val="28"/>
        </w:rPr>
        <w:t xml:space="preserve"> mi hai trascinato al </w:t>
      </w:r>
      <w:r w:rsidR="008913E4" w:rsidRPr="00314A5A">
        <w:rPr>
          <w:rFonts w:ascii="Arial" w:hAnsi="Arial" w:cs="Arial"/>
          <w:sz w:val="28"/>
          <w:szCs w:val="28"/>
        </w:rPr>
        <w:t>“</w:t>
      </w:r>
      <w:r w:rsidR="00B42BD9" w:rsidRPr="00314A5A">
        <w:rPr>
          <w:rFonts w:ascii="Arial" w:hAnsi="Arial" w:cs="Arial"/>
          <w:sz w:val="28"/>
          <w:szCs w:val="28"/>
        </w:rPr>
        <w:t>Gambrinus</w:t>
      </w:r>
      <w:r w:rsidR="008913E4" w:rsidRPr="00314A5A">
        <w:rPr>
          <w:rFonts w:ascii="Arial" w:hAnsi="Arial" w:cs="Arial"/>
          <w:sz w:val="28"/>
          <w:szCs w:val="28"/>
        </w:rPr>
        <w:t>”</w:t>
      </w:r>
      <w:r w:rsidR="00B42BD9" w:rsidRPr="00314A5A">
        <w:rPr>
          <w:rFonts w:ascii="Arial" w:hAnsi="Arial" w:cs="Arial"/>
          <w:sz w:val="28"/>
          <w:szCs w:val="28"/>
        </w:rPr>
        <w:t>…</w:t>
      </w:r>
    </w:p>
    <w:p w:rsidR="00B42BD9" w:rsidRPr="00314A5A" w:rsidRDefault="00B42BD9"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Non farmelo ricordare, per colpa tua ho fat</w:t>
      </w:r>
      <w:r w:rsidR="008913E4" w:rsidRPr="00314A5A">
        <w:rPr>
          <w:rFonts w:ascii="Arial" w:hAnsi="Arial" w:cs="Arial"/>
          <w:sz w:val="28"/>
          <w:szCs w:val="28"/>
        </w:rPr>
        <w:t>to una figuraccia con gli amici e siamo finiti in mezzo a una sparatoria!</w:t>
      </w:r>
    </w:p>
    <w:p w:rsidR="00A76581" w:rsidRPr="00314A5A" w:rsidRDefault="00B42BD9"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r>
      <w:r w:rsidR="008913E4" w:rsidRPr="00314A5A">
        <w:rPr>
          <w:rFonts w:ascii="Arial" w:hAnsi="Arial" w:cs="Arial"/>
          <w:sz w:val="28"/>
          <w:szCs w:val="28"/>
        </w:rPr>
        <w:t>E m</w:t>
      </w:r>
      <w:r w:rsidRPr="00314A5A">
        <w:rPr>
          <w:rFonts w:ascii="Arial" w:hAnsi="Arial" w:cs="Arial"/>
          <w:sz w:val="28"/>
          <w:szCs w:val="28"/>
        </w:rPr>
        <w:t xml:space="preserve">ò vuoi andare alla </w:t>
      </w:r>
      <w:r w:rsidR="008913E4" w:rsidRPr="00314A5A">
        <w:rPr>
          <w:rFonts w:ascii="Arial" w:hAnsi="Arial" w:cs="Arial"/>
          <w:sz w:val="28"/>
          <w:szCs w:val="28"/>
        </w:rPr>
        <w:t>“C</w:t>
      </w:r>
      <w:r w:rsidRPr="00314A5A">
        <w:rPr>
          <w:rFonts w:ascii="Arial" w:hAnsi="Arial" w:cs="Arial"/>
          <w:sz w:val="28"/>
          <w:szCs w:val="28"/>
        </w:rPr>
        <w:t>affettiera</w:t>
      </w:r>
      <w:r w:rsidR="008913E4" w:rsidRPr="00314A5A">
        <w:rPr>
          <w:rFonts w:ascii="Arial" w:hAnsi="Arial" w:cs="Arial"/>
          <w:sz w:val="28"/>
          <w:szCs w:val="28"/>
        </w:rPr>
        <w:t>”</w:t>
      </w:r>
      <w:r w:rsidRPr="00314A5A">
        <w:rPr>
          <w:rFonts w:ascii="Arial" w:hAnsi="Arial" w:cs="Arial"/>
          <w:sz w:val="28"/>
          <w:szCs w:val="28"/>
        </w:rPr>
        <w:t>… e io non riesco mai a fare colazione in santa pace a casa mia</w:t>
      </w:r>
      <w:r w:rsidR="007017A6" w:rsidRPr="00314A5A">
        <w:rPr>
          <w:rFonts w:ascii="Arial" w:hAnsi="Arial" w:cs="Arial"/>
          <w:sz w:val="28"/>
          <w:szCs w:val="28"/>
        </w:rPr>
        <w:t>,</w:t>
      </w:r>
      <w:r w:rsidRPr="00314A5A">
        <w:rPr>
          <w:rFonts w:ascii="Arial" w:hAnsi="Arial" w:cs="Arial"/>
          <w:sz w:val="28"/>
          <w:szCs w:val="28"/>
        </w:rPr>
        <w:t xml:space="preserve"> senza vedere le facce dei tuoi amici!</w:t>
      </w:r>
    </w:p>
    <w:p w:rsidR="00B42BD9" w:rsidRPr="00314A5A" w:rsidRDefault="00B42BD9"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Buongiorno, avete già messo mano?</w:t>
      </w:r>
    </w:p>
    <w:p w:rsidR="00B42BD9" w:rsidRPr="00314A5A" w:rsidRDefault="00B42BD9"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A che cosa?</w:t>
      </w:r>
    </w:p>
    <w:p w:rsidR="00B42BD9" w:rsidRPr="00314A5A" w:rsidRDefault="00B42BD9"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 rompere coi vostri battibecchi!</w:t>
      </w:r>
    </w:p>
    <w:p w:rsidR="000109D0" w:rsidRPr="00314A5A" w:rsidRDefault="000109D0"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r>
      <w:r w:rsidR="008913E4" w:rsidRPr="00314A5A">
        <w:rPr>
          <w:rFonts w:ascii="Arial" w:hAnsi="Arial" w:cs="Arial"/>
          <w:sz w:val="28"/>
          <w:szCs w:val="28"/>
        </w:rPr>
        <w:t>Sai che c’è di nuovo? Alla “Caffettiera” con i tuoi amici ci vai da sola; io resto qua!</w:t>
      </w:r>
    </w:p>
    <w:p w:rsidR="001C7216" w:rsidRPr="00314A5A" w:rsidRDefault="001C7216"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Cosa hai detto?</w:t>
      </w:r>
    </w:p>
    <w:p w:rsidR="001C7216" w:rsidRPr="00314A5A" w:rsidRDefault="001C721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 calmatevi adesso…</w:t>
      </w:r>
    </w:p>
    <w:p w:rsidR="001C7216" w:rsidRPr="00314A5A" w:rsidRDefault="001C7216"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Lo hai sentito benissimo!</w:t>
      </w:r>
    </w:p>
    <w:p w:rsidR="001C7216" w:rsidRPr="00314A5A" w:rsidRDefault="001C7216"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Molto bene; adesso chiamo Elena e glielo dico.</w:t>
      </w:r>
    </w:p>
    <w:p w:rsidR="001C7216" w:rsidRPr="00314A5A" w:rsidRDefault="001C721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Prima di tutto, Elena non c’è, è uscita con </w:t>
      </w:r>
      <w:r w:rsidR="00133E7B" w:rsidRPr="00314A5A">
        <w:rPr>
          <w:rFonts w:ascii="Arial" w:hAnsi="Arial" w:cs="Arial"/>
          <w:sz w:val="28"/>
          <w:szCs w:val="28"/>
        </w:rPr>
        <w:t>le cugine</w:t>
      </w:r>
      <w:r w:rsidRPr="00314A5A">
        <w:rPr>
          <w:rFonts w:ascii="Arial" w:hAnsi="Arial" w:cs="Arial"/>
          <w:sz w:val="28"/>
          <w:szCs w:val="28"/>
        </w:rPr>
        <w:t>; ma poi, scusa, a Elena che gliene frega se Alberto non viene con te e i tuoi amici?</w:t>
      </w:r>
    </w:p>
    <w:p w:rsidR="001C7216" w:rsidRPr="00314A5A" w:rsidRDefault="001C7216"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Elena è nostra figlia e deve sapere il motivo per cui suo padre se ne va di casa!</w:t>
      </w:r>
    </w:p>
    <w:p w:rsidR="00133E7B" w:rsidRPr="00314A5A" w:rsidRDefault="00133E7B" w:rsidP="0059230B">
      <w:pPr>
        <w:widowControl w:val="0"/>
        <w:spacing w:before="0" w:after="120"/>
        <w:rPr>
          <w:rFonts w:ascii="Arial" w:hAnsi="Arial" w:cs="Arial"/>
          <w:sz w:val="28"/>
          <w:szCs w:val="28"/>
        </w:rPr>
      </w:pPr>
      <w:r w:rsidRPr="00314A5A">
        <w:rPr>
          <w:rFonts w:ascii="Arial" w:hAnsi="Arial" w:cs="Arial"/>
          <w:sz w:val="28"/>
          <w:szCs w:val="28"/>
        </w:rPr>
        <w:t xml:space="preserve">PAOLO </w:t>
      </w:r>
      <w:r w:rsidRPr="00314A5A">
        <w:rPr>
          <w:rFonts w:ascii="Arial" w:hAnsi="Arial" w:cs="Arial"/>
          <w:sz w:val="28"/>
          <w:szCs w:val="28"/>
        </w:rPr>
        <w:tab/>
      </w:r>
      <w:r w:rsidRPr="00314A5A">
        <w:rPr>
          <w:rFonts w:ascii="Arial" w:hAnsi="Arial" w:cs="Arial"/>
          <w:i/>
          <w:sz w:val="28"/>
          <w:szCs w:val="28"/>
        </w:rPr>
        <w:t xml:space="preserve">(ad Alberto) </w:t>
      </w:r>
      <w:r w:rsidRPr="00314A5A">
        <w:rPr>
          <w:rFonts w:ascii="Arial" w:hAnsi="Arial" w:cs="Arial"/>
          <w:sz w:val="28"/>
          <w:szCs w:val="28"/>
        </w:rPr>
        <w:t>Te ne vai di casa?</w:t>
      </w:r>
    </w:p>
    <w:p w:rsidR="001C7216" w:rsidRPr="00314A5A" w:rsidRDefault="001C7216"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 xml:space="preserve">Io me ne vado di casa? </w:t>
      </w:r>
      <w:r w:rsidR="00133E7B" w:rsidRPr="00314A5A">
        <w:rPr>
          <w:rFonts w:ascii="Arial" w:hAnsi="Arial" w:cs="Arial"/>
          <w:i/>
          <w:sz w:val="28"/>
          <w:szCs w:val="28"/>
        </w:rPr>
        <w:t xml:space="preserve">(a Martina) </w:t>
      </w:r>
      <w:r w:rsidRPr="00314A5A">
        <w:rPr>
          <w:rFonts w:ascii="Arial" w:hAnsi="Arial" w:cs="Arial"/>
          <w:sz w:val="28"/>
          <w:szCs w:val="28"/>
        </w:rPr>
        <w:t>Ma chi te l’ha detto?</w:t>
      </w:r>
    </w:p>
    <w:p w:rsidR="001C7216" w:rsidRPr="00314A5A" w:rsidRDefault="00A179B7"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L’ho appena deciso io</w:t>
      </w:r>
      <w:r w:rsidR="008F3490" w:rsidRPr="00314A5A">
        <w:rPr>
          <w:rFonts w:ascii="Arial" w:hAnsi="Arial" w:cs="Arial"/>
          <w:sz w:val="28"/>
          <w:szCs w:val="28"/>
        </w:rPr>
        <w:t>.</w:t>
      </w:r>
    </w:p>
    <w:p w:rsidR="008F3490" w:rsidRPr="00314A5A" w:rsidRDefault="008F3490"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Brava, ma si dà il caso che questa sia casa mia, quindi come si fa?</w:t>
      </w:r>
    </w:p>
    <w:p w:rsidR="001C7216" w:rsidRPr="00314A5A" w:rsidRDefault="008F3490"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r>
      <w:r w:rsidR="00F64596" w:rsidRPr="00314A5A">
        <w:rPr>
          <w:rFonts w:ascii="Arial" w:hAnsi="Arial" w:cs="Arial"/>
          <w:sz w:val="28"/>
          <w:szCs w:val="28"/>
        </w:rPr>
        <w:t>Non sono problemi miei.</w:t>
      </w:r>
    </w:p>
    <w:p w:rsidR="00F64596" w:rsidRPr="00314A5A" w:rsidRDefault="00F6459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Martina, Alberto, per favore, qua abbiamo tanti problemi seri: Camilla in quelle condizioni, Peppe </w:t>
      </w:r>
      <w:r w:rsidR="00275494" w:rsidRPr="00314A5A">
        <w:rPr>
          <w:rFonts w:ascii="Arial" w:hAnsi="Arial" w:cs="Arial"/>
          <w:sz w:val="28"/>
          <w:szCs w:val="28"/>
        </w:rPr>
        <w:t>quasi prigioniero</w:t>
      </w:r>
      <w:r w:rsidRPr="00314A5A">
        <w:rPr>
          <w:rFonts w:ascii="Arial" w:hAnsi="Arial" w:cs="Arial"/>
          <w:sz w:val="28"/>
          <w:szCs w:val="28"/>
        </w:rPr>
        <w:t>, Elena che per poco non lo ammazzava, la minaccia di un guappo… e voi litigate per dove fare colazione? E finitela una buona volta! Albè, bello d’’o frato</w:t>
      </w:r>
      <w:r w:rsidR="006F6E31" w:rsidRPr="00314A5A">
        <w:rPr>
          <w:rFonts w:ascii="Arial" w:hAnsi="Arial" w:cs="Arial"/>
          <w:sz w:val="28"/>
          <w:szCs w:val="28"/>
        </w:rPr>
        <w:t>, accuntentala e puortale ‘int’’a cafettera!</w:t>
      </w:r>
    </w:p>
    <w:p w:rsidR="006F6E31" w:rsidRPr="00314A5A" w:rsidRDefault="006F6E31"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Che volgaraccio: “La caffettiera” a piazza dei </w:t>
      </w:r>
      <w:r w:rsidR="00BE506D" w:rsidRPr="00314A5A">
        <w:rPr>
          <w:rFonts w:ascii="Arial" w:hAnsi="Arial" w:cs="Arial"/>
          <w:sz w:val="28"/>
          <w:szCs w:val="28"/>
        </w:rPr>
        <w:t>M</w:t>
      </w:r>
      <w:r w:rsidRPr="00314A5A">
        <w:rPr>
          <w:rFonts w:ascii="Arial" w:hAnsi="Arial" w:cs="Arial"/>
          <w:sz w:val="28"/>
          <w:szCs w:val="28"/>
        </w:rPr>
        <w:t>artiri, ‘a cafettera! Dio, in che famiglia sono finita!</w:t>
      </w:r>
    </w:p>
    <w:p w:rsidR="006F6E31" w:rsidRPr="00314A5A" w:rsidRDefault="006F6E31"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Ho capito, non c’è niente da fare… muoviti, andiamo dai tuoi amici.</w:t>
      </w:r>
    </w:p>
    <w:p w:rsidR="006F6E31" w:rsidRPr="00314A5A" w:rsidRDefault="006F6E31" w:rsidP="0059230B">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I nostri amici!</w:t>
      </w:r>
    </w:p>
    <w:p w:rsidR="006F6E31" w:rsidRPr="00314A5A" w:rsidRDefault="006F6E31" w:rsidP="0059230B">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No, i tuoi…</w:t>
      </w:r>
    </w:p>
    <w:p w:rsidR="006F6E31" w:rsidRPr="00314A5A" w:rsidRDefault="006F6E3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 chi songo, songo, jatevenne!</w:t>
      </w:r>
    </w:p>
    <w:p w:rsidR="006F6E31" w:rsidRPr="00314A5A" w:rsidRDefault="006F6E31" w:rsidP="0059230B">
      <w:pPr>
        <w:widowControl w:val="0"/>
        <w:spacing w:before="0" w:after="120"/>
        <w:rPr>
          <w:rFonts w:ascii="Arial" w:hAnsi="Arial" w:cs="Arial"/>
          <w:sz w:val="28"/>
          <w:szCs w:val="28"/>
        </w:rPr>
      </w:pPr>
      <w:r w:rsidRPr="00314A5A">
        <w:rPr>
          <w:rFonts w:ascii="Arial" w:hAnsi="Arial" w:cs="Arial"/>
          <w:sz w:val="28"/>
          <w:szCs w:val="28"/>
        </w:rPr>
        <w:lastRenderedPageBreak/>
        <w:t>MARTINA</w:t>
      </w:r>
      <w:r w:rsidRPr="00314A5A">
        <w:rPr>
          <w:rFonts w:ascii="Arial" w:hAnsi="Arial" w:cs="Arial"/>
          <w:sz w:val="28"/>
          <w:szCs w:val="28"/>
        </w:rPr>
        <w:tab/>
      </w:r>
      <w:r w:rsidRPr="00314A5A">
        <w:rPr>
          <w:rFonts w:ascii="Arial" w:hAnsi="Arial" w:cs="Arial"/>
          <w:i/>
          <w:sz w:val="28"/>
          <w:szCs w:val="28"/>
        </w:rPr>
        <w:t xml:space="preserve">(impettita) </w:t>
      </w:r>
      <w:r w:rsidRPr="00314A5A">
        <w:rPr>
          <w:rFonts w:ascii="Arial" w:hAnsi="Arial" w:cs="Arial"/>
          <w:sz w:val="28"/>
          <w:szCs w:val="28"/>
        </w:rPr>
        <w:t xml:space="preserve">Andiamo! </w:t>
      </w:r>
      <w:r w:rsidRPr="00314A5A">
        <w:rPr>
          <w:rFonts w:ascii="Arial" w:hAnsi="Arial" w:cs="Arial"/>
          <w:i/>
          <w:sz w:val="28"/>
          <w:szCs w:val="28"/>
        </w:rPr>
        <w:t>(mentre via</w:t>
      </w:r>
      <w:r w:rsidR="00653CFB" w:rsidRPr="00314A5A">
        <w:rPr>
          <w:rFonts w:ascii="Arial" w:hAnsi="Arial" w:cs="Arial"/>
          <w:i/>
          <w:sz w:val="28"/>
          <w:szCs w:val="28"/>
        </w:rPr>
        <w:t xml:space="preserve"> </w:t>
      </w:r>
      <w:r w:rsidR="00275494" w:rsidRPr="00314A5A">
        <w:rPr>
          <w:rFonts w:ascii="Arial" w:hAnsi="Arial" w:cs="Arial"/>
          <w:i/>
          <w:sz w:val="28"/>
          <w:szCs w:val="28"/>
        </w:rPr>
        <w:t>con Alberto dalla porta sul fondo</w:t>
      </w:r>
      <w:r w:rsidRPr="00314A5A">
        <w:rPr>
          <w:rFonts w:ascii="Arial" w:hAnsi="Arial" w:cs="Arial"/>
          <w:i/>
          <w:sz w:val="28"/>
          <w:szCs w:val="28"/>
        </w:rPr>
        <w:t xml:space="preserve">) </w:t>
      </w:r>
      <w:r w:rsidRPr="00314A5A">
        <w:rPr>
          <w:rFonts w:ascii="Arial" w:hAnsi="Arial" w:cs="Arial"/>
          <w:sz w:val="28"/>
          <w:szCs w:val="28"/>
        </w:rPr>
        <w:t>Volgaraccio!</w:t>
      </w:r>
    </w:p>
    <w:p w:rsidR="006F6E31" w:rsidRPr="00314A5A" w:rsidRDefault="006F6E31"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t xml:space="preserve">Ma addò </w:t>
      </w:r>
      <w:r w:rsidR="005B302A" w:rsidRPr="00314A5A">
        <w:rPr>
          <w:rFonts w:ascii="Arial" w:hAnsi="Arial" w:cs="Arial"/>
          <w:sz w:val="28"/>
          <w:szCs w:val="28"/>
        </w:rPr>
        <w:t>‘</w:t>
      </w:r>
      <w:r w:rsidRPr="00314A5A">
        <w:rPr>
          <w:rFonts w:ascii="Arial" w:hAnsi="Arial" w:cs="Arial"/>
          <w:sz w:val="28"/>
          <w:szCs w:val="28"/>
        </w:rPr>
        <w:t>a pisca</w:t>
      </w:r>
      <w:r w:rsidR="005B302A" w:rsidRPr="00314A5A">
        <w:rPr>
          <w:rFonts w:ascii="Arial" w:hAnsi="Arial" w:cs="Arial"/>
          <w:sz w:val="28"/>
          <w:szCs w:val="28"/>
        </w:rPr>
        <w:t>ie</w:t>
      </w:r>
      <w:r w:rsidRPr="00314A5A">
        <w:rPr>
          <w:rFonts w:ascii="Arial" w:hAnsi="Arial" w:cs="Arial"/>
          <w:sz w:val="28"/>
          <w:szCs w:val="28"/>
        </w:rPr>
        <w:t xml:space="preserve"> a che</w:t>
      </w:r>
      <w:r w:rsidR="005B302A" w:rsidRPr="00314A5A">
        <w:rPr>
          <w:rFonts w:ascii="Arial" w:hAnsi="Arial" w:cs="Arial"/>
          <w:sz w:val="28"/>
          <w:szCs w:val="28"/>
        </w:rPr>
        <w:t>sta</w:t>
      </w:r>
      <w:r w:rsidRPr="00314A5A">
        <w:rPr>
          <w:rFonts w:ascii="Arial" w:hAnsi="Arial" w:cs="Arial"/>
          <w:sz w:val="28"/>
          <w:szCs w:val="28"/>
        </w:rPr>
        <w:t xml:space="preserve"> mio fratello?</w:t>
      </w:r>
      <w:r w:rsidR="00133E7B" w:rsidRPr="00314A5A">
        <w:rPr>
          <w:rFonts w:ascii="Arial" w:hAnsi="Arial" w:cs="Arial"/>
          <w:sz w:val="28"/>
          <w:szCs w:val="28"/>
        </w:rPr>
        <w:t xml:space="preserve"> </w:t>
      </w:r>
      <w:r w:rsidR="00133E7B" w:rsidRPr="00314A5A">
        <w:rPr>
          <w:rFonts w:ascii="Arial" w:hAnsi="Arial" w:cs="Arial"/>
          <w:i/>
          <w:sz w:val="28"/>
          <w:szCs w:val="28"/>
        </w:rPr>
        <w:t>(siede e riprende a leggere il giornale)</w:t>
      </w:r>
    </w:p>
    <w:p w:rsidR="003F31E7" w:rsidRPr="00314A5A" w:rsidRDefault="003F31E7" w:rsidP="003F31E7">
      <w:pPr>
        <w:widowControl w:val="0"/>
        <w:spacing w:before="0"/>
        <w:jc w:val="center"/>
        <w:rPr>
          <w:rFonts w:ascii="Arial" w:hAnsi="Arial" w:cs="Arial"/>
          <w:sz w:val="28"/>
          <w:szCs w:val="28"/>
        </w:rPr>
      </w:pPr>
      <w:r w:rsidRPr="00314A5A">
        <w:rPr>
          <w:rFonts w:ascii="Arial" w:hAnsi="Arial" w:cs="Arial"/>
          <w:sz w:val="28"/>
          <w:szCs w:val="28"/>
        </w:rPr>
        <w:t>SECNA TERZA</w:t>
      </w:r>
    </w:p>
    <w:p w:rsidR="003F31E7" w:rsidRPr="00314A5A" w:rsidRDefault="003F31E7" w:rsidP="003F31E7">
      <w:pPr>
        <w:widowControl w:val="0"/>
        <w:spacing w:before="0" w:after="120"/>
        <w:jc w:val="center"/>
        <w:rPr>
          <w:rFonts w:ascii="Arial" w:hAnsi="Arial" w:cs="Arial"/>
          <w:sz w:val="28"/>
          <w:szCs w:val="28"/>
        </w:rPr>
      </w:pPr>
      <w:r w:rsidRPr="00314A5A">
        <w:rPr>
          <w:rFonts w:ascii="Arial" w:hAnsi="Arial" w:cs="Arial"/>
          <w:sz w:val="28"/>
          <w:szCs w:val="28"/>
        </w:rPr>
        <w:t xml:space="preserve">(Iolanda, </w:t>
      </w:r>
      <w:r w:rsidR="00DE4570" w:rsidRPr="00314A5A">
        <w:rPr>
          <w:rFonts w:ascii="Arial" w:hAnsi="Arial" w:cs="Arial"/>
          <w:sz w:val="28"/>
          <w:szCs w:val="28"/>
        </w:rPr>
        <w:t>Carmelo</w:t>
      </w:r>
      <w:r w:rsidRPr="00314A5A">
        <w:rPr>
          <w:rFonts w:ascii="Arial" w:hAnsi="Arial" w:cs="Arial"/>
          <w:sz w:val="28"/>
          <w:szCs w:val="28"/>
        </w:rPr>
        <w:t xml:space="preserve"> e detto</w:t>
      </w:r>
      <w:r w:rsidR="00BA3AB9" w:rsidRPr="00314A5A">
        <w:rPr>
          <w:rFonts w:ascii="Arial" w:hAnsi="Arial" w:cs="Arial"/>
          <w:sz w:val="28"/>
          <w:szCs w:val="28"/>
        </w:rPr>
        <w:t>, poi Raffaella</w:t>
      </w:r>
      <w:r w:rsidRPr="00314A5A">
        <w:rPr>
          <w:rFonts w:ascii="Arial" w:hAnsi="Arial" w:cs="Arial"/>
          <w:sz w:val="28"/>
          <w:szCs w:val="28"/>
        </w:rPr>
        <w:t>)</w:t>
      </w:r>
    </w:p>
    <w:p w:rsidR="006F6E31" w:rsidRPr="00314A5A" w:rsidRDefault="006F6E31"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Pr="00314A5A">
        <w:rPr>
          <w:rFonts w:ascii="Arial" w:hAnsi="Arial" w:cs="Arial"/>
          <w:i/>
          <w:sz w:val="28"/>
          <w:szCs w:val="28"/>
        </w:rPr>
        <w:t xml:space="preserve">(entra </w:t>
      </w:r>
      <w:r w:rsidR="00275494" w:rsidRPr="00314A5A">
        <w:rPr>
          <w:rFonts w:ascii="Arial" w:hAnsi="Arial" w:cs="Arial"/>
          <w:i/>
          <w:sz w:val="28"/>
          <w:szCs w:val="28"/>
        </w:rPr>
        <w:t xml:space="preserve">con Carmelo </w:t>
      </w:r>
      <w:r w:rsidRPr="00314A5A">
        <w:rPr>
          <w:rFonts w:ascii="Arial" w:hAnsi="Arial" w:cs="Arial"/>
          <w:i/>
          <w:sz w:val="28"/>
          <w:szCs w:val="28"/>
        </w:rPr>
        <w:t>da</w:t>
      </w:r>
      <w:r w:rsidR="00275494" w:rsidRPr="00314A5A">
        <w:rPr>
          <w:rFonts w:ascii="Arial" w:hAnsi="Arial" w:cs="Arial"/>
          <w:i/>
          <w:sz w:val="28"/>
          <w:szCs w:val="28"/>
        </w:rPr>
        <w:t xml:space="preserve"> sinistra</w:t>
      </w:r>
      <w:r w:rsidRPr="00314A5A">
        <w:rPr>
          <w:rFonts w:ascii="Arial" w:hAnsi="Arial" w:cs="Arial"/>
          <w:i/>
          <w:sz w:val="28"/>
          <w:szCs w:val="28"/>
        </w:rPr>
        <w:t>)</w:t>
      </w:r>
      <w:r w:rsidR="00BE01D6" w:rsidRPr="00314A5A">
        <w:rPr>
          <w:rFonts w:ascii="Arial" w:hAnsi="Arial" w:cs="Arial"/>
          <w:i/>
          <w:sz w:val="28"/>
          <w:szCs w:val="28"/>
        </w:rPr>
        <w:t xml:space="preserve"> </w:t>
      </w:r>
      <w:r w:rsidR="00BE01D6" w:rsidRPr="00314A5A">
        <w:rPr>
          <w:rFonts w:ascii="Arial" w:hAnsi="Arial" w:cs="Arial"/>
          <w:sz w:val="28"/>
          <w:szCs w:val="28"/>
        </w:rPr>
        <w:t>Allora la crostata era buona eh? Te ne sei strafocato tre fette.</w:t>
      </w:r>
    </w:p>
    <w:p w:rsidR="00BE01D6"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BE01D6" w:rsidRPr="00314A5A">
        <w:rPr>
          <w:rFonts w:ascii="Arial" w:hAnsi="Arial" w:cs="Arial"/>
          <w:sz w:val="28"/>
          <w:szCs w:val="28"/>
        </w:rPr>
        <w:tab/>
        <w:t xml:space="preserve">Due e mezza… mezza te la sei presa tu. </w:t>
      </w:r>
      <w:r w:rsidR="00BE01D6" w:rsidRPr="00314A5A">
        <w:rPr>
          <w:rFonts w:ascii="Arial" w:hAnsi="Arial" w:cs="Arial"/>
          <w:i/>
          <w:sz w:val="28"/>
          <w:szCs w:val="28"/>
        </w:rPr>
        <w:t xml:space="preserve">(vede Paolo; con tono serio) </w:t>
      </w:r>
      <w:r w:rsidR="00BE01D6" w:rsidRPr="00314A5A">
        <w:rPr>
          <w:rFonts w:ascii="Arial" w:hAnsi="Arial" w:cs="Arial"/>
          <w:sz w:val="28"/>
          <w:szCs w:val="28"/>
        </w:rPr>
        <w:t>Buongiorno!</w:t>
      </w:r>
    </w:p>
    <w:p w:rsidR="00BE01D6" w:rsidRPr="00314A5A" w:rsidRDefault="00BE01D6"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r>
      <w:r w:rsidR="00133E7B" w:rsidRPr="00314A5A">
        <w:rPr>
          <w:rFonts w:ascii="Arial" w:hAnsi="Arial" w:cs="Arial"/>
          <w:i/>
          <w:sz w:val="28"/>
          <w:szCs w:val="28"/>
        </w:rPr>
        <w:t xml:space="preserve">(si alza e va verso di loro) </w:t>
      </w:r>
      <w:r w:rsidRPr="00314A5A">
        <w:rPr>
          <w:rFonts w:ascii="Arial" w:hAnsi="Arial" w:cs="Arial"/>
          <w:sz w:val="28"/>
          <w:szCs w:val="28"/>
        </w:rPr>
        <w:t xml:space="preserve">Oh, signor Caruso, buongiorno; </w:t>
      </w:r>
      <w:r w:rsidRPr="00314A5A">
        <w:rPr>
          <w:rFonts w:ascii="Arial" w:hAnsi="Arial" w:cs="Arial"/>
          <w:i/>
          <w:sz w:val="28"/>
          <w:szCs w:val="28"/>
        </w:rPr>
        <w:t xml:space="preserve">(a Iolanda) </w:t>
      </w:r>
      <w:r w:rsidRPr="00314A5A">
        <w:rPr>
          <w:rFonts w:ascii="Arial" w:hAnsi="Arial" w:cs="Arial"/>
          <w:sz w:val="28"/>
          <w:szCs w:val="28"/>
        </w:rPr>
        <w:t>buona giornata anche a voi, signora Iolanda, che piacere avervi di nuovo tra di noi!</w:t>
      </w:r>
      <w:r w:rsidR="00133E7B" w:rsidRPr="00314A5A">
        <w:rPr>
          <w:rFonts w:ascii="Arial" w:hAnsi="Arial" w:cs="Arial"/>
          <w:sz w:val="28"/>
          <w:szCs w:val="28"/>
        </w:rPr>
        <w:t xml:space="preserve"> </w:t>
      </w:r>
      <w:r w:rsidR="00133E7B" w:rsidRPr="00314A5A">
        <w:rPr>
          <w:rFonts w:ascii="Arial" w:hAnsi="Arial" w:cs="Arial"/>
          <w:i/>
          <w:sz w:val="28"/>
          <w:szCs w:val="28"/>
        </w:rPr>
        <w:t>(le bacia la mano)</w:t>
      </w:r>
    </w:p>
    <w:p w:rsidR="00BE01D6" w:rsidRPr="00314A5A" w:rsidRDefault="00BE01D6"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Pr="00314A5A">
        <w:rPr>
          <w:rFonts w:ascii="Arial" w:hAnsi="Arial" w:cs="Arial"/>
          <w:i/>
          <w:sz w:val="28"/>
          <w:szCs w:val="28"/>
        </w:rPr>
        <w:t xml:space="preserve">(vezzosa) </w:t>
      </w:r>
      <w:r w:rsidRPr="00314A5A">
        <w:rPr>
          <w:rFonts w:ascii="Arial" w:hAnsi="Arial" w:cs="Arial"/>
          <w:sz w:val="28"/>
          <w:szCs w:val="28"/>
        </w:rPr>
        <w:t>Il piacere è tutto nostro, signor Paolo… come state?</w:t>
      </w:r>
    </w:p>
    <w:p w:rsidR="00BE01D6" w:rsidRPr="00314A5A" w:rsidRDefault="00BE01D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Benissimo grazie, vedo che anche voi siete in forma! Ogni volta che vi </w:t>
      </w:r>
      <w:r w:rsidR="00653CFB" w:rsidRPr="00314A5A">
        <w:rPr>
          <w:rFonts w:ascii="Arial" w:hAnsi="Arial" w:cs="Arial"/>
          <w:sz w:val="28"/>
          <w:szCs w:val="28"/>
        </w:rPr>
        <w:t>v</w:t>
      </w:r>
      <w:r w:rsidRPr="00314A5A">
        <w:rPr>
          <w:rFonts w:ascii="Arial" w:hAnsi="Arial" w:cs="Arial"/>
          <w:sz w:val="28"/>
          <w:szCs w:val="28"/>
        </w:rPr>
        <w:t>edo mi sembrate più giovane…</w:t>
      </w:r>
    </w:p>
    <w:p w:rsidR="00BE01D6" w:rsidRPr="00314A5A" w:rsidRDefault="00BE01D6"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So’ gli occhi vostri… l’età ci sta… e si sente!</w:t>
      </w:r>
    </w:p>
    <w:p w:rsidR="00BE01D6" w:rsidRPr="00314A5A" w:rsidRDefault="00BE01D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Ma quando mai? State benissimo!</w:t>
      </w:r>
    </w:p>
    <w:p w:rsidR="00BE01D6"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BE01D6" w:rsidRPr="00314A5A">
        <w:rPr>
          <w:rFonts w:ascii="Arial" w:hAnsi="Arial" w:cs="Arial"/>
          <w:sz w:val="28"/>
          <w:szCs w:val="28"/>
        </w:rPr>
        <w:tab/>
      </w:r>
      <w:r w:rsidR="00BE01D6" w:rsidRPr="00314A5A">
        <w:rPr>
          <w:rFonts w:ascii="Arial" w:hAnsi="Arial" w:cs="Arial"/>
          <w:i/>
          <w:sz w:val="28"/>
          <w:szCs w:val="28"/>
        </w:rPr>
        <w:t xml:space="preserve">(torvo) </w:t>
      </w:r>
      <w:r w:rsidR="00BE01D6" w:rsidRPr="00314A5A">
        <w:rPr>
          <w:rFonts w:ascii="Arial" w:hAnsi="Arial" w:cs="Arial"/>
          <w:sz w:val="28"/>
          <w:szCs w:val="28"/>
        </w:rPr>
        <w:t>Iolanda, vogliamo andare, Anna ci sta aspettando?</w:t>
      </w:r>
    </w:p>
    <w:p w:rsidR="00FB3D57" w:rsidRPr="00314A5A" w:rsidRDefault="00BE01D6"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00E64848" w:rsidRPr="00314A5A">
        <w:rPr>
          <w:rFonts w:ascii="Arial" w:hAnsi="Arial" w:cs="Arial"/>
          <w:sz w:val="28"/>
          <w:szCs w:val="28"/>
        </w:rPr>
        <w:t>E aspetta,</w:t>
      </w:r>
      <w:r w:rsidRPr="00314A5A">
        <w:rPr>
          <w:rFonts w:ascii="Arial" w:hAnsi="Arial" w:cs="Arial"/>
          <w:sz w:val="28"/>
          <w:szCs w:val="28"/>
        </w:rPr>
        <w:t xml:space="preserve"> non avere fretta, </w:t>
      </w:r>
      <w:r w:rsidR="00FB3D57" w:rsidRPr="00314A5A">
        <w:rPr>
          <w:rFonts w:ascii="Arial" w:hAnsi="Arial" w:cs="Arial"/>
          <w:sz w:val="28"/>
          <w:szCs w:val="28"/>
        </w:rPr>
        <w:t xml:space="preserve">rilassati, </w:t>
      </w:r>
      <w:r w:rsidRPr="00314A5A">
        <w:rPr>
          <w:rFonts w:ascii="Arial" w:hAnsi="Arial" w:cs="Arial"/>
          <w:sz w:val="28"/>
          <w:szCs w:val="28"/>
        </w:rPr>
        <w:t>siamo in anticipo</w:t>
      </w:r>
      <w:r w:rsidR="00653CFB" w:rsidRPr="00314A5A">
        <w:rPr>
          <w:rFonts w:ascii="Arial" w:hAnsi="Arial" w:cs="Arial"/>
          <w:sz w:val="28"/>
          <w:szCs w:val="28"/>
        </w:rPr>
        <w:t xml:space="preserve">… </w:t>
      </w:r>
      <w:r w:rsidR="00FB3D57" w:rsidRPr="00314A5A">
        <w:rPr>
          <w:rFonts w:ascii="Arial" w:hAnsi="Arial" w:cs="Arial"/>
          <w:sz w:val="28"/>
          <w:szCs w:val="28"/>
        </w:rPr>
        <w:t>signor Paolo, scusatelo: mio marito è un po’ ansioso e stamattina sta pure un poco nervoso.</w:t>
      </w:r>
    </w:p>
    <w:p w:rsidR="00FB3D57"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FB3D57" w:rsidRPr="00314A5A">
        <w:rPr>
          <w:rFonts w:ascii="Arial" w:hAnsi="Arial" w:cs="Arial"/>
          <w:sz w:val="28"/>
          <w:szCs w:val="28"/>
        </w:rPr>
        <w:tab/>
        <w:t xml:space="preserve">Lo so che siamo in anticipo, ma non vedo il motivo </w:t>
      </w:r>
      <w:r w:rsidR="00992D80" w:rsidRPr="00314A5A">
        <w:rPr>
          <w:rFonts w:ascii="Arial" w:hAnsi="Arial" w:cs="Arial"/>
          <w:sz w:val="28"/>
          <w:szCs w:val="28"/>
        </w:rPr>
        <w:t>per</w:t>
      </w:r>
      <w:r w:rsidR="00FB3D57" w:rsidRPr="00314A5A">
        <w:rPr>
          <w:rFonts w:ascii="Arial" w:hAnsi="Arial" w:cs="Arial"/>
          <w:sz w:val="28"/>
          <w:szCs w:val="28"/>
        </w:rPr>
        <w:t xml:space="preserve"> rischiare di fare tardi… e poi non sto affatto nervoso.</w:t>
      </w:r>
    </w:p>
    <w:p w:rsidR="00BE01D6" w:rsidRPr="00314A5A" w:rsidRDefault="00FB3D57" w:rsidP="0059230B">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 xml:space="preserve">Va bene, andiamo… </w:t>
      </w:r>
      <w:r w:rsidR="00653CFB" w:rsidRPr="00314A5A">
        <w:rPr>
          <w:rFonts w:ascii="Arial" w:hAnsi="Arial" w:cs="Arial"/>
          <w:i/>
          <w:sz w:val="28"/>
          <w:szCs w:val="28"/>
        </w:rPr>
        <w:t xml:space="preserve">(porge la mano a Paolo che la bacia) </w:t>
      </w:r>
      <w:r w:rsidR="00653CFB" w:rsidRPr="00314A5A">
        <w:rPr>
          <w:rFonts w:ascii="Arial" w:hAnsi="Arial" w:cs="Arial"/>
          <w:sz w:val="28"/>
          <w:szCs w:val="28"/>
        </w:rPr>
        <w:t>a più tardi, signor Paolo, buona giornata!</w:t>
      </w:r>
    </w:p>
    <w:p w:rsidR="00653CFB" w:rsidRPr="00314A5A" w:rsidRDefault="00DE4570" w:rsidP="0059230B">
      <w:pPr>
        <w:widowControl w:val="0"/>
        <w:spacing w:before="0" w:after="120"/>
        <w:rPr>
          <w:rFonts w:ascii="Arial" w:hAnsi="Arial" w:cs="Arial"/>
          <w:sz w:val="28"/>
          <w:szCs w:val="28"/>
        </w:rPr>
      </w:pPr>
      <w:r w:rsidRPr="00314A5A">
        <w:rPr>
          <w:rFonts w:ascii="Arial" w:hAnsi="Arial" w:cs="Arial"/>
          <w:sz w:val="28"/>
          <w:szCs w:val="28"/>
        </w:rPr>
        <w:t>CARMELO</w:t>
      </w:r>
      <w:r w:rsidR="00653CFB" w:rsidRPr="00314A5A">
        <w:rPr>
          <w:rFonts w:ascii="Arial" w:hAnsi="Arial" w:cs="Arial"/>
          <w:sz w:val="28"/>
          <w:szCs w:val="28"/>
        </w:rPr>
        <w:tab/>
        <w:t>E ti vuoi muovere!</w:t>
      </w:r>
    </w:p>
    <w:p w:rsidR="00653CFB" w:rsidRPr="00314A5A" w:rsidRDefault="00653CFB" w:rsidP="0059230B">
      <w:pPr>
        <w:widowControl w:val="0"/>
        <w:spacing w:before="0" w:after="120"/>
        <w:rPr>
          <w:rFonts w:ascii="Arial" w:hAnsi="Arial" w:cs="Arial"/>
          <w:i/>
          <w:sz w:val="28"/>
          <w:szCs w:val="28"/>
        </w:rPr>
      </w:pPr>
      <w:r w:rsidRPr="00314A5A">
        <w:rPr>
          <w:rFonts w:ascii="Arial" w:hAnsi="Arial" w:cs="Arial"/>
          <w:sz w:val="28"/>
          <w:szCs w:val="28"/>
        </w:rPr>
        <w:t>IOLANDA</w:t>
      </w:r>
      <w:r w:rsidRPr="00314A5A">
        <w:rPr>
          <w:rFonts w:ascii="Arial" w:hAnsi="Arial" w:cs="Arial"/>
          <w:sz w:val="28"/>
          <w:szCs w:val="28"/>
        </w:rPr>
        <w:tab/>
        <w:t>Andiamo, andiamo…</w:t>
      </w:r>
      <w:r w:rsidR="00C03C82" w:rsidRPr="00314A5A">
        <w:rPr>
          <w:rFonts w:ascii="Arial" w:hAnsi="Arial" w:cs="Arial"/>
          <w:sz w:val="28"/>
          <w:szCs w:val="28"/>
        </w:rPr>
        <w:t xml:space="preserve"> </w:t>
      </w:r>
      <w:r w:rsidRPr="00314A5A">
        <w:rPr>
          <w:rFonts w:ascii="Arial" w:hAnsi="Arial" w:cs="Arial"/>
          <w:i/>
          <w:sz w:val="28"/>
          <w:szCs w:val="28"/>
        </w:rPr>
        <w:t>(</w:t>
      </w:r>
      <w:r w:rsidR="0030667D" w:rsidRPr="00314A5A">
        <w:rPr>
          <w:rFonts w:ascii="Arial" w:hAnsi="Arial" w:cs="Arial"/>
          <w:i/>
          <w:sz w:val="28"/>
          <w:szCs w:val="28"/>
        </w:rPr>
        <w:t xml:space="preserve">a </w:t>
      </w:r>
      <w:r w:rsidR="00DE4570" w:rsidRPr="00314A5A">
        <w:rPr>
          <w:rFonts w:ascii="Arial" w:hAnsi="Arial" w:cs="Arial"/>
          <w:i/>
          <w:sz w:val="28"/>
          <w:szCs w:val="28"/>
        </w:rPr>
        <w:t>Carmelo</w:t>
      </w:r>
      <w:r w:rsidR="00C03C82" w:rsidRPr="00314A5A">
        <w:rPr>
          <w:rFonts w:ascii="Arial" w:hAnsi="Arial" w:cs="Arial"/>
          <w:i/>
          <w:sz w:val="28"/>
          <w:szCs w:val="28"/>
        </w:rPr>
        <w:t>, uscendo</w:t>
      </w:r>
      <w:r w:rsidRPr="00314A5A">
        <w:rPr>
          <w:rFonts w:ascii="Arial" w:hAnsi="Arial" w:cs="Arial"/>
          <w:i/>
          <w:sz w:val="28"/>
          <w:szCs w:val="28"/>
        </w:rPr>
        <w:t>)</w:t>
      </w:r>
      <w:r w:rsidR="00171D1B" w:rsidRPr="00314A5A">
        <w:rPr>
          <w:rFonts w:ascii="Arial" w:hAnsi="Arial" w:cs="Arial"/>
          <w:i/>
          <w:sz w:val="28"/>
          <w:szCs w:val="28"/>
        </w:rPr>
        <w:t xml:space="preserve"> </w:t>
      </w:r>
      <w:r w:rsidR="0030667D" w:rsidRPr="00314A5A">
        <w:rPr>
          <w:rFonts w:ascii="Arial" w:hAnsi="Arial" w:cs="Arial"/>
          <w:sz w:val="28"/>
          <w:szCs w:val="28"/>
        </w:rPr>
        <w:t>E quanto sei scocciante!</w:t>
      </w:r>
      <w:r w:rsidR="00C03C82" w:rsidRPr="00314A5A">
        <w:rPr>
          <w:rFonts w:ascii="Arial" w:hAnsi="Arial" w:cs="Arial"/>
          <w:sz w:val="28"/>
          <w:szCs w:val="28"/>
        </w:rPr>
        <w:t xml:space="preserve"> </w:t>
      </w:r>
      <w:r w:rsidR="00C03C82" w:rsidRPr="00314A5A">
        <w:rPr>
          <w:rFonts w:ascii="Arial" w:hAnsi="Arial" w:cs="Arial"/>
          <w:i/>
          <w:sz w:val="28"/>
          <w:szCs w:val="28"/>
        </w:rPr>
        <w:t>(via dalla porta sul fondo)</w:t>
      </w:r>
    </w:p>
    <w:p w:rsidR="003C2E57" w:rsidRPr="00314A5A" w:rsidRDefault="00817660"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A04551" w:rsidRPr="00314A5A">
        <w:rPr>
          <w:rFonts w:ascii="Arial" w:hAnsi="Arial" w:cs="Arial"/>
          <w:sz w:val="28"/>
          <w:szCs w:val="28"/>
        </w:rPr>
        <w:t>Neh, ma chesta che s</w:t>
      </w:r>
      <w:r w:rsidR="0050124E" w:rsidRPr="00314A5A">
        <w:rPr>
          <w:rFonts w:ascii="Arial" w:hAnsi="Arial" w:cs="Arial"/>
          <w:sz w:val="28"/>
          <w:szCs w:val="28"/>
        </w:rPr>
        <w:t>’è</w:t>
      </w:r>
      <w:r w:rsidR="00A04551" w:rsidRPr="00314A5A">
        <w:rPr>
          <w:rFonts w:ascii="Arial" w:hAnsi="Arial" w:cs="Arial"/>
          <w:sz w:val="28"/>
          <w:szCs w:val="28"/>
        </w:rPr>
        <w:t xml:space="preserve"> </w:t>
      </w:r>
      <w:r w:rsidR="001619CD" w:rsidRPr="00314A5A">
        <w:rPr>
          <w:rFonts w:ascii="Arial" w:hAnsi="Arial" w:cs="Arial"/>
          <w:sz w:val="28"/>
          <w:szCs w:val="28"/>
        </w:rPr>
        <w:t>mmiso ‘ncapa</w:t>
      </w:r>
      <w:r w:rsidR="00A04551" w:rsidRPr="00314A5A">
        <w:rPr>
          <w:rFonts w:ascii="Arial" w:hAnsi="Arial" w:cs="Arial"/>
          <w:sz w:val="28"/>
          <w:szCs w:val="28"/>
        </w:rPr>
        <w:t>?</w:t>
      </w:r>
      <w:r w:rsidR="005704CF" w:rsidRPr="00314A5A">
        <w:rPr>
          <w:rFonts w:ascii="Arial" w:hAnsi="Arial" w:cs="Arial"/>
          <w:sz w:val="28"/>
          <w:szCs w:val="28"/>
        </w:rPr>
        <w:t xml:space="preserve"> </w:t>
      </w:r>
      <w:r w:rsidR="005704CF" w:rsidRPr="00314A5A">
        <w:rPr>
          <w:rFonts w:ascii="Arial" w:hAnsi="Arial" w:cs="Arial"/>
          <w:i/>
          <w:sz w:val="28"/>
          <w:szCs w:val="28"/>
        </w:rPr>
        <w:t>(</w:t>
      </w:r>
      <w:r w:rsidR="00133E7B" w:rsidRPr="00314A5A">
        <w:rPr>
          <w:rFonts w:ascii="Arial" w:hAnsi="Arial" w:cs="Arial"/>
          <w:i/>
          <w:sz w:val="28"/>
          <w:szCs w:val="28"/>
        </w:rPr>
        <w:t xml:space="preserve">siede di nuovo e riprende il giornale; </w:t>
      </w:r>
      <w:r w:rsidR="005704CF" w:rsidRPr="00314A5A">
        <w:rPr>
          <w:rFonts w:ascii="Arial" w:hAnsi="Arial" w:cs="Arial"/>
          <w:i/>
          <w:sz w:val="28"/>
          <w:szCs w:val="28"/>
        </w:rPr>
        <w:t xml:space="preserve">suona il cellulare, guarda chi chiama) </w:t>
      </w:r>
      <w:r w:rsidR="005704CF" w:rsidRPr="00314A5A">
        <w:rPr>
          <w:rFonts w:ascii="Arial" w:hAnsi="Arial" w:cs="Arial"/>
          <w:sz w:val="28"/>
          <w:szCs w:val="28"/>
        </w:rPr>
        <w:t xml:space="preserve">Porca miseria! </w:t>
      </w:r>
      <w:r w:rsidR="005704CF" w:rsidRPr="00314A5A">
        <w:rPr>
          <w:rFonts w:ascii="Arial" w:hAnsi="Arial" w:cs="Arial"/>
          <w:i/>
          <w:sz w:val="28"/>
          <w:szCs w:val="28"/>
        </w:rPr>
        <w:t xml:space="preserve">(risponde) </w:t>
      </w:r>
      <w:r w:rsidR="005704CF" w:rsidRPr="00314A5A">
        <w:rPr>
          <w:rFonts w:ascii="Arial" w:hAnsi="Arial" w:cs="Arial"/>
          <w:sz w:val="28"/>
          <w:szCs w:val="28"/>
        </w:rPr>
        <w:t xml:space="preserve">Pronto… sì, sono io, signor Cuozzo… … </w:t>
      </w:r>
      <w:r w:rsidR="00992D80" w:rsidRPr="00314A5A">
        <w:rPr>
          <w:rFonts w:ascii="Arial" w:hAnsi="Arial" w:cs="Arial"/>
          <w:sz w:val="28"/>
          <w:szCs w:val="28"/>
        </w:rPr>
        <w:t xml:space="preserve">lo so, ma </w:t>
      </w:r>
      <w:r w:rsidR="003E48A0" w:rsidRPr="00314A5A">
        <w:rPr>
          <w:rFonts w:ascii="Arial" w:hAnsi="Arial" w:cs="Arial"/>
          <w:sz w:val="28"/>
          <w:szCs w:val="28"/>
        </w:rPr>
        <w:t>voi sapevate</w:t>
      </w:r>
      <w:r w:rsidR="00992D80" w:rsidRPr="00314A5A">
        <w:rPr>
          <w:rFonts w:ascii="Arial" w:hAnsi="Arial" w:cs="Arial"/>
          <w:sz w:val="28"/>
          <w:szCs w:val="28"/>
        </w:rPr>
        <w:t xml:space="preserve"> </w:t>
      </w:r>
      <w:r w:rsidR="00133E7B" w:rsidRPr="00314A5A">
        <w:rPr>
          <w:rFonts w:ascii="Arial" w:hAnsi="Arial" w:cs="Arial"/>
          <w:sz w:val="28"/>
          <w:szCs w:val="28"/>
        </w:rPr>
        <w:t>di dover</w:t>
      </w:r>
      <w:r w:rsidR="00992D80" w:rsidRPr="00314A5A">
        <w:rPr>
          <w:rFonts w:ascii="Arial" w:hAnsi="Arial" w:cs="Arial"/>
          <w:sz w:val="28"/>
          <w:szCs w:val="28"/>
        </w:rPr>
        <w:t xml:space="preserve"> aspettare che uscisse</w:t>
      </w:r>
      <w:r w:rsidR="005704CF" w:rsidRPr="00314A5A">
        <w:rPr>
          <w:rFonts w:ascii="Arial" w:hAnsi="Arial" w:cs="Arial"/>
          <w:sz w:val="28"/>
          <w:szCs w:val="28"/>
        </w:rPr>
        <w:t xml:space="preserve">… </w:t>
      </w:r>
      <w:r w:rsidR="00992D80" w:rsidRPr="00314A5A">
        <w:rPr>
          <w:rFonts w:ascii="Arial" w:hAnsi="Arial" w:cs="Arial"/>
          <w:sz w:val="28"/>
          <w:szCs w:val="28"/>
        </w:rPr>
        <w:t xml:space="preserve">… lo so che è uscito prima, ma non mi avete dato il tempo di cercarlo e mò, dopo </w:t>
      </w:r>
      <w:r w:rsidR="005704CF" w:rsidRPr="00314A5A">
        <w:rPr>
          <w:rFonts w:ascii="Arial" w:hAnsi="Arial" w:cs="Arial"/>
          <w:sz w:val="28"/>
          <w:szCs w:val="28"/>
        </w:rPr>
        <w:t>quello che è successo</w:t>
      </w:r>
      <w:r w:rsidR="00992D80" w:rsidRPr="00314A5A">
        <w:rPr>
          <w:rFonts w:ascii="Arial" w:hAnsi="Arial" w:cs="Arial"/>
          <w:sz w:val="28"/>
          <w:szCs w:val="28"/>
        </w:rPr>
        <w:t>,</w:t>
      </w:r>
      <w:r w:rsidR="005704CF" w:rsidRPr="00314A5A">
        <w:rPr>
          <w:rFonts w:ascii="Arial" w:hAnsi="Arial" w:cs="Arial"/>
          <w:sz w:val="28"/>
          <w:szCs w:val="28"/>
        </w:rPr>
        <w:t xml:space="preserve"> si sarà nascosto… … </w:t>
      </w:r>
      <w:r w:rsidR="00992D80" w:rsidRPr="00314A5A">
        <w:rPr>
          <w:rFonts w:ascii="Arial" w:hAnsi="Arial" w:cs="Arial"/>
          <w:sz w:val="28"/>
          <w:szCs w:val="28"/>
        </w:rPr>
        <w:t xml:space="preserve">sentite, </w:t>
      </w:r>
      <w:r w:rsidR="005704CF" w:rsidRPr="00314A5A">
        <w:rPr>
          <w:rFonts w:ascii="Arial" w:hAnsi="Arial" w:cs="Arial"/>
          <w:sz w:val="28"/>
          <w:szCs w:val="28"/>
        </w:rPr>
        <w:t>è inutile che mi minacciate</w:t>
      </w:r>
      <w:r w:rsidR="003E48A0" w:rsidRPr="00314A5A">
        <w:rPr>
          <w:rFonts w:ascii="Arial" w:hAnsi="Arial" w:cs="Arial"/>
          <w:sz w:val="28"/>
          <w:szCs w:val="28"/>
        </w:rPr>
        <w:t>, se parlate mi fate ammazzare e non avrete più niente;</w:t>
      </w:r>
      <w:r w:rsidR="005704CF" w:rsidRPr="00314A5A">
        <w:rPr>
          <w:rFonts w:ascii="Arial" w:hAnsi="Arial" w:cs="Arial"/>
          <w:sz w:val="28"/>
          <w:szCs w:val="28"/>
        </w:rPr>
        <w:t xml:space="preserve"> </w:t>
      </w:r>
      <w:r w:rsidR="00FB31AC" w:rsidRPr="00314A5A">
        <w:rPr>
          <w:rFonts w:ascii="Arial" w:hAnsi="Arial" w:cs="Arial"/>
          <w:sz w:val="28"/>
          <w:szCs w:val="28"/>
        </w:rPr>
        <w:t>il guaio lo avete fatto voi</w:t>
      </w:r>
      <w:r w:rsidR="00133E7B" w:rsidRPr="00314A5A">
        <w:rPr>
          <w:rFonts w:ascii="Arial" w:hAnsi="Arial" w:cs="Arial"/>
          <w:sz w:val="28"/>
          <w:szCs w:val="28"/>
        </w:rPr>
        <w:t xml:space="preserve"> e</w:t>
      </w:r>
      <w:r w:rsidR="00FB31AC" w:rsidRPr="00314A5A">
        <w:rPr>
          <w:rFonts w:ascii="Arial" w:hAnsi="Arial" w:cs="Arial"/>
          <w:sz w:val="28"/>
          <w:szCs w:val="28"/>
        </w:rPr>
        <w:t xml:space="preserve"> </w:t>
      </w:r>
      <w:r w:rsidR="003E48A0" w:rsidRPr="00314A5A">
        <w:rPr>
          <w:rFonts w:ascii="Arial" w:hAnsi="Arial" w:cs="Arial"/>
          <w:sz w:val="28"/>
          <w:szCs w:val="28"/>
        </w:rPr>
        <w:t>mò, o aspettate che lo trovi o vi rasssegnate</w:t>
      </w:r>
      <w:r w:rsidR="003F4A93" w:rsidRPr="00314A5A">
        <w:rPr>
          <w:rFonts w:ascii="Arial" w:hAnsi="Arial" w:cs="Arial"/>
          <w:sz w:val="28"/>
          <w:szCs w:val="28"/>
        </w:rPr>
        <w:t xml:space="preserve">… </w:t>
      </w:r>
      <w:r w:rsidR="003E48A0" w:rsidRPr="00314A5A">
        <w:rPr>
          <w:rFonts w:ascii="Arial" w:hAnsi="Arial" w:cs="Arial"/>
          <w:sz w:val="28"/>
          <w:szCs w:val="28"/>
        </w:rPr>
        <w:t>s</w:t>
      </w:r>
      <w:r w:rsidR="003F4A93" w:rsidRPr="00314A5A">
        <w:rPr>
          <w:rFonts w:ascii="Arial" w:hAnsi="Arial" w:cs="Arial"/>
          <w:sz w:val="28"/>
          <w:szCs w:val="28"/>
        </w:rPr>
        <w:t xml:space="preserve">ì, mi faccio vivo io. Statevi bene! </w:t>
      </w:r>
      <w:r w:rsidR="003F4A93" w:rsidRPr="00314A5A">
        <w:rPr>
          <w:rFonts w:ascii="Arial" w:hAnsi="Arial" w:cs="Arial"/>
          <w:i/>
          <w:sz w:val="28"/>
          <w:szCs w:val="28"/>
        </w:rPr>
        <w:t xml:space="preserve">(chiude il telefono) </w:t>
      </w:r>
      <w:r w:rsidR="003F4A93" w:rsidRPr="00314A5A">
        <w:rPr>
          <w:rFonts w:ascii="Arial" w:hAnsi="Arial" w:cs="Arial"/>
          <w:sz w:val="28"/>
          <w:szCs w:val="28"/>
        </w:rPr>
        <w:t xml:space="preserve">Che guaio! </w:t>
      </w:r>
      <w:r w:rsidR="003F4A93" w:rsidRPr="00314A5A">
        <w:rPr>
          <w:rFonts w:ascii="Arial" w:hAnsi="Arial" w:cs="Arial"/>
          <w:i/>
          <w:sz w:val="28"/>
          <w:szCs w:val="28"/>
        </w:rPr>
        <w:t>(</w:t>
      </w:r>
      <w:r w:rsidR="00133E7B" w:rsidRPr="00314A5A">
        <w:rPr>
          <w:rFonts w:ascii="Arial" w:hAnsi="Arial" w:cs="Arial"/>
          <w:i/>
          <w:sz w:val="28"/>
          <w:szCs w:val="28"/>
        </w:rPr>
        <w:t xml:space="preserve">riprende a leggere il giornale, ma dopo qualche secondo </w:t>
      </w:r>
      <w:r w:rsidR="003F4A93" w:rsidRPr="00314A5A">
        <w:rPr>
          <w:rFonts w:ascii="Arial" w:hAnsi="Arial" w:cs="Arial"/>
          <w:i/>
          <w:sz w:val="28"/>
          <w:szCs w:val="28"/>
        </w:rPr>
        <w:t xml:space="preserve">suonano alla porta, </w:t>
      </w:r>
      <w:r w:rsidR="00133E7B" w:rsidRPr="00314A5A">
        <w:rPr>
          <w:rFonts w:ascii="Arial" w:hAnsi="Arial" w:cs="Arial"/>
          <w:i/>
          <w:sz w:val="28"/>
          <w:szCs w:val="28"/>
        </w:rPr>
        <w:t xml:space="preserve">getta via il giornale con stizza e </w:t>
      </w:r>
      <w:r w:rsidR="003F4A93" w:rsidRPr="00314A5A">
        <w:rPr>
          <w:rFonts w:ascii="Arial" w:hAnsi="Arial" w:cs="Arial"/>
          <w:i/>
          <w:sz w:val="28"/>
          <w:szCs w:val="28"/>
        </w:rPr>
        <w:t>va ad aprire)</w:t>
      </w:r>
      <w:r w:rsidR="003F4A93" w:rsidRPr="00314A5A">
        <w:rPr>
          <w:rFonts w:ascii="Arial" w:hAnsi="Arial" w:cs="Arial"/>
          <w:sz w:val="28"/>
          <w:szCs w:val="28"/>
        </w:rPr>
        <w:t xml:space="preserve"> </w:t>
      </w:r>
      <w:r w:rsidR="003C2E57" w:rsidRPr="00314A5A">
        <w:rPr>
          <w:rFonts w:ascii="Arial" w:hAnsi="Arial" w:cs="Arial"/>
          <w:sz w:val="28"/>
          <w:szCs w:val="28"/>
        </w:rPr>
        <w:t>Ah sei tu… come mai sei venuta a quest’ora?</w:t>
      </w:r>
    </w:p>
    <w:p w:rsidR="003C2E57" w:rsidRPr="00314A5A" w:rsidRDefault="003C2E57" w:rsidP="0059230B">
      <w:pPr>
        <w:widowControl w:val="0"/>
        <w:spacing w:before="0" w:after="120"/>
        <w:rPr>
          <w:rFonts w:ascii="Arial" w:hAnsi="Arial" w:cs="Arial"/>
          <w:sz w:val="28"/>
          <w:szCs w:val="28"/>
        </w:rPr>
      </w:pPr>
      <w:r w:rsidRPr="00314A5A">
        <w:rPr>
          <w:rFonts w:ascii="Arial" w:hAnsi="Arial" w:cs="Arial"/>
          <w:sz w:val="28"/>
          <w:szCs w:val="28"/>
        </w:rPr>
        <w:lastRenderedPageBreak/>
        <w:t>RAFFAELLA</w:t>
      </w:r>
      <w:r w:rsidRPr="00314A5A">
        <w:rPr>
          <w:rFonts w:ascii="Arial" w:hAnsi="Arial" w:cs="Arial"/>
          <w:sz w:val="28"/>
          <w:szCs w:val="28"/>
        </w:rPr>
        <w:tab/>
      </w:r>
      <w:r w:rsidR="00C03C82" w:rsidRPr="00314A5A">
        <w:rPr>
          <w:rFonts w:ascii="Arial" w:hAnsi="Arial" w:cs="Arial"/>
          <w:i/>
          <w:sz w:val="28"/>
          <w:szCs w:val="28"/>
        </w:rPr>
        <w:t xml:space="preserve">(entra dalla porta sul fondo) </w:t>
      </w:r>
      <w:r w:rsidR="00B46DCC" w:rsidRPr="00314A5A">
        <w:rPr>
          <w:rFonts w:ascii="Arial" w:hAnsi="Arial" w:cs="Arial"/>
          <w:sz w:val="28"/>
          <w:szCs w:val="28"/>
        </w:rPr>
        <w:t>Perché</w:t>
      </w:r>
      <w:r w:rsidRPr="00314A5A">
        <w:rPr>
          <w:rFonts w:ascii="Arial" w:hAnsi="Arial" w:cs="Arial"/>
          <w:sz w:val="28"/>
          <w:szCs w:val="28"/>
        </w:rPr>
        <w:t>, ti dispiace?</w:t>
      </w:r>
    </w:p>
    <w:p w:rsidR="003C2E57" w:rsidRPr="00314A5A" w:rsidRDefault="003C2E5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che dici? Solo non ti aspettavo così presto</w:t>
      </w:r>
      <w:r w:rsidR="00336035" w:rsidRPr="00314A5A">
        <w:rPr>
          <w:rFonts w:ascii="Arial" w:hAnsi="Arial" w:cs="Arial"/>
          <w:sz w:val="28"/>
          <w:szCs w:val="28"/>
        </w:rPr>
        <w:t>…</w:t>
      </w:r>
    </w:p>
    <w:p w:rsidR="003C2E57" w:rsidRPr="00314A5A" w:rsidRDefault="003C2E5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Ho approfittato che mio marito non c’era, così ho telefonato a Roberta </w:t>
      </w:r>
      <w:r w:rsidR="002F789F" w:rsidRPr="00314A5A">
        <w:rPr>
          <w:rFonts w:ascii="Arial" w:hAnsi="Arial" w:cs="Arial"/>
          <w:sz w:val="28"/>
          <w:szCs w:val="28"/>
        </w:rPr>
        <w:t>e lei</w:t>
      </w:r>
      <w:r w:rsidRPr="00314A5A">
        <w:rPr>
          <w:rFonts w:ascii="Arial" w:hAnsi="Arial" w:cs="Arial"/>
          <w:sz w:val="28"/>
          <w:szCs w:val="28"/>
        </w:rPr>
        <w:t xml:space="preserve"> mi ha detto che Camilla era uscita con Elena</w:t>
      </w:r>
      <w:r w:rsidR="002F789F" w:rsidRPr="00314A5A">
        <w:rPr>
          <w:rFonts w:ascii="Arial" w:hAnsi="Arial" w:cs="Arial"/>
          <w:sz w:val="28"/>
          <w:szCs w:val="28"/>
        </w:rPr>
        <w:t xml:space="preserve">, </w:t>
      </w:r>
      <w:r w:rsidR="000674D4" w:rsidRPr="00314A5A">
        <w:rPr>
          <w:rFonts w:ascii="Arial" w:hAnsi="Arial" w:cs="Arial"/>
          <w:sz w:val="28"/>
          <w:szCs w:val="28"/>
        </w:rPr>
        <w:t>allora</w:t>
      </w:r>
      <w:r w:rsidRPr="00314A5A">
        <w:rPr>
          <w:rFonts w:ascii="Arial" w:hAnsi="Arial" w:cs="Arial"/>
          <w:sz w:val="28"/>
          <w:szCs w:val="28"/>
        </w:rPr>
        <w:t xml:space="preserve"> ho pensato di venire a parlare con Peppe e magari, se non c’è nessuno in casa, </w:t>
      </w:r>
      <w:r w:rsidRPr="00314A5A">
        <w:rPr>
          <w:rFonts w:ascii="Arial" w:hAnsi="Arial" w:cs="Arial"/>
          <w:i/>
          <w:sz w:val="28"/>
          <w:szCs w:val="28"/>
        </w:rPr>
        <w:t xml:space="preserve">(sensuale) </w:t>
      </w:r>
      <w:r w:rsidRPr="00314A5A">
        <w:rPr>
          <w:rFonts w:ascii="Arial" w:hAnsi="Arial" w:cs="Arial"/>
          <w:sz w:val="28"/>
          <w:szCs w:val="28"/>
        </w:rPr>
        <w:t>approfittare di una camera vuota…</w:t>
      </w:r>
    </w:p>
    <w:p w:rsidR="003C2E57" w:rsidRPr="00314A5A" w:rsidRDefault="003C2E5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non c’è nessuno…</w:t>
      </w:r>
    </w:p>
    <w:p w:rsidR="003C2E57" w:rsidRPr="00314A5A" w:rsidRDefault="003C2E5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E andiamo</w:t>
      </w:r>
      <w:r w:rsidR="00C03C82" w:rsidRPr="00314A5A">
        <w:rPr>
          <w:rFonts w:ascii="Arial" w:hAnsi="Arial" w:cs="Arial"/>
          <w:sz w:val="28"/>
          <w:szCs w:val="28"/>
        </w:rPr>
        <w:t>,</w:t>
      </w:r>
      <w:r w:rsidRPr="00314A5A">
        <w:rPr>
          <w:rFonts w:ascii="Arial" w:hAnsi="Arial" w:cs="Arial"/>
          <w:sz w:val="28"/>
          <w:szCs w:val="28"/>
        </w:rPr>
        <w:t xml:space="preserve"> che aspetti?</w:t>
      </w:r>
    </w:p>
    <w:p w:rsidR="003C2E57" w:rsidRPr="00314A5A" w:rsidRDefault="003C2E5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Ma potrebbe venire qualcuno da un momento all’altro…</w:t>
      </w:r>
    </w:p>
    <w:p w:rsidR="003C2E57" w:rsidRPr="00314A5A" w:rsidRDefault="003C2E5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Ma no, dai… </w:t>
      </w:r>
      <w:r w:rsidR="00001BD6" w:rsidRPr="00314A5A">
        <w:rPr>
          <w:rFonts w:ascii="Arial" w:hAnsi="Arial" w:cs="Arial"/>
          <w:sz w:val="28"/>
          <w:szCs w:val="28"/>
        </w:rPr>
        <w:t xml:space="preserve">sono appena usciti tutti… </w:t>
      </w:r>
      <w:r w:rsidRPr="00314A5A">
        <w:rPr>
          <w:rFonts w:ascii="Arial" w:hAnsi="Arial" w:cs="Arial"/>
          <w:sz w:val="28"/>
          <w:szCs w:val="28"/>
        </w:rPr>
        <w:t xml:space="preserve">è tanto tempo che non stiamo insieme… </w:t>
      </w:r>
      <w:r w:rsidRPr="00314A5A">
        <w:rPr>
          <w:rFonts w:ascii="Arial" w:hAnsi="Arial" w:cs="Arial"/>
          <w:i/>
          <w:sz w:val="28"/>
          <w:szCs w:val="28"/>
        </w:rPr>
        <w:t xml:space="preserve">(fa la gattina) </w:t>
      </w:r>
      <w:r w:rsidRPr="00314A5A">
        <w:rPr>
          <w:rFonts w:ascii="Arial" w:hAnsi="Arial" w:cs="Arial"/>
          <w:sz w:val="28"/>
          <w:szCs w:val="28"/>
        </w:rPr>
        <w:t>miao… voglio essere la tua micina</w:t>
      </w:r>
      <w:r w:rsidR="00001BD6" w:rsidRPr="00314A5A">
        <w:rPr>
          <w:rFonts w:ascii="Arial" w:hAnsi="Arial" w:cs="Arial"/>
          <w:sz w:val="28"/>
          <w:szCs w:val="28"/>
        </w:rPr>
        <w:t xml:space="preserve">… miao, miao, miao </w:t>
      </w:r>
      <w:r w:rsidR="00001BD6" w:rsidRPr="00314A5A">
        <w:rPr>
          <w:rFonts w:ascii="Arial" w:hAnsi="Arial" w:cs="Arial"/>
          <w:i/>
          <w:sz w:val="28"/>
          <w:szCs w:val="28"/>
        </w:rPr>
        <w:t>(cerca di trascinarlo</w:t>
      </w:r>
      <w:r w:rsidR="000674D4" w:rsidRPr="00314A5A">
        <w:rPr>
          <w:rFonts w:ascii="Arial" w:hAnsi="Arial" w:cs="Arial"/>
          <w:i/>
          <w:sz w:val="28"/>
          <w:szCs w:val="28"/>
        </w:rPr>
        <w:t>, ma Paolo si divincola e scappa dietro al divano; lo insegue</w:t>
      </w:r>
      <w:r w:rsidR="00001BD6" w:rsidRPr="00314A5A">
        <w:rPr>
          <w:rFonts w:ascii="Arial" w:hAnsi="Arial" w:cs="Arial"/>
          <w:i/>
          <w:sz w:val="28"/>
          <w:szCs w:val="28"/>
        </w:rPr>
        <w:t xml:space="preserve">) </w:t>
      </w:r>
      <w:r w:rsidR="00B46DCC" w:rsidRPr="00314A5A">
        <w:rPr>
          <w:rFonts w:ascii="Arial" w:hAnsi="Arial" w:cs="Arial"/>
          <w:sz w:val="28"/>
          <w:szCs w:val="28"/>
        </w:rPr>
        <w:t xml:space="preserve">guarda che </w:t>
      </w:r>
      <w:r w:rsidR="00001BD6" w:rsidRPr="00314A5A">
        <w:rPr>
          <w:rFonts w:ascii="Arial" w:hAnsi="Arial" w:cs="Arial"/>
          <w:sz w:val="28"/>
          <w:szCs w:val="28"/>
        </w:rPr>
        <w:t xml:space="preserve">se mi dici di no, tiro fuori le unghie </w:t>
      </w:r>
      <w:r w:rsidR="00001BD6" w:rsidRPr="00314A5A">
        <w:rPr>
          <w:rFonts w:ascii="Arial" w:hAnsi="Arial" w:cs="Arial"/>
          <w:i/>
          <w:sz w:val="28"/>
          <w:szCs w:val="28"/>
        </w:rPr>
        <w:t xml:space="preserve">(fa il gesto di graffiare con entrambe le mani) </w:t>
      </w:r>
      <w:r w:rsidR="00001BD6" w:rsidRPr="00314A5A">
        <w:rPr>
          <w:rFonts w:ascii="Arial" w:hAnsi="Arial" w:cs="Arial"/>
          <w:sz w:val="28"/>
          <w:szCs w:val="28"/>
        </w:rPr>
        <w:t>e ti graffio tutto tutto</w:t>
      </w:r>
      <w:r w:rsidR="00001BD6" w:rsidRPr="00314A5A">
        <w:rPr>
          <w:rFonts w:ascii="Arial" w:hAnsi="Arial" w:cs="Arial"/>
          <w:i/>
          <w:sz w:val="28"/>
          <w:szCs w:val="28"/>
        </w:rPr>
        <w:t xml:space="preserve">…  </w:t>
      </w:r>
      <w:r w:rsidR="00001BD6" w:rsidRPr="00314A5A">
        <w:rPr>
          <w:rFonts w:ascii="Arial" w:hAnsi="Arial" w:cs="Arial"/>
          <w:sz w:val="28"/>
          <w:szCs w:val="28"/>
        </w:rPr>
        <w:t xml:space="preserve">dai, sii il mio micione… </w:t>
      </w:r>
      <w:r w:rsidR="00001BD6" w:rsidRPr="00314A5A">
        <w:rPr>
          <w:rFonts w:ascii="Arial" w:hAnsi="Arial" w:cs="Arial"/>
          <w:i/>
          <w:sz w:val="28"/>
          <w:szCs w:val="28"/>
        </w:rPr>
        <w:t xml:space="preserve">(con voce roca) </w:t>
      </w:r>
      <w:r w:rsidR="00001BD6" w:rsidRPr="00314A5A">
        <w:rPr>
          <w:rFonts w:ascii="Arial" w:hAnsi="Arial" w:cs="Arial"/>
          <w:sz w:val="28"/>
          <w:szCs w:val="28"/>
        </w:rPr>
        <w:t xml:space="preserve">ti voglio, </w:t>
      </w:r>
      <w:r w:rsidRPr="00314A5A">
        <w:rPr>
          <w:rFonts w:ascii="Arial" w:hAnsi="Arial" w:cs="Arial"/>
          <w:sz w:val="28"/>
          <w:szCs w:val="28"/>
        </w:rPr>
        <w:t>non ce la faccio più</w:t>
      </w:r>
      <w:r w:rsidR="00001BD6" w:rsidRPr="00314A5A">
        <w:rPr>
          <w:rFonts w:ascii="Arial" w:hAnsi="Arial" w:cs="Arial"/>
          <w:sz w:val="28"/>
          <w:szCs w:val="28"/>
        </w:rPr>
        <w:t>!</w:t>
      </w:r>
    </w:p>
    <w:p w:rsidR="00001BD6" w:rsidRPr="00314A5A" w:rsidRDefault="00001BD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Aspetta, Micina… non è il momento…</w:t>
      </w:r>
    </w:p>
    <w:p w:rsidR="00001BD6" w:rsidRPr="00314A5A" w:rsidRDefault="00001BD6"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 è proprio il momento</w:t>
      </w:r>
      <w:r w:rsidR="00B46DCC" w:rsidRPr="00314A5A">
        <w:rPr>
          <w:rFonts w:ascii="Arial" w:hAnsi="Arial" w:cs="Arial"/>
          <w:sz w:val="28"/>
          <w:szCs w:val="28"/>
        </w:rPr>
        <w:t xml:space="preserve"> invece</w:t>
      </w:r>
      <w:r w:rsidRPr="00314A5A">
        <w:rPr>
          <w:rFonts w:ascii="Arial" w:hAnsi="Arial" w:cs="Arial"/>
          <w:sz w:val="28"/>
          <w:szCs w:val="28"/>
        </w:rPr>
        <w:t>, credimi…</w:t>
      </w:r>
      <w:r w:rsidR="00B741E7" w:rsidRPr="00314A5A">
        <w:rPr>
          <w:rFonts w:ascii="Arial" w:hAnsi="Arial" w:cs="Arial"/>
          <w:sz w:val="28"/>
          <w:szCs w:val="28"/>
        </w:rPr>
        <w:t xml:space="preserve"> su, dimmi “miao, miao, miao”… </w:t>
      </w:r>
      <w:r w:rsidR="00B741E7" w:rsidRPr="00314A5A">
        <w:rPr>
          <w:rFonts w:ascii="Arial" w:hAnsi="Arial" w:cs="Arial"/>
          <w:i/>
          <w:sz w:val="28"/>
          <w:szCs w:val="28"/>
        </w:rPr>
        <w:t xml:space="preserve">(gli accarezza i capelli e fa le fusa) </w:t>
      </w:r>
      <w:r w:rsidR="00B741E7" w:rsidRPr="00314A5A">
        <w:rPr>
          <w:rFonts w:ascii="Arial" w:hAnsi="Arial" w:cs="Arial"/>
          <w:sz w:val="28"/>
          <w:szCs w:val="28"/>
        </w:rPr>
        <w:t>grrrrrr… grrrrrr… grrrrrr…</w:t>
      </w:r>
    </w:p>
    <w:p w:rsidR="00B741E7" w:rsidRPr="00314A5A" w:rsidRDefault="00B741E7"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t xml:space="preserve">No… aspetta… ti prego… </w:t>
      </w:r>
      <w:r w:rsidRPr="00314A5A">
        <w:rPr>
          <w:rFonts w:ascii="Arial" w:hAnsi="Arial" w:cs="Arial"/>
          <w:i/>
          <w:sz w:val="28"/>
          <w:szCs w:val="28"/>
        </w:rPr>
        <w:t>(cerca di sfuggirle)</w:t>
      </w:r>
    </w:p>
    <w:p w:rsidR="00B741E7" w:rsidRPr="00314A5A" w:rsidRDefault="00B741E7" w:rsidP="0059230B">
      <w:pPr>
        <w:widowControl w:val="0"/>
        <w:spacing w:before="0" w:after="120"/>
        <w:rPr>
          <w:rFonts w:ascii="Arial" w:hAnsi="Arial" w:cs="Arial"/>
          <w:i/>
          <w:sz w:val="28"/>
          <w:szCs w:val="28"/>
        </w:rPr>
      </w:pPr>
      <w:r w:rsidRPr="00314A5A">
        <w:rPr>
          <w:rFonts w:ascii="Arial" w:hAnsi="Arial" w:cs="Arial"/>
          <w:sz w:val="28"/>
          <w:szCs w:val="28"/>
        </w:rPr>
        <w:t>RAFFAELLA</w:t>
      </w:r>
      <w:r w:rsidRPr="00314A5A">
        <w:rPr>
          <w:rFonts w:ascii="Arial" w:hAnsi="Arial" w:cs="Arial"/>
          <w:sz w:val="28"/>
          <w:szCs w:val="28"/>
        </w:rPr>
        <w:tab/>
      </w:r>
      <w:r w:rsidRPr="00314A5A">
        <w:rPr>
          <w:rFonts w:ascii="Arial" w:hAnsi="Arial" w:cs="Arial"/>
          <w:i/>
          <w:sz w:val="28"/>
          <w:szCs w:val="28"/>
        </w:rPr>
        <w:t xml:space="preserve">(lo insegue) </w:t>
      </w:r>
      <w:r w:rsidRPr="00314A5A">
        <w:rPr>
          <w:rFonts w:ascii="Arial" w:hAnsi="Arial" w:cs="Arial"/>
          <w:sz w:val="28"/>
          <w:szCs w:val="28"/>
        </w:rPr>
        <w:t>Ma che micione pigrone… ora ci pensa la tua micina</w:t>
      </w:r>
      <w:r w:rsidR="00B46DCC" w:rsidRPr="00314A5A">
        <w:rPr>
          <w:rFonts w:ascii="Arial" w:hAnsi="Arial" w:cs="Arial"/>
          <w:sz w:val="28"/>
          <w:szCs w:val="28"/>
        </w:rPr>
        <w:t xml:space="preserve"> a darti una scossa</w:t>
      </w:r>
      <w:r w:rsidRPr="00314A5A">
        <w:rPr>
          <w:rFonts w:ascii="Arial" w:hAnsi="Arial" w:cs="Arial"/>
          <w:sz w:val="28"/>
          <w:szCs w:val="28"/>
        </w:rPr>
        <w:t xml:space="preserve">… grrrrrr… </w:t>
      </w:r>
      <w:r w:rsidRPr="00314A5A">
        <w:rPr>
          <w:rFonts w:ascii="Arial" w:hAnsi="Arial" w:cs="Arial"/>
          <w:i/>
          <w:sz w:val="28"/>
          <w:szCs w:val="28"/>
        </w:rPr>
        <w:t>(lo butt</w:t>
      </w:r>
      <w:r w:rsidR="00C03C82" w:rsidRPr="00314A5A">
        <w:rPr>
          <w:rFonts w:ascii="Arial" w:hAnsi="Arial" w:cs="Arial"/>
          <w:i/>
          <w:sz w:val="28"/>
          <w:szCs w:val="28"/>
        </w:rPr>
        <w:t>a</w:t>
      </w:r>
      <w:r w:rsidRPr="00314A5A">
        <w:rPr>
          <w:rFonts w:ascii="Arial" w:hAnsi="Arial" w:cs="Arial"/>
          <w:i/>
          <w:sz w:val="28"/>
          <w:szCs w:val="28"/>
        </w:rPr>
        <w:t xml:space="preserve"> sul divano)</w:t>
      </w:r>
    </w:p>
    <w:p w:rsidR="00B741E7" w:rsidRPr="00314A5A" w:rsidRDefault="00B741E7"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0D0340" w:rsidRPr="00314A5A">
        <w:rPr>
          <w:rFonts w:ascii="Arial" w:hAnsi="Arial" w:cs="Arial"/>
          <w:sz w:val="28"/>
          <w:szCs w:val="28"/>
        </w:rPr>
        <w:t xml:space="preserve">Raffaella, no! </w:t>
      </w:r>
      <w:r w:rsidRPr="00314A5A">
        <w:rPr>
          <w:rFonts w:ascii="Arial" w:hAnsi="Arial" w:cs="Arial"/>
          <w:i/>
          <w:sz w:val="28"/>
          <w:szCs w:val="28"/>
        </w:rPr>
        <w:t>(</w:t>
      </w:r>
      <w:r w:rsidR="000D0340" w:rsidRPr="00314A5A">
        <w:rPr>
          <w:rFonts w:ascii="Arial" w:hAnsi="Arial" w:cs="Arial"/>
          <w:i/>
          <w:sz w:val="28"/>
          <w:szCs w:val="28"/>
        </w:rPr>
        <w:t xml:space="preserve">si divincola e </w:t>
      </w:r>
      <w:r w:rsidRPr="00314A5A">
        <w:rPr>
          <w:rFonts w:ascii="Arial" w:hAnsi="Arial" w:cs="Arial"/>
          <w:i/>
          <w:sz w:val="28"/>
          <w:szCs w:val="28"/>
        </w:rPr>
        <w:t xml:space="preserve">la spinge via) </w:t>
      </w:r>
      <w:r w:rsidRPr="00314A5A">
        <w:rPr>
          <w:rFonts w:ascii="Arial" w:hAnsi="Arial" w:cs="Arial"/>
          <w:sz w:val="28"/>
          <w:szCs w:val="28"/>
        </w:rPr>
        <w:t>non ce la faccio… la testa è altrove</w:t>
      </w:r>
      <w:r w:rsidR="000D0340" w:rsidRPr="00314A5A">
        <w:rPr>
          <w:rFonts w:ascii="Arial" w:hAnsi="Arial" w:cs="Arial"/>
          <w:sz w:val="28"/>
          <w:szCs w:val="28"/>
        </w:rPr>
        <w:t>!</w:t>
      </w:r>
    </w:p>
    <w:p w:rsidR="000D0340" w:rsidRPr="00314A5A" w:rsidRDefault="000D0340"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Pr="00314A5A">
        <w:rPr>
          <w:rFonts w:ascii="Arial" w:hAnsi="Arial" w:cs="Arial"/>
          <w:i/>
          <w:sz w:val="28"/>
          <w:szCs w:val="28"/>
        </w:rPr>
        <w:t>(si ricompone)</w:t>
      </w:r>
      <w:r w:rsidRPr="00314A5A">
        <w:rPr>
          <w:rFonts w:ascii="Arial" w:hAnsi="Arial" w:cs="Arial"/>
          <w:sz w:val="28"/>
          <w:szCs w:val="28"/>
        </w:rPr>
        <w:t xml:space="preserve"> Neh, ma ch’hê passato?</w:t>
      </w:r>
    </w:p>
    <w:p w:rsidR="000D0340" w:rsidRPr="00314A5A" w:rsidRDefault="000D0340"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Scusami, non ce la faccio più a tener</w:t>
      </w:r>
      <w:r w:rsidR="005868F2" w:rsidRPr="00314A5A">
        <w:rPr>
          <w:rFonts w:ascii="Arial" w:hAnsi="Arial" w:cs="Arial"/>
          <w:sz w:val="28"/>
          <w:szCs w:val="28"/>
        </w:rPr>
        <w:t>me</w:t>
      </w:r>
      <w:r w:rsidRPr="00314A5A">
        <w:rPr>
          <w:rFonts w:ascii="Arial" w:hAnsi="Arial" w:cs="Arial"/>
          <w:sz w:val="28"/>
          <w:szCs w:val="28"/>
        </w:rPr>
        <w:t>lo dentro!</w:t>
      </w:r>
    </w:p>
    <w:p w:rsidR="000D0340" w:rsidRPr="00314A5A" w:rsidRDefault="000D0340"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Tener</w:t>
      </w:r>
      <w:r w:rsidR="005868F2" w:rsidRPr="00314A5A">
        <w:rPr>
          <w:rFonts w:ascii="Arial" w:hAnsi="Arial" w:cs="Arial"/>
          <w:sz w:val="28"/>
          <w:szCs w:val="28"/>
        </w:rPr>
        <w:t>te</w:t>
      </w:r>
      <w:r w:rsidR="00B46DCC" w:rsidRPr="00314A5A">
        <w:rPr>
          <w:rFonts w:ascii="Arial" w:hAnsi="Arial" w:cs="Arial"/>
          <w:sz w:val="28"/>
          <w:szCs w:val="28"/>
        </w:rPr>
        <w:t>lo</w:t>
      </w:r>
      <w:r w:rsidRPr="00314A5A">
        <w:rPr>
          <w:rFonts w:ascii="Arial" w:hAnsi="Arial" w:cs="Arial"/>
          <w:sz w:val="28"/>
          <w:szCs w:val="28"/>
        </w:rPr>
        <w:t xml:space="preserve"> dentro</w:t>
      </w:r>
      <w:r w:rsidR="00B46DCC" w:rsidRPr="00314A5A">
        <w:rPr>
          <w:rFonts w:ascii="Arial" w:hAnsi="Arial" w:cs="Arial"/>
          <w:sz w:val="28"/>
          <w:szCs w:val="28"/>
        </w:rPr>
        <w:t>? Che</w:t>
      </w:r>
      <w:r w:rsidRPr="00314A5A">
        <w:rPr>
          <w:rFonts w:ascii="Arial" w:hAnsi="Arial" w:cs="Arial"/>
          <w:sz w:val="28"/>
          <w:szCs w:val="28"/>
        </w:rPr>
        <w:t xml:space="preserve"> cosa?</w:t>
      </w:r>
    </w:p>
    <w:p w:rsidR="000D0340" w:rsidRPr="00314A5A" w:rsidRDefault="000D0340"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Sediamoci e ascoltami… </w:t>
      </w:r>
      <w:r w:rsidRPr="00314A5A">
        <w:rPr>
          <w:rFonts w:ascii="Arial" w:hAnsi="Arial" w:cs="Arial"/>
          <w:i/>
          <w:sz w:val="28"/>
          <w:szCs w:val="28"/>
        </w:rPr>
        <w:t xml:space="preserve">(siedono) </w:t>
      </w:r>
      <w:r w:rsidRPr="00314A5A">
        <w:rPr>
          <w:rFonts w:ascii="Arial" w:hAnsi="Arial" w:cs="Arial"/>
          <w:sz w:val="28"/>
          <w:szCs w:val="28"/>
        </w:rPr>
        <w:t>Ti ricordi quando andammo in quell’albergo a San Martino?</w:t>
      </w:r>
    </w:p>
    <w:p w:rsidR="000D0340" w:rsidRPr="00314A5A" w:rsidRDefault="000D0340"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Pr="00314A5A">
        <w:rPr>
          <w:rFonts w:ascii="Arial" w:hAnsi="Arial" w:cs="Arial"/>
          <w:i/>
          <w:sz w:val="28"/>
          <w:szCs w:val="28"/>
        </w:rPr>
        <w:t xml:space="preserve">(sognante) </w:t>
      </w:r>
      <w:r w:rsidRPr="00314A5A">
        <w:rPr>
          <w:rFonts w:ascii="Arial" w:hAnsi="Arial" w:cs="Arial"/>
          <w:sz w:val="28"/>
          <w:szCs w:val="28"/>
        </w:rPr>
        <w:t>E come posso scordarmelo!..</w:t>
      </w:r>
    </w:p>
    <w:p w:rsidR="003E48A0" w:rsidRPr="00314A5A" w:rsidRDefault="000D0340"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Quando uscimmo dall’albergo</w:t>
      </w:r>
      <w:r w:rsidR="001E7153" w:rsidRPr="00314A5A">
        <w:rPr>
          <w:rFonts w:ascii="Arial" w:hAnsi="Arial" w:cs="Arial"/>
          <w:sz w:val="28"/>
          <w:szCs w:val="28"/>
        </w:rPr>
        <w:t>, io andai al mio studio</w:t>
      </w:r>
      <w:r w:rsidR="00B46DCC" w:rsidRPr="00314A5A">
        <w:rPr>
          <w:rFonts w:ascii="Arial" w:hAnsi="Arial" w:cs="Arial"/>
          <w:sz w:val="28"/>
          <w:szCs w:val="28"/>
        </w:rPr>
        <w:t>;</w:t>
      </w:r>
      <w:r w:rsidR="001E7153" w:rsidRPr="00314A5A">
        <w:rPr>
          <w:rFonts w:ascii="Arial" w:hAnsi="Arial" w:cs="Arial"/>
          <w:sz w:val="28"/>
          <w:szCs w:val="28"/>
        </w:rPr>
        <w:t xml:space="preserve"> dopo </w:t>
      </w:r>
      <w:r w:rsidR="003E48A0" w:rsidRPr="00314A5A">
        <w:rPr>
          <w:rFonts w:ascii="Arial" w:hAnsi="Arial" w:cs="Arial"/>
          <w:sz w:val="28"/>
          <w:szCs w:val="28"/>
        </w:rPr>
        <w:t>poco</w:t>
      </w:r>
      <w:r w:rsidR="001E7153" w:rsidRPr="00314A5A">
        <w:rPr>
          <w:rFonts w:ascii="Arial" w:hAnsi="Arial" w:cs="Arial"/>
          <w:sz w:val="28"/>
          <w:szCs w:val="28"/>
        </w:rPr>
        <w:t>, bussarono alla porta; era un</w:t>
      </w:r>
      <w:r w:rsidR="003E48A0" w:rsidRPr="00314A5A">
        <w:rPr>
          <w:rFonts w:ascii="Arial" w:hAnsi="Arial" w:cs="Arial"/>
          <w:sz w:val="28"/>
          <w:szCs w:val="28"/>
        </w:rPr>
        <w:t>o sconosciuto che, come mi vide</w:t>
      </w:r>
      <w:r w:rsidR="000674D4" w:rsidRPr="00314A5A">
        <w:rPr>
          <w:rFonts w:ascii="Arial" w:hAnsi="Arial" w:cs="Arial"/>
          <w:sz w:val="28"/>
          <w:szCs w:val="28"/>
        </w:rPr>
        <w:t>,</w:t>
      </w:r>
      <w:r w:rsidR="00336035" w:rsidRPr="00314A5A">
        <w:rPr>
          <w:rFonts w:ascii="Arial" w:hAnsi="Arial" w:cs="Arial"/>
          <w:sz w:val="28"/>
          <w:szCs w:val="28"/>
        </w:rPr>
        <w:t xml:space="preserve"> diss</w:t>
      </w:r>
      <w:r w:rsidR="001E7153" w:rsidRPr="00314A5A">
        <w:rPr>
          <w:rFonts w:ascii="Arial" w:hAnsi="Arial" w:cs="Arial"/>
          <w:sz w:val="28"/>
          <w:szCs w:val="28"/>
        </w:rPr>
        <w:t>e che d</w:t>
      </w:r>
      <w:r w:rsidR="00336035" w:rsidRPr="00314A5A">
        <w:rPr>
          <w:rFonts w:ascii="Arial" w:hAnsi="Arial" w:cs="Arial"/>
          <w:sz w:val="28"/>
          <w:szCs w:val="28"/>
        </w:rPr>
        <w:t>ov</w:t>
      </w:r>
      <w:r w:rsidR="001E7153" w:rsidRPr="00314A5A">
        <w:rPr>
          <w:rFonts w:ascii="Arial" w:hAnsi="Arial" w:cs="Arial"/>
          <w:sz w:val="28"/>
          <w:szCs w:val="28"/>
        </w:rPr>
        <w:t xml:space="preserve">evo dargli </w:t>
      </w:r>
      <w:r w:rsidR="0000089F" w:rsidRPr="00314A5A">
        <w:rPr>
          <w:rFonts w:ascii="Arial" w:hAnsi="Arial" w:cs="Arial"/>
          <w:sz w:val="28"/>
          <w:szCs w:val="28"/>
        </w:rPr>
        <w:t>cinquanta</w:t>
      </w:r>
      <w:r w:rsidR="003E48A0" w:rsidRPr="00314A5A">
        <w:rPr>
          <w:rFonts w:ascii="Arial" w:hAnsi="Arial" w:cs="Arial"/>
          <w:sz w:val="28"/>
          <w:szCs w:val="28"/>
        </w:rPr>
        <w:t>mila euro.</w:t>
      </w:r>
    </w:p>
    <w:p w:rsidR="003E48A0" w:rsidRPr="00314A5A" w:rsidRDefault="003E48A0"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Ma era un pazzo?</w:t>
      </w:r>
    </w:p>
    <w:p w:rsidR="00001BD6" w:rsidRPr="00314A5A" w:rsidRDefault="003E48A0"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Quale pazzo… </w:t>
      </w:r>
      <w:r w:rsidR="001E7153" w:rsidRPr="00314A5A">
        <w:rPr>
          <w:rFonts w:ascii="Arial" w:hAnsi="Arial" w:cs="Arial"/>
          <w:sz w:val="28"/>
          <w:szCs w:val="28"/>
        </w:rPr>
        <w:t>di</w:t>
      </w:r>
      <w:r w:rsidR="00336035" w:rsidRPr="00314A5A">
        <w:rPr>
          <w:rFonts w:ascii="Arial" w:hAnsi="Arial" w:cs="Arial"/>
          <w:sz w:val="28"/>
          <w:szCs w:val="28"/>
        </w:rPr>
        <w:t>ss</w:t>
      </w:r>
      <w:r w:rsidR="001E7153" w:rsidRPr="00314A5A">
        <w:rPr>
          <w:rFonts w:ascii="Arial" w:hAnsi="Arial" w:cs="Arial"/>
          <w:sz w:val="28"/>
          <w:szCs w:val="28"/>
        </w:rPr>
        <w:t xml:space="preserve">e che mi </w:t>
      </w:r>
      <w:r w:rsidR="00336035" w:rsidRPr="00314A5A">
        <w:rPr>
          <w:rFonts w:ascii="Arial" w:hAnsi="Arial" w:cs="Arial"/>
          <w:sz w:val="28"/>
          <w:szCs w:val="28"/>
        </w:rPr>
        <w:t>aveva</w:t>
      </w:r>
      <w:r w:rsidR="001E7153" w:rsidRPr="00314A5A">
        <w:rPr>
          <w:rFonts w:ascii="Arial" w:hAnsi="Arial" w:cs="Arial"/>
          <w:sz w:val="28"/>
          <w:szCs w:val="28"/>
        </w:rPr>
        <w:t xml:space="preserve"> visto </w:t>
      </w:r>
      <w:r w:rsidR="005868F2" w:rsidRPr="00314A5A">
        <w:rPr>
          <w:rFonts w:ascii="Arial" w:hAnsi="Arial" w:cs="Arial"/>
          <w:sz w:val="28"/>
          <w:szCs w:val="28"/>
        </w:rPr>
        <w:t>andare in</w:t>
      </w:r>
      <w:r w:rsidR="001E7153" w:rsidRPr="00314A5A">
        <w:rPr>
          <w:rFonts w:ascii="Arial" w:hAnsi="Arial" w:cs="Arial"/>
          <w:sz w:val="28"/>
          <w:szCs w:val="28"/>
        </w:rPr>
        <w:t xml:space="preserve"> un albergo insieme alla moglie del boss e mi f</w:t>
      </w:r>
      <w:r w:rsidR="00336035" w:rsidRPr="00314A5A">
        <w:rPr>
          <w:rFonts w:ascii="Arial" w:hAnsi="Arial" w:cs="Arial"/>
          <w:sz w:val="28"/>
          <w:szCs w:val="28"/>
        </w:rPr>
        <w:t>ece</w:t>
      </w:r>
      <w:r w:rsidR="001E7153" w:rsidRPr="00314A5A">
        <w:rPr>
          <w:rFonts w:ascii="Arial" w:hAnsi="Arial" w:cs="Arial"/>
          <w:sz w:val="28"/>
          <w:szCs w:val="28"/>
        </w:rPr>
        <w:t xml:space="preserve"> vedere </w:t>
      </w:r>
      <w:r w:rsidRPr="00314A5A">
        <w:rPr>
          <w:rFonts w:ascii="Arial" w:hAnsi="Arial" w:cs="Arial"/>
          <w:sz w:val="28"/>
          <w:szCs w:val="28"/>
        </w:rPr>
        <w:t xml:space="preserve">un video </w:t>
      </w:r>
      <w:r w:rsidR="001E7153" w:rsidRPr="00314A5A">
        <w:rPr>
          <w:rFonts w:ascii="Arial" w:hAnsi="Arial" w:cs="Arial"/>
          <w:sz w:val="28"/>
          <w:szCs w:val="28"/>
        </w:rPr>
        <w:t xml:space="preserve">sul cellulare, </w:t>
      </w:r>
      <w:r w:rsidR="000674D4" w:rsidRPr="00314A5A">
        <w:rPr>
          <w:rFonts w:ascii="Arial" w:hAnsi="Arial" w:cs="Arial"/>
          <w:sz w:val="28"/>
          <w:szCs w:val="28"/>
        </w:rPr>
        <w:t>noi che</w:t>
      </w:r>
      <w:r w:rsidR="001E7153" w:rsidRPr="00314A5A">
        <w:rPr>
          <w:rFonts w:ascii="Arial" w:hAnsi="Arial" w:cs="Arial"/>
          <w:sz w:val="28"/>
          <w:szCs w:val="28"/>
        </w:rPr>
        <w:t xml:space="preserve"> entr</w:t>
      </w:r>
      <w:r w:rsidR="00336035" w:rsidRPr="00314A5A">
        <w:rPr>
          <w:rFonts w:ascii="Arial" w:hAnsi="Arial" w:cs="Arial"/>
          <w:sz w:val="28"/>
          <w:szCs w:val="28"/>
        </w:rPr>
        <w:t>av</w:t>
      </w:r>
      <w:r w:rsidR="001E7153" w:rsidRPr="00314A5A">
        <w:rPr>
          <w:rFonts w:ascii="Arial" w:hAnsi="Arial" w:cs="Arial"/>
          <w:sz w:val="28"/>
          <w:szCs w:val="28"/>
        </w:rPr>
        <w:t>amo nell’albergo</w:t>
      </w:r>
      <w:r w:rsidR="00336035" w:rsidRPr="00314A5A">
        <w:rPr>
          <w:rFonts w:ascii="Arial" w:hAnsi="Arial" w:cs="Arial"/>
          <w:sz w:val="28"/>
          <w:szCs w:val="28"/>
        </w:rPr>
        <w:t>,</w:t>
      </w:r>
      <w:r w:rsidR="001E7153" w:rsidRPr="00314A5A">
        <w:rPr>
          <w:rFonts w:ascii="Arial" w:hAnsi="Arial" w:cs="Arial"/>
          <w:sz w:val="28"/>
          <w:szCs w:val="28"/>
        </w:rPr>
        <w:t xml:space="preserve"> e un altro </w:t>
      </w:r>
      <w:r w:rsidR="0000089F" w:rsidRPr="00314A5A">
        <w:rPr>
          <w:rFonts w:ascii="Arial" w:hAnsi="Arial" w:cs="Arial"/>
          <w:sz w:val="28"/>
          <w:szCs w:val="28"/>
        </w:rPr>
        <w:t xml:space="preserve">ripreso </w:t>
      </w:r>
      <w:r w:rsidR="001E7153" w:rsidRPr="00314A5A">
        <w:rPr>
          <w:rFonts w:ascii="Arial" w:hAnsi="Arial" w:cs="Arial"/>
          <w:sz w:val="28"/>
          <w:szCs w:val="28"/>
        </w:rPr>
        <w:t>quando usci</w:t>
      </w:r>
      <w:r w:rsidR="00336035" w:rsidRPr="00314A5A">
        <w:rPr>
          <w:rFonts w:ascii="Arial" w:hAnsi="Arial" w:cs="Arial"/>
          <w:sz w:val="28"/>
          <w:szCs w:val="28"/>
        </w:rPr>
        <w:t>v</w:t>
      </w:r>
      <w:r w:rsidR="001E7153" w:rsidRPr="00314A5A">
        <w:rPr>
          <w:rFonts w:ascii="Arial" w:hAnsi="Arial" w:cs="Arial"/>
          <w:sz w:val="28"/>
          <w:szCs w:val="28"/>
        </w:rPr>
        <w:t>amo</w:t>
      </w:r>
      <w:r w:rsidR="0000089F" w:rsidRPr="00314A5A">
        <w:rPr>
          <w:rFonts w:ascii="Arial" w:hAnsi="Arial" w:cs="Arial"/>
          <w:sz w:val="28"/>
          <w:szCs w:val="28"/>
        </w:rPr>
        <w:t xml:space="preserve">, </w:t>
      </w:r>
      <w:r w:rsidR="000E0392" w:rsidRPr="00314A5A">
        <w:rPr>
          <w:rFonts w:ascii="Arial" w:hAnsi="Arial" w:cs="Arial"/>
          <w:sz w:val="28"/>
          <w:szCs w:val="28"/>
        </w:rPr>
        <w:t xml:space="preserve">tutti e due </w:t>
      </w:r>
      <w:r w:rsidR="0000089F" w:rsidRPr="00314A5A">
        <w:rPr>
          <w:rFonts w:ascii="Arial" w:hAnsi="Arial" w:cs="Arial"/>
          <w:sz w:val="28"/>
          <w:szCs w:val="28"/>
        </w:rPr>
        <w:t>con data e ora</w:t>
      </w:r>
      <w:r w:rsidR="001E7153" w:rsidRPr="00314A5A">
        <w:rPr>
          <w:rFonts w:ascii="Arial" w:hAnsi="Arial" w:cs="Arial"/>
          <w:sz w:val="28"/>
          <w:szCs w:val="28"/>
        </w:rPr>
        <w:t>…</w:t>
      </w:r>
    </w:p>
    <w:p w:rsidR="001E7153" w:rsidRPr="00314A5A" w:rsidRDefault="001E715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Uh, mamma mia, se capita</w:t>
      </w:r>
      <w:r w:rsidR="0000089F" w:rsidRPr="00314A5A">
        <w:rPr>
          <w:rFonts w:ascii="Arial" w:hAnsi="Arial" w:cs="Arial"/>
          <w:sz w:val="28"/>
          <w:szCs w:val="28"/>
        </w:rPr>
        <w:t>no</w:t>
      </w:r>
      <w:r w:rsidRPr="00314A5A">
        <w:rPr>
          <w:rFonts w:ascii="Arial" w:hAnsi="Arial" w:cs="Arial"/>
          <w:sz w:val="28"/>
          <w:szCs w:val="28"/>
        </w:rPr>
        <w:t xml:space="preserve"> in mano a Gaetano ci fa ammazzare!</w:t>
      </w:r>
    </w:p>
    <w:p w:rsidR="001E7153" w:rsidRPr="00314A5A" w:rsidRDefault="001E715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00089F" w:rsidRPr="00314A5A">
        <w:rPr>
          <w:rFonts w:ascii="Arial" w:hAnsi="Arial" w:cs="Arial"/>
          <w:sz w:val="28"/>
          <w:szCs w:val="28"/>
        </w:rPr>
        <w:t>Poi mi di</w:t>
      </w:r>
      <w:r w:rsidR="00336035" w:rsidRPr="00314A5A">
        <w:rPr>
          <w:rFonts w:ascii="Arial" w:hAnsi="Arial" w:cs="Arial"/>
          <w:sz w:val="28"/>
          <w:szCs w:val="28"/>
        </w:rPr>
        <w:t>ss</w:t>
      </w:r>
      <w:r w:rsidR="0000089F" w:rsidRPr="00314A5A">
        <w:rPr>
          <w:rFonts w:ascii="Arial" w:hAnsi="Arial" w:cs="Arial"/>
          <w:sz w:val="28"/>
          <w:szCs w:val="28"/>
        </w:rPr>
        <w:t xml:space="preserve">e che </w:t>
      </w:r>
      <w:r w:rsidR="00DE06A2" w:rsidRPr="00314A5A">
        <w:rPr>
          <w:rFonts w:ascii="Arial" w:hAnsi="Arial" w:cs="Arial"/>
          <w:sz w:val="28"/>
          <w:szCs w:val="28"/>
        </w:rPr>
        <w:t>il suo cellulare valeva moltissimo</w:t>
      </w:r>
      <w:r w:rsidR="0000089F" w:rsidRPr="00314A5A">
        <w:rPr>
          <w:rFonts w:ascii="Arial" w:hAnsi="Arial" w:cs="Arial"/>
          <w:sz w:val="28"/>
          <w:szCs w:val="28"/>
        </w:rPr>
        <w:t xml:space="preserve">, ma che lui non </w:t>
      </w:r>
      <w:r w:rsidR="0000089F" w:rsidRPr="00314A5A">
        <w:rPr>
          <w:rFonts w:ascii="Arial" w:hAnsi="Arial" w:cs="Arial"/>
          <w:sz w:val="28"/>
          <w:szCs w:val="28"/>
        </w:rPr>
        <w:lastRenderedPageBreak/>
        <w:t>vole</w:t>
      </w:r>
      <w:r w:rsidR="00336035" w:rsidRPr="00314A5A">
        <w:rPr>
          <w:rFonts w:ascii="Arial" w:hAnsi="Arial" w:cs="Arial"/>
          <w:sz w:val="28"/>
          <w:szCs w:val="28"/>
        </w:rPr>
        <w:t>va</w:t>
      </w:r>
      <w:r w:rsidR="0000089F" w:rsidRPr="00314A5A">
        <w:rPr>
          <w:rFonts w:ascii="Arial" w:hAnsi="Arial" w:cs="Arial"/>
          <w:sz w:val="28"/>
          <w:szCs w:val="28"/>
        </w:rPr>
        <w:t xml:space="preserve"> approfittare </w:t>
      </w:r>
      <w:r w:rsidR="00DE06A2" w:rsidRPr="00314A5A">
        <w:rPr>
          <w:rFonts w:ascii="Arial" w:hAnsi="Arial" w:cs="Arial"/>
          <w:sz w:val="28"/>
          <w:szCs w:val="28"/>
        </w:rPr>
        <w:t xml:space="preserve">troppo </w:t>
      </w:r>
      <w:r w:rsidR="0000089F" w:rsidRPr="00314A5A">
        <w:rPr>
          <w:rFonts w:ascii="Arial" w:hAnsi="Arial" w:cs="Arial"/>
          <w:sz w:val="28"/>
          <w:szCs w:val="28"/>
        </w:rPr>
        <w:t>e che me l</w:t>
      </w:r>
      <w:r w:rsidR="00DE06A2" w:rsidRPr="00314A5A">
        <w:rPr>
          <w:rFonts w:ascii="Arial" w:hAnsi="Arial" w:cs="Arial"/>
          <w:sz w:val="28"/>
          <w:szCs w:val="28"/>
        </w:rPr>
        <w:t>o</w:t>
      </w:r>
      <w:r w:rsidR="0000089F" w:rsidRPr="00314A5A">
        <w:rPr>
          <w:rFonts w:ascii="Arial" w:hAnsi="Arial" w:cs="Arial"/>
          <w:sz w:val="28"/>
          <w:szCs w:val="28"/>
        </w:rPr>
        <w:t xml:space="preserve"> vende</w:t>
      </w:r>
      <w:r w:rsidR="00336035" w:rsidRPr="00314A5A">
        <w:rPr>
          <w:rFonts w:ascii="Arial" w:hAnsi="Arial" w:cs="Arial"/>
          <w:sz w:val="28"/>
          <w:szCs w:val="28"/>
        </w:rPr>
        <w:t>va</w:t>
      </w:r>
      <w:r w:rsidR="0000089F" w:rsidRPr="00314A5A">
        <w:rPr>
          <w:rFonts w:ascii="Arial" w:hAnsi="Arial" w:cs="Arial"/>
          <w:sz w:val="28"/>
          <w:szCs w:val="28"/>
        </w:rPr>
        <w:t xml:space="preserve"> per soli cinquantamila euro!</w:t>
      </w:r>
    </w:p>
    <w:p w:rsidR="0000089F" w:rsidRPr="00314A5A" w:rsidRDefault="0000089F"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E tu glieli hai dati?</w:t>
      </w:r>
    </w:p>
    <w:p w:rsidR="000E0392" w:rsidRPr="00314A5A" w:rsidRDefault="0000089F"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Tenevo solo trentamila euro e gli ho detto che non avevo altro; lui ha detto che non faceva sconti; ma poiché gli facevo pena, si prendeva i trentamila e </w:t>
      </w:r>
      <w:r w:rsidR="000E0392" w:rsidRPr="00314A5A">
        <w:rPr>
          <w:rFonts w:ascii="Arial" w:hAnsi="Arial" w:cs="Arial"/>
          <w:sz w:val="28"/>
          <w:szCs w:val="28"/>
        </w:rPr>
        <w:t>aspettava un mese per</w:t>
      </w:r>
      <w:r w:rsidRPr="00314A5A">
        <w:rPr>
          <w:rFonts w:ascii="Arial" w:hAnsi="Arial" w:cs="Arial"/>
          <w:sz w:val="28"/>
          <w:szCs w:val="28"/>
        </w:rPr>
        <w:t xml:space="preserve"> il resto; io gli ho detto che </w:t>
      </w:r>
      <w:r w:rsidR="000E0392" w:rsidRPr="00314A5A">
        <w:rPr>
          <w:rFonts w:ascii="Arial" w:hAnsi="Arial" w:cs="Arial"/>
          <w:sz w:val="28"/>
          <w:szCs w:val="28"/>
        </w:rPr>
        <w:t>non ce la facevo</w:t>
      </w:r>
      <w:r w:rsidRPr="00314A5A">
        <w:rPr>
          <w:rFonts w:ascii="Arial" w:hAnsi="Arial" w:cs="Arial"/>
          <w:sz w:val="28"/>
          <w:szCs w:val="28"/>
        </w:rPr>
        <w:t xml:space="preserve"> nemmeno </w:t>
      </w:r>
      <w:r w:rsidR="000E0392" w:rsidRPr="00314A5A">
        <w:rPr>
          <w:rFonts w:ascii="Arial" w:hAnsi="Arial" w:cs="Arial"/>
          <w:sz w:val="28"/>
          <w:szCs w:val="28"/>
        </w:rPr>
        <w:t xml:space="preserve">in </w:t>
      </w:r>
      <w:r w:rsidRPr="00314A5A">
        <w:rPr>
          <w:rFonts w:ascii="Arial" w:hAnsi="Arial" w:cs="Arial"/>
          <w:sz w:val="28"/>
          <w:szCs w:val="28"/>
        </w:rPr>
        <w:t>un anno</w:t>
      </w:r>
      <w:r w:rsidR="000E0392" w:rsidRPr="00314A5A">
        <w:rPr>
          <w:rFonts w:ascii="Arial" w:hAnsi="Arial" w:cs="Arial"/>
          <w:sz w:val="28"/>
          <w:szCs w:val="28"/>
        </w:rPr>
        <w:t>.</w:t>
      </w:r>
      <w:r w:rsidRPr="00314A5A">
        <w:rPr>
          <w:rFonts w:ascii="Arial" w:hAnsi="Arial" w:cs="Arial"/>
          <w:sz w:val="28"/>
          <w:szCs w:val="28"/>
        </w:rPr>
        <w:t xml:space="preserve"> </w:t>
      </w:r>
    </w:p>
    <w:p w:rsidR="0000089F" w:rsidRPr="00314A5A" w:rsidRDefault="0000089F"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0E0392" w:rsidRPr="00314A5A">
        <w:rPr>
          <w:rFonts w:ascii="Arial" w:hAnsi="Arial" w:cs="Arial"/>
          <w:sz w:val="28"/>
          <w:szCs w:val="28"/>
        </w:rPr>
        <w:t>E lui</w:t>
      </w:r>
      <w:r w:rsidR="00827581" w:rsidRPr="00314A5A">
        <w:rPr>
          <w:rFonts w:ascii="Arial" w:hAnsi="Arial" w:cs="Arial"/>
          <w:sz w:val="28"/>
          <w:szCs w:val="28"/>
        </w:rPr>
        <w:t xml:space="preserve"> che ha detto</w:t>
      </w:r>
      <w:r w:rsidR="000E0392" w:rsidRPr="00314A5A">
        <w:rPr>
          <w:rFonts w:ascii="Arial" w:hAnsi="Arial" w:cs="Arial"/>
          <w:sz w:val="28"/>
          <w:szCs w:val="28"/>
        </w:rPr>
        <w:t>?</w:t>
      </w:r>
    </w:p>
    <w:p w:rsidR="007B4333"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0E0392" w:rsidRPr="00314A5A">
        <w:rPr>
          <w:rFonts w:ascii="Arial" w:hAnsi="Arial" w:cs="Arial"/>
          <w:sz w:val="28"/>
          <w:szCs w:val="28"/>
        </w:rPr>
        <w:t>Che non erano problemi suoi;</w:t>
      </w:r>
      <w:r w:rsidRPr="00314A5A">
        <w:rPr>
          <w:rFonts w:ascii="Arial" w:hAnsi="Arial" w:cs="Arial"/>
          <w:sz w:val="28"/>
          <w:szCs w:val="28"/>
        </w:rPr>
        <w:t xml:space="preserve"> </w:t>
      </w:r>
      <w:r w:rsidR="000E0392" w:rsidRPr="00314A5A">
        <w:rPr>
          <w:rFonts w:ascii="Arial" w:hAnsi="Arial" w:cs="Arial"/>
          <w:sz w:val="28"/>
          <w:szCs w:val="28"/>
        </w:rPr>
        <w:t>allora</w:t>
      </w:r>
      <w:r w:rsidRPr="00314A5A">
        <w:rPr>
          <w:rFonts w:ascii="Arial" w:hAnsi="Arial" w:cs="Arial"/>
          <w:sz w:val="28"/>
          <w:szCs w:val="28"/>
        </w:rPr>
        <w:t xml:space="preserve">, per prendere tempo, </w:t>
      </w:r>
      <w:r w:rsidR="000E0392" w:rsidRPr="00314A5A">
        <w:rPr>
          <w:rFonts w:ascii="Arial" w:hAnsi="Arial" w:cs="Arial"/>
          <w:sz w:val="28"/>
          <w:szCs w:val="28"/>
        </w:rPr>
        <w:t xml:space="preserve">ho detto che un </w:t>
      </w:r>
      <w:r w:rsidRPr="00314A5A">
        <w:rPr>
          <w:rFonts w:ascii="Arial" w:hAnsi="Arial" w:cs="Arial"/>
          <w:sz w:val="28"/>
          <w:szCs w:val="28"/>
        </w:rPr>
        <w:t xml:space="preserve">mio cliente doveva darmi ventimila euro, ma </w:t>
      </w:r>
      <w:r w:rsidR="000E0392" w:rsidRPr="00314A5A">
        <w:rPr>
          <w:rFonts w:ascii="Arial" w:hAnsi="Arial" w:cs="Arial"/>
          <w:sz w:val="28"/>
          <w:szCs w:val="28"/>
        </w:rPr>
        <w:t>stava</w:t>
      </w:r>
      <w:r w:rsidRPr="00314A5A">
        <w:rPr>
          <w:rFonts w:ascii="Arial" w:hAnsi="Arial" w:cs="Arial"/>
          <w:sz w:val="28"/>
          <w:szCs w:val="28"/>
        </w:rPr>
        <w:t xml:space="preserve"> in galera </w:t>
      </w:r>
      <w:r w:rsidR="000E0392" w:rsidRPr="00314A5A">
        <w:rPr>
          <w:rFonts w:ascii="Arial" w:hAnsi="Arial" w:cs="Arial"/>
          <w:sz w:val="28"/>
          <w:szCs w:val="28"/>
        </w:rPr>
        <w:t xml:space="preserve">e doveva fare ancora </w:t>
      </w:r>
      <w:r w:rsidRPr="00314A5A">
        <w:rPr>
          <w:rFonts w:ascii="Arial" w:hAnsi="Arial" w:cs="Arial"/>
          <w:sz w:val="28"/>
          <w:szCs w:val="28"/>
        </w:rPr>
        <w:t>sei mesi</w:t>
      </w:r>
      <w:r w:rsidR="000E0392" w:rsidRPr="00314A5A">
        <w:rPr>
          <w:rFonts w:ascii="Arial" w:hAnsi="Arial" w:cs="Arial"/>
          <w:sz w:val="28"/>
          <w:szCs w:val="28"/>
        </w:rPr>
        <w:t>, ma</w:t>
      </w:r>
      <w:r w:rsidRPr="00314A5A">
        <w:rPr>
          <w:rFonts w:ascii="Arial" w:hAnsi="Arial" w:cs="Arial"/>
          <w:sz w:val="28"/>
          <w:szCs w:val="28"/>
        </w:rPr>
        <w:t xml:space="preserve"> appena </w:t>
      </w:r>
      <w:r w:rsidR="000E0392" w:rsidRPr="00314A5A">
        <w:rPr>
          <w:rFonts w:ascii="Arial" w:hAnsi="Arial" w:cs="Arial"/>
          <w:sz w:val="28"/>
          <w:szCs w:val="28"/>
        </w:rPr>
        <w:t>usciva</w:t>
      </w:r>
      <w:r w:rsidRPr="00314A5A">
        <w:rPr>
          <w:rFonts w:ascii="Arial" w:hAnsi="Arial" w:cs="Arial"/>
          <w:sz w:val="28"/>
          <w:szCs w:val="28"/>
        </w:rPr>
        <w:t xml:space="preserve">, mi avrebbe pagato. </w:t>
      </w:r>
    </w:p>
    <w:p w:rsidR="007B4333"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E ha accettato?</w:t>
      </w:r>
    </w:p>
    <w:p w:rsidR="007B4333"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0E0392" w:rsidRPr="00314A5A">
        <w:rPr>
          <w:rFonts w:ascii="Arial" w:hAnsi="Arial" w:cs="Arial"/>
          <w:sz w:val="28"/>
          <w:szCs w:val="28"/>
        </w:rPr>
        <w:t xml:space="preserve">Si è preso i trentamila euro ma </w:t>
      </w:r>
      <w:r w:rsidRPr="00314A5A">
        <w:rPr>
          <w:rFonts w:ascii="Arial" w:hAnsi="Arial" w:cs="Arial"/>
          <w:sz w:val="28"/>
          <w:szCs w:val="28"/>
        </w:rPr>
        <w:t>voleva le prove che non volevo fregarlo.</w:t>
      </w:r>
    </w:p>
    <w:p w:rsidR="007B4333"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Le prove?</w:t>
      </w:r>
    </w:p>
    <w:p w:rsidR="007B4333"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Sì, voleva sapere chi fosse il mio cliente.</w:t>
      </w:r>
    </w:p>
    <w:p w:rsidR="007B4333"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E come hai fatto?</w:t>
      </w:r>
    </w:p>
    <w:p w:rsidR="0000089F"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Mi sono inventato un soprannome, ‘o </w:t>
      </w:r>
      <w:r w:rsidR="009E4FB8" w:rsidRPr="00314A5A">
        <w:rPr>
          <w:rFonts w:ascii="Arial" w:hAnsi="Arial" w:cs="Arial"/>
          <w:sz w:val="28"/>
          <w:szCs w:val="28"/>
        </w:rPr>
        <w:t>bbestio</w:t>
      </w:r>
      <w:r w:rsidRPr="00314A5A">
        <w:rPr>
          <w:rFonts w:ascii="Arial" w:hAnsi="Arial" w:cs="Arial"/>
          <w:sz w:val="28"/>
          <w:szCs w:val="28"/>
        </w:rPr>
        <w:t xml:space="preserve">, ma </w:t>
      </w:r>
      <w:r w:rsidR="00827581" w:rsidRPr="00314A5A">
        <w:rPr>
          <w:rFonts w:ascii="Arial" w:hAnsi="Arial" w:cs="Arial"/>
          <w:sz w:val="28"/>
          <w:szCs w:val="28"/>
        </w:rPr>
        <w:t>voleva il nome</w:t>
      </w:r>
      <w:r w:rsidR="005868F2" w:rsidRPr="00314A5A">
        <w:rPr>
          <w:rFonts w:ascii="Arial" w:hAnsi="Arial" w:cs="Arial"/>
          <w:sz w:val="28"/>
          <w:szCs w:val="28"/>
        </w:rPr>
        <w:t>,</w:t>
      </w:r>
      <w:r w:rsidRPr="00314A5A">
        <w:rPr>
          <w:rFonts w:ascii="Arial" w:hAnsi="Arial" w:cs="Arial"/>
          <w:sz w:val="28"/>
          <w:szCs w:val="28"/>
        </w:rPr>
        <w:t xml:space="preserve"> così </w:t>
      </w:r>
      <w:r w:rsidR="00827581" w:rsidRPr="00314A5A">
        <w:rPr>
          <w:rFonts w:ascii="Arial" w:hAnsi="Arial" w:cs="Arial"/>
          <w:sz w:val="28"/>
          <w:szCs w:val="28"/>
        </w:rPr>
        <w:t>ho pensato a</w:t>
      </w:r>
      <w:r w:rsidRPr="00314A5A">
        <w:rPr>
          <w:rFonts w:ascii="Arial" w:hAnsi="Arial" w:cs="Arial"/>
          <w:sz w:val="28"/>
          <w:szCs w:val="28"/>
        </w:rPr>
        <w:t xml:space="preserve"> Peppe e gli ho dato </w:t>
      </w:r>
      <w:r w:rsidR="00827581" w:rsidRPr="00314A5A">
        <w:rPr>
          <w:rFonts w:ascii="Arial" w:hAnsi="Arial" w:cs="Arial"/>
          <w:sz w:val="28"/>
          <w:szCs w:val="28"/>
        </w:rPr>
        <w:t>il suo nome.</w:t>
      </w:r>
    </w:p>
    <w:p w:rsidR="007B4333" w:rsidRPr="00314A5A" w:rsidRDefault="007B433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170307" w:rsidRPr="00314A5A">
        <w:rPr>
          <w:rFonts w:ascii="Arial" w:hAnsi="Arial" w:cs="Arial"/>
          <w:sz w:val="28"/>
          <w:szCs w:val="28"/>
        </w:rPr>
        <w:t>Paolo, che hai combinato?</w:t>
      </w:r>
    </w:p>
    <w:p w:rsidR="00170307" w:rsidRPr="00314A5A" w:rsidRDefault="00170307" w:rsidP="000E039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Lo so, </w:t>
      </w:r>
      <w:r w:rsidR="00827581" w:rsidRPr="00314A5A">
        <w:rPr>
          <w:rFonts w:ascii="Arial" w:hAnsi="Arial" w:cs="Arial"/>
          <w:sz w:val="28"/>
          <w:szCs w:val="28"/>
        </w:rPr>
        <w:t xml:space="preserve">l’ho capito </w:t>
      </w:r>
      <w:r w:rsidRPr="00314A5A">
        <w:rPr>
          <w:rFonts w:ascii="Arial" w:hAnsi="Arial" w:cs="Arial"/>
          <w:sz w:val="28"/>
          <w:szCs w:val="28"/>
        </w:rPr>
        <w:t>il giorno dopo</w:t>
      </w:r>
      <w:r w:rsidR="000E0392" w:rsidRPr="00314A5A">
        <w:rPr>
          <w:rFonts w:ascii="Arial" w:hAnsi="Arial" w:cs="Arial"/>
          <w:sz w:val="28"/>
          <w:szCs w:val="28"/>
        </w:rPr>
        <w:t xml:space="preserve">: è venuto e </w:t>
      </w:r>
      <w:r w:rsidRPr="00314A5A">
        <w:rPr>
          <w:rFonts w:ascii="Arial" w:hAnsi="Arial" w:cs="Arial"/>
          <w:sz w:val="28"/>
          <w:szCs w:val="28"/>
        </w:rPr>
        <w:t xml:space="preserve">mi ha detto </w:t>
      </w:r>
      <w:r w:rsidR="003D3738" w:rsidRPr="00314A5A">
        <w:rPr>
          <w:rFonts w:ascii="Arial" w:hAnsi="Arial" w:cs="Arial"/>
          <w:sz w:val="28"/>
          <w:szCs w:val="28"/>
        </w:rPr>
        <w:t xml:space="preserve">che </w:t>
      </w:r>
      <w:r w:rsidR="000E0392" w:rsidRPr="00314A5A">
        <w:rPr>
          <w:rFonts w:ascii="Arial" w:hAnsi="Arial" w:cs="Arial"/>
          <w:sz w:val="28"/>
          <w:szCs w:val="28"/>
        </w:rPr>
        <w:t>aveva appurato</w:t>
      </w:r>
      <w:r w:rsidRPr="00314A5A">
        <w:rPr>
          <w:rFonts w:ascii="Arial" w:hAnsi="Arial" w:cs="Arial"/>
          <w:sz w:val="28"/>
          <w:szCs w:val="28"/>
        </w:rPr>
        <w:t xml:space="preserve"> che a Poggioreale c’era </w:t>
      </w:r>
      <w:r w:rsidR="00827581" w:rsidRPr="00314A5A">
        <w:rPr>
          <w:rFonts w:ascii="Arial" w:hAnsi="Arial" w:cs="Arial"/>
          <w:sz w:val="28"/>
          <w:szCs w:val="28"/>
        </w:rPr>
        <w:t xml:space="preserve">veramente </w:t>
      </w:r>
      <w:r w:rsidRPr="00314A5A">
        <w:rPr>
          <w:rFonts w:ascii="Arial" w:hAnsi="Arial" w:cs="Arial"/>
          <w:sz w:val="28"/>
          <w:szCs w:val="28"/>
        </w:rPr>
        <w:t>un certo Peppe Agliarulo.</w:t>
      </w:r>
    </w:p>
    <w:p w:rsidR="00170307" w:rsidRPr="00314A5A" w:rsidRDefault="00170307"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Allora questo tizio era… come si chiama… ‘o malommo!</w:t>
      </w:r>
    </w:p>
    <w:p w:rsidR="00475CB2" w:rsidRPr="00314A5A" w:rsidRDefault="00475CB2"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336035" w:rsidRPr="00314A5A">
        <w:rPr>
          <w:rFonts w:ascii="Arial" w:hAnsi="Arial" w:cs="Arial"/>
          <w:sz w:val="28"/>
          <w:szCs w:val="28"/>
        </w:rPr>
        <w:t>Sì… p</w:t>
      </w:r>
      <w:r w:rsidRPr="00314A5A">
        <w:rPr>
          <w:rFonts w:ascii="Arial" w:hAnsi="Arial" w:cs="Arial"/>
          <w:sz w:val="28"/>
          <w:szCs w:val="28"/>
        </w:rPr>
        <w:t>otevo mai immaginare che Peppe sarebbe uscito prima? Contavo di trovare i soldi prima…</w:t>
      </w:r>
    </w:p>
    <w:p w:rsidR="00475CB2" w:rsidRPr="00314A5A" w:rsidRDefault="00475CB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Ma poi perché è venuto qua a cercare Peppe? Sa che abiti qua?</w:t>
      </w:r>
    </w:p>
    <w:p w:rsidR="00475CB2" w:rsidRPr="00314A5A" w:rsidRDefault="00475CB2" w:rsidP="00827581">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w:t>
      </w:r>
      <w:r w:rsidR="00C03C82" w:rsidRPr="00314A5A">
        <w:rPr>
          <w:rFonts w:ascii="Arial" w:hAnsi="Arial" w:cs="Arial"/>
          <w:sz w:val="28"/>
          <w:szCs w:val="28"/>
        </w:rPr>
        <w:t>;</w:t>
      </w:r>
      <w:r w:rsidRPr="00314A5A">
        <w:rPr>
          <w:rFonts w:ascii="Arial" w:hAnsi="Arial" w:cs="Arial"/>
          <w:sz w:val="28"/>
          <w:szCs w:val="28"/>
        </w:rPr>
        <w:t xml:space="preserve"> </w:t>
      </w:r>
      <w:r w:rsidR="00827581" w:rsidRPr="00314A5A">
        <w:rPr>
          <w:rFonts w:ascii="Arial" w:hAnsi="Arial" w:cs="Arial"/>
          <w:sz w:val="28"/>
          <w:szCs w:val="28"/>
        </w:rPr>
        <w:t>non so come</w:t>
      </w:r>
      <w:r w:rsidR="00C03C82" w:rsidRPr="00314A5A">
        <w:rPr>
          <w:rFonts w:ascii="Arial" w:hAnsi="Arial" w:cs="Arial"/>
          <w:sz w:val="28"/>
          <w:szCs w:val="28"/>
        </w:rPr>
        <w:t>,</w:t>
      </w:r>
      <w:r w:rsidR="00B051D5" w:rsidRPr="00314A5A">
        <w:rPr>
          <w:rFonts w:ascii="Arial" w:hAnsi="Arial" w:cs="Arial"/>
          <w:sz w:val="28"/>
          <w:szCs w:val="28"/>
        </w:rPr>
        <w:t xml:space="preserve"> è venuto a sapere che Peppe parla sempre di un</w:t>
      </w:r>
      <w:r w:rsidR="005868F2" w:rsidRPr="00314A5A">
        <w:rPr>
          <w:rFonts w:ascii="Arial" w:hAnsi="Arial" w:cs="Arial"/>
          <w:sz w:val="28"/>
          <w:szCs w:val="28"/>
        </w:rPr>
        <w:t xml:space="preserve">a certa </w:t>
      </w:r>
      <w:r w:rsidR="00B051D5" w:rsidRPr="00314A5A">
        <w:rPr>
          <w:rFonts w:ascii="Arial" w:hAnsi="Arial" w:cs="Arial"/>
          <w:sz w:val="28"/>
          <w:szCs w:val="28"/>
        </w:rPr>
        <w:t>Camilla</w:t>
      </w:r>
      <w:r w:rsidR="00827581" w:rsidRPr="00314A5A">
        <w:rPr>
          <w:rFonts w:ascii="Arial" w:hAnsi="Arial" w:cs="Arial"/>
          <w:sz w:val="28"/>
          <w:szCs w:val="28"/>
        </w:rPr>
        <w:t>, la fidanzata,</w:t>
      </w:r>
      <w:r w:rsidR="00C9441C" w:rsidRPr="00314A5A">
        <w:rPr>
          <w:rFonts w:ascii="Arial" w:hAnsi="Arial" w:cs="Arial"/>
          <w:sz w:val="28"/>
          <w:szCs w:val="28"/>
        </w:rPr>
        <w:t xml:space="preserve"> </w:t>
      </w:r>
      <w:r w:rsidR="005868F2" w:rsidRPr="00314A5A">
        <w:rPr>
          <w:rFonts w:ascii="Arial" w:hAnsi="Arial" w:cs="Arial"/>
          <w:sz w:val="28"/>
          <w:szCs w:val="28"/>
        </w:rPr>
        <w:t>che</w:t>
      </w:r>
      <w:r w:rsidR="00C9441C" w:rsidRPr="00314A5A">
        <w:rPr>
          <w:rFonts w:ascii="Arial" w:hAnsi="Arial" w:cs="Arial"/>
          <w:sz w:val="28"/>
          <w:szCs w:val="28"/>
        </w:rPr>
        <w:t xml:space="preserve"> abita in un B&amp;B</w:t>
      </w:r>
      <w:r w:rsidR="00FE53F5" w:rsidRPr="00314A5A">
        <w:rPr>
          <w:rFonts w:ascii="Arial" w:hAnsi="Arial" w:cs="Arial"/>
          <w:sz w:val="28"/>
          <w:szCs w:val="28"/>
        </w:rPr>
        <w:t xml:space="preserve"> che si chiama “La tranquillità” </w:t>
      </w:r>
      <w:r w:rsidR="00336035" w:rsidRPr="00314A5A">
        <w:rPr>
          <w:rFonts w:ascii="Arial" w:hAnsi="Arial" w:cs="Arial"/>
          <w:sz w:val="28"/>
          <w:szCs w:val="28"/>
        </w:rPr>
        <w:t xml:space="preserve">e </w:t>
      </w:r>
      <w:r w:rsidR="00FE53F5" w:rsidRPr="00314A5A">
        <w:rPr>
          <w:rFonts w:ascii="Arial" w:hAnsi="Arial" w:cs="Arial"/>
          <w:sz w:val="28"/>
          <w:szCs w:val="28"/>
        </w:rPr>
        <w:t xml:space="preserve">che appena </w:t>
      </w:r>
      <w:r w:rsidR="00827581" w:rsidRPr="00314A5A">
        <w:rPr>
          <w:rFonts w:ascii="Arial" w:hAnsi="Arial" w:cs="Arial"/>
          <w:sz w:val="28"/>
          <w:szCs w:val="28"/>
        </w:rPr>
        <w:t>esce deve correre</w:t>
      </w:r>
      <w:r w:rsidR="00FE53F5" w:rsidRPr="00314A5A">
        <w:rPr>
          <w:rFonts w:ascii="Arial" w:hAnsi="Arial" w:cs="Arial"/>
          <w:sz w:val="28"/>
          <w:szCs w:val="28"/>
        </w:rPr>
        <w:t xml:space="preserve"> da lei.</w:t>
      </w:r>
    </w:p>
    <w:p w:rsidR="00FE53F5" w:rsidRPr="00314A5A" w:rsidRDefault="00FE53F5"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Sì, ma perché cerca Peppe? </w:t>
      </w:r>
    </w:p>
    <w:p w:rsidR="00FE53F5" w:rsidRPr="00314A5A" w:rsidRDefault="00FE53F5"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B46DCC" w:rsidRPr="00314A5A">
        <w:rPr>
          <w:rFonts w:ascii="Arial" w:hAnsi="Arial" w:cs="Arial"/>
          <w:sz w:val="28"/>
          <w:szCs w:val="28"/>
        </w:rPr>
        <w:t>Per costringerlo con le minacce a darmi subito i ventimila euro!</w:t>
      </w:r>
    </w:p>
    <w:p w:rsidR="00B46DCC" w:rsidRPr="00314A5A" w:rsidRDefault="00B46DCC"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Mamma mia, che guaio…</w:t>
      </w:r>
    </w:p>
    <w:p w:rsidR="00B46DCC" w:rsidRPr="00314A5A" w:rsidRDefault="00B46DCC"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336035" w:rsidRPr="00314A5A">
        <w:rPr>
          <w:rFonts w:ascii="Arial" w:hAnsi="Arial" w:cs="Arial"/>
          <w:sz w:val="28"/>
          <w:szCs w:val="28"/>
        </w:rPr>
        <w:t>Proprio un attimo prima che venissi tu avevo finito di parlare con lui al telefono</w:t>
      </w:r>
      <w:r w:rsidR="00440986" w:rsidRPr="00314A5A">
        <w:rPr>
          <w:rFonts w:ascii="Arial" w:hAnsi="Arial" w:cs="Arial"/>
          <w:sz w:val="28"/>
          <w:szCs w:val="28"/>
        </w:rPr>
        <w:t>, credo di averlo persuaso a stare tranquillo, ma quello è mezzo pazzo…</w:t>
      </w:r>
    </w:p>
    <w:p w:rsidR="00440986" w:rsidRPr="00314A5A" w:rsidRDefault="00440986"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Ma perché non me ne hai parlato, avrei cercato di procurare io i ventimila euro.</w:t>
      </w:r>
    </w:p>
    <w:p w:rsidR="00DE06A2" w:rsidRPr="00314A5A" w:rsidRDefault="00440986" w:rsidP="0059230B">
      <w:pPr>
        <w:widowControl w:val="0"/>
        <w:spacing w:before="0" w:after="120"/>
        <w:rPr>
          <w:rFonts w:ascii="Arial" w:hAnsi="Arial" w:cs="Arial"/>
          <w:sz w:val="28"/>
          <w:szCs w:val="28"/>
        </w:rPr>
      </w:pPr>
      <w:r w:rsidRPr="00314A5A">
        <w:rPr>
          <w:rFonts w:ascii="Arial" w:hAnsi="Arial" w:cs="Arial"/>
          <w:sz w:val="28"/>
          <w:szCs w:val="28"/>
        </w:rPr>
        <w:lastRenderedPageBreak/>
        <w:t>PAOLO</w:t>
      </w:r>
      <w:r w:rsidRPr="00314A5A">
        <w:rPr>
          <w:rFonts w:ascii="Arial" w:hAnsi="Arial" w:cs="Arial"/>
          <w:sz w:val="28"/>
          <w:szCs w:val="28"/>
        </w:rPr>
        <w:tab/>
        <w:t>Non volevo</w:t>
      </w:r>
      <w:r w:rsidR="00DE06A2" w:rsidRPr="00314A5A">
        <w:rPr>
          <w:rFonts w:ascii="Arial" w:hAnsi="Arial" w:cs="Arial"/>
          <w:sz w:val="28"/>
          <w:szCs w:val="28"/>
        </w:rPr>
        <w:t xml:space="preserve"> spaventarti; ma a questo punto ho dovuto dirtelo per forza, scusami.</w:t>
      </w:r>
    </w:p>
    <w:p w:rsidR="00DE06A2" w:rsidRPr="00314A5A" w:rsidRDefault="00DE06A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Ora è necessario trovare ventimila euro per chiudere questa faccenda definitivamente… ma sei sicuro che poi non venga fuori una copia dei video e ricominci a ricattarti?</w:t>
      </w:r>
    </w:p>
    <w:p w:rsidR="00DE06A2" w:rsidRPr="00314A5A" w:rsidRDefault="00DE06A2"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stai tranquilla, quello è talmente ignorante che invece di darmi solo la scheda di memoria, mi darà tutto il cellulare, figurati se è capace di fare una copia. Ma dove li prendiamo i soldi?</w:t>
      </w:r>
    </w:p>
    <w:p w:rsidR="00DE06A2" w:rsidRPr="00314A5A" w:rsidRDefault="00DE06A2"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Ci penso io, ho dei risparmi</w:t>
      </w:r>
      <w:r w:rsidR="00276613" w:rsidRPr="00314A5A">
        <w:rPr>
          <w:rFonts w:ascii="Arial" w:hAnsi="Arial" w:cs="Arial"/>
          <w:sz w:val="28"/>
          <w:szCs w:val="28"/>
        </w:rPr>
        <w:t>… solo devo trovare il modo di prenderli senza che Gaetano lo venga a sapere… pensi che abbiamo qualche giorno di tempo?</w:t>
      </w:r>
    </w:p>
    <w:p w:rsidR="00276613" w:rsidRPr="00314A5A" w:rsidRDefault="0027661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Spero di si… non puoi immaginare quanto mi dispiaccia averti dovuto coinvolgere…</w:t>
      </w:r>
    </w:p>
    <w:p w:rsidR="00276613" w:rsidRPr="00314A5A" w:rsidRDefault="0027661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Paolo, mi sono coinvolta da sola quando ci siamo messi insieme, perciò non fartene una colpa; speriamo solo di uscirne presto e soprattutto che non arrivi niente alle orecchie di Gaetano, se no siamo morti.</w:t>
      </w:r>
    </w:p>
    <w:p w:rsidR="00276613" w:rsidRPr="00314A5A" w:rsidRDefault="0027661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Ma hai notato che sembrava avercela con me?</w:t>
      </w:r>
    </w:p>
    <w:p w:rsidR="00276613" w:rsidRPr="00314A5A" w:rsidRDefault="0027661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 fa così con tutti quelli che, secondo lui, potrebbero farmi la corte; sicuramente sa che sei vedovo e quindi sei un potenziale rivale…</w:t>
      </w:r>
    </w:p>
    <w:p w:rsidR="00276613" w:rsidRPr="00314A5A" w:rsidRDefault="0027661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Io? Non mi permetterei mai!</w:t>
      </w:r>
    </w:p>
    <w:p w:rsidR="00276613" w:rsidRPr="00314A5A" w:rsidRDefault="0027661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Stupido. </w:t>
      </w:r>
      <w:r w:rsidR="00CF16D3" w:rsidRPr="00314A5A">
        <w:rPr>
          <w:rFonts w:ascii="Arial" w:hAnsi="Arial" w:cs="Arial"/>
          <w:sz w:val="28"/>
          <w:szCs w:val="28"/>
        </w:rPr>
        <w:t xml:space="preserve">Ora è meglio che parliamo con Peppe, </w:t>
      </w:r>
      <w:r w:rsidR="00827581" w:rsidRPr="00314A5A">
        <w:rPr>
          <w:rFonts w:ascii="Arial" w:hAnsi="Arial" w:cs="Arial"/>
          <w:sz w:val="28"/>
          <w:szCs w:val="28"/>
        </w:rPr>
        <w:t xml:space="preserve">deve sapere </w:t>
      </w:r>
      <w:r w:rsidR="00CF16D3" w:rsidRPr="00314A5A">
        <w:rPr>
          <w:rFonts w:ascii="Arial" w:hAnsi="Arial" w:cs="Arial"/>
          <w:sz w:val="28"/>
          <w:szCs w:val="28"/>
        </w:rPr>
        <w:t xml:space="preserve">come stanno le cose: tutte le </w:t>
      </w:r>
      <w:r w:rsidR="00082A67" w:rsidRPr="00314A5A">
        <w:rPr>
          <w:rFonts w:ascii="Arial" w:hAnsi="Arial" w:cs="Arial"/>
          <w:sz w:val="28"/>
          <w:szCs w:val="28"/>
        </w:rPr>
        <w:t>v</w:t>
      </w:r>
      <w:r w:rsidR="00CF16D3" w:rsidRPr="00314A5A">
        <w:rPr>
          <w:rFonts w:ascii="Arial" w:hAnsi="Arial" w:cs="Arial"/>
          <w:sz w:val="28"/>
          <w:szCs w:val="28"/>
        </w:rPr>
        <w:t xml:space="preserve">olte che abbiamo parlato mi chiedeva sempre del tizio con la pistola e io non sapevo cosa dirgli… </w:t>
      </w:r>
    </w:p>
    <w:p w:rsidR="00CF16D3" w:rsidRPr="00314A5A" w:rsidRDefault="00CF16D3"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t xml:space="preserve">Lo vado a chiamare. </w:t>
      </w:r>
      <w:r w:rsidRPr="00314A5A">
        <w:rPr>
          <w:rFonts w:ascii="Arial" w:hAnsi="Arial" w:cs="Arial"/>
          <w:i/>
          <w:sz w:val="28"/>
          <w:szCs w:val="28"/>
        </w:rPr>
        <w:t xml:space="preserve">(via </w:t>
      </w:r>
      <w:r w:rsidR="00C03C82" w:rsidRPr="00314A5A">
        <w:rPr>
          <w:rFonts w:ascii="Arial" w:hAnsi="Arial" w:cs="Arial"/>
          <w:i/>
          <w:sz w:val="28"/>
          <w:szCs w:val="28"/>
        </w:rPr>
        <w:t>dal fondo a sinistra</w:t>
      </w:r>
      <w:r w:rsidR="00A45674" w:rsidRPr="00314A5A">
        <w:rPr>
          <w:rFonts w:ascii="Arial" w:hAnsi="Arial" w:cs="Arial"/>
          <w:i/>
          <w:sz w:val="28"/>
          <w:szCs w:val="28"/>
        </w:rPr>
        <w:t>)</w:t>
      </w:r>
    </w:p>
    <w:p w:rsidR="00B15D5F" w:rsidRPr="00314A5A" w:rsidRDefault="00B15D5F" w:rsidP="0059230B">
      <w:pPr>
        <w:widowControl w:val="0"/>
        <w:spacing w:before="0"/>
        <w:jc w:val="center"/>
        <w:rPr>
          <w:rFonts w:ascii="Arial" w:hAnsi="Arial" w:cs="Arial"/>
          <w:sz w:val="28"/>
          <w:szCs w:val="28"/>
        </w:rPr>
      </w:pPr>
      <w:r w:rsidRPr="00314A5A">
        <w:rPr>
          <w:rFonts w:ascii="Arial" w:hAnsi="Arial" w:cs="Arial"/>
          <w:sz w:val="28"/>
          <w:szCs w:val="28"/>
        </w:rPr>
        <w:t xml:space="preserve">SCENA </w:t>
      </w:r>
      <w:r w:rsidR="00BC4796" w:rsidRPr="00314A5A">
        <w:rPr>
          <w:rFonts w:ascii="Arial" w:hAnsi="Arial" w:cs="Arial"/>
          <w:sz w:val="28"/>
          <w:szCs w:val="28"/>
        </w:rPr>
        <w:t>QUART</w:t>
      </w:r>
      <w:r w:rsidR="0044704C" w:rsidRPr="00314A5A">
        <w:rPr>
          <w:rFonts w:ascii="Arial" w:hAnsi="Arial" w:cs="Arial"/>
          <w:sz w:val="28"/>
          <w:szCs w:val="28"/>
        </w:rPr>
        <w:t>A</w:t>
      </w:r>
    </w:p>
    <w:p w:rsidR="00B15D5F" w:rsidRPr="00314A5A" w:rsidRDefault="00B15D5F" w:rsidP="0059230B">
      <w:pPr>
        <w:widowControl w:val="0"/>
        <w:spacing w:before="0" w:after="120"/>
        <w:jc w:val="center"/>
        <w:rPr>
          <w:rFonts w:ascii="Arial" w:hAnsi="Arial" w:cs="Arial"/>
          <w:i/>
          <w:sz w:val="28"/>
          <w:szCs w:val="28"/>
        </w:rPr>
      </w:pPr>
      <w:r w:rsidRPr="00314A5A">
        <w:rPr>
          <w:rFonts w:ascii="Arial" w:hAnsi="Arial" w:cs="Arial"/>
          <w:sz w:val="28"/>
          <w:szCs w:val="28"/>
        </w:rPr>
        <w:t>(Peppe e detti, poi Giacomo</w:t>
      </w:r>
      <w:r w:rsidR="00BA3AB9" w:rsidRPr="00314A5A">
        <w:rPr>
          <w:rFonts w:ascii="Arial" w:hAnsi="Arial" w:cs="Arial"/>
          <w:sz w:val="28"/>
          <w:szCs w:val="28"/>
        </w:rPr>
        <w:t xml:space="preserve"> e Roberta</w:t>
      </w:r>
      <w:r w:rsidR="00375C5F" w:rsidRPr="00314A5A">
        <w:rPr>
          <w:rFonts w:ascii="Arial" w:hAnsi="Arial" w:cs="Arial"/>
          <w:sz w:val="28"/>
          <w:szCs w:val="28"/>
        </w:rPr>
        <w:t xml:space="preserve">, quindi </w:t>
      </w:r>
      <w:r w:rsidR="00DE4570" w:rsidRPr="00314A5A">
        <w:rPr>
          <w:rFonts w:ascii="Arial" w:hAnsi="Arial" w:cs="Arial"/>
          <w:sz w:val="28"/>
          <w:szCs w:val="28"/>
        </w:rPr>
        <w:t>Carmelo</w:t>
      </w:r>
      <w:r w:rsidR="00375C5F" w:rsidRPr="00314A5A">
        <w:rPr>
          <w:rFonts w:ascii="Arial" w:hAnsi="Arial" w:cs="Arial"/>
          <w:sz w:val="28"/>
          <w:szCs w:val="28"/>
        </w:rPr>
        <w:t xml:space="preserve"> e Iolanda</w:t>
      </w:r>
      <w:r w:rsidRPr="00314A5A">
        <w:rPr>
          <w:rFonts w:ascii="Arial" w:hAnsi="Arial" w:cs="Arial"/>
          <w:sz w:val="28"/>
          <w:szCs w:val="28"/>
        </w:rPr>
        <w:t>)</w:t>
      </w:r>
    </w:p>
    <w:p w:rsidR="00A45674" w:rsidRPr="00314A5A" w:rsidRDefault="00A45674"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AA54CA" w:rsidRPr="00314A5A">
        <w:rPr>
          <w:rFonts w:ascii="Arial" w:hAnsi="Arial" w:cs="Arial"/>
          <w:sz w:val="28"/>
          <w:szCs w:val="28"/>
        </w:rPr>
        <w:t>Che guaio… ma come è potuto succedere, siamo stati sempre attenti…</w:t>
      </w:r>
    </w:p>
    <w:p w:rsidR="00AA54CA" w:rsidRPr="00314A5A" w:rsidRDefault="00AA54CA"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Pr="00314A5A">
        <w:rPr>
          <w:rFonts w:ascii="Arial" w:hAnsi="Arial" w:cs="Arial"/>
          <w:i/>
          <w:sz w:val="28"/>
          <w:szCs w:val="28"/>
        </w:rPr>
        <w:t>(entra con Paolo</w:t>
      </w:r>
      <w:r w:rsidR="00C03C82" w:rsidRPr="00314A5A">
        <w:rPr>
          <w:rFonts w:ascii="Arial" w:hAnsi="Arial" w:cs="Arial"/>
          <w:i/>
          <w:sz w:val="28"/>
          <w:szCs w:val="28"/>
        </w:rPr>
        <w:t xml:space="preserve"> dal fondo a sinistra</w:t>
      </w:r>
      <w:r w:rsidRPr="00314A5A">
        <w:rPr>
          <w:rFonts w:ascii="Arial" w:hAnsi="Arial" w:cs="Arial"/>
          <w:i/>
          <w:sz w:val="28"/>
          <w:szCs w:val="28"/>
        </w:rPr>
        <w:t xml:space="preserve">) </w:t>
      </w:r>
      <w:r w:rsidRPr="00314A5A">
        <w:rPr>
          <w:rFonts w:ascii="Arial" w:hAnsi="Arial" w:cs="Arial"/>
          <w:sz w:val="28"/>
          <w:szCs w:val="28"/>
        </w:rPr>
        <w:t>Signor Paolo, siete sicuro che non viene Camilla?</w:t>
      </w:r>
    </w:p>
    <w:p w:rsidR="00AA54CA" w:rsidRPr="00314A5A" w:rsidRDefault="00AA54CA"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Non ti preoccupare, è uscita da pochi minuti.</w:t>
      </w:r>
    </w:p>
    <w:p w:rsidR="00AA54CA" w:rsidRPr="00314A5A" w:rsidRDefault="00AA54CA"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Buongiorno dottoressa, come sta Camilla?</w:t>
      </w:r>
    </w:p>
    <w:p w:rsidR="00AA54CA" w:rsidRPr="00314A5A" w:rsidRDefault="00AA54CA"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Sta bene, la sto preparando ad accettare di vederti, così vi potrete chiarire… ora però il signor Paolo deve dirti una cosa importante.</w:t>
      </w:r>
    </w:p>
    <w:p w:rsidR="00AA54CA" w:rsidRPr="00314A5A" w:rsidRDefault="00AA54CA"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Certo, di che si tratta?</w:t>
      </w:r>
    </w:p>
    <w:p w:rsidR="00AA54CA" w:rsidRPr="00314A5A" w:rsidRDefault="00F94684"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Peppe, si tratta di un pasticcio che ho creato io.</w:t>
      </w:r>
    </w:p>
    <w:p w:rsidR="00F94684" w:rsidRPr="00314A5A" w:rsidRDefault="00F94684"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Un pasticcio?</w:t>
      </w:r>
    </w:p>
    <w:p w:rsidR="00B15D5F" w:rsidRPr="00314A5A" w:rsidRDefault="00F94684"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Ascolta</w:t>
      </w:r>
      <w:r w:rsidR="00B15D5F" w:rsidRPr="00314A5A">
        <w:rPr>
          <w:rFonts w:ascii="Arial" w:hAnsi="Arial" w:cs="Arial"/>
          <w:sz w:val="28"/>
          <w:szCs w:val="28"/>
        </w:rPr>
        <w:t xml:space="preserve"> Peppe, quello che ti dico deve restare tra di noi</w:t>
      </w:r>
      <w:r w:rsidRPr="00314A5A">
        <w:rPr>
          <w:rFonts w:ascii="Arial" w:hAnsi="Arial" w:cs="Arial"/>
          <w:sz w:val="28"/>
          <w:szCs w:val="28"/>
        </w:rPr>
        <w:t xml:space="preserve">, </w:t>
      </w:r>
      <w:r w:rsidR="00B15D5F" w:rsidRPr="00314A5A">
        <w:rPr>
          <w:rFonts w:ascii="Arial" w:hAnsi="Arial" w:cs="Arial"/>
          <w:sz w:val="28"/>
          <w:szCs w:val="28"/>
        </w:rPr>
        <w:t>d’accordo?</w:t>
      </w:r>
    </w:p>
    <w:p w:rsidR="00B15D5F" w:rsidRPr="00314A5A" w:rsidRDefault="00B15D5F"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Certo…</w:t>
      </w:r>
    </w:p>
    <w:p w:rsidR="00E35A86" w:rsidRPr="00314A5A" w:rsidRDefault="00B15D5F" w:rsidP="0059230B">
      <w:pPr>
        <w:widowControl w:val="0"/>
        <w:spacing w:before="0" w:after="120"/>
        <w:rPr>
          <w:rFonts w:ascii="Arial" w:hAnsi="Arial" w:cs="Arial"/>
          <w:sz w:val="28"/>
          <w:szCs w:val="28"/>
        </w:rPr>
      </w:pPr>
      <w:r w:rsidRPr="00314A5A">
        <w:rPr>
          <w:rFonts w:ascii="Arial" w:hAnsi="Arial" w:cs="Arial"/>
          <w:sz w:val="28"/>
          <w:szCs w:val="28"/>
        </w:rPr>
        <w:lastRenderedPageBreak/>
        <w:t>PAOLO</w:t>
      </w:r>
      <w:r w:rsidRPr="00314A5A">
        <w:rPr>
          <w:rFonts w:ascii="Arial" w:hAnsi="Arial" w:cs="Arial"/>
          <w:sz w:val="28"/>
          <w:szCs w:val="28"/>
        </w:rPr>
        <w:tab/>
      </w:r>
      <w:r w:rsidR="003022F7" w:rsidRPr="00314A5A">
        <w:rPr>
          <w:rFonts w:ascii="Arial" w:hAnsi="Arial" w:cs="Arial"/>
          <w:sz w:val="28"/>
          <w:szCs w:val="28"/>
        </w:rPr>
        <w:t>Io ho un debito di</w:t>
      </w:r>
      <w:r w:rsidR="00F94684" w:rsidRPr="00314A5A">
        <w:rPr>
          <w:rFonts w:ascii="Arial" w:hAnsi="Arial" w:cs="Arial"/>
          <w:sz w:val="28"/>
          <w:szCs w:val="28"/>
        </w:rPr>
        <w:t xml:space="preserve"> </w:t>
      </w:r>
      <w:r w:rsidR="003022F7" w:rsidRPr="00314A5A">
        <w:rPr>
          <w:rFonts w:ascii="Arial" w:hAnsi="Arial" w:cs="Arial"/>
          <w:sz w:val="28"/>
          <w:szCs w:val="28"/>
        </w:rPr>
        <w:t>ventimila euro con uno strozzino</w:t>
      </w:r>
      <w:r w:rsidRPr="00314A5A">
        <w:rPr>
          <w:rFonts w:ascii="Arial" w:hAnsi="Arial" w:cs="Arial"/>
          <w:sz w:val="28"/>
          <w:szCs w:val="28"/>
        </w:rPr>
        <w:t>;</w:t>
      </w:r>
      <w:r w:rsidR="00F94684" w:rsidRPr="00314A5A">
        <w:rPr>
          <w:rFonts w:ascii="Arial" w:hAnsi="Arial" w:cs="Arial"/>
          <w:sz w:val="28"/>
          <w:szCs w:val="28"/>
        </w:rPr>
        <w:t xml:space="preserve"> un mese fa </w:t>
      </w:r>
      <w:r w:rsidR="003022F7" w:rsidRPr="00314A5A">
        <w:rPr>
          <w:rFonts w:ascii="Arial" w:hAnsi="Arial" w:cs="Arial"/>
          <w:sz w:val="28"/>
          <w:szCs w:val="28"/>
        </w:rPr>
        <w:t>è venuto e ha detto che se non lo pagavo mi faceva dare una lezione</w:t>
      </w:r>
      <w:r w:rsidR="009F4D97" w:rsidRPr="00314A5A">
        <w:rPr>
          <w:rFonts w:ascii="Arial" w:hAnsi="Arial" w:cs="Arial"/>
          <w:sz w:val="28"/>
          <w:szCs w:val="28"/>
        </w:rPr>
        <w:t>…</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F94684" w:rsidRPr="00314A5A">
        <w:rPr>
          <w:rFonts w:ascii="Arial" w:hAnsi="Arial" w:cs="Arial"/>
          <w:sz w:val="28"/>
          <w:szCs w:val="28"/>
        </w:rPr>
        <w:t xml:space="preserve">Poiché </w:t>
      </w:r>
      <w:r w:rsidRPr="00314A5A">
        <w:rPr>
          <w:rFonts w:ascii="Arial" w:hAnsi="Arial" w:cs="Arial"/>
          <w:sz w:val="28"/>
          <w:szCs w:val="28"/>
        </w:rPr>
        <w:t xml:space="preserve">il signor Paolo </w:t>
      </w:r>
      <w:r w:rsidR="00F94684" w:rsidRPr="00314A5A">
        <w:rPr>
          <w:rFonts w:ascii="Arial" w:hAnsi="Arial" w:cs="Arial"/>
          <w:sz w:val="28"/>
          <w:szCs w:val="28"/>
        </w:rPr>
        <w:t>non avev</w:t>
      </w:r>
      <w:r w:rsidRPr="00314A5A">
        <w:rPr>
          <w:rFonts w:ascii="Arial" w:hAnsi="Arial" w:cs="Arial"/>
          <w:sz w:val="28"/>
          <w:szCs w:val="28"/>
        </w:rPr>
        <w:t>a</w:t>
      </w:r>
      <w:r w:rsidR="00F94684" w:rsidRPr="00314A5A">
        <w:rPr>
          <w:rFonts w:ascii="Arial" w:hAnsi="Arial" w:cs="Arial"/>
          <w:sz w:val="28"/>
          <w:szCs w:val="28"/>
        </w:rPr>
        <w:t xml:space="preserve"> </w:t>
      </w:r>
      <w:r w:rsidR="0059230B" w:rsidRPr="00314A5A">
        <w:rPr>
          <w:rFonts w:ascii="Arial" w:hAnsi="Arial" w:cs="Arial"/>
          <w:sz w:val="28"/>
          <w:szCs w:val="28"/>
        </w:rPr>
        <w:t>quella cifra</w:t>
      </w:r>
      <w:r w:rsidR="00F94684" w:rsidRPr="00314A5A">
        <w:rPr>
          <w:rFonts w:ascii="Arial" w:hAnsi="Arial" w:cs="Arial"/>
          <w:sz w:val="28"/>
          <w:szCs w:val="28"/>
        </w:rPr>
        <w:t>, per prendere tempo</w:t>
      </w:r>
      <w:r w:rsidRPr="00314A5A">
        <w:rPr>
          <w:rFonts w:ascii="Arial" w:hAnsi="Arial" w:cs="Arial"/>
          <w:sz w:val="28"/>
          <w:szCs w:val="28"/>
        </w:rPr>
        <w:t>,</w:t>
      </w:r>
      <w:r w:rsidR="00F94684" w:rsidRPr="00314A5A">
        <w:rPr>
          <w:rFonts w:ascii="Arial" w:hAnsi="Arial" w:cs="Arial"/>
          <w:sz w:val="28"/>
          <w:szCs w:val="28"/>
        </w:rPr>
        <w:t xml:space="preserve"> h</w:t>
      </w:r>
      <w:r w:rsidRPr="00314A5A">
        <w:rPr>
          <w:rFonts w:ascii="Arial" w:hAnsi="Arial" w:cs="Arial"/>
          <w:sz w:val="28"/>
          <w:szCs w:val="28"/>
        </w:rPr>
        <w:t>a</w:t>
      </w:r>
      <w:r w:rsidR="00F94684" w:rsidRPr="00314A5A">
        <w:rPr>
          <w:rFonts w:ascii="Arial" w:hAnsi="Arial" w:cs="Arial"/>
          <w:sz w:val="28"/>
          <w:szCs w:val="28"/>
        </w:rPr>
        <w:t xml:space="preserve"> detto che </w:t>
      </w:r>
      <w:r w:rsidR="003022F7" w:rsidRPr="00314A5A">
        <w:rPr>
          <w:rFonts w:ascii="Arial" w:hAnsi="Arial" w:cs="Arial"/>
          <w:sz w:val="28"/>
          <w:szCs w:val="28"/>
        </w:rPr>
        <w:t>un amico</w:t>
      </w:r>
      <w:r w:rsidR="00F94684" w:rsidRPr="00314A5A">
        <w:rPr>
          <w:rFonts w:ascii="Arial" w:hAnsi="Arial" w:cs="Arial"/>
          <w:sz w:val="28"/>
          <w:szCs w:val="28"/>
        </w:rPr>
        <w:t xml:space="preserve"> </w:t>
      </w:r>
      <w:r w:rsidRPr="00314A5A">
        <w:rPr>
          <w:rFonts w:ascii="Arial" w:hAnsi="Arial" w:cs="Arial"/>
          <w:sz w:val="28"/>
          <w:szCs w:val="28"/>
        </w:rPr>
        <w:t>gl</w:t>
      </w:r>
      <w:r w:rsidR="00F94684" w:rsidRPr="00314A5A">
        <w:rPr>
          <w:rFonts w:ascii="Arial" w:hAnsi="Arial" w:cs="Arial"/>
          <w:sz w:val="28"/>
          <w:szCs w:val="28"/>
        </w:rPr>
        <w:t xml:space="preserve">i doveva dei soldi, ma che al momento era in carcere e sarebbe uscito </w:t>
      </w:r>
      <w:r w:rsidRPr="00314A5A">
        <w:rPr>
          <w:rFonts w:ascii="Arial" w:hAnsi="Arial" w:cs="Arial"/>
          <w:sz w:val="28"/>
          <w:szCs w:val="28"/>
        </w:rPr>
        <w:t>fra sei mesi.</w:t>
      </w:r>
    </w:p>
    <w:p w:rsidR="00F94684"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Lui ha voluto sapere chi fosse ed io mi sono inventato un soprannome, ‘o bbestio, ma lui ha voluto </w:t>
      </w:r>
      <w:r w:rsidR="003022F7" w:rsidRPr="00314A5A">
        <w:rPr>
          <w:rFonts w:ascii="Arial" w:hAnsi="Arial" w:cs="Arial"/>
          <w:sz w:val="28"/>
          <w:szCs w:val="28"/>
        </w:rPr>
        <w:t>il</w:t>
      </w:r>
      <w:r w:rsidR="0059230B" w:rsidRPr="00314A5A">
        <w:rPr>
          <w:rFonts w:ascii="Arial" w:hAnsi="Arial" w:cs="Arial"/>
          <w:sz w:val="28"/>
          <w:szCs w:val="28"/>
        </w:rPr>
        <w:t xml:space="preserve"> </w:t>
      </w:r>
      <w:r w:rsidRPr="00314A5A">
        <w:rPr>
          <w:rFonts w:ascii="Arial" w:hAnsi="Arial" w:cs="Arial"/>
          <w:sz w:val="28"/>
          <w:szCs w:val="28"/>
        </w:rPr>
        <w:t xml:space="preserve">nome e io, non sapendo cosa fare, gli ho dato </w:t>
      </w:r>
      <w:r w:rsidR="003022F7" w:rsidRPr="00314A5A">
        <w:rPr>
          <w:rFonts w:ascii="Arial" w:hAnsi="Arial" w:cs="Arial"/>
          <w:sz w:val="28"/>
          <w:szCs w:val="28"/>
        </w:rPr>
        <w:t>il tuo.</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‘O bbestio… allora siete stato voi… ma perché proprio ‘o bbestio?</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3022F7" w:rsidRPr="00314A5A">
        <w:rPr>
          <w:rFonts w:ascii="Arial" w:hAnsi="Arial" w:cs="Arial"/>
          <w:sz w:val="28"/>
          <w:szCs w:val="28"/>
        </w:rPr>
        <w:t xml:space="preserve">So </w:t>
      </w:r>
      <w:r w:rsidRPr="00314A5A">
        <w:rPr>
          <w:rFonts w:ascii="Arial" w:hAnsi="Arial" w:cs="Arial"/>
          <w:sz w:val="28"/>
          <w:szCs w:val="28"/>
        </w:rPr>
        <w:t xml:space="preserve">che nella malavita </w:t>
      </w:r>
      <w:r w:rsidR="003022F7" w:rsidRPr="00314A5A">
        <w:rPr>
          <w:rFonts w:ascii="Arial" w:hAnsi="Arial" w:cs="Arial"/>
          <w:sz w:val="28"/>
          <w:szCs w:val="28"/>
        </w:rPr>
        <w:t>ognuno ha un</w:t>
      </w:r>
      <w:r w:rsidRPr="00314A5A">
        <w:rPr>
          <w:rFonts w:ascii="Arial" w:hAnsi="Arial" w:cs="Arial"/>
          <w:sz w:val="28"/>
          <w:szCs w:val="28"/>
        </w:rPr>
        <w:t xml:space="preserve"> soprannom</w:t>
      </w:r>
      <w:r w:rsidR="003022F7" w:rsidRPr="00314A5A">
        <w:rPr>
          <w:rFonts w:ascii="Arial" w:hAnsi="Arial" w:cs="Arial"/>
          <w:sz w:val="28"/>
          <w:szCs w:val="28"/>
        </w:rPr>
        <w:t>e</w:t>
      </w:r>
      <w:r w:rsidRPr="00314A5A">
        <w:rPr>
          <w:rFonts w:ascii="Arial" w:hAnsi="Arial" w:cs="Arial"/>
          <w:sz w:val="28"/>
          <w:szCs w:val="28"/>
        </w:rPr>
        <w:t xml:space="preserve"> e mi è venuto questo, ma non pensavo di coinvolgerti!</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Ho capito, ma perché me lo state dicendo?</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Perché il tizio a cui devo i soldi è ‘o malommo, quello che è venuto qua con la pistola.</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Ma perché</w:t>
      </w:r>
      <w:r w:rsidR="009F4D97" w:rsidRPr="00314A5A">
        <w:rPr>
          <w:rFonts w:ascii="Arial" w:hAnsi="Arial" w:cs="Arial"/>
          <w:sz w:val="28"/>
          <w:szCs w:val="28"/>
        </w:rPr>
        <w:t>,</w:t>
      </w:r>
      <w:r w:rsidRPr="00314A5A">
        <w:rPr>
          <w:rFonts w:ascii="Arial" w:hAnsi="Arial" w:cs="Arial"/>
          <w:sz w:val="28"/>
          <w:szCs w:val="28"/>
        </w:rPr>
        <w:t xml:space="preserve"> mi vuole uccidere?</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la pistola l’aveva portata per Camilla…</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Vuole uccidere Camilla? E perché?</w:t>
      </w:r>
    </w:p>
    <w:p w:rsidR="00E35A86" w:rsidRPr="00314A5A" w:rsidRDefault="00E35A86"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 non per ucciderla, per difendersi da lei.</w:t>
      </w:r>
    </w:p>
    <w:p w:rsidR="00E35A86" w:rsidRPr="00314A5A" w:rsidRDefault="00FE1311"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Ma che state dicendo? Camilla è una ragazzina, quello è un delinquente e si deve difendere da lei?</w:t>
      </w:r>
    </w:p>
    <w:p w:rsidR="00FE1311" w:rsidRPr="00314A5A" w:rsidRDefault="00FE1311"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Peppe, quello già era venuto una volta e Camilla lo aveva cacciato a calci!</w:t>
      </w:r>
    </w:p>
    <w:p w:rsidR="00FE1311" w:rsidRPr="00314A5A" w:rsidRDefault="00FE1311"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Il signor Giacomo mi aveva detto che lo aveva messo in fuga ma non pensavo in questo modo</w:t>
      </w:r>
      <w:r w:rsidR="00D23453" w:rsidRPr="00314A5A">
        <w:rPr>
          <w:rFonts w:ascii="Arial" w:hAnsi="Arial" w:cs="Arial"/>
          <w:sz w:val="28"/>
          <w:szCs w:val="28"/>
        </w:rPr>
        <w:t xml:space="preserve">… </w:t>
      </w:r>
      <w:r w:rsidRPr="00314A5A">
        <w:rPr>
          <w:rFonts w:ascii="Arial" w:hAnsi="Arial" w:cs="Arial"/>
          <w:sz w:val="28"/>
          <w:szCs w:val="28"/>
        </w:rPr>
        <w:t>Camilla è sempre stata una ragazza dolcissima e ha sempre odiato la violenza!</w:t>
      </w:r>
    </w:p>
    <w:p w:rsidR="00FE1311" w:rsidRPr="00314A5A" w:rsidRDefault="00FE1311"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Peppe, Camilla, da quando è successa quella storia dell’i</w:t>
      </w:r>
      <w:r w:rsidR="00C03C82" w:rsidRPr="00314A5A">
        <w:rPr>
          <w:rFonts w:ascii="Arial" w:hAnsi="Arial" w:cs="Arial"/>
          <w:sz w:val="28"/>
          <w:szCs w:val="28"/>
        </w:rPr>
        <w:t>P</w:t>
      </w:r>
      <w:r w:rsidRPr="00314A5A">
        <w:rPr>
          <w:rFonts w:ascii="Arial" w:hAnsi="Arial" w:cs="Arial"/>
          <w:sz w:val="28"/>
          <w:szCs w:val="28"/>
        </w:rPr>
        <w:t>hone, soffre di disturbi dell’umore e a volte diventa pure violenta.</w:t>
      </w:r>
    </w:p>
    <w:p w:rsidR="00D23453" w:rsidRPr="00314A5A" w:rsidRDefault="00D23453"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Maledetto il giorno c</w:t>
      </w:r>
      <w:r w:rsidR="0059230B" w:rsidRPr="00314A5A">
        <w:rPr>
          <w:rFonts w:ascii="Arial" w:hAnsi="Arial" w:cs="Arial"/>
          <w:sz w:val="28"/>
          <w:szCs w:val="28"/>
        </w:rPr>
        <w:t xml:space="preserve">he entrammo in quel negozio! Ma </w:t>
      </w:r>
      <w:r w:rsidRPr="00314A5A">
        <w:rPr>
          <w:rFonts w:ascii="Arial" w:hAnsi="Arial" w:cs="Arial"/>
          <w:sz w:val="28"/>
          <w:szCs w:val="28"/>
        </w:rPr>
        <w:t>questo malommo che vuole da me?</w:t>
      </w:r>
    </w:p>
    <w:p w:rsidR="00D23453" w:rsidRPr="00314A5A" w:rsidRDefault="00D2345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Niente, vuole solo convincerti con le minacce a darmi subito i soldi da dare a lui.</w:t>
      </w:r>
    </w:p>
    <w:p w:rsidR="00D23453" w:rsidRPr="00314A5A" w:rsidRDefault="00D23453"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Ma come faccio</w:t>
      </w:r>
      <w:r w:rsidR="0059230B" w:rsidRPr="00314A5A">
        <w:rPr>
          <w:rFonts w:ascii="Arial" w:hAnsi="Arial" w:cs="Arial"/>
          <w:sz w:val="28"/>
          <w:szCs w:val="28"/>
        </w:rPr>
        <w:t>,</w:t>
      </w:r>
      <w:r w:rsidRPr="00314A5A">
        <w:rPr>
          <w:rFonts w:ascii="Arial" w:hAnsi="Arial" w:cs="Arial"/>
          <w:sz w:val="28"/>
          <w:szCs w:val="28"/>
        </w:rPr>
        <w:t xml:space="preserve"> io soldi non ne tengo!</w:t>
      </w:r>
    </w:p>
    <w:p w:rsidR="00D23453" w:rsidRPr="00314A5A" w:rsidRDefault="00D2345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No, tu non devi dare niente a nessuno; te lo stiamo dicendo perché è bene che tu lo sappia, per ogni evenienza.</w:t>
      </w:r>
    </w:p>
    <w:p w:rsidR="00D23453" w:rsidRPr="00314A5A" w:rsidRDefault="00D23453"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 xml:space="preserve">Ma il signor Giacomo e la signora Roberta, mi </w:t>
      </w:r>
      <w:r w:rsidR="003022F7" w:rsidRPr="00314A5A">
        <w:rPr>
          <w:rFonts w:ascii="Arial" w:hAnsi="Arial" w:cs="Arial"/>
          <w:sz w:val="28"/>
          <w:szCs w:val="28"/>
        </w:rPr>
        <w:t>nascondono</w:t>
      </w:r>
      <w:r w:rsidRPr="00314A5A">
        <w:rPr>
          <w:rFonts w:ascii="Arial" w:hAnsi="Arial" w:cs="Arial"/>
          <w:sz w:val="28"/>
          <w:szCs w:val="28"/>
        </w:rPr>
        <w:t xml:space="preserve"> proprio per non farmi trovare </w:t>
      </w:r>
      <w:r w:rsidR="0059230B" w:rsidRPr="00314A5A">
        <w:rPr>
          <w:rFonts w:ascii="Arial" w:hAnsi="Arial" w:cs="Arial"/>
          <w:sz w:val="28"/>
          <w:szCs w:val="28"/>
        </w:rPr>
        <w:t>da quel delinquente e lui ora</w:t>
      </w:r>
      <w:r w:rsidRPr="00314A5A">
        <w:rPr>
          <w:rFonts w:ascii="Arial" w:hAnsi="Arial" w:cs="Arial"/>
          <w:sz w:val="28"/>
          <w:szCs w:val="28"/>
        </w:rPr>
        <w:t xml:space="preserve"> sa che sto qui, mi ha visto… allora sono in pericolo… io per poco non sono morto d’infarto quando Elena mi ha sparato…</w:t>
      </w:r>
      <w:r w:rsidR="0059230B" w:rsidRPr="00314A5A">
        <w:rPr>
          <w:rFonts w:ascii="Arial" w:hAnsi="Arial" w:cs="Arial"/>
          <w:sz w:val="28"/>
          <w:szCs w:val="28"/>
        </w:rPr>
        <w:t xml:space="preserve"> e adesso pure questo…</w:t>
      </w:r>
      <w:r w:rsidRPr="00314A5A">
        <w:rPr>
          <w:rFonts w:ascii="Arial" w:hAnsi="Arial" w:cs="Arial"/>
          <w:sz w:val="28"/>
          <w:szCs w:val="28"/>
        </w:rPr>
        <w:t xml:space="preserve"> </w:t>
      </w:r>
      <w:r w:rsidR="00F001FA" w:rsidRPr="00314A5A">
        <w:rPr>
          <w:rFonts w:ascii="Arial" w:hAnsi="Arial" w:cs="Arial"/>
          <w:sz w:val="28"/>
          <w:szCs w:val="28"/>
        </w:rPr>
        <w:t>ma dico io, stavo così tranquillo in prigione, perché mi hanno fatto uscire?</w:t>
      </w:r>
    </w:p>
    <w:p w:rsidR="00F43A7D" w:rsidRPr="00314A5A" w:rsidRDefault="00F43A7D" w:rsidP="0059230B">
      <w:pPr>
        <w:widowControl w:val="0"/>
        <w:spacing w:before="0" w:after="120"/>
        <w:rPr>
          <w:rFonts w:ascii="Arial" w:hAnsi="Arial" w:cs="Arial"/>
          <w:sz w:val="28"/>
          <w:szCs w:val="28"/>
        </w:rPr>
      </w:pPr>
      <w:r w:rsidRPr="00314A5A">
        <w:rPr>
          <w:rFonts w:ascii="Arial" w:hAnsi="Arial" w:cs="Arial"/>
          <w:sz w:val="28"/>
          <w:szCs w:val="28"/>
        </w:rPr>
        <w:lastRenderedPageBreak/>
        <w:t>RAFFAELLA</w:t>
      </w:r>
      <w:r w:rsidRPr="00314A5A">
        <w:rPr>
          <w:rFonts w:ascii="Arial" w:hAnsi="Arial" w:cs="Arial"/>
          <w:sz w:val="28"/>
          <w:szCs w:val="28"/>
        </w:rPr>
        <w:tab/>
        <w:t>Non dire così, dai</w:t>
      </w:r>
      <w:r w:rsidR="00813543" w:rsidRPr="00314A5A">
        <w:rPr>
          <w:rFonts w:ascii="Arial" w:hAnsi="Arial" w:cs="Arial"/>
          <w:sz w:val="28"/>
          <w:szCs w:val="28"/>
        </w:rPr>
        <w:t>, adesso sei un uomo libero.</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00F127D7" w:rsidRPr="00314A5A">
        <w:rPr>
          <w:rFonts w:ascii="Arial" w:hAnsi="Arial" w:cs="Arial"/>
          <w:sz w:val="28"/>
          <w:szCs w:val="28"/>
        </w:rPr>
        <w:t>Sì: u</w:t>
      </w:r>
      <w:r w:rsidR="0059230B" w:rsidRPr="00314A5A">
        <w:rPr>
          <w:rFonts w:ascii="Arial" w:hAnsi="Arial" w:cs="Arial"/>
          <w:sz w:val="28"/>
          <w:szCs w:val="28"/>
        </w:rPr>
        <w:t>n uomo l</w:t>
      </w:r>
      <w:r w:rsidRPr="00314A5A">
        <w:rPr>
          <w:rFonts w:ascii="Arial" w:hAnsi="Arial" w:cs="Arial"/>
          <w:sz w:val="28"/>
          <w:szCs w:val="28"/>
        </w:rPr>
        <w:t xml:space="preserve">ibero di </w:t>
      </w:r>
      <w:r w:rsidR="0059230B" w:rsidRPr="00314A5A">
        <w:rPr>
          <w:rFonts w:ascii="Arial" w:hAnsi="Arial" w:cs="Arial"/>
          <w:sz w:val="28"/>
          <w:szCs w:val="28"/>
        </w:rPr>
        <w:t>essere prigioniero</w:t>
      </w:r>
      <w:r w:rsidRPr="00314A5A">
        <w:rPr>
          <w:rFonts w:ascii="Arial" w:hAnsi="Arial" w:cs="Arial"/>
          <w:sz w:val="28"/>
          <w:szCs w:val="28"/>
        </w:rPr>
        <w:t xml:space="preserve"> in questa casa </w:t>
      </w:r>
      <w:r w:rsidR="00F127D7" w:rsidRPr="00314A5A">
        <w:rPr>
          <w:rFonts w:ascii="Arial" w:hAnsi="Arial" w:cs="Arial"/>
          <w:sz w:val="28"/>
          <w:szCs w:val="28"/>
        </w:rPr>
        <w:t xml:space="preserve">e </w:t>
      </w:r>
      <w:r w:rsidRPr="00314A5A">
        <w:rPr>
          <w:rFonts w:ascii="Arial" w:hAnsi="Arial" w:cs="Arial"/>
          <w:sz w:val="28"/>
          <w:szCs w:val="28"/>
        </w:rPr>
        <w:t>col rischio di essere ammazzato</w:t>
      </w:r>
      <w:r w:rsidR="0059230B" w:rsidRPr="00314A5A">
        <w:rPr>
          <w:rFonts w:ascii="Arial" w:hAnsi="Arial" w:cs="Arial"/>
          <w:sz w:val="28"/>
          <w:szCs w:val="28"/>
        </w:rPr>
        <w:t>.</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Abbi pazienza, vedrai che sistemiamo tutto.</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E comunque hai ancora la speranza di ricominciare con Camilla.</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Dottoressa, per favore, cerchiamo almeno di stringere i tempi…</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59230B" w:rsidRPr="00314A5A">
        <w:rPr>
          <w:rFonts w:ascii="Arial" w:hAnsi="Arial" w:cs="Arial"/>
          <w:sz w:val="28"/>
          <w:szCs w:val="28"/>
        </w:rPr>
        <w:t>Senti, cercherò di fare un tentativo oggi stesso e vedremo, ma</w:t>
      </w:r>
      <w:r w:rsidRPr="00314A5A">
        <w:rPr>
          <w:rFonts w:ascii="Arial" w:hAnsi="Arial" w:cs="Arial"/>
          <w:sz w:val="28"/>
          <w:szCs w:val="28"/>
        </w:rPr>
        <w:t xml:space="preserve"> </w:t>
      </w:r>
      <w:r w:rsidR="0059230B" w:rsidRPr="00314A5A">
        <w:rPr>
          <w:rFonts w:ascii="Arial" w:hAnsi="Arial" w:cs="Arial"/>
          <w:sz w:val="28"/>
          <w:szCs w:val="28"/>
        </w:rPr>
        <w:t>o</w:t>
      </w:r>
      <w:r w:rsidRPr="00314A5A">
        <w:rPr>
          <w:rFonts w:ascii="Arial" w:hAnsi="Arial" w:cs="Arial"/>
          <w:sz w:val="28"/>
          <w:szCs w:val="28"/>
        </w:rPr>
        <w:t>ra è meglio che ritorni in cella… in camera, non corriamo rischi, vai.</w:t>
      </w:r>
    </w:p>
    <w:p w:rsidR="00813543" w:rsidRPr="00314A5A" w:rsidRDefault="00813543" w:rsidP="0059230B">
      <w:pPr>
        <w:widowControl w:val="0"/>
        <w:spacing w:before="0" w:after="120"/>
        <w:rPr>
          <w:rFonts w:ascii="Arial" w:hAnsi="Arial" w:cs="Arial"/>
          <w:i/>
          <w:sz w:val="28"/>
          <w:szCs w:val="28"/>
        </w:rPr>
      </w:pPr>
      <w:r w:rsidRPr="00314A5A">
        <w:rPr>
          <w:rFonts w:ascii="Arial" w:hAnsi="Arial" w:cs="Arial"/>
          <w:sz w:val="28"/>
          <w:szCs w:val="28"/>
        </w:rPr>
        <w:t>PEPPE</w:t>
      </w:r>
      <w:r w:rsidRPr="00314A5A">
        <w:rPr>
          <w:rFonts w:ascii="Arial" w:hAnsi="Arial" w:cs="Arial"/>
          <w:sz w:val="28"/>
          <w:szCs w:val="28"/>
        </w:rPr>
        <w:tab/>
        <w:t xml:space="preserve">Non vi preoccupate, sono abituato alla cella. </w:t>
      </w:r>
      <w:r w:rsidRPr="00314A5A">
        <w:rPr>
          <w:rFonts w:ascii="Arial" w:hAnsi="Arial" w:cs="Arial"/>
          <w:i/>
          <w:sz w:val="28"/>
          <w:szCs w:val="28"/>
        </w:rPr>
        <w:t xml:space="preserve">(via </w:t>
      </w:r>
      <w:r w:rsidR="00C03C82" w:rsidRPr="00314A5A">
        <w:rPr>
          <w:rFonts w:ascii="Arial" w:hAnsi="Arial" w:cs="Arial"/>
          <w:i/>
          <w:sz w:val="28"/>
          <w:szCs w:val="28"/>
        </w:rPr>
        <w:t>dal fondo a sinistra</w:t>
      </w:r>
      <w:r w:rsidRPr="00314A5A">
        <w:rPr>
          <w:rFonts w:ascii="Arial" w:hAnsi="Arial" w:cs="Arial"/>
          <w:i/>
          <w:sz w:val="28"/>
          <w:szCs w:val="28"/>
        </w:rPr>
        <w:t>)</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Povero ragazzo.</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Ora è meglio che me ne vada anche io, meglio non rischiare… e poi per che cosa?</w:t>
      </w:r>
    </w:p>
    <w:p w:rsidR="00813543" w:rsidRPr="00314A5A" w:rsidRDefault="00813543" w:rsidP="0059230B">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Dai, non avercela con me…</w:t>
      </w:r>
    </w:p>
    <w:p w:rsidR="00813543" w:rsidRPr="00314A5A" w:rsidRDefault="00813543" w:rsidP="0059230B">
      <w:pPr>
        <w:widowControl w:val="0"/>
        <w:spacing w:before="0" w:after="120"/>
        <w:rPr>
          <w:rFonts w:ascii="Arial" w:hAnsi="Arial" w:cs="Arial"/>
          <w:i/>
          <w:sz w:val="28"/>
          <w:szCs w:val="28"/>
        </w:rPr>
      </w:pPr>
      <w:r w:rsidRPr="00314A5A">
        <w:rPr>
          <w:rFonts w:ascii="Arial" w:hAnsi="Arial" w:cs="Arial"/>
          <w:sz w:val="28"/>
          <w:szCs w:val="28"/>
        </w:rPr>
        <w:t>RAFFAELLA</w:t>
      </w:r>
      <w:r w:rsidRPr="00314A5A">
        <w:rPr>
          <w:rFonts w:ascii="Arial" w:hAnsi="Arial" w:cs="Arial"/>
          <w:sz w:val="28"/>
          <w:szCs w:val="28"/>
        </w:rPr>
        <w:tab/>
      </w:r>
      <w:r w:rsidR="007B1F39" w:rsidRPr="00314A5A">
        <w:rPr>
          <w:rFonts w:ascii="Arial" w:hAnsi="Arial" w:cs="Arial"/>
          <w:sz w:val="28"/>
          <w:szCs w:val="28"/>
        </w:rPr>
        <w:t>Sì, si…</w:t>
      </w:r>
      <w:r w:rsidR="007B1F39" w:rsidRPr="00314A5A">
        <w:rPr>
          <w:rFonts w:ascii="Arial" w:hAnsi="Arial" w:cs="Arial"/>
          <w:i/>
          <w:sz w:val="28"/>
          <w:szCs w:val="28"/>
        </w:rPr>
        <w:t xml:space="preserve"> </w:t>
      </w:r>
      <w:r w:rsidR="007B1F39" w:rsidRPr="00314A5A">
        <w:rPr>
          <w:rFonts w:ascii="Arial" w:hAnsi="Arial" w:cs="Arial"/>
          <w:sz w:val="28"/>
          <w:szCs w:val="28"/>
        </w:rPr>
        <w:t xml:space="preserve">fammi uno squillo quando torna Camilla. </w:t>
      </w:r>
      <w:r w:rsidR="00D83FD3" w:rsidRPr="00314A5A">
        <w:rPr>
          <w:rFonts w:ascii="Arial" w:hAnsi="Arial" w:cs="Arial"/>
          <w:i/>
          <w:sz w:val="28"/>
          <w:szCs w:val="28"/>
        </w:rPr>
        <w:t xml:space="preserve">(via </w:t>
      </w:r>
      <w:r w:rsidR="00C03C82" w:rsidRPr="00314A5A">
        <w:rPr>
          <w:rFonts w:ascii="Arial" w:hAnsi="Arial" w:cs="Arial"/>
          <w:i/>
          <w:sz w:val="28"/>
          <w:szCs w:val="28"/>
        </w:rPr>
        <w:t>dalla porta sul fondo</w:t>
      </w:r>
      <w:r w:rsidR="00D83FD3" w:rsidRPr="00314A5A">
        <w:rPr>
          <w:rFonts w:ascii="Arial" w:hAnsi="Arial" w:cs="Arial"/>
          <w:i/>
          <w:sz w:val="28"/>
          <w:szCs w:val="28"/>
        </w:rPr>
        <w:t>)</w:t>
      </w:r>
    </w:p>
    <w:p w:rsidR="007B1F39" w:rsidRPr="00314A5A" w:rsidRDefault="007B1F39" w:rsidP="0059230B">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r>
      <w:r w:rsidR="00BA3AB9" w:rsidRPr="00314A5A">
        <w:rPr>
          <w:rFonts w:ascii="Arial" w:hAnsi="Arial" w:cs="Arial"/>
          <w:sz w:val="28"/>
          <w:szCs w:val="28"/>
        </w:rPr>
        <w:t xml:space="preserve">Ma tu guarda in che guaio mi sono andato a cacciare! </w:t>
      </w:r>
      <w:r w:rsidR="00BA3AB9" w:rsidRPr="00314A5A">
        <w:rPr>
          <w:rFonts w:ascii="Arial" w:hAnsi="Arial" w:cs="Arial"/>
          <w:i/>
          <w:sz w:val="28"/>
          <w:szCs w:val="28"/>
        </w:rPr>
        <w:t xml:space="preserve">(via </w:t>
      </w:r>
      <w:r w:rsidR="00C03C82" w:rsidRPr="00314A5A">
        <w:rPr>
          <w:rFonts w:ascii="Arial" w:hAnsi="Arial" w:cs="Arial"/>
          <w:i/>
          <w:sz w:val="28"/>
          <w:szCs w:val="28"/>
        </w:rPr>
        <w:t>dal fondo a destra</w:t>
      </w:r>
      <w:r w:rsidR="00BA3AB9" w:rsidRPr="00314A5A">
        <w:rPr>
          <w:rFonts w:ascii="Arial" w:hAnsi="Arial" w:cs="Arial"/>
          <w:i/>
          <w:sz w:val="28"/>
          <w:szCs w:val="28"/>
        </w:rPr>
        <w:t>)</w:t>
      </w:r>
    </w:p>
    <w:p w:rsidR="006239E7" w:rsidRPr="00314A5A" w:rsidRDefault="00BA3AB9"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(entra da</w:t>
      </w:r>
      <w:r w:rsidR="00C03C82" w:rsidRPr="00314A5A">
        <w:rPr>
          <w:rFonts w:ascii="Arial" w:hAnsi="Arial" w:cs="Arial"/>
          <w:i/>
          <w:sz w:val="28"/>
          <w:szCs w:val="28"/>
        </w:rPr>
        <w:t>lla porta sul fondo</w:t>
      </w:r>
      <w:r w:rsidRPr="00314A5A">
        <w:rPr>
          <w:rFonts w:ascii="Arial" w:hAnsi="Arial" w:cs="Arial"/>
          <w:i/>
          <w:sz w:val="28"/>
          <w:szCs w:val="28"/>
        </w:rPr>
        <w:t xml:space="preserve"> con Roberta che reca buste con spesa) </w:t>
      </w:r>
      <w:r w:rsidR="006239E7" w:rsidRPr="00314A5A">
        <w:rPr>
          <w:rFonts w:ascii="Arial" w:hAnsi="Arial" w:cs="Arial"/>
          <w:sz w:val="28"/>
          <w:szCs w:val="28"/>
        </w:rPr>
        <w:t>Hai notato che fretta aveva Raffaella? Non ci ha nemmeno detto perché era venuta.</w:t>
      </w:r>
    </w:p>
    <w:p w:rsidR="006239E7" w:rsidRPr="00314A5A" w:rsidRDefault="006239E7" w:rsidP="0059230B">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Sarà venuta per Camilla e non l’ha trovata. Portiamo ‘sta roba in cucina va’…</w:t>
      </w:r>
    </w:p>
    <w:p w:rsidR="00BA3AB9" w:rsidRPr="00314A5A" w:rsidRDefault="006239E7" w:rsidP="0059230B">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4518CE" w:rsidRPr="00314A5A">
        <w:rPr>
          <w:rFonts w:ascii="Arial" w:hAnsi="Arial" w:cs="Arial"/>
          <w:sz w:val="28"/>
          <w:szCs w:val="28"/>
        </w:rPr>
        <w:t xml:space="preserve">Mamma mia che prezzi… alla frutta poi non ci si può </w:t>
      </w:r>
      <w:r w:rsidR="001177DA" w:rsidRPr="00314A5A">
        <w:rPr>
          <w:rFonts w:ascii="Arial" w:hAnsi="Arial" w:cs="Arial"/>
          <w:sz w:val="28"/>
          <w:szCs w:val="28"/>
        </w:rPr>
        <w:t xml:space="preserve">nemmeno </w:t>
      </w:r>
      <w:r w:rsidR="004518CE" w:rsidRPr="00314A5A">
        <w:rPr>
          <w:rFonts w:ascii="Arial" w:hAnsi="Arial" w:cs="Arial"/>
          <w:sz w:val="28"/>
          <w:szCs w:val="28"/>
        </w:rPr>
        <w:t>accostare…</w:t>
      </w:r>
    </w:p>
    <w:p w:rsidR="004518CE" w:rsidRPr="00314A5A" w:rsidRDefault="004518CE" w:rsidP="004518CE">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t>E questo è il supermercato più economico della zona!</w:t>
      </w:r>
      <w:r w:rsidR="006239E7" w:rsidRPr="00314A5A">
        <w:rPr>
          <w:rFonts w:ascii="Arial" w:hAnsi="Arial" w:cs="Arial"/>
          <w:i/>
          <w:sz w:val="28"/>
          <w:szCs w:val="28"/>
        </w:rPr>
        <w:t xml:space="preserve"> (via a destra)</w:t>
      </w:r>
    </w:p>
    <w:p w:rsidR="00B15D5F" w:rsidRPr="00314A5A" w:rsidRDefault="005A1730" w:rsidP="0059230B">
      <w:pPr>
        <w:widowControl w:val="0"/>
        <w:spacing w:before="0" w:after="120"/>
        <w:rPr>
          <w:rFonts w:ascii="Arial" w:hAnsi="Arial" w:cs="Arial"/>
          <w:i/>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(p</w:t>
      </w:r>
      <w:r w:rsidR="006239E7" w:rsidRPr="00314A5A">
        <w:rPr>
          <w:rFonts w:ascii="Arial" w:hAnsi="Arial" w:cs="Arial"/>
          <w:i/>
          <w:sz w:val="28"/>
          <w:szCs w:val="28"/>
        </w:rPr>
        <w:t>r</w:t>
      </w:r>
      <w:r w:rsidRPr="00314A5A">
        <w:rPr>
          <w:rFonts w:ascii="Arial" w:hAnsi="Arial" w:cs="Arial"/>
          <w:i/>
          <w:sz w:val="28"/>
          <w:szCs w:val="28"/>
        </w:rPr>
        <w:t>ende il cellulare e chiama)</w:t>
      </w:r>
      <w:r w:rsidRPr="00314A5A">
        <w:rPr>
          <w:rFonts w:ascii="Arial" w:hAnsi="Arial" w:cs="Arial"/>
          <w:sz w:val="28"/>
          <w:szCs w:val="28"/>
        </w:rPr>
        <w:t xml:space="preserve"> Sono il tenente Serra, ci sono novità? … </w:t>
      </w:r>
      <w:r w:rsidR="00CB3490" w:rsidRPr="00314A5A">
        <w:rPr>
          <w:rFonts w:ascii="Arial" w:hAnsi="Arial" w:cs="Arial"/>
          <w:sz w:val="28"/>
          <w:szCs w:val="28"/>
        </w:rPr>
        <w:t>alle sette stamattina? B</w:t>
      </w:r>
      <w:r w:rsidRPr="00314A5A">
        <w:rPr>
          <w:rFonts w:ascii="Arial" w:hAnsi="Arial" w:cs="Arial"/>
          <w:sz w:val="28"/>
          <w:szCs w:val="28"/>
        </w:rPr>
        <w:t xml:space="preserve">ene… … </w:t>
      </w:r>
      <w:r w:rsidR="00D3351E" w:rsidRPr="00314A5A">
        <w:rPr>
          <w:rFonts w:ascii="Arial" w:hAnsi="Arial" w:cs="Arial"/>
          <w:sz w:val="28"/>
          <w:szCs w:val="28"/>
        </w:rPr>
        <w:t xml:space="preserve">ah, lui non </w:t>
      </w:r>
      <w:r w:rsidR="00CB3490" w:rsidRPr="00314A5A">
        <w:rPr>
          <w:rFonts w:ascii="Arial" w:hAnsi="Arial" w:cs="Arial"/>
          <w:sz w:val="28"/>
          <w:szCs w:val="28"/>
        </w:rPr>
        <w:t>è venuto</w:t>
      </w:r>
      <w:r w:rsidRPr="00314A5A">
        <w:rPr>
          <w:rFonts w:ascii="Arial" w:hAnsi="Arial" w:cs="Arial"/>
          <w:sz w:val="28"/>
          <w:szCs w:val="28"/>
        </w:rPr>
        <w:t>?</w:t>
      </w:r>
      <w:r w:rsidR="00D3351E" w:rsidRPr="00314A5A">
        <w:rPr>
          <w:rFonts w:ascii="Arial" w:hAnsi="Arial" w:cs="Arial"/>
          <w:sz w:val="28"/>
          <w:szCs w:val="28"/>
        </w:rPr>
        <w:t xml:space="preserve"> </w:t>
      </w:r>
      <w:r w:rsidRPr="00314A5A">
        <w:rPr>
          <w:rFonts w:ascii="Arial" w:hAnsi="Arial" w:cs="Arial"/>
          <w:sz w:val="28"/>
          <w:szCs w:val="28"/>
        </w:rPr>
        <w:t>…</w:t>
      </w:r>
      <w:r w:rsidR="00D3351E" w:rsidRPr="00314A5A">
        <w:rPr>
          <w:rFonts w:ascii="Arial" w:hAnsi="Arial" w:cs="Arial"/>
          <w:sz w:val="28"/>
          <w:szCs w:val="28"/>
        </w:rPr>
        <w:t xml:space="preserve"> </w:t>
      </w:r>
      <w:r w:rsidR="00CB3490" w:rsidRPr="00314A5A">
        <w:rPr>
          <w:rFonts w:ascii="Arial" w:hAnsi="Arial" w:cs="Arial"/>
          <w:sz w:val="28"/>
          <w:szCs w:val="28"/>
        </w:rPr>
        <w:t>C</w:t>
      </w:r>
      <w:r w:rsidR="00D3351E" w:rsidRPr="00314A5A">
        <w:rPr>
          <w:rFonts w:ascii="Arial" w:hAnsi="Arial" w:cs="Arial"/>
          <w:sz w:val="28"/>
          <w:szCs w:val="28"/>
        </w:rPr>
        <w:t>erto, si sente sicuro di s</w:t>
      </w:r>
      <w:r w:rsidR="00F11848" w:rsidRPr="00314A5A">
        <w:rPr>
          <w:rFonts w:ascii="Arial" w:hAnsi="Arial" w:cs="Arial"/>
          <w:sz w:val="28"/>
          <w:szCs w:val="28"/>
        </w:rPr>
        <w:t>é;</w:t>
      </w:r>
      <w:r w:rsidR="003D3738" w:rsidRPr="00314A5A">
        <w:rPr>
          <w:rFonts w:ascii="Arial" w:hAnsi="Arial" w:cs="Arial"/>
          <w:sz w:val="28"/>
          <w:szCs w:val="28"/>
        </w:rPr>
        <w:t xml:space="preserve"> </w:t>
      </w:r>
      <w:r w:rsidR="00D3351E" w:rsidRPr="00314A5A">
        <w:rPr>
          <w:rFonts w:ascii="Arial" w:hAnsi="Arial" w:cs="Arial"/>
          <w:sz w:val="28"/>
          <w:szCs w:val="28"/>
        </w:rPr>
        <w:t xml:space="preserve">… </w:t>
      </w:r>
      <w:r w:rsidR="00F11848" w:rsidRPr="00314A5A">
        <w:rPr>
          <w:rFonts w:ascii="Arial" w:hAnsi="Arial" w:cs="Arial"/>
          <w:sz w:val="28"/>
          <w:szCs w:val="28"/>
        </w:rPr>
        <w:t xml:space="preserve"> </w:t>
      </w:r>
      <w:r w:rsidR="00D3351E" w:rsidRPr="00314A5A">
        <w:rPr>
          <w:rFonts w:ascii="Arial" w:hAnsi="Arial" w:cs="Arial"/>
          <w:sz w:val="28"/>
          <w:szCs w:val="28"/>
        </w:rPr>
        <w:t>hanno portato via tutto? Allora è questione di ore, perfetto</w:t>
      </w:r>
      <w:r w:rsidR="00335D69" w:rsidRPr="00314A5A">
        <w:rPr>
          <w:rFonts w:ascii="Arial" w:hAnsi="Arial" w:cs="Arial"/>
          <w:sz w:val="28"/>
          <w:szCs w:val="28"/>
        </w:rPr>
        <w:t>;</w:t>
      </w:r>
      <w:r w:rsidR="00D3351E" w:rsidRPr="00314A5A">
        <w:rPr>
          <w:rFonts w:ascii="Arial" w:hAnsi="Arial" w:cs="Arial"/>
          <w:sz w:val="28"/>
          <w:szCs w:val="28"/>
        </w:rPr>
        <w:t xml:space="preserve"> </w:t>
      </w:r>
      <w:r w:rsidR="00335D69" w:rsidRPr="00314A5A">
        <w:rPr>
          <w:rFonts w:ascii="Arial" w:hAnsi="Arial" w:cs="Arial"/>
          <w:sz w:val="28"/>
          <w:szCs w:val="28"/>
        </w:rPr>
        <w:t xml:space="preserve">… </w:t>
      </w:r>
      <w:r w:rsidR="00D3351E" w:rsidRPr="00314A5A">
        <w:rPr>
          <w:rFonts w:ascii="Arial" w:hAnsi="Arial" w:cs="Arial"/>
          <w:sz w:val="28"/>
          <w:szCs w:val="28"/>
        </w:rPr>
        <w:t xml:space="preserve">sì puoi andare, grazie, bel lavoro! </w:t>
      </w:r>
      <w:r w:rsidR="005B302A" w:rsidRPr="00314A5A">
        <w:rPr>
          <w:rFonts w:ascii="Arial" w:hAnsi="Arial" w:cs="Arial"/>
          <w:i/>
          <w:sz w:val="28"/>
          <w:szCs w:val="28"/>
        </w:rPr>
        <w:t xml:space="preserve">(chiude il telefono) </w:t>
      </w:r>
      <w:r w:rsidR="005B302A" w:rsidRPr="00314A5A">
        <w:rPr>
          <w:rFonts w:ascii="Arial" w:hAnsi="Arial" w:cs="Arial"/>
          <w:sz w:val="28"/>
          <w:szCs w:val="28"/>
        </w:rPr>
        <w:t xml:space="preserve">Mò dobbiamo solo aspettare. </w:t>
      </w:r>
      <w:r w:rsidR="005B302A" w:rsidRPr="00314A5A">
        <w:rPr>
          <w:rFonts w:ascii="Arial" w:hAnsi="Arial" w:cs="Arial"/>
          <w:i/>
          <w:sz w:val="28"/>
          <w:szCs w:val="28"/>
        </w:rPr>
        <w:t>(suonano alla porta; va ad aprire)</w:t>
      </w:r>
      <w:r w:rsidR="005B302A" w:rsidRPr="00314A5A">
        <w:rPr>
          <w:rFonts w:ascii="Arial" w:hAnsi="Arial" w:cs="Arial"/>
          <w:sz w:val="28"/>
          <w:szCs w:val="28"/>
        </w:rPr>
        <w:t xml:space="preserve"> Oh, i nostri signori Caruso… </w:t>
      </w:r>
      <w:r w:rsidR="00F127D7" w:rsidRPr="00314A5A">
        <w:rPr>
          <w:rFonts w:ascii="Arial" w:hAnsi="Arial" w:cs="Arial"/>
          <w:sz w:val="28"/>
          <w:szCs w:val="28"/>
        </w:rPr>
        <w:t>bentornati. S</w:t>
      </w:r>
      <w:r w:rsidR="001D57E2" w:rsidRPr="00314A5A">
        <w:rPr>
          <w:rFonts w:ascii="Arial" w:hAnsi="Arial" w:cs="Arial"/>
          <w:sz w:val="28"/>
          <w:szCs w:val="28"/>
        </w:rPr>
        <w:t xml:space="preserve">cusate se vi lascio soli, </w:t>
      </w:r>
      <w:r w:rsidR="00FB29C6" w:rsidRPr="00314A5A">
        <w:rPr>
          <w:rFonts w:ascii="Arial" w:hAnsi="Arial" w:cs="Arial"/>
          <w:sz w:val="28"/>
          <w:szCs w:val="28"/>
        </w:rPr>
        <w:t>stavo andando</w:t>
      </w:r>
      <w:r w:rsidR="00375C5F" w:rsidRPr="00314A5A">
        <w:rPr>
          <w:rFonts w:ascii="Arial" w:hAnsi="Arial" w:cs="Arial"/>
          <w:sz w:val="28"/>
          <w:szCs w:val="28"/>
        </w:rPr>
        <w:t xml:space="preserve"> di là; con permesso. </w:t>
      </w:r>
      <w:r w:rsidR="00375C5F" w:rsidRPr="00314A5A">
        <w:rPr>
          <w:rFonts w:ascii="Arial" w:hAnsi="Arial" w:cs="Arial"/>
          <w:i/>
          <w:sz w:val="28"/>
          <w:szCs w:val="28"/>
        </w:rPr>
        <w:t>(</w:t>
      </w:r>
      <w:r w:rsidR="009F4D97" w:rsidRPr="00314A5A">
        <w:rPr>
          <w:rFonts w:ascii="Arial" w:hAnsi="Arial" w:cs="Arial"/>
          <w:i/>
          <w:sz w:val="28"/>
          <w:szCs w:val="28"/>
        </w:rPr>
        <w:t xml:space="preserve">chiude la porta e non si avvede di averla solo accostata; poi </w:t>
      </w:r>
      <w:r w:rsidR="00375C5F" w:rsidRPr="00314A5A">
        <w:rPr>
          <w:rFonts w:ascii="Arial" w:hAnsi="Arial" w:cs="Arial"/>
          <w:i/>
          <w:sz w:val="28"/>
          <w:szCs w:val="28"/>
        </w:rPr>
        <w:t xml:space="preserve">via </w:t>
      </w:r>
      <w:r w:rsidR="006239E7" w:rsidRPr="00314A5A">
        <w:rPr>
          <w:rFonts w:ascii="Arial" w:hAnsi="Arial" w:cs="Arial"/>
          <w:i/>
          <w:sz w:val="28"/>
          <w:szCs w:val="28"/>
        </w:rPr>
        <w:t>dal fondo a destra</w:t>
      </w:r>
      <w:r w:rsidR="00375C5F" w:rsidRPr="00314A5A">
        <w:rPr>
          <w:rFonts w:ascii="Arial" w:hAnsi="Arial" w:cs="Arial"/>
          <w:i/>
          <w:sz w:val="28"/>
          <w:szCs w:val="28"/>
        </w:rPr>
        <w:t>)</w:t>
      </w:r>
    </w:p>
    <w:p w:rsidR="00FB29C6" w:rsidRPr="00314A5A" w:rsidRDefault="00FB29C6"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006239E7" w:rsidRPr="00314A5A">
        <w:rPr>
          <w:rFonts w:ascii="Arial" w:hAnsi="Arial" w:cs="Arial"/>
          <w:i/>
          <w:sz w:val="28"/>
          <w:szCs w:val="28"/>
        </w:rPr>
        <w:t xml:space="preserve">(entra con Carmelo dalla porta sul fondo) </w:t>
      </w:r>
      <w:r w:rsidRPr="00314A5A">
        <w:rPr>
          <w:rFonts w:ascii="Arial" w:hAnsi="Arial" w:cs="Arial"/>
          <w:sz w:val="28"/>
          <w:szCs w:val="28"/>
        </w:rPr>
        <w:t>Prego…</w:t>
      </w:r>
    </w:p>
    <w:p w:rsidR="00375C5F"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375C5F" w:rsidRPr="00314A5A">
        <w:rPr>
          <w:rFonts w:ascii="Arial" w:hAnsi="Arial" w:cs="Arial"/>
          <w:sz w:val="28"/>
          <w:szCs w:val="28"/>
        </w:rPr>
        <w:tab/>
      </w:r>
      <w:r w:rsidR="00375C5F" w:rsidRPr="00314A5A">
        <w:rPr>
          <w:rFonts w:ascii="Arial" w:hAnsi="Arial" w:cs="Arial"/>
          <w:i/>
          <w:sz w:val="28"/>
          <w:szCs w:val="28"/>
        </w:rPr>
        <w:t xml:space="preserve">(nervoso) </w:t>
      </w:r>
      <w:r w:rsidR="00375C5F" w:rsidRPr="00314A5A">
        <w:rPr>
          <w:rFonts w:ascii="Arial" w:hAnsi="Arial" w:cs="Arial"/>
          <w:sz w:val="28"/>
          <w:szCs w:val="28"/>
        </w:rPr>
        <w:t>Mò mi devi spiegare perché hai voluto tornare qua!</w:t>
      </w:r>
    </w:p>
    <w:p w:rsidR="00375C5F" w:rsidRPr="00314A5A" w:rsidRDefault="00375C5F"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 xml:space="preserve">Te l’ho detto, non mi va di camminare. Anna era impegnata </w:t>
      </w:r>
      <w:r w:rsidR="0045161B" w:rsidRPr="00314A5A">
        <w:rPr>
          <w:rFonts w:ascii="Arial" w:hAnsi="Arial" w:cs="Arial"/>
          <w:sz w:val="28"/>
          <w:szCs w:val="28"/>
        </w:rPr>
        <w:t>fino all’ora di pranzo</w:t>
      </w:r>
      <w:r w:rsidRPr="00314A5A">
        <w:rPr>
          <w:rFonts w:ascii="Arial" w:hAnsi="Arial" w:cs="Arial"/>
          <w:sz w:val="28"/>
          <w:szCs w:val="28"/>
        </w:rPr>
        <w:t xml:space="preserve"> e non poteva darci retta</w:t>
      </w:r>
      <w:r w:rsidR="0045161B" w:rsidRPr="00314A5A">
        <w:rPr>
          <w:rFonts w:ascii="Arial" w:hAnsi="Arial" w:cs="Arial"/>
          <w:sz w:val="28"/>
          <w:szCs w:val="28"/>
        </w:rPr>
        <w:t>;</w:t>
      </w:r>
      <w:r w:rsidRPr="00314A5A">
        <w:rPr>
          <w:rFonts w:ascii="Arial" w:hAnsi="Arial" w:cs="Arial"/>
          <w:sz w:val="28"/>
          <w:szCs w:val="28"/>
        </w:rPr>
        <w:t xml:space="preserve"> che facevamo noi due in giro per Napoli col rischio di perderci.</w:t>
      </w:r>
    </w:p>
    <w:p w:rsidR="0045161B"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375C5F" w:rsidRPr="00314A5A">
        <w:rPr>
          <w:rFonts w:ascii="Arial" w:hAnsi="Arial" w:cs="Arial"/>
          <w:sz w:val="28"/>
          <w:szCs w:val="28"/>
        </w:rPr>
        <w:tab/>
        <w:t>I turisti, facevamo i turisti… è pure una bella giornata e potevamo andarcene sul lungomare</w:t>
      </w:r>
      <w:r w:rsidR="0045161B" w:rsidRPr="00314A5A">
        <w:rPr>
          <w:rFonts w:ascii="Arial" w:hAnsi="Arial" w:cs="Arial"/>
          <w:sz w:val="28"/>
          <w:szCs w:val="28"/>
        </w:rPr>
        <w:t xml:space="preserve">, sederci in uno chalet, prendere un </w:t>
      </w:r>
      <w:r w:rsidR="0045161B" w:rsidRPr="00314A5A">
        <w:rPr>
          <w:rFonts w:ascii="Arial" w:hAnsi="Arial" w:cs="Arial"/>
          <w:sz w:val="28"/>
          <w:szCs w:val="28"/>
        </w:rPr>
        <w:lastRenderedPageBreak/>
        <w:t>aperitivo e crogiolarci al sole; poi saremmo andati a pranzo con Anna.</w:t>
      </w:r>
    </w:p>
    <w:p w:rsidR="0045161B" w:rsidRPr="00314A5A" w:rsidRDefault="0045161B"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E se ci perdevamo?</w:t>
      </w:r>
    </w:p>
    <w:p w:rsidR="0045161B"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45161B" w:rsidRPr="00314A5A">
        <w:rPr>
          <w:rFonts w:ascii="Arial" w:hAnsi="Arial" w:cs="Arial"/>
          <w:sz w:val="28"/>
          <w:szCs w:val="28"/>
        </w:rPr>
        <w:tab/>
        <w:t>Prendevamo un taxi e ci facevamo portare da Anna! Mò</w:t>
      </w:r>
      <w:r w:rsidR="00DD478C" w:rsidRPr="00314A5A">
        <w:rPr>
          <w:rFonts w:ascii="Arial" w:hAnsi="Arial" w:cs="Arial"/>
          <w:sz w:val="28"/>
          <w:szCs w:val="28"/>
        </w:rPr>
        <w:t>,</w:t>
      </w:r>
      <w:r w:rsidR="0045161B" w:rsidRPr="00314A5A">
        <w:rPr>
          <w:rFonts w:ascii="Arial" w:hAnsi="Arial" w:cs="Arial"/>
          <w:sz w:val="28"/>
          <w:szCs w:val="28"/>
        </w:rPr>
        <w:t xml:space="preserve"> dimmi qua che ci facciamo. </w:t>
      </w:r>
    </w:p>
    <w:p w:rsidR="00375C5F" w:rsidRPr="00314A5A" w:rsidRDefault="0045161B"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Niente, ci riposiamo un poco e risparmiamo i soldi dello chalet e del taxi.</w:t>
      </w:r>
    </w:p>
    <w:p w:rsidR="0045161B"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45161B" w:rsidRPr="00314A5A">
        <w:rPr>
          <w:rFonts w:ascii="Arial" w:hAnsi="Arial" w:cs="Arial"/>
          <w:sz w:val="28"/>
          <w:szCs w:val="28"/>
        </w:rPr>
        <w:tab/>
        <w:t>Tu non aspettavi altro che l’occasione per tornare qua; ed io so pure il perché!</w:t>
      </w:r>
    </w:p>
    <w:p w:rsidR="0045161B" w:rsidRPr="00314A5A" w:rsidRDefault="0045161B"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Ah, sì? E sentiamo questo perché.</w:t>
      </w:r>
    </w:p>
    <w:p w:rsidR="0045161B"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45161B" w:rsidRPr="00314A5A">
        <w:rPr>
          <w:rFonts w:ascii="Arial" w:hAnsi="Arial" w:cs="Arial"/>
          <w:sz w:val="28"/>
          <w:szCs w:val="28"/>
        </w:rPr>
        <w:tab/>
        <w:t>Lo so io</w:t>
      </w:r>
      <w:r w:rsidR="00FB29C6" w:rsidRPr="00314A5A">
        <w:rPr>
          <w:rFonts w:ascii="Arial" w:hAnsi="Arial" w:cs="Arial"/>
          <w:sz w:val="28"/>
          <w:szCs w:val="28"/>
        </w:rPr>
        <w:t>…</w:t>
      </w:r>
      <w:r w:rsidR="0045161B" w:rsidRPr="00314A5A">
        <w:rPr>
          <w:rFonts w:ascii="Arial" w:hAnsi="Arial" w:cs="Arial"/>
          <w:sz w:val="28"/>
          <w:szCs w:val="28"/>
        </w:rPr>
        <w:t xml:space="preserve"> e lo sai pure tu, sfacciata!</w:t>
      </w:r>
    </w:p>
    <w:p w:rsidR="008D164F" w:rsidRPr="00314A5A" w:rsidRDefault="0045161B"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Ah, ah, ah! Eccolo qua</w:t>
      </w:r>
      <w:r w:rsidR="00121567" w:rsidRPr="00314A5A">
        <w:rPr>
          <w:rFonts w:ascii="Arial" w:hAnsi="Arial" w:cs="Arial"/>
          <w:sz w:val="28"/>
          <w:szCs w:val="28"/>
        </w:rPr>
        <w:t xml:space="preserve">: il classico siciliano geloso! Ma non ti rendi conto </w:t>
      </w:r>
      <w:r w:rsidR="008D164F" w:rsidRPr="00314A5A">
        <w:rPr>
          <w:rFonts w:ascii="Arial" w:hAnsi="Arial" w:cs="Arial"/>
          <w:sz w:val="28"/>
          <w:szCs w:val="28"/>
        </w:rPr>
        <w:t>di quanto</w:t>
      </w:r>
      <w:r w:rsidR="00121567" w:rsidRPr="00314A5A">
        <w:rPr>
          <w:rFonts w:ascii="Arial" w:hAnsi="Arial" w:cs="Arial"/>
          <w:sz w:val="28"/>
          <w:szCs w:val="28"/>
        </w:rPr>
        <w:t xml:space="preserve"> sei </w:t>
      </w:r>
      <w:r w:rsidR="00DD478C" w:rsidRPr="00314A5A">
        <w:rPr>
          <w:rFonts w:ascii="Arial" w:hAnsi="Arial" w:cs="Arial"/>
          <w:sz w:val="28"/>
          <w:szCs w:val="28"/>
        </w:rPr>
        <w:t>ridicolo</w:t>
      </w:r>
      <w:r w:rsidR="00121567" w:rsidRPr="00314A5A">
        <w:rPr>
          <w:rFonts w:ascii="Arial" w:hAnsi="Arial" w:cs="Arial"/>
          <w:sz w:val="28"/>
          <w:szCs w:val="28"/>
        </w:rPr>
        <w:t>? Non ti ho messo le corna quando ero giovane</w:t>
      </w:r>
      <w:r w:rsidR="002961AE" w:rsidRPr="00314A5A">
        <w:rPr>
          <w:rFonts w:ascii="Arial" w:hAnsi="Arial" w:cs="Arial"/>
          <w:sz w:val="28"/>
          <w:szCs w:val="28"/>
        </w:rPr>
        <w:t>,</w:t>
      </w:r>
      <w:r w:rsidR="0072419B" w:rsidRPr="00314A5A">
        <w:rPr>
          <w:rFonts w:ascii="Arial" w:hAnsi="Arial" w:cs="Arial"/>
          <w:sz w:val="28"/>
          <w:szCs w:val="28"/>
        </w:rPr>
        <w:t xml:space="preserve"> e sì che ne ho avute di occasioni</w:t>
      </w:r>
      <w:r w:rsidR="008D164F" w:rsidRPr="00314A5A">
        <w:rPr>
          <w:rFonts w:ascii="Arial" w:hAnsi="Arial" w:cs="Arial"/>
          <w:sz w:val="28"/>
          <w:szCs w:val="28"/>
        </w:rPr>
        <w:t xml:space="preserve">… ti sono stata fedele </w:t>
      </w:r>
      <w:r w:rsidR="00121567" w:rsidRPr="00314A5A">
        <w:rPr>
          <w:rFonts w:ascii="Arial" w:hAnsi="Arial" w:cs="Arial"/>
          <w:sz w:val="28"/>
          <w:szCs w:val="28"/>
        </w:rPr>
        <w:t>per cinquant’anni</w:t>
      </w:r>
      <w:r w:rsidR="008D164F" w:rsidRPr="00314A5A">
        <w:rPr>
          <w:rFonts w:ascii="Arial" w:hAnsi="Arial" w:cs="Arial"/>
          <w:sz w:val="28"/>
          <w:szCs w:val="28"/>
        </w:rPr>
        <w:t xml:space="preserve"> e mò che so’ vecchia</w:t>
      </w:r>
      <w:r w:rsidR="00DD478C" w:rsidRPr="00314A5A">
        <w:rPr>
          <w:rFonts w:ascii="Arial" w:hAnsi="Arial" w:cs="Arial"/>
          <w:sz w:val="28"/>
          <w:szCs w:val="28"/>
        </w:rPr>
        <w:t>,</w:t>
      </w:r>
      <w:r w:rsidR="008D164F" w:rsidRPr="00314A5A">
        <w:rPr>
          <w:rFonts w:ascii="Arial" w:hAnsi="Arial" w:cs="Arial"/>
          <w:sz w:val="28"/>
          <w:szCs w:val="28"/>
        </w:rPr>
        <w:t xml:space="preserve"> so’ diventata sfacciata?</w:t>
      </w:r>
      <w:r w:rsidR="00121567" w:rsidRPr="00314A5A">
        <w:rPr>
          <w:rFonts w:ascii="Arial" w:hAnsi="Arial" w:cs="Arial"/>
          <w:sz w:val="28"/>
          <w:szCs w:val="28"/>
        </w:rPr>
        <w:t xml:space="preserve"> </w:t>
      </w:r>
    </w:p>
    <w:p w:rsidR="008D164F"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8D164F" w:rsidRPr="00314A5A">
        <w:rPr>
          <w:rFonts w:ascii="Arial" w:hAnsi="Arial" w:cs="Arial"/>
          <w:sz w:val="28"/>
          <w:szCs w:val="28"/>
        </w:rPr>
        <w:tab/>
        <w:t xml:space="preserve">E allora perché fai la </w:t>
      </w:r>
      <w:r w:rsidR="001D57E2" w:rsidRPr="00314A5A">
        <w:rPr>
          <w:rFonts w:ascii="Arial" w:hAnsi="Arial" w:cs="Arial"/>
          <w:sz w:val="28"/>
          <w:szCs w:val="28"/>
        </w:rPr>
        <w:t>smorfiosa</w:t>
      </w:r>
      <w:r w:rsidR="008D164F" w:rsidRPr="00314A5A">
        <w:rPr>
          <w:rFonts w:ascii="Arial" w:hAnsi="Arial" w:cs="Arial"/>
          <w:sz w:val="28"/>
          <w:szCs w:val="28"/>
        </w:rPr>
        <w:t xml:space="preserve"> col signor Paolo?</w:t>
      </w:r>
    </w:p>
    <w:p w:rsidR="0045161B" w:rsidRPr="00314A5A" w:rsidRDefault="008D164F"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003D3738" w:rsidRPr="00314A5A">
        <w:rPr>
          <w:rFonts w:ascii="Arial" w:hAnsi="Arial" w:cs="Arial"/>
          <w:sz w:val="28"/>
          <w:szCs w:val="28"/>
        </w:rPr>
        <w:t>Lo vuoi proprio sapere</w:t>
      </w:r>
      <w:r w:rsidRPr="00314A5A">
        <w:rPr>
          <w:rFonts w:ascii="Arial" w:hAnsi="Arial" w:cs="Arial"/>
          <w:sz w:val="28"/>
          <w:szCs w:val="28"/>
        </w:rPr>
        <w:t>?</w:t>
      </w:r>
    </w:p>
    <w:p w:rsidR="008D164F"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8D164F" w:rsidRPr="00314A5A">
        <w:rPr>
          <w:rFonts w:ascii="Arial" w:hAnsi="Arial" w:cs="Arial"/>
          <w:sz w:val="28"/>
          <w:szCs w:val="28"/>
        </w:rPr>
        <w:tab/>
        <w:t>Sì!</w:t>
      </w:r>
    </w:p>
    <w:p w:rsidR="008D164F" w:rsidRPr="00314A5A" w:rsidRDefault="008D164F"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 xml:space="preserve">Per vedere fino a che punto sei stupido e </w:t>
      </w:r>
      <w:r w:rsidR="001D57E2" w:rsidRPr="00314A5A">
        <w:rPr>
          <w:rFonts w:ascii="Arial" w:hAnsi="Arial" w:cs="Arial"/>
          <w:sz w:val="28"/>
          <w:szCs w:val="28"/>
        </w:rPr>
        <w:t>divertirmi</w:t>
      </w:r>
      <w:r w:rsidRPr="00314A5A">
        <w:rPr>
          <w:rFonts w:ascii="Arial" w:hAnsi="Arial" w:cs="Arial"/>
          <w:sz w:val="28"/>
          <w:szCs w:val="28"/>
        </w:rPr>
        <w:t xml:space="preserve"> a farti ingelosire, siciliano!</w:t>
      </w:r>
    </w:p>
    <w:p w:rsidR="001D57E2"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1D57E2" w:rsidRPr="00314A5A">
        <w:rPr>
          <w:rFonts w:ascii="Arial" w:hAnsi="Arial" w:cs="Arial"/>
          <w:sz w:val="28"/>
          <w:szCs w:val="28"/>
        </w:rPr>
        <w:tab/>
        <w:t>Ah, ti sei divertita alle mie spalle!</w:t>
      </w:r>
    </w:p>
    <w:p w:rsidR="001D57E2" w:rsidRPr="00314A5A" w:rsidRDefault="001D57E2"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 xml:space="preserve">Sì, va bene? E poi mi piaci quando </w:t>
      </w:r>
      <w:r w:rsidR="00FB29C6" w:rsidRPr="00314A5A">
        <w:rPr>
          <w:rFonts w:ascii="Arial" w:hAnsi="Arial" w:cs="Arial"/>
          <w:sz w:val="28"/>
          <w:szCs w:val="28"/>
        </w:rPr>
        <w:t>fai il</w:t>
      </w:r>
      <w:r w:rsidRPr="00314A5A">
        <w:rPr>
          <w:rFonts w:ascii="Arial" w:hAnsi="Arial" w:cs="Arial"/>
          <w:sz w:val="28"/>
          <w:szCs w:val="28"/>
        </w:rPr>
        <w:t xml:space="preserve"> geloso… vieni, </w:t>
      </w:r>
      <w:r w:rsidRPr="00314A5A">
        <w:rPr>
          <w:rFonts w:ascii="Arial" w:hAnsi="Arial" w:cs="Arial"/>
          <w:i/>
          <w:sz w:val="28"/>
          <w:szCs w:val="28"/>
        </w:rPr>
        <w:t xml:space="preserve">(allusiva) </w:t>
      </w:r>
      <w:r w:rsidRPr="00314A5A">
        <w:rPr>
          <w:rFonts w:ascii="Arial" w:hAnsi="Arial" w:cs="Arial"/>
          <w:sz w:val="28"/>
          <w:szCs w:val="28"/>
        </w:rPr>
        <w:t>adiamocene in camera…</w:t>
      </w:r>
    </w:p>
    <w:p w:rsidR="001D57E2"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1D57E2" w:rsidRPr="00314A5A">
        <w:rPr>
          <w:rFonts w:ascii="Arial" w:hAnsi="Arial" w:cs="Arial"/>
          <w:sz w:val="28"/>
          <w:szCs w:val="28"/>
        </w:rPr>
        <w:tab/>
      </w:r>
      <w:r w:rsidR="00FB29C6" w:rsidRPr="00314A5A">
        <w:rPr>
          <w:rFonts w:ascii="Arial" w:hAnsi="Arial" w:cs="Arial"/>
          <w:i/>
          <w:sz w:val="28"/>
          <w:szCs w:val="28"/>
        </w:rPr>
        <w:t>(</w:t>
      </w:r>
      <w:r w:rsidR="00DD478C" w:rsidRPr="00314A5A">
        <w:rPr>
          <w:rFonts w:ascii="Arial" w:hAnsi="Arial" w:cs="Arial"/>
          <w:i/>
          <w:sz w:val="28"/>
          <w:szCs w:val="28"/>
        </w:rPr>
        <w:t>imbronciato</w:t>
      </w:r>
      <w:r w:rsidR="00FB29C6" w:rsidRPr="00314A5A">
        <w:rPr>
          <w:rFonts w:ascii="Arial" w:hAnsi="Arial" w:cs="Arial"/>
          <w:i/>
          <w:sz w:val="28"/>
          <w:szCs w:val="28"/>
        </w:rPr>
        <w:t xml:space="preserve">) </w:t>
      </w:r>
      <w:r w:rsidR="001D57E2" w:rsidRPr="00314A5A">
        <w:rPr>
          <w:rFonts w:ascii="Arial" w:hAnsi="Arial" w:cs="Arial"/>
          <w:sz w:val="28"/>
          <w:szCs w:val="28"/>
        </w:rPr>
        <w:t>No</w:t>
      </w:r>
      <w:r w:rsidR="00FB29C6" w:rsidRPr="00314A5A">
        <w:rPr>
          <w:rFonts w:ascii="Arial" w:hAnsi="Arial" w:cs="Arial"/>
          <w:sz w:val="28"/>
          <w:szCs w:val="28"/>
        </w:rPr>
        <w:t>…</w:t>
      </w:r>
      <w:r w:rsidR="001D57E2" w:rsidRPr="00314A5A">
        <w:rPr>
          <w:rFonts w:ascii="Arial" w:hAnsi="Arial" w:cs="Arial"/>
          <w:sz w:val="28"/>
          <w:szCs w:val="28"/>
        </w:rPr>
        <w:t xml:space="preserve"> mi hai preso in giro…</w:t>
      </w:r>
    </w:p>
    <w:p w:rsidR="00DD478C" w:rsidRPr="00314A5A" w:rsidRDefault="001D57E2" w:rsidP="00375C5F">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r>
      <w:r w:rsidR="00DD478C" w:rsidRPr="00314A5A">
        <w:rPr>
          <w:rFonts w:ascii="Arial" w:hAnsi="Arial" w:cs="Arial"/>
          <w:sz w:val="28"/>
          <w:szCs w:val="28"/>
        </w:rPr>
        <w:t>Dai su…</w:t>
      </w:r>
    </w:p>
    <w:p w:rsidR="00DD478C" w:rsidRPr="00314A5A" w:rsidRDefault="00DE4570" w:rsidP="00375C5F">
      <w:pPr>
        <w:widowControl w:val="0"/>
        <w:spacing w:before="0" w:after="120"/>
        <w:rPr>
          <w:rFonts w:ascii="Arial" w:hAnsi="Arial" w:cs="Arial"/>
          <w:sz w:val="28"/>
          <w:szCs w:val="28"/>
        </w:rPr>
      </w:pPr>
      <w:r w:rsidRPr="00314A5A">
        <w:rPr>
          <w:rFonts w:ascii="Arial" w:hAnsi="Arial" w:cs="Arial"/>
          <w:sz w:val="28"/>
          <w:szCs w:val="28"/>
        </w:rPr>
        <w:t>CARMELO</w:t>
      </w:r>
      <w:r w:rsidR="00DD478C" w:rsidRPr="00314A5A">
        <w:rPr>
          <w:rFonts w:ascii="Arial" w:hAnsi="Arial" w:cs="Arial"/>
          <w:sz w:val="28"/>
          <w:szCs w:val="28"/>
        </w:rPr>
        <w:tab/>
      </w:r>
      <w:r w:rsidR="00DD478C" w:rsidRPr="00314A5A">
        <w:rPr>
          <w:rFonts w:ascii="Arial" w:hAnsi="Arial" w:cs="Arial"/>
          <w:i/>
          <w:sz w:val="28"/>
          <w:szCs w:val="28"/>
        </w:rPr>
        <w:t xml:space="preserve">(sempre imbronciato) </w:t>
      </w:r>
      <w:r w:rsidR="00DD478C" w:rsidRPr="00314A5A">
        <w:rPr>
          <w:rFonts w:ascii="Arial" w:hAnsi="Arial" w:cs="Arial"/>
          <w:sz w:val="28"/>
          <w:szCs w:val="28"/>
        </w:rPr>
        <w:t>No!</w:t>
      </w:r>
    </w:p>
    <w:p w:rsidR="001D57E2" w:rsidRPr="00314A5A" w:rsidRDefault="00DD478C" w:rsidP="00375C5F">
      <w:pPr>
        <w:widowControl w:val="0"/>
        <w:spacing w:before="0" w:after="120"/>
        <w:rPr>
          <w:rFonts w:ascii="Arial" w:hAnsi="Arial" w:cs="Arial"/>
          <w:i/>
          <w:sz w:val="28"/>
          <w:szCs w:val="28"/>
        </w:rPr>
      </w:pPr>
      <w:r w:rsidRPr="00314A5A">
        <w:rPr>
          <w:rFonts w:ascii="Arial" w:hAnsi="Arial" w:cs="Arial"/>
          <w:sz w:val="28"/>
          <w:szCs w:val="28"/>
        </w:rPr>
        <w:t>IOLANDA</w:t>
      </w:r>
      <w:r w:rsidRPr="00314A5A">
        <w:rPr>
          <w:rFonts w:ascii="Arial" w:hAnsi="Arial" w:cs="Arial"/>
          <w:sz w:val="28"/>
          <w:szCs w:val="28"/>
        </w:rPr>
        <w:tab/>
      </w:r>
      <w:r w:rsidR="001D57E2" w:rsidRPr="00314A5A">
        <w:rPr>
          <w:rFonts w:ascii="Arial" w:hAnsi="Arial" w:cs="Arial"/>
          <w:i/>
          <w:sz w:val="28"/>
          <w:szCs w:val="28"/>
        </w:rPr>
        <w:t xml:space="preserve">(lo trascina) </w:t>
      </w:r>
      <w:r w:rsidR="001D57E2" w:rsidRPr="00314A5A">
        <w:rPr>
          <w:rFonts w:ascii="Arial" w:hAnsi="Arial" w:cs="Arial"/>
          <w:sz w:val="28"/>
          <w:szCs w:val="28"/>
        </w:rPr>
        <w:t>E muov</w:t>
      </w:r>
      <w:r w:rsidRPr="00314A5A">
        <w:rPr>
          <w:rFonts w:ascii="Arial" w:hAnsi="Arial" w:cs="Arial"/>
          <w:sz w:val="28"/>
          <w:szCs w:val="28"/>
        </w:rPr>
        <w:t>e</w:t>
      </w:r>
      <w:r w:rsidR="001D57E2" w:rsidRPr="00314A5A">
        <w:rPr>
          <w:rFonts w:ascii="Arial" w:hAnsi="Arial" w:cs="Arial"/>
          <w:sz w:val="28"/>
          <w:szCs w:val="28"/>
        </w:rPr>
        <w:t>t</w:t>
      </w:r>
      <w:r w:rsidRPr="00314A5A">
        <w:rPr>
          <w:rFonts w:ascii="Arial" w:hAnsi="Arial" w:cs="Arial"/>
          <w:sz w:val="28"/>
          <w:szCs w:val="28"/>
        </w:rPr>
        <w:t>e</w:t>
      </w:r>
      <w:r w:rsidR="001D57E2" w:rsidRPr="00314A5A">
        <w:rPr>
          <w:rFonts w:ascii="Arial" w:hAnsi="Arial" w:cs="Arial"/>
          <w:sz w:val="28"/>
          <w:szCs w:val="28"/>
        </w:rPr>
        <w:t xml:space="preserve">! </w:t>
      </w:r>
      <w:r w:rsidR="001D57E2" w:rsidRPr="00314A5A">
        <w:rPr>
          <w:rFonts w:ascii="Arial" w:hAnsi="Arial" w:cs="Arial"/>
          <w:i/>
          <w:sz w:val="28"/>
          <w:szCs w:val="28"/>
        </w:rPr>
        <w:t xml:space="preserve">(via </w:t>
      </w:r>
      <w:r w:rsidR="006239E7" w:rsidRPr="00314A5A">
        <w:rPr>
          <w:rFonts w:ascii="Arial" w:hAnsi="Arial" w:cs="Arial"/>
          <w:i/>
          <w:sz w:val="28"/>
          <w:szCs w:val="28"/>
        </w:rPr>
        <w:t>con Carmelo dal fondo a sinistra</w:t>
      </w:r>
      <w:r w:rsidR="009F4D97" w:rsidRPr="00314A5A">
        <w:rPr>
          <w:rFonts w:ascii="Arial" w:hAnsi="Arial" w:cs="Arial"/>
          <w:i/>
          <w:sz w:val="28"/>
          <w:szCs w:val="28"/>
        </w:rPr>
        <w:t>)</w:t>
      </w:r>
    </w:p>
    <w:p w:rsidR="00F127D7" w:rsidRPr="00314A5A" w:rsidRDefault="00F127D7" w:rsidP="00F127D7">
      <w:pPr>
        <w:widowControl w:val="0"/>
        <w:spacing w:before="0"/>
        <w:jc w:val="center"/>
        <w:rPr>
          <w:rFonts w:ascii="Arial" w:hAnsi="Arial" w:cs="Arial"/>
          <w:sz w:val="28"/>
          <w:szCs w:val="28"/>
        </w:rPr>
      </w:pPr>
      <w:r w:rsidRPr="00314A5A">
        <w:rPr>
          <w:rFonts w:ascii="Arial" w:hAnsi="Arial" w:cs="Arial"/>
          <w:sz w:val="28"/>
          <w:szCs w:val="28"/>
        </w:rPr>
        <w:t xml:space="preserve">SCENA </w:t>
      </w:r>
      <w:r w:rsidR="00EE6E48" w:rsidRPr="00314A5A">
        <w:rPr>
          <w:rFonts w:ascii="Arial" w:hAnsi="Arial" w:cs="Arial"/>
          <w:sz w:val="28"/>
          <w:szCs w:val="28"/>
        </w:rPr>
        <w:t>QU</w:t>
      </w:r>
      <w:r w:rsidR="00BC4796" w:rsidRPr="00314A5A">
        <w:rPr>
          <w:rFonts w:ascii="Arial" w:hAnsi="Arial" w:cs="Arial"/>
          <w:sz w:val="28"/>
          <w:szCs w:val="28"/>
        </w:rPr>
        <w:t>IN</w:t>
      </w:r>
      <w:r w:rsidR="00EE6E48" w:rsidRPr="00314A5A">
        <w:rPr>
          <w:rFonts w:ascii="Arial" w:hAnsi="Arial" w:cs="Arial"/>
          <w:sz w:val="28"/>
          <w:szCs w:val="28"/>
        </w:rPr>
        <w:t>TA</w:t>
      </w:r>
    </w:p>
    <w:p w:rsidR="00F127D7" w:rsidRPr="00314A5A" w:rsidRDefault="00F127D7" w:rsidP="006239E7">
      <w:pPr>
        <w:widowControl w:val="0"/>
        <w:spacing w:before="0" w:after="120"/>
        <w:jc w:val="center"/>
        <w:rPr>
          <w:rFonts w:ascii="Arial" w:hAnsi="Arial" w:cs="Arial"/>
          <w:sz w:val="28"/>
          <w:szCs w:val="28"/>
        </w:rPr>
      </w:pPr>
      <w:r w:rsidRPr="00314A5A">
        <w:rPr>
          <w:rFonts w:ascii="Arial" w:hAnsi="Arial" w:cs="Arial"/>
          <w:sz w:val="28"/>
          <w:szCs w:val="28"/>
        </w:rPr>
        <w:t>(</w:t>
      </w:r>
      <w:r w:rsidR="00CB3490" w:rsidRPr="00314A5A">
        <w:rPr>
          <w:rFonts w:ascii="Arial" w:hAnsi="Arial" w:cs="Arial"/>
          <w:sz w:val="28"/>
          <w:szCs w:val="28"/>
        </w:rPr>
        <w:t xml:space="preserve">Antonio, Giacomo, poi </w:t>
      </w:r>
      <w:r w:rsidRPr="00314A5A">
        <w:rPr>
          <w:rFonts w:ascii="Arial" w:hAnsi="Arial" w:cs="Arial"/>
          <w:sz w:val="28"/>
          <w:szCs w:val="28"/>
        </w:rPr>
        <w:t>E</w:t>
      </w:r>
      <w:r w:rsidR="006B511A" w:rsidRPr="00314A5A">
        <w:rPr>
          <w:rFonts w:ascii="Arial" w:hAnsi="Arial" w:cs="Arial"/>
          <w:sz w:val="28"/>
          <w:szCs w:val="28"/>
        </w:rPr>
        <w:t>l</w:t>
      </w:r>
      <w:r w:rsidRPr="00314A5A">
        <w:rPr>
          <w:rFonts w:ascii="Arial" w:hAnsi="Arial" w:cs="Arial"/>
          <w:sz w:val="28"/>
          <w:szCs w:val="28"/>
        </w:rPr>
        <w:t>ena e Camilla</w:t>
      </w:r>
      <w:r w:rsidR="006B511A" w:rsidRPr="00314A5A">
        <w:rPr>
          <w:rFonts w:ascii="Arial" w:hAnsi="Arial" w:cs="Arial"/>
          <w:sz w:val="28"/>
          <w:szCs w:val="28"/>
        </w:rPr>
        <w:t>, poi Roberta</w:t>
      </w:r>
      <w:r w:rsidR="009E5765" w:rsidRPr="00314A5A">
        <w:rPr>
          <w:rFonts w:ascii="Arial" w:hAnsi="Arial" w:cs="Arial"/>
          <w:sz w:val="28"/>
          <w:szCs w:val="28"/>
        </w:rPr>
        <w:t>, poi Martina e Alberto, quindi Paolo</w:t>
      </w:r>
      <w:r w:rsidRPr="00314A5A">
        <w:rPr>
          <w:rFonts w:ascii="Arial" w:hAnsi="Arial" w:cs="Arial"/>
          <w:sz w:val="28"/>
          <w:szCs w:val="28"/>
        </w:rPr>
        <w:t>)</w:t>
      </w:r>
    </w:p>
    <w:p w:rsidR="00CB3490" w:rsidRPr="00314A5A" w:rsidRDefault="00CB3490"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006239E7" w:rsidRPr="00314A5A">
        <w:rPr>
          <w:rFonts w:ascii="Arial" w:hAnsi="Arial" w:cs="Arial"/>
          <w:i/>
          <w:sz w:val="28"/>
          <w:szCs w:val="28"/>
        </w:rPr>
        <w:t>(trovando</w:t>
      </w:r>
      <w:r w:rsidR="00ED72A9" w:rsidRPr="00314A5A">
        <w:rPr>
          <w:rFonts w:ascii="Arial" w:hAnsi="Arial" w:cs="Arial"/>
          <w:i/>
          <w:sz w:val="28"/>
          <w:szCs w:val="28"/>
        </w:rPr>
        <w:t>la accostata, entra da</w:t>
      </w:r>
      <w:r w:rsidR="006239E7" w:rsidRPr="00314A5A">
        <w:rPr>
          <w:rFonts w:ascii="Arial" w:hAnsi="Arial" w:cs="Arial"/>
          <w:i/>
          <w:sz w:val="28"/>
          <w:szCs w:val="28"/>
        </w:rPr>
        <w:t>lla porta sul fondo e la</w:t>
      </w:r>
      <w:r w:rsidR="00ED72A9" w:rsidRPr="00314A5A">
        <w:rPr>
          <w:rFonts w:ascii="Arial" w:hAnsi="Arial" w:cs="Arial"/>
          <w:i/>
          <w:sz w:val="28"/>
          <w:szCs w:val="28"/>
        </w:rPr>
        <w:t xml:space="preserve"> sbatte) </w:t>
      </w:r>
      <w:r w:rsidRPr="00314A5A">
        <w:rPr>
          <w:rFonts w:ascii="Arial" w:hAnsi="Arial" w:cs="Arial"/>
          <w:sz w:val="28"/>
          <w:szCs w:val="28"/>
        </w:rPr>
        <w:t xml:space="preserve">Mò voglio prorpio vede’ si </w:t>
      </w:r>
      <w:r w:rsidR="00F12950" w:rsidRPr="00314A5A">
        <w:rPr>
          <w:rFonts w:ascii="Arial" w:hAnsi="Arial" w:cs="Arial"/>
          <w:sz w:val="28"/>
          <w:szCs w:val="28"/>
        </w:rPr>
        <w:t>nun fanno asci’ ‘o bbestio…</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(entra </w:t>
      </w:r>
      <w:r w:rsidR="006239E7" w:rsidRPr="00314A5A">
        <w:rPr>
          <w:rFonts w:ascii="Arial" w:hAnsi="Arial" w:cs="Arial"/>
          <w:i/>
          <w:sz w:val="28"/>
          <w:szCs w:val="28"/>
        </w:rPr>
        <w:t>dal fondo a destra</w:t>
      </w:r>
      <w:r w:rsidRPr="00314A5A">
        <w:rPr>
          <w:rFonts w:ascii="Arial" w:hAnsi="Arial" w:cs="Arial"/>
          <w:i/>
          <w:sz w:val="28"/>
          <w:szCs w:val="28"/>
        </w:rPr>
        <w:t xml:space="preserve">) </w:t>
      </w:r>
      <w:r w:rsidRPr="00314A5A">
        <w:rPr>
          <w:rFonts w:ascii="Arial" w:hAnsi="Arial" w:cs="Arial"/>
          <w:sz w:val="28"/>
          <w:szCs w:val="28"/>
        </w:rPr>
        <w:t xml:space="preserve">Ma che sta succedendo? </w:t>
      </w:r>
      <w:r w:rsidRPr="00314A5A">
        <w:rPr>
          <w:rFonts w:ascii="Arial" w:hAnsi="Arial" w:cs="Arial"/>
          <w:i/>
          <w:sz w:val="28"/>
          <w:szCs w:val="28"/>
        </w:rPr>
        <w:t xml:space="preserve">(vede Antonio) </w:t>
      </w:r>
      <w:r w:rsidRPr="00314A5A">
        <w:rPr>
          <w:rFonts w:ascii="Arial" w:hAnsi="Arial" w:cs="Arial"/>
          <w:sz w:val="28"/>
          <w:szCs w:val="28"/>
        </w:rPr>
        <w:t>Un’altra volta qua? E come siete entrato?</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00ED72A9" w:rsidRPr="00314A5A">
        <w:rPr>
          <w:rFonts w:ascii="Arial" w:hAnsi="Arial" w:cs="Arial"/>
          <w:sz w:val="28"/>
          <w:szCs w:val="28"/>
        </w:rPr>
        <w:t>Aggio truvato ‘a porta aperta</w:t>
      </w:r>
      <w:r w:rsidRPr="00314A5A">
        <w:rPr>
          <w:rFonts w:ascii="Arial" w:hAnsi="Arial" w:cs="Arial"/>
          <w:sz w:val="28"/>
          <w:szCs w:val="28"/>
        </w:rPr>
        <w:t>… pecché, tiene quacche ccosa ‘a dicere?</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Certo e ve lo dico subito: uscite immediatamente da questa casa altrimenti chiamo la polizia!</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Uh, mamma mia, che paura! Sto’ tremmanno sano sano! </w:t>
      </w:r>
      <w:r w:rsidRPr="00314A5A">
        <w:rPr>
          <w:rFonts w:ascii="Arial" w:hAnsi="Arial" w:cs="Arial"/>
          <w:i/>
          <w:sz w:val="28"/>
          <w:szCs w:val="28"/>
        </w:rPr>
        <w:t xml:space="preserve">(tira fuori </w:t>
      </w:r>
      <w:r w:rsidRPr="00314A5A">
        <w:rPr>
          <w:rFonts w:ascii="Arial" w:hAnsi="Arial" w:cs="Arial"/>
          <w:i/>
          <w:sz w:val="28"/>
          <w:szCs w:val="28"/>
        </w:rPr>
        <w:lastRenderedPageBreak/>
        <w:t xml:space="preserve">la pistola) </w:t>
      </w:r>
      <w:r w:rsidRPr="00314A5A">
        <w:rPr>
          <w:rFonts w:ascii="Arial" w:hAnsi="Arial" w:cs="Arial"/>
          <w:sz w:val="28"/>
          <w:szCs w:val="28"/>
        </w:rPr>
        <w:t>Famme vede’, chiammala si si ommo!</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Posate quella pistola, prima che qualcuno si faccia male… va bene, ditemi cosa volete così facciamo presto presto.</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‘Mprimmeso…</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‘N’ata vota?</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Comme?</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 niente, continuate…</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‘Mprimmeso, ‘o fierro nun ‘o poso</w:t>
      </w:r>
      <w:r w:rsidR="005F3E2D" w:rsidRPr="00314A5A">
        <w:rPr>
          <w:rFonts w:ascii="Arial" w:hAnsi="Arial" w:cs="Arial"/>
          <w:sz w:val="28"/>
          <w:szCs w:val="28"/>
        </w:rPr>
        <w:t>;</w:t>
      </w:r>
      <w:r w:rsidRPr="00314A5A">
        <w:rPr>
          <w:rFonts w:ascii="Arial" w:hAnsi="Arial" w:cs="Arial"/>
          <w:sz w:val="28"/>
          <w:szCs w:val="28"/>
        </w:rPr>
        <w:t xml:space="preserve"> po’, chello che voglio ‘o ssaie bbuono! Caccia ‘o bbestio!</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 allora è una fissazione? Quante volte ve lo devo dire che non sta qua?</w:t>
      </w:r>
    </w:p>
    <w:p w:rsidR="00F12950" w:rsidRPr="00314A5A" w:rsidRDefault="00F12950"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Statte zitto, fetente, nun me piglia’ pe’ fesso</w:t>
      </w:r>
      <w:r w:rsidR="0036174D" w:rsidRPr="00314A5A">
        <w:rPr>
          <w:rFonts w:ascii="Arial" w:hAnsi="Arial" w:cs="Arial"/>
          <w:sz w:val="28"/>
          <w:szCs w:val="28"/>
        </w:rPr>
        <w:t>: ll’ata vota steve ccà, quanno chell’ata pazza ‘o steve accedenno cu</w:t>
      </w:r>
      <w:r w:rsidR="005F3E2D" w:rsidRPr="00314A5A">
        <w:rPr>
          <w:rFonts w:ascii="Arial" w:hAnsi="Arial" w:cs="Arial"/>
          <w:sz w:val="28"/>
          <w:szCs w:val="28"/>
        </w:rPr>
        <w:t>’</w:t>
      </w:r>
      <w:r w:rsidR="0036174D" w:rsidRPr="00314A5A">
        <w:rPr>
          <w:rFonts w:ascii="Arial" w:hAnsi="Arial" w:cs="Arial"/>
          <w:sz w:val="28"/>
          <w:szCs w:val="28"/>
        </w:rPr>
        <w:t xml:space="preserve"> ‘o fierro mio!</w:t>
      </w:r>
    </w:p>
    <w:p w:rsidR="0036174D" w:rsidRPr="00314A5A" w:rsidRDefault="0036174D" w:rsidP="00CB349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Appunto! Dopo che per miracolo non è stato colpito, per la paura, se ne è scappato e non lo abbiamo visto più!</w:t>
      </w:r>
    </w:p>
    <w:p w:rsidR="0036174D" w:rsidRPr="00314A5A" w:rsidRDefault="0036174D" w:rsidP="00CB3490">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Nunn’è overo, sta ancora ccà e si nun ‘o faie asci’, te sparo ‘int a ‘na coscia! Vallo a piglia’, </w:t>
      </w:r>
      <w:r w:rsidRPr="00314A5A">
        <w:rPr>
          <w:rFonts w:ascii="Arial" w:hAnsi="Arial" w:cs="Arial"/>
          <w:i/>
          <w:sz w:val="28"/>
          <w:szCs w:val="28"/>
        </w:rPr>
        <w:t xml:space="preserve">(urla) </w:t>
      </w:r>
      <w:r w:rsidRPr="00314A5A">
        <w:rPr>
          <w:rFonts w:ascii="Arial" w:hAnsi="Arial" w:cs="Arial"/>
          <w:sz w:val="28"/>
          <w:szCs w:val="28"/>
        </w:rPr>
        <w:t>muovete!</w:t>
      </w:r>
    </w:p>
    <w:p w:rsidR="0036174D" w:rsidRPr="00314A5A" w:rsidRDefault="0036174D" w:rsidP="0036174D">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(entra da</w:t>
      </w:r>
      <w:r w:rsidR="006239E7" w:rsidRPr="00314A5A">
        <w:rPr>
          <w:rFonts w:ascii="Arial" w:hAnsi="Arial" w:cs="Arial"/>
          <w:i/>
          <w:sz w:val="28"/>
          <w:szCs w:val="28"/>
        </w:rPr>
        <w:t xml:space="preserve"> destra</w:t>
      </w:r>
      <w:r w:rsidRPr="00314A5A">
        <w:rPr>
          <w:rFonts w:ascii="Arial" w:hAnsi="Arial" w:cs="Arial"/>
          <w:i/>
          <w:sz w:val="28"/>
          <w:szCs w:val="28"/>
        </w:rPr>
        <w:t xml:space="preserve">) </w:t>
      </w:r>
      <w:r w:rsidRPr="00314A5A">
        <w:rPr>
          <w:rFonts w:ascii="Arial" w:hAnsi="Arial" w:cs="Arial"/>
          <w:sz w:val="28"/>
          <w:szCs w:val="28"/>
        </w:rPr>
        <w:t xml:space="preserve">Ma che succede, chi urla? </w:t>
      </w:r>
      <w:r w:rsidRPr="00314A5A">
        <w:rPr>
          <w:rFonts w:ascii="Arial" w:hAnsi="Arial" w:cs="Arial"/>
          <w:i/>
          <w:sz w:val="28"/>
          <w:szCs w:val="28"/>
        </w:rPr>
        <w:t>(vede Antonio)</w:t>
      </w:r>
      <w:r w:rsidRPr="00314A5A">
        <w:rPr>
          <w:rFonts w:ascii="Arial" w:hAnsi="Arial" w:cs="Arial"/>
          <w:sz w:val="28"/>
          <w:szCs w:val="28"/>
        </w:rPr>
        <w:t xml:space="preserve"> No, state di nuovo qua?</w:t>
      </w:r>
      <w:r w:rsidR="00467FBA" w:rsidRPr="00314A5A">
        <w:rPr>
          <w:rFonts w:ascii="Arial" w:hAnsi="Arial" w:cs="Arial"/>
          <w:sz w:val="28"/>
          <w:szCs w:val="28"/>
        </w:rPr>
        <w:t xml:space="preserve"> Ma che volete da noi? Per favore, signor malommo, lasciateci in pace, abbiamo già i nostri problemi!</w:t>
      </w:r>
    </w:p>
    <w:p w:rsidR="00467FBA" w:rsidRPr="00314A5A" w:rsidRDefault="00467FBA" w:rsidP="0036174D">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Stateve zitta pure vuie! D’’e probleme vuoste, nun me passa manco p’’a capa! Vulite ca nun vengo cchiù ccà? Basta ca me cunsignate ‘o bbestio e toglio il disturbo</w:t>
      </w:r>
      <w:r w:rsidR="005C5860" w:rsidRPr="00314A5A">
        <w:rPr>
          <w:rFonts w:ascii="Arial" w:hAnsi="Arial" w:cs="Arial"/>
          <w:sz w:val="28"/>
          <w:szCs w:val="28"/>
        </w:rPr>
        <w:t>;</w:t>
      </w:r>
      <w:r w:rsidRPr="00314A5A">
        <w:rPr>
          <w:rFonts w:ascii="Arial" w:hAnsi="Arial" w:cs="Arial"/>
          <w:sz w:val="28"/>
          <w:szCs w:val="28"/>
        </w:rPr>
        <w:t xml:space="preserve"> o si no, comme stevo dicenno o’ marito vuosto, ve sparo dint’’e ccosce a tutte ‘e dduje!</w:t>
      </w:r>
    </w:p>
    <w:p w:rsidR="00467FBA" w:rsidRPr="00314A5A" w:rsidRDefault="00467FBA" w:rsidP="0036174D">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Ancora con questa storia? Ma </w:t>
      </w:r>
      <w:r w:rsidR="005C5860" w:rsidRPr="00314A5A">
        <w:rPr>
          <w:rFonts w:ascii="Arial" w:hAnsi="Arial" w:cs="Arial"/>
          <w:sz w:val="28"/>
          <w:szCs w:val="28"/>
        </w:rPr>
        <w:t>siete fissato</w:t>
      </w:r>
      <w:r w:rsidRPr="00314A5A">
        <w:rPr>
          <w:rFonts w:ascii="Arial" w:hAnsi="Arial" w:cs="Arial"/>
          <w:sz w:val="28"/>
          <w:szCs w:val="28"/>
        </w:rPr>
        <w:t>? Pe</w:t>
      </w:r>
      <w:r w:rsidR="005C5860" w:rsidRPr="00314A5A">
        <w:rPr>
          <w:rFonts w:ascii="Arial" w:hAnsi="Arial" w:cs="Arial"/>
          <w:sz w:val="28"/>
          <w:szCs w:val="28"/>
        </w:rPr>
        <w:t>r</w:t>
      </w:r>
      <w:r w:rsidRPr="00314A5A">
        <w:rPr>
          <w:rFonts w:ascii="Arial" w:hAnsi="Arial" w:cs="Arial"/>
          <w:sz w:val="28"/>
          <w:szCs w:val="28"/>
        </w:rPr>
        <w:t xml:space="preserve"> favore, andate via, noi siamo brava gente, non abbiamo niente a che fare col vostro ambiente…</w:t>
      </w:r>
    </w:p>
    <w:p w:rsidR="005C5860" w:rsidRPr="00314A5A" w:rsidRDefault="00467FBA" w:rsidP="0036174D">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005C5860" w:rsidRPr="00314A5A">
        <w:rPr>
          <w:rFonts w:ascii="Arial" w:hAnsi="Arial" w:cs="Arial"/>
          <w:sz w:val="28"/>
          <w:szCs w:val="28"/>
        </w:rPr>
        <w:t xml:space="preserve">Gué, ma ‘o ssaie ca primma ‘e ‘nnummena’ l’ambiento mio, t’hê </w:t>
      </w:r>
      <w:r w:rsidR="005F3E2D" w:rsidRPr="00314A5A">
        <w:rPr>
          <w:rFonts w:ascii="Arial" w:hAnsi="Arial" w:cs="Arial"/>
          <w:sz w:val="28"/>
          <w:szCs w:val="28"/>
        </w:rPr>
        <w:t>‘</w:t>
      </w:r>
      <w:r w:rsidR="005C5860" w:rsidRPr="00314A5A">
        <w:rPr>
          <w:rFonts w:ascii="Arial" w:hAnsi="Arial" w:cs="Arial"/>
          <w:sz w:val="28"/>
          <w:szCs w:val="28"/>
        </w:rPr>
        <w:t>a sciacqua’ ‘a vocca? Certo, simmo ‘nu poco mariuole, facimmo ‘nu poco ‘e contrabbando, curammo ‘e ‘nteresse ‘e quacche guagliona che fa ‘o mestiere, quacche vvota sparammo pure quacche colpo, ma simmo perzone oneste</w:t>
      </w:r>
      <w:r w:rsidR="005F3E2D" w:rsidRPr="00314A5A">
        <w:rPr>
          <w:rFonts w:ascii="Arial" w:hAnsi="Arial" w:cs="Arial"/>
          <w:sz w:val="28"/>
          <w:szCs w:val="28"/>
        </w:rPr>
        <w:t>,</w:t>
      </w:r>
      <w:r w:rsidR="005C5860" w:rsidRPr="00314A5A">
        <w:rPr>
          <w:rFonts w:ascii="Arial" w:hAnsi="Arial" w:cs="Arial"/>
          <w:sz w:val="28"/>
          <w:szCs w:val="28"/>
        </w:rPr>
        <w:t xml:space="preserve"> cchiù ‘e vuie! E mò basta: voglio ‘o bbestio!</w:t>
      </w:r>
    </w:p>
    <w:p w:rsidR="005C5860" w:rsidRPr="00314A5A" w:rsidRDefault="005C5860" w:rsidP="0036174D">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 io vi ripeto che se ne è andato, girate pure tutta la casa e lo vedrete con i vostri occhi!</w:t>
      </w:r>
    </w:p>
    <w:p w:rsidR="00953470" w:rsidRPr="00314A5A" w:rsidRDefault="005C5860" w:rsidP="00953470">
      <w:pPr>
        <w:widowControl w:val="0"/>
        <w:spacing w:before="0" w:after="120"/>
        <w:rPr>
          <w:rFonts w:ascii="Arial" w:hAnsi="Arial" w:cs="Arial"/>
          <w:i/>
          <w:sz w:val="28"/>
          <w:szCs w:val="28"/>
        </w:rPr>
      </w:pPr>
      <w:r w:rsidRPr="00314A5A">
        <w:rPr>
          <w:rFonts w:ascii="Arial" w:hAnsi="Arial" w:cs="Arial"/>
          <w:sz w:val="28"/>
          <w:szCs w:val="28"/>
        </w:rPr>
        <w:t>ANTONIO</w:t>
      </w:r>
      <w:r w:rsidRPr="00314A5A">
        <w:rPr>
          <w:rFonts w:ascii="Arial" w:hAnsi="Arial" w:cs="Arial"/>
          <w:sz w:val="28"/>
          <w:szCs w:val="28"/>
        </w:rPr>
        <w:tab/>
        <w:t xml:space="preserve">Quanto è bello, accussì, mentre io </w:t>
      </w:r>
      <w:r w:rsidR="00953470" w:rsidRPr="00314A5A">
        <w:rPr>
          <w:rFonts w:ascii="Arial" w:hAnsi="Arial" w:cs="Arial"/>
          <w:sz w:val="28"/>
          <w:szCs w:val="28"/>
        </w:rPr>
        <w:t>‘o cerco</w:t>
      </w:r>
      <w:r w:rsidRPr="00314A5A">
        <w:rPr>
          <w:rFonts w:ascii="Arial" w:hAnsi="Arial" w:cs="Arial"/>
          <w:sz w:val="28"/>
          <w:szCs w:val="28"/>
        </w:rPr>
        <w:t xml:space="preserve"> ‘int’</w:t>
      </w:r>
      <w:r w:rsidR="00953470" w:rsidRPr="00314A5A">
        <w:rPr>
          <w:rFonts w:ascii="Arial" w:hAnsi="Arial" w:cs="Arial"/>
          <w:sz w:val="28"/>
          <w:szCs w:val="28"/>
        </w:rPr>
        <w:t xml:space="preserve"> a ‘na stanza, isso l’annasconne ‘int’ a n’ata… Titò, ma t’avisse ‘a credere ca so’ nato aiere? Tu nunn’haie ancora idea ‘e ch</w:t>
      </w:r>
      <w:r w:rsidR="00082A67" w:rsidRPr="00314A5A">
        <w:rPr>
          <w:rFonts w:ascii="Arial" w:hAnsi="Arial" w:cs="Arial"/>
          <w:sz w:val="28"/>
          <w:szCs w:val="28"/>
        </w:rPr>
        <w:t>i è</w:t>
      </w:r>
      <w:r w:rsidR="00953470" w:rsidRPr="00314A5A">
        <w:rPr>
          <w:rFonts w:ascii="Arial" w:hAnsi="Arial" w:cs="Arial"/>
          <w:sz w:val="28"/>
          <w:szCs w:val="28"/>
        </w:rPr>
        <w:t xml:space="preserve"> ‘o malommo! Ma ‘o ssaie quanta ggente aggio mannato o’ spiatale pe’ cchiu ppoco? </w:t>
      </w:r>
      <w:r w:rsidR="00F11848" w:rsidRPr="00314A5A">
        <w:rPr>
          <w:rFonts w:ascii="Arial" w:hAnsi="Arial" w:cs="Arial"/>
          <w:sz w:val="28"/>
          <w:szCs w:val="28"/>
        </w:rPr>
        <w:t>‘O</w:t>
      </w:r>
      <w:r w:rsidR="00953470" w:rsidRPr="00314A5A">
        <w:rPr>
          <w:rFonts w:ascii="Arial" w:hAnsi="Arial" w:cs="Arial"/>
          <w:sz w:val="28"/>
          <w:szCs w:val="28"/>
        </w:rPr>
        <w:t xml:space="preserve"> vvuo’ capì che staje pazzianno cu’ ‘o ffuoco? </w:t>
      </w:r>
      <w:r w:rsidR="00953470" w:rsidRPr="00314A5A">
        <w:rPr>
          <w:rFonts w:ascii="Arial" w:hAnsi="Arial" w:cs="Arial"/>
          <w:i/>
          <w:sz w:val="28"/>
          <w:szCs w:val="28"/>
        </w:rPr>
        <w:t>(spara un colpo a terra vicino ai piedi di Giacomo ,che salta di lato)</w:t>
      </w:r>
    </w:p>
    <w:p w:rsidR="00953470" w:rsidRPr="00314A5A" w:rsidRDefault="00953470" w:rsidP="00953470">
      <w:pPr>
        <w:widowControl w:val="0"/>
        <w:spacing w:before="0" w:after="120"/>
        <w:rPr>
          <w:rFonts w:ascii="Arial" w:hAnsi="Arial" w:cs="Arial"/>
          <w:i/>
          <w:sz w:val="28"/>
          <w:szCs w:val="28"/>
        </w:rPr>
      </w:pPr>
      <w:r w:rsidRPr="00314A5A">
        <w:rPr>
          <w:rFonts w:ascii="Arial" w:hAnsi="Arial" w:cs="Arial"/>
          <w:sz w:val="28"/>
          <w:szCs w:val="28"/>
        </w:rPr>
        <w:lastRenderedPageBreak/>
        <w:t>ROBERTA</w:t>
      </w:r>
      <w:r w:rsidRPr="00314A5A">
        <w:rPr>
          <w:rFonts w:ascii="Arial" w:hAnsi="Arial" w:cs="Arial"/>
          <w:sz w:val="28"/>
          <w:szCs w:val="28"/>
        </w:rPr>
        <w:tab/>
      </w:r>
      <w:r w:rsidRPr="00314A5A">
        <w:rPr>
          <w:rFonts w:ascii="Arial" w:hAnsi="Arial" w:cs="Arial"/>
          <w:i/>
          <w:sz w:val="28"/>
          <w:szCs w:val="28"/>
        </w:rPr>
        <w:t xml:space="preserve">(urla) </w:t>
      </w:r>
      <w:r w:rsidRPr="00314A5A">
        <w:rPr>
          <w:rFonts w:ascii="Arial" w:hAnsi="Arial" w:cs="Arial"/>
          <w:sz w:val="28"/>
          <w:szCs w:val="28"/>
        </w:rPr>
        <w:t xml:space="preserve">Aaaaah! </w:t>
      </w:r>
    </w:p>
    <w:p w:rsidR="00953470" w:rsidRPr="00314A5A" w:rsidRDefault="00953470" w:rsidP="00953470">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00924AE7" w:rsidRPr="00314A5A">
        <w:rPr>
          <w:rFonts w:ascii="Arial" w:hAnsi="Arial" w:cs="Arial"/>
          <w:i/>
          <w:sz w:val="28"/>
          <w:szCs w:val="28"/>
        </w:rPr>
        <w:t xml:space="preserve">(entra con Camilla dalla porta sul fondo) </w:t>
      </w:r>
      <w:r w:rsidRPr="00314A5A">
        <w:rPr>
          <w:rFonts w:ascii="Arial" w:hAnsi="Arial" w:cs="Arial"/>
          <w:sz w:val="28"/>
          <w:szCs w:val="28"/>
        </w:rPr>
        <w:t>Cosa succede?</w:t>
      </w:r>
    </w:p>
    <w:p w:rsidR="00953470" w:rsidRPr="00314A5A" w:rsidRDefault="00953470" w:rsidP="00953470">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Chi ha sparato? </w:t>
      </w:r>
      <w:r w:rsidRPr="00314A5A">
        <w:rPr>
          <w:rFonts w:ascii="Arial" w:hAnsi="Arial" w:cs="Arial"/>
          <w:i/>
          <w:sz w:val="28"/>
          <w:szCs w:val="28"/>
        </w:rPr>
        <w:t xml:space="preserve">(vede Antonio; con molta calma) </w:t>
      </w:r>
      <w:r w:rsidRPr="00314A5A">
        <w:rPr>
          <w:rFonts w:ascii="Arial" w:hAnsi="Arial" w:cs="Arial"/>
          <w:sz w:val="28"/>
          <w:szCs w:val="28"/>
        </w:rPr>
        <w:t>Bene, bene, bene, Elena hai visto</w:t>
      </w:r>
      <w:r w:rsidR="00855FA7" w:rsidRPr="00314A5A">
        <w:rPr>
          <w:rFonts w:ascii="Arial" w:hAnsi="Arial" w:cs="Arial"/>
          <w:sz w:val="28"/>
          <w:szCs w:val="28"/>
        </w:rPr>
        <w:t xml:space="preserve"> chi</w:t>
      </w:r>
      <w:r w:rsidRPr="00314A5A">
        <w:rPr>
          <w:rFonts w:ascii="Arial" w:hAnsi="Arial" w:cs="Arial"/>
          <w:sz w:val="28"/>
          <w:szCs w:val="28"/>
        </w:rPr>
        <w:t xml:space="preserve"> c’è</w:t>
      </w:r>
      <w:r w:rsidR="00855FA7" w:rsidRPr="00314A5A">
        <w:rPr>
          <w:rFonts w:ascii="Arial" w:hAnsi="Arial" w:cs="Arial"/>
          <w:sz w:val="28"/>
          <w:szCs w:val="28"/>
        </w:rPr>
        <w:t>?</w:t>
      </w:r>
      <w:r w:rsidRPr="00314A5A">
        <w:rPr>
          <w:rFonts w:ascii="Arial" w:hAnsi="Arial" w:cs="Arial"/>
          <w:sz w:val="28"/>
          <w:szCs w:val="28"/>
        </w:rPr>
        <w:t xml:space="preserve"> </w:t>
      </w:r>
      <w:r w:rsidR="00855FA7" w:rsidRPr="00314A5A">
        <w:rPr>
          <w:rFonts w:ascii="Arial" w:hAnsi="Arial" w:cs="Arial"/>
          <w:sz w:val="28"/>
          <w:szCs w:val="28"/>
        </w:rPr>
        <w:t>I</w:t>
      </w:r>
      <w:r w:rsidRPr="00314A5A">
        <w:rPr>
          <w:rFonts w:ascii="Arial" w:hAnsi="Arial" w:cs="Arial"/>
          <w:sz w:val="28"/>
          <w:szCs w:val="28"/>
        </w:rPr>
        <w:t>l nostro amico</w:t>
      </w:r>
      <w:r w:rsidR="00855FA7" w:rsidRPr="00314A5A">
        <w:rPr>
          <w:rFonts w:ascii="Arial" w:hAnsi="Arial" w:cs="Arial"/>
          <w:sz w:val="28"/>
          <w:szCs w:val="28"/>
        </w:rPr>
        <w:t xml:space="preserve"> malommo… </w:t>
      </w:r>
      <w:r w:rsidR="00855FA7" w:rsidRPr="00314A5A">
        <w:rPr>
          <w:rFonts w:ascii="Arial" w:hAnsi="Arial" w:cs="Arial"/>
          <w:i/>
          <w:sz w:val="28"/>
          <w:szCs w:val="28"/>
        </w:rPr>
        <w:t xml:space="preserve">(si avvia a sinistra di Antonio e gli parla) </w:t>
      </w:r>
      <w:r w:rsidR="00855FA7" w:rsidRPr="00314A5A">
        <w:rPr>
          <w:rFonts w:ascii="Arial" w:hAnsi="Arial" w:cs="Arial"/>
          <w:sz w:val="28"/>
          <w:szCs w:val="28"/>
        </w:rPr>
        <w:t>sei forse venuto per farti dare il calcio che hai scansato l’altra volta?</w:t>
      </w:r>
    </w:p>
    <w:p w:rsidR="00855FA7" w:rsidRPr="00314A5A" w:rsidRDefault="00855FA7" w:rsidP="00953470">
      <w:pPr>
        <w:widowControl w:val="0"/>
        <w:spacing w:before="0" w:after="120"/>
        <w:rPr>
          <w:rFonts w:ascii="Arial" w:hAnsi="Arial" w:cs="Arial"/>
          <w:i/>
          <w:sz w:val="28"/>
          <w:szCs w:val="28"/>
        </w:rPr>
      </w:pPr>
      <w:r w:rsidRPr="00314A5A">
        <w:rPr>
          <w:rFonts w:ascii="Arial" w:hAnsi="Arial" w:cs="Arial"/>
          <w:sz w:val="28"/>
          <w:szCs w:val="28"/>
        </w:rPr>
        <w:t>ELENA</w:t>
      </w:r>
      <w:r w:rsidRPr="00314A5A">
        <w:rPr>
          <w:rFonts w:ascii="Arial" w:hAnsi="Arial" w:cs="Arial"/>
          <w:sz w:val="28"/>
          <w:szCs w:val="28"/>
        </w:rPr>
        <w:tab/>
        <w:t xml:space="preserve">No, Camilla, forse vuole regalarmi la sua pistola… </w:t>
      </w:r>
      <w:r w:rsidRPr="00314A5A">
        <w:rPr>
          <w:rFonts w:ascii="Arial" w:hAnsi="Arial" w:cs="Arial"/>
          <w:i/>
          <w:sz w:val="28"/>
          <w:szCs w:val="28"/>
        </w:rPr>
        <w:t>(va verso la destra di Antonio)</w:t>
      </w:r>
    </w:p>
    <w:p w:rsidR="00855FA7" w:rsidRPr="00314A5A" w:rsidRDefault="00855FA7" w:rsidP="00855FA7">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(punta la pistola a Camilla, poi ad Elena; cerca di fare il duro) </w:t>
      </w:r>
      <w:r w:rsidRPr="00314A5A">
        <w:rPr>
          <w:rFonts w:ascii="Arial" w:hAnsi="Arial" w:cs="Arial"/>
          <w:sz w:val="28"/>
          <w:szCs w:val="28"/>
        </w:rPr>
        <w:t xml:space="preserve">No, voglio sulo ‘o bbestio… </w:t>
      </w:r>
      <w:r w:rsidRPr="00314A5A">
        <w:rPr>
          <w:rFonts w:ascii="Arial" w:hAnsi="Arial" w:cs="Arial"/>
          <w:i/>
          <w:sz w:val="28"/>
          <w:szCs w:val="28"/>
        </w:rPr>
        <w:t>(mentre Camilla gli dà un calcio ad una caviglia, Elena gli salta addosso</w:t>
      </w:r>
      <w:r w:rsidR="00F11848" w:rsidRPr="00314A5A">
        <w:rPr>
          <w:rFonts w:ascii="Arial" w:hAnsi="Arial" w:cs="Arial"/>
          <w:i/>
          <w:sz w:val="28"/>
          <w:szCs w:val="28"/>
        </w:rPr>
        <w:t>,</w:t>
      </w:r>
      <w:r w:rsidRPr="00314A5A">
        <w:rPr>
          <w:rFonts w:ascii="Arial" w:hAnsi="Arial" w:cs="Arial"/>
          <w:i/>
          <w:sz w:val="28"/>
          <w:szCs w:val="28"/>
        </w:rPr>
        <w:t xml:space="preserve"> lo disarma</w:t>
      </w:r>
      <w:r w:rsidR="00F11848" w:rsidRPr="00314A5A">
        <w:rPr>
          <w:rFonts w:ascii="Arial" w:hAnsi="Arial" w:cs="Arial"/>
          <w:i/>
          <w:sz w:val="28"/>
          <w:szCs w:val="28"/>
        </w:rPr>
        <w:t xml:space="preserve"> e dà la pistola a Giacomo</w:t>
      </w:r>
      <w:r w:rsidR="005F3E2D" w:rsidRPr="00314A5A">
        <w:rPr>
          <w:rFonts w:ascii="Arial" w:hAnsi="Arial" w:cs="Arial"/>
          <w:i/>
          <w:sz w:val="28"/>
          <w:szCs w:val="28"/>
        </w:rPr>
        <w:t xml:space="preserve"> che la scarica</w:t>
      </w:r>
      <w:r w:rsidRPr="00314A5A">
        <w:rPr>
          <w:rFonts w:ascii="Arial" w:hAnsi="Arial" w:cs="Arial"/>
          <w:i/>
          <w:sz w:val="28"/>
          <w:szCs w:val="28"/>
        </w:rPr>
        <w:t xml:space="preserve">) </w:t>
      </w:r>
      <w:r w:rsidRPr="00314A5A">
        <w:rPr>
          <w:rFonts w:ascii="Arial" w:hAnsi="Arial" w:cs="Arial"/>
          <w:sz w:val="28"/>
          <w:szCs w:val="28"/>
        </w:rPr>
        <w:t xml:space="preserve">Aspettate, ce putimmo mettere d’accordo… </w:t>
      </w:r>
    </w:p>
    <w:p w:rsidR="00855FA7" w:rsidRPr="00314A5A" w:rsidRDefault="00855FA7" w:rsidP="00855FA7">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(gli dà un altro calcio) </w:t>
      </w:r>
      <w:r w:rsidRPr="00314A5A">
        <w:rPr>
          <w:rFonts w:ascii="Arial" w:hAnsi="Arial" w:cs="Arial"/>
          <w:sz w:val="28"/>
          <w:szCs w:val="28"/>
        </w:rPr>
        <w:t>Ci possiamo solo accordare su dove vuoi il terzo calcio, ma credo che tu già lo sappia…</w:t>
      </w:r>
    </w:p>
    <w:p w:rsidR="00F11848" w:rsidRPr="00314A5A" w:rsidRDefault="00855FA7" w:rsidP="00855FA7">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(porta le mani all’inguine) </w:t>
      </w:r>
      <w:r w:rsidRPr="00314A5A">
        <w:rPr>
          <w:rFonts w:ascii="Arial" w:hAnsi="Arial" w:cs="Arial"/>
          <w:sz w:val="28"/>
          <w:szCs w:val="28"/>
        </w:rPr>
        <w:t xml:space="preserve">No, pe’ favore, ccà no… me ne vaco… me ne vaco… </w:t>
      </w:r>
    </w:p>
    <w:p w:rsidR="00F11848" w:rsidRPr="00314A5A" w:rsidRDefault="00F11848" w:rsidP="00855FA7">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(gli dà la pistola) </w:t>
      </w:r>
      <w:r w:rsidRPr="00314A5A">
        <w:rPr>
          <w:rFonts w:ascii="Arial" w:hAnsi="Arial" w:cs="Arial"/>
          <w:sz w:val="28"/>
          <w:szCs w:val="28"/>
        </w:rPr>
        <w:t>Portate ‘o fierro e nun te fa’ vede’ cchiù!</w:t>
      </w:r>
    </w:p>
    <w:p w:rsidR="00855FA7" w:rsidRPr="00314A5A" w:rsidRDefault="00924AE7" w:rsidP="00855FA7">
      <w:pPr>
        <w:widowControl w:val="0"/>
        <w:spacing w:before="0" w:after="120"/>
        <w:rPr>
          <w:rFonts w:ascii="Arial" w:hAnsi="Arial" w:cs="Arial"/>
          <w:i/>
          <w:sz w:val="28"/>
          <w:szCs w:val="28"/>
        </w:rPr>
      </w:pPr>
      <w:r w:rsidRPr="00314A5A">
        <w:rPr>
          <w:rFonts w:ascii="Arial" w:hAnsi="Arial" w:cs="Arial"/>
          <w:sz w:val="28"/>
          <w:szCs w:val="28"/>
        </w:rPr>
        <w:t>ANTONIO</w:t>
      </w:r>
      <w:r w:rsidRPr="00314A5A">
        <w:rPr>
          <w:rFonts w:ascii="Arial" w:hAnsi="Arial" w:cs="Arial"/>
          <w:sz w:val="28"/>
          <w:szCs w:val="28"/>
        </w:rPr>
        <w:tab/>
        <w:t>Sì</w:t>
      </w:r>
      <w:r w:rsidR="00F11848" w:rsidRPr="00314A5A">
        <w:rPr>
          <w:rFonts w:ascii="Arial" w:hAnsi="Arial" w:cs="Arial"/>
          <w:sz w:val="28"/>
          <w:szCs w:val="28"/>
        </w:rPr>
        <w:t xml:space="preserve">, </w:t>
      </w:r>
      <w:r w:rsidRPr="00314A5A">
        <w:rPr>
          <w:rFonts w:ascii="Arial" w:hAnsi="Arial" w:cs="Arial"/>
          <w:sz w:val="28"/>
          <w:szCs w:val="28"/>
        </w:rPr>
        <w:t>sì</w:t>
      </w:r>
      <w:r w:rsidR="00F11848" w:rsidRPr="00314A5A">
        <w:rPr>
          <w:rFonts w:ascii="Arial" w:hAnsi="Arial" w:cs="Arial"/>
          <w:sz w:val="28"/>
          <w:szCs w:val="28"/>
        </w:rPr>
        <w:t xml:space="preserve">… me ne vaco… </w:t>
      </w:r>
      <w:r w:rsidR="00855FA7" w:rsidRPr="00314A5A">
        <w:rPr>
          <w:rFonts w:ascii="Arial" w:hAnsi="Arial" w:cs="Arial"/>
          <w:i/>
          <w:sz w:val="28"/>
          <w:szCs w:val="28"/>
        </w:rPr>
        <w:t xml:space="preserve">(scappa via </w:t>
      </w:r>
      <w:r w:rsidRPr="00314A5A">
        <w:rPr>
          <w:rFonts w:ascii="Arial" w:hAnsi="Arial" w:cs="Arial"/>
          <w:i/>
          <w:sz w:val="28"/>
          <w:szCs w:val="28"/>
        </w:rPr>
        <w:t>dalla porta sul fondo</w:t>
      </w:r>
      <w:r w:rsidR="00855FA7" w:rsidRPr="00314A5A">
        <w:rPr>
          <w:rFonts w:ascii="Arial" w:hAnsi="Arial" w:cs="Arial"/>
          <w:i/>
          <w:sz w:val="28"/>
          <w:szCs w:val="28"/>
        </w:rPr>
        <w:t>)</w:t>
      </w:r>
    </w:p>
    <w:p w:rsidR="00855FA7" w:rsidRPr="00314A5A" w:rsidRDefault="004C0358" w:rsidP="00855FA7">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Brave</w:t>
      </w:r>
      <w:r w:rsidR="00924AE7" w:rsidRPr="00314A5A">
        <w:rPr>
          <w:rFonts w:ascii="Arial" w:hAnsi="Arial" w:cs="Arial"/>
          <w:sz w:val="28"/>
          <w:szCs w:val="28"/>
        </w:rPr>
        <w:t>,</w:t>
      </w:r>
      <w:r w:rsidRPr="00314A5A">
        <w:rPr>
          <w:rFonts w:ascii="Arial" w:hAnsi="Arial" w:cs="Arial"/>
          <w:sz w:val="28"/>
          <w:szCs w:val="28"/>
        </w:rPr>
        <w:t xml:space="preserve"> ragazze, siete state grandi!</w:t>
      </w:r>
    </w:p>
    <w:p w:rsidR="004C0358" w:rsidRPr="00314A5A" w:rsidRDefault="004C0358" w:rsidP="00855FA7">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F11848" w:rsidRPr="00314A5A">
        <w:rPr>
          <w:rFonts w:ascii="Arial" w:hAnsi="Arial" w:cs="Arial"/>
          <w:sz w:val="28"/>
          <w:szCs w:val="28"/>
        </w:rPr>
        <w:t>S</w:t>
      </w:r>
      <w:r w:rsidRPr="00314A5A">
        <w:rPr>
          <w:rFonts w:ascii="Arial" w:hAnsi="Arial" w:cs="Arial"/>
          <w:sz w:val="28"/>
          <w:szCs w:val="28"/>
        </w:rPr>
        <w:t>periamo che abbia imparato la lezione!</w:t>
      </w:r>
    </w:p>
    <w:p w:rsidR="00F12950" w:rsidRPr="00314A5A" w:rsidRDefault="004C0358" w:rsidP="004C0358">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(ricordando) </w:t>
      </w:r>
      <w:r w:rsidR="00924AE7" w:rsidRPr="00314A5A">
        <w:rPr>
          <w:rFonts w:ascii="Arial" w:hAnsi="Arial" w:cs="Arial"/>
          <w:sz w:val="28"/>
          <w:szCs w:val="28"/>
        </w:rPr>
        <w:t>La pentola</w:t>
      </w:r>
      <w:r w:rsidRPr="00314A5A">
        <w:rPr>
          <w:rFonts w:ascii="Arial" w:hAnsi="Arial" w:cs="Arial"/>
          <w:sz w:val="28"/>
          <w:szCs w:val="28"/>
        </w:rPr>
        <w:t xml:space="preserve"> sul fuoco! </w:t>
      </w:r>
      <w:r w:rsidRPr="00314A5A">
        <w:rPr>
          <w:rFonts w:ascii="Arial" w:hAnsi="Arial" w:cs="Arial"/>
          <w:i/>
          <w:sz w:val="28"/>
          <w:szCs w:val="28"/>
        </w:rPr>
        <w:t>(corre via a</w:t>
      </w:r>
      <w:r w:rsidR="00924AE7" w:rsidRPr="00314A5A">
        <w:rPr>
          <w:rFonts w:ascii="Arial" w:hAnsi="Arial" w:cs="Arial"/>
          <w:i/>
          <w:sz w:val="28"/>
          <w:szCs w:val="28"/>
        </w:rPr>
        <w:t xml:space="preserve"> destra</w:t>
      </w:r>
      <w:r w:rsidRPr="00314A5A">
        <w:rPr>
          <w:rFonts w:ascii="Arial" w:hAnsi="Arial" w:cs="Arial"/>
          <w:i/>
          <w:sz w:val="28"/>
          <w:szCs w:val="28"/>
        </w:rPr>
        <w:t xml:space="preserve"> seguita da Giacomo)</w:t>
      </w:r>
    </w:p>
    <w:p w:rsidR="004C0358" w:rsidRPr="00314A5A" w:rsidRDefault="004C0358"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È proprio ridicolo quella specie di guappetto!</w:t>
      </w:r>
    </w:p>
    <w:p w:rsidR="00F127D7" w:rsidRPr="00314A5A" w:rsidRDefault="00F127D7"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004C0358" w:rsidRPr="00314A5A">
        <w:rPr>
          <w:rFonts w:ascii="Arial" w:hAnsi="Arial" w:cs="Arial"/>
          <w:sz w:val="28"/>
          <w:szCs w:val="28"/>
        </w:rPr>
        <w:t xml:space="preserve">Non ci pensiamo più! </w:t>
      </w:r>
      <w:r w:rsidR="004C0358" w:rsidRPr="00314A5A">
        <w:rPr>
          <w:rFonts w:ascii="Arial" w:hAnsi="Arial" w:cs="Arial"/>
          <w:i/>
          <w:sz w:val="28"/>
          <w:szCs w:val="28"/>
        </w:rPr>
        <w:t xml:space="preserve">(siede) </w:t>
      </w:r>
      <w:r w:rsidR="004C0358" w:rsidRPr="00314A5A">
        <w:rPr>
          <w:rFonts w:ascii="Arial" w:hAnsi="Arial" w:cs="Arial"/>
          <w:sz w:val="28"/>
          <w:szCs w:val="28"/>
        </w:rPr>
        <w:t>Ah, c</w:t>
      </w:r>
      <w:r w:rsidRPr="00314A5A">
        <w:rPr>
          <w:rFonts w:ascii="Arial" w:hAnsi="Arial" w:cs="Arial"/>
          <w:sz w:val="28"/>
          <w:szCs w:val="28"/>
        </w:rPr>
        <w:t>he bella giornata! È stata proprio una bella passeggiata, vero?</w:t>
      </w:r>
    </w:p>
    <w:p w:rsidR="00F127D7" w:rsidRPr="00314A5A" w:rsidRDefault="00F127D7"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00673A7A" w:rsidRPr="00314A5A">
        <w:rPr>
          <w:rFonts w:ascii="Arial" w:hAnsi="Arial" w:cs="Arial"/>
          <w:sz w:val="28"/>
          <w:szCs w:val="28"/>
        </w:rPr>
        <w:t>Sì, solo non ci volevano quei due deficienti</w:t>
      </w:r>
      <w:r w:rsidR="00924AE7" w:rsidRPr="00314A5A">
        <w:rPr>
          <w:rFonts w:ascii="Arial" w:hAnsi="Arial" w:cs="Arial"/>
          <w:sz w:val="28"/>
          <w:szCs w:val="28"/>
        </w:rPr>
        <w:t>,</w:t>
      </w:r>
      <w:r w:rsidR="00673A7A" w:rsidRPr="00314A5A">
        <w:rPr>
          <w:rFonts w:ascii="Arial" w:hAnsi="Arial" w:cs="Arial"/>
          <w:sz w:val="28"/>
          <w:szCs w:val="28"/>
        </w:rPr>
        <w:t xml:space="preserve"> che non si toglievano di torno!</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Però il biondino che ti filava non era male</w:t>
      </w:r>
      <w:r w:rsidR="00A31073" w:rsidRPr="00314A5A">
        <w:rPr>
          <w:rFonts w:ascii="Arial" w:hAnsi="Arial" w:cs="Arial"/>
          <w:sz w:val="28"/>
          <w:szCs w:val="28"/>
        </w:rPr>
        <w:t xml:space="preserve"> e tu lo hai fatto scappare</w:t>
      </w:r>
      <w:r w:rsidRPr="00314A5A">
        <w:rPr>
          <w:rFonts w:ascii="Arial" w:hAnsi="Arial" w:cs="Arial"/>
          <w:sz w:val="28"/>
          <w:szCs w:val="28"/>
        </w:rPr>
        <w:t xml:space="preserve"> </w:t>
      </w:r>
      <w:r w:rsidR="00A31073" w:rsidRPr="00314A5A">
        <w:rPr>
          <w:rFonts w:ascii="Arial" w:hAnsi="Arial" w:cs="Arial"/>
          <w:sz w:val="28"/>
          <w:szCs w:val="28"/>
        </w:rPr>
        <w:t>con i tuoi strilli</w:t>
      </w:r>
      <w:r w:rsidRPr="00314A5A">
        <w:rPr>
          <w:rFonts w:ascii="Arial" w:hAnsi="Arial" w:cs="Arial"/>
          <w:sz w:val="28"/>
          <w:szCs w:val="28"/>
        </w:rPr>
        <w:t>…</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Era solo un cretino… e poi lo sai che a me piacciono i mori.</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I mori come Peppe?</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Elena, lascia perdere, non mi va di parlare di Peppe, ho la testa piena di confusione.</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Per quello che ti ha detto Raffaella?</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Sì, </w:t>
      </w:r>
      <w:r w:rsidR="00A31073" w:rsidRPr="00314A5A">
        <w:rPr>
          <w:rFonts w:ascii="Arial" w:hAnsi="Arial" w:cs="Arial"/>
          <w:sz w:val="28"/>
          <w:szCs w:val="28"/>
        </w:rPr>
        <w:t>ma s</w:t>
      </w:r>
      <w:r w:rsidRPr="00314A5A">
        <w:rPr>
          <w:rFonts w:ascii="Arial" w:hAnsi="Arial" w:cs="Arial"/>
          <w:sz w:val="28"/>
          <w:szCs w:val="28"/>
        </w:rPr>
        <w:t>oprattutto perché non riesco a credere che abbia potuto pensare che fossi una ladra.</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Però tu hai creduto che Peppe fosse un ladro.</w:t>
      </w:r>
    </w:p>
    <w:p w:rsidR="00673A7A" w:rsidRPr="00314A5A" w:rsidRDefault="00673A7A"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Ma lui ha confessato!</w:t>
      </w:r>
    </w:p>
    <w:p w:rsidR="00673A7A" w:rsidRPr="00314A5A" w:rsidRDefault="00997AD6"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E tu avevi l’iPhone nella borsa.</w:t>
      </w:r>
    </w:p>
    <w:p w:rsidR="00997AD6" w:rsidRPr="00314A5A" w:rsidRDefault="00997AD6" w:rsidP="00673A7A">
      <w:pPr>
        <w:widowControl w:val="0"/>
        <w:spacing w:before="0" w:after="120"/>
        <w:rPr>
          <w:rFonts w:ascii="Arial" w:hAnsi="Arial" w:cs="Arial"/>
          <w:sz w:val="28"/>
          <w:szCs w:val="28"/>
        </w:rPr>
      </w:pPr>
      <w:r w:rsidRPr="00314A5A">
        <w:rPr>
          <w:rFonts w:ascii="Arial" w:hAnsi="Arial" w:cs="Arial"/>
          <w:sz w:val="28"/>
          <w:szCs w:val="28"/>
        </w:rPr>
        <w:lastRenderedPageBreak/>
        <w:t>CAMILLA</w:t>
      </w:r>
      <w:r w:rsidRPr="00314A5A">
        <w:rPr>
          <w:rFonts w:ascii="Arial" w:hAnsi="Arial" w:cs="Arial"/>
          <w:sz w:val="28"/>
          <w:szCs w:val="28"/>
        </w:rPr>
        <w:tab/>
        <w:t>Ma non ce lo avevo messo io!</w:t>
      </w:r>
    </w:p>
    <w:p w:rsidR="00997AD6" w:rsidRPr="00314A5A" w:rsidRDefault="00997AD6"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Ma lui non poteva saperlo… ascolta, Milla: la cosa più importante è che lui si sia presa la colpa per difendere te</w:t>
      </w:r>
      <w:r w:rsidR="00A31073" w:rsidRPr="00314A5A">
        <w:rPr>
          <w:rFonts w:ascii="Arial" w:hAnsi="Arial" w:cs="Arial"/>
          <w:sz w:val="28"/>
          <w:szCs w:val="28"/>
        </w:rPr>
        <w:t xml:space="preserve">; </w:t>
      </w:r>
      <w:r w:rsidRPr="00314A5A">
        <w:rPr>
          <w:rFonts w:ascii="Arial" w:hAnsi="Arial" w:cs="Arial"/>
          <w:sz w:val="28"/>
          <w:szCs w:val="28"/>
        </w:rPr>
        <w:t>solo a questo devi pensare; quel povero ragazzo si è preso 18 mesi di carcere per amor tuo, ti pare poco?</w:t>
      </w:r>
    </w:p>
    <w:p w:rsidR="00997AD6" w:rsidRPr="00314A5A" w:rsidRDefault="00997AD6"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Lo so, lo so, una </w:t>
      </w:r>
      <w:r w:rsidR="006B511A" w:rsidRPr="00314A5A">
        <w:rPr>
          <w:rFonts w:ascii="Arial" w:hAnsi="Arial" w:cs="Arial"/>
          <w:sz w:val="28"/>
          <w:szCs w:val="28"/>
        </w:rPr>
        <w:t xml:space="preserve">parte di me è innamorata di lui, </w:t>
      </w:r>
      <w:r w:rsidRPr="00314A5A">
        <w:rPr>
          <w:rFonts w:ascii="Arial" w:hAnsi="Arial" w:cs="Arial"/>
          <w:sz w:val="28"/>
          <w:szCs w:val="28"/>
        </w:rPr>
        <w:t xml:space="preserve">gli è grata… e non vede l’ora che </w:t>
      </w:r>
      <w:bookmarkStart w:id="1" w:name="_Hlk2261693"/>
      <w:r w:rsidR="0002170C" w:rsidRPr="00314A5A">
        <w:rPr>
          <w:rFonts w:ascii="Arial" w:hAnsi="Arial" w:cs="Arial"/>
          <w:sz w:val="28"/>
          <w:szCs w:val="28"/>
        </w:rPr>
        <w:t>esca di prigione</w:t>
      </w:r>
      <w:r w:rsidRPr="00314A5A">
        <w:rPr>
          <w:rFonts w:ascii="Arial" w:hAnsi="Arial" w:cs="Arial"/>
          <w:sz w:val="28"/>
          <w:szCs w:val="28"/>
        </w:rPr>
        <w:t xml:space="preserve"> per rivederlo</w:t>
      </w:r>
      <w:bookmarkEnd w:id="1"/>
      <w:r w:rsidRPr="00314A5A">
        <w:rPr>
          <w:rFonts w:ascii="Arial" w:hAnsi="Arial" w:cs="Arial"/>
          <w:sz w:val="28"/>
          <w:szCs w:val="28"/>
        </w:rPr>
        <w:t xml:space="preserve">; </w:t>
      </w:r>
      <w:r w:rsidR="00A31073" w:rsidRPr="00314A5A">
        <w:rPr>
          <w:rFonts w:ascii="Arial" w:hAnsi="Arial" w:cs="Arial"/>
          <w:sz w:val="28"/>
          <w:szCs w:val="28"/>
        </w:rPr>
        <w:t xml:space="preserve">mentre </w:t>
      </w:r>
      <w:r w:rsidRPr="00314A5A">
        <w:rPr>
          <w:rFonts w:ascii="Arial" w:hAnsi="Arial" w:cs="Arial"/>
          <w:sz w:val="28"/>
          <w:szCs w:val="28"/>
        </w:rPr>
        <w:t>un’altra parte vorrebbe averlo davanti per ammazzarlo… credo proprio di essere pazza!</w:t>
      </w:r>
    </w:p>
    <w:p w:rsidR="00997AD6" w:rsidRPr="00314A5A" w:rsidRDefault="00997AD6"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 xml:space="preserve">Non pronunciare più quella parola! </w:t>
      </w:r>
    </w:p>
    <w:p w:rsidR="00997AD6" w:rsidRPr="00314A5A" w:rsidRDefault="00997AD6"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(entra da</w:t>
      </w:r>
      <w:r w:rsidR="00924AE7" w:rsidRPr="00314A5A">
        <w:rPr>
          <w:rFonts w:ascii="Arial" w:hAnsi="Arial" w:cs="Arial"/>
          <w:i/>
          <w:sz w:val="28"/>
          <w:szCs w:val="28"/>
        </w:rPr>
        <w:t xml:space="preserve"> destra</w:t>
      </w:r>
      <w:r w:rsidRPr="00314A5A">
        <w:rPr>
          <w:rFonts w:ascii="Arial" w:hAnsi="Arial" w:cs="Arial"/>
          <w:i/>
          <w:sz w:val="28"/>
          <w:szCs w:val="28"/>
        </w:rPr>
        <w:t xml:space="preserve">) </w:t>
      </w:r>
      <w:r w:rsidRPr="00314A5A">
        <w:rPr>
          <w:rFonts w:ascii="Arial" w:hAnsi="Arial" w:cs="Arial"/>
          <w:sz w:val="28"/>
          <w:szCs w:val="28"/>
        </w:rPr>
        <w:t>Quale parola?</w:t>
      </w:r>
    </w:p>
    <w:p w:rsidR="00997AD6" w:rsidRPr="00314A5A" w:rsidRDefault="00997AD6"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 xml:space="preserve">No, niente zia… </w:t>
      </w:r>
      <w:r w:rsidR="006B511A" w:rsidRPr="00314A5A">
        <w:rPr>
          <w:rFonts w:ascii="Arial" w:hAnsi="Arial" w:cs="Arial"/>
          <w:sz w:val="28"/>
          <w:szCs w:val="28"/>
        </w:rPr>
        <w:t xml:space="preserve">scherzavamo e </w:t>
      </w:r>
      <w:r w:rsidRPr="00314A5A">
        <w:rPr>
          <w:rFonts w:ascii="Arial" w:hAnsi="Arial" w:cs="Arial"/>
          <w:sz w:val="28"/>
          <w:szCs w:val="28"/>
        </w:rPr>
        <w:t>mi ha chiamata secchiona</w:t>
      </w:r>
      <w:r w:rsidR="006B511A" w:rsidRPr="00314A5A">
        <w:rPr>
          <w:rFonts w:ascii="Arial" w:hAnsi="Arial" w:cs="Arial"/>
          <w:sz w:val="28"/>
          <w:szCs w:val="28"/>
        </w:rPr>
        <w:t>.</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Beh, non ha tutti i torti: stai sempre a studiare e pensi solo al tuo lavoro… quando ti decidi a cercarti un bel fidanzato?</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Zia, quando sarà destino, incontrerò il ragazzo giusto per me; io non lo cerco.</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E intanto il tempo passa…</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Mamma, ma perché non ti fai i fatti tuoi e la lasci in pace?</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Tesoro, era </w:t>
      </w:r>
      <w:r w:rsidR="00924AE7" w:rsidRPr="00314A5A">
        <w:rPr>
          <w:rFonts w:ascii="Arial" w:hAnsi="Arial" w:cs="Arial"/>
          <w:sz w:val="28"/>
          <w:szCs w:val="28"/>
        </w:rPr>
        <w:t>tanto</w:t>
      </w:r>
      <w:r w:rsidRPr="00314A5A">
        <w:rPr>
          <w:rFonts w:ascii="Arial" w:hAnsi="Arial" w:cs="Arial"/>
          <w:sz w:val="28"/>
          <w:szCs w:val="28"/>
        </w:rPr>
        <w:t xml:space="preserve"> per dire… ti è piaciuta la passeggiata?</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No! E non mi piacciono gli interrogatori… uffa!</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 che ho detto di male?</w:t>
      </w:r>
    </w:p>
    <w:p w:rsidR="006B511A" w:rsidRPr="00314A5A" w:rsidRDefault="006B511A"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Zia, niente; solo che per tutta la strada si sono appiccicati a noi due ragazzi</w:t>
      </w:r>
      <w:r w:rsidR="00A31073" w:rsidRPr="00314A5A">
        <w:rPr>
          <w:rFonts w:ascii="Arial" w:hAnsi="Arial" w:cs="Arial"/>
          <w:sz w:val="28"/>
          <w:szCs w:val="28"/>
        </w:rPr>
        <w:t xml:space="preserve"> e non ci hanno lasciati in pace</w:t>
      </w:r>
      <w:r w:rsidR="009E5765" w:rsidRPr="00314A5A">
        <w:rPr>
          <w:rFonts w:ascii="Arial" w:hAnsi="Arial" w:cs="Arial"/>
          <w:sz w:val="28"/>
          <w:szCs w:val="28"/>
        </w:rPr>
        <w:t>,</w:t>
      </w:r>
      <w:r w:rsidR="00A31073" w:rsidRPr="00314A5A">
        <w:rPr>
          <w:rFonts w:ascii="Arial" w:hAnsi="Arial" w:cs="Arial"/>
          <w:sz w:val="28"/>
          <w:szCs w:val="28"/>
        </w:rPr>
        <w:t xml:space="preserve"> finché Camilla non ha cominciato a urlare e se ne sono letteralmente scappati.</w:t>
      </w:r>
    </w:p>
    <w:p w:rsidR="00A31073" w:rsidRPr="00314A5A" w:rsidRDefault="00A31073"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Ah, per questo sta nervosa…</w:t>
      </w:r>
    </w:p>
    <w:p w:rsidR="00A31073" w:rsidRPr="00314A5A" w:rsidRDefault="00A31073" w:rsidP="00673A7A">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(scatta) </w:t>
      </w:r>
      <w:r w:rsidRPr="00314A5A">
        <w:rPr>
          <w:rFonts w:ascii="Arial" w:hAnsi="Arial" w:cs="Arial"/>
          <w:sz w:val="28"/>
          <w:szCs w:val="28"/>
        </w:rPr>
        <w:t xml:space="preserve">Mamma, io - non - sto - ner - vo - sa! </w:t>
      </w:r>
      <w:r w:rsidRPr="00314A5A">
        <w:rPr>
          <w:rFonts w:ascii="Arial" w:hAnsi="Arial" w:cs="Arial"/>
          <w:i/>
          <w:sz w:val="28"/>
          <w:szCs w:val="28"/>
        </w:rPr>
        <w:t xml:space="preserve">(urla) </w:t>
      </w:r>
      <w:r w:rsidRPr="00314A5A">
        <w:rPr>
          <w:rFonts w:ascii="Arial" w:hAnsi="Arial" w:cs="Arial"/>
          <w:sz w:val="28"/>
          <w:szCs w:val="28"/>
        </w:rPr>
        <w:t>Hai capito?</w:t>
      </w:r>
    </w:p>
    <w:p w:rsidR="00A31073" w:rsidRPr="00314A5A" w:rsidRDefault="00A31073"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Sì, tesoro, scusami… </w:t>
      </w:r>
    </w:p>
    <w:p w:rsidR="00A31073" w:rsidRPr="00314A5A" w:rsidRDefault="00A31073"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Zia, che prepari per pranzo?</w:t>
      </w:r>
    </w:p>
    <w:p w:rsidR="00A31073" w:rsidRPr="00314A5A" w:rsidRDefault="005B2667"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Niente di speciale, faccio gnocchi con panna e pesto, una cosa veloce, e ho preso della mozzarella di bufala… a Camilla piace molto…</w:t>
      </w:r>
    </w:p>
    <w:p w:rsidR="005B2667" w:rsidRPr="00314A5A" w:rsidRDefault="005B2667" w:rsidP="00673A7A">
      <w:pPr>
        <w:widowControl w:val="0"/>
        <w:spacing w:before="0" w:after="120"/>
        <w:rPr>
          <w:rFonts w:ascii="Arial" w:hAnsi="Arial" w:cs="Arial"/>
          <w:i/>
          <w:sz w:val="28"/>
          <w:szCs w:val="28"/>
        </w:rPr>
      </w:pPr>
      <w:r w:rsidRPr="00314A5A">
        <w:rPr>
          <w:rFonts w:ascii="Arial" w:hAnsi="Arial" w:cs="Arial"/>
          <w:sz w:val="28"/>
          <w:szCs w:val="28"/>
        </w:rPr>
        <w:t>CAMILLA</w:t>
      </w:r>
      <w:r w:rsidRPr="00314A5A">
        <w:rPr>
          <w:rFonts w:ascii="Arial" w:hAnsi="Arial" w:cs="Arial"/>
          <w:sz w:val="28"/>
          <w:szCs w:val="28"/>
        </w:rPr>
        <w:tab/>
        <w:t>Camilla, sempre Camilla, tutto in funzione di Camilla… ma preoccupati un po’ anche degli altri e di te stessa e lascia in pace Camilla</w:t>
      </w:r>
      <w:r w:rsidR="009E5765" w:rsidRPr="00314A5A">
        <w:rPr>
          <w:rFonts w:ascii="Arial" w:hAnsi="Arial" w:cs="Arial"/>
          <w:sz w:val="28"/>
          <w:szCs w:val="28"/>
        </w:rPr>
        <w:t>,</w:t>
      </w:r>
      <w:r w:rsidRPr="00314A5A">
        <w:rPr>
          <w:rFonts w:ascii="Arial" w:hAnsi="Arial" w:cs="Arial"/>
          <w:sz w:val="28"/>
          <w:szCs w:val="28"/>
        </w:rPr>
        <w:t xml:space="preserve"> una buona volta! </w:t>
      </w:r>
      <w:r w:rsidRPr="00314A5A">
        <w:rPr>
          <w:rFonts w:ascii="Arial" w:hAnsi="Arial" w:cs="Arial"/>
          <w:i/>
          <w:sz w:val="28"/>
          <w:szCs w:val="28"/>
        </w:rPr>
        <w:t xml:space="preserve">(via </w:t>
      </w:r>
      <w:r w:rsidR="00924AE7" w:rsidRPr="00314A5A">
        <w:rPr>
          <w:rFonts w:ascii="Arial" w:hAnsi="Arial" w:cs="Arial"/>
          <w:i/>
          <w:sz w:val="28"/>
          <w:szCs w:val="28"/>
        </w:rPr>
        <w:t>dal fondo a destra</w:t>
      </w:r>
      <w:r w:rsidRPr="00314A5A">
        <w:rPr>
          <w:rFonts w:ascii="Arial" w:hAnsi="Arial" w:cs="Arial"/>
          <w:i/>
          <w:sz w:val="28"/>
          <w:szCs w:val="28"/>
        </w:rPr>
        <w:t>)</w:t>
      </w:r>
    </w:p>
    <w:p w:rsidR="005B2667" w:rsidRPr="00314A5A" w:rsidRDefault="005B2667"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Mamma mia, ma che le sta succedendo?</w:t>
      </w:r>
    </w:p>
    <w:p w:rsidR="004443C1" w:rsidRPr="00314A5A" w:rsidRDefault="004443C1"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001F260D" w:rsidRPr="00314A5A">
        <w:rPr>
          <w:rFonts w:ascii="Arial" w:hAnsi="Arial" w:cs="Arial"/>
          <w:sz w:val="28"/>
          <w:szCs w:val="28"/>
        </w:rPr>
        <w:t xml:space="preserve">Zia, da quando </w:t>
      </w:r>
      <w:r w:rsidR="00FB4E56" w:rsidRPr="00314A5A">
        <w:rPr>
          <w:rFonts w:ascii="Arial" w:hAnsi="Arial" w:cs="Arial"/>
          <w:sz w:val="28"/>
          <w:szCs w:val="28"/>
        </w:rPr>
        <w:t xml:space="preserve">ha </w:t>
      </w:r>
      <w:r w:rsidR="001F260D" w:rsidRPr="00314A5A">
        <w:rPr>
          <w:rFonts w:ascii="Arial" w:hAnsi="Arial" w:cs="Arial"/>
          <w:sz w:val="28"/>
          <w:szCs w:val="28"/>
        </w:rPr>
        <w:t>sapu</w:t>
      </w:r>
      <w:r w:rsidR="00FB4E56" w:rsidRPr="00314A5A">
        <w:rPr>
          <w:rFonts w:ascii="Arial" w:hAnsi="Arial" w:cs="Arial"/>
          <w:sz w:val="28"/>
          <w:szCs w:val="28"/>
        </w:rPr>
        <w:t>to dell’innocenza di Peppe è andata in confusione</w:t>
      </w:r>
      <w:r w:rsidR="00276ACC" w:rsidRPr="00314A5A">
        <w:rPr>
          <w:rFonts w:ascii="Arial" w:hAnsi="Arial" w:cs="Arial"/>
          <w:sz w:val="28"/>
          <w:szCs w:val="28"/>
        </w:rPr>
        <w:t>, ma Raffaella dice che è normale e bisogna comportarsi con lei come se nulla fosse.</w:t>
      </w:r>
    </w:p>
    <w:p w:rsidR="00276ACC" w:rsidRPr="00314A5A" w:rsidRDefault="00276ACC"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 io non ho detto niente di strano…</w:t>
      </w:r>
    </w:p>
    <w:p w:rsidR="00276ACC" w:rsidRPr="00314A5A" w:rsidRDefault="00276ACC" w:rsidP="00673A7A">
      <w:pPr>
        <w:widowControl w:val="0"/>
        <w:spacing w:before="0" w:after="120"/>
        <w:rPr>
          <w:rFonts w:ascii="Arial" w:hAnsi="Arial" w:cs="Arial"/>
          <w:sz w:val="28"/>
          <w:szCs w:val="28"/>
        </w:rPr>
      </w:pPr>
      <w:r w:rsidRPr="00314A5A">
        <w:rPr>
          <w:rFonts w:ascii="Arial" w:hAnsi="Arial" w:cs="Arial"/>
          <w:sz w:val="28"/>
          <w:szCs w:val="28"/>
        </w:rPr>
        <w:lastRenderedPageBreak/>
        <w:t>ELENA</w:t>
      </w:r>
      <w:r w:rsidRPr="00314A5A">
        <w:rPr>
          <w:rFonts w:ascii="Arial" w:hAnsi="Arial" w:cs="Arial"/>
          <w:sz w:val="28"/>
          <w:szCs w:val="28"/>
        </w:rPr>
        <w:tab/>
        <w:t>No, però prima avevi detto che era nervosa e sai che non vuole sentirselo dire.</w:t>
      </w:r>
    </w:p>
    <w:p w:rsidR="00276ACC" w:rsidRPr="00314A5A" w:rsidRDefault="00276ACC" w:rsidP="00673A7A">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Io non ce la faccio più…</w:t>
      </w:r>
    </w:p>
    <w:p w:rsidR="00276ACC" w:rsidRPr="00314A5A" w:rsidRDefault="00276ACC"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Zia, lo sai che ci vuole molta pazienza, ma vedrai che tutto si aggiusta!</w:t>
      </w:r>
    </w:p>
    <w:p w:rsidR="00276ACC" w:rsidRPr="00314A5A" w:rsidRDefault="00276ACC" w:rsidP="00673A7A">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r>
      <w:r w:rsidRPr="00314A5A">
        <w:rPr>
          <w:rFonts w:ascii="Arial" w:hAnsi="Arial" w:cs="Arial"/>
          <w:i/>
          <w:sz w:val="28"/>
          <w:szCs w:val="28"/>
        </w:rPr>
        <w:t>(entra con Alberto</w:t>
      </w:r>
      <w:r w:rsidR="00924AE7" w:rsidRPr="00314A5A">
        <w:rPr>
          <w:rFonts w:ascii="Arial" w:hAnsi="Arial" w:cs="Arial"/>
          <w:i/>
          <w:sz w:val="28"/>
          <w:szCs w:val="28"/>
        </w:rPr>
        <w:t xml:space="preserve"> dalla porta sul fondo</w:t>
      </w:r>
      <w:r w:rsidRPr="00314A5A">
        <w:rPr>
          <w:rFonts w:ascii="Arial" w:hAnsi="Arial" w:cs="Arial"/>
          <w:i/>
          <w:sz w:val="28"/>
          <w:szCs w:val="28"/>
        </w:rPr>
        <w:t xml:space="preserve">) </w:t>
      </w:r>
      <w:r w:rsidR="00657874" w:rsidRPr="00314A5A">
        <w:rPr>
          <w:rFonts w:ascii="Arial" w:hAnsi="Arial" w:cs="Arial"/>
          <w:sz w:val="28"/>
          <w:szCs w:val="28"/>
        </w:rPr>
        <w:t>Si è guastato qualcosa?</w:t>
      </w:r>
    </w:p>
    <w:p w:rsidR="00657874" w:rsidRPr="00314A5A" w:rsidRDefault="00657874" w:rsidP="00673A7A">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‘A capa toia!</w:t>
      </w:r>
    </w:p>
    <w:p w:rsidR="00657874" w:rsidRPr="00314A5A" w:rsidRDefault="00657874" w:rsidP="00673A7A">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Cretino, tua figlia ha detto: “Vedrai che si aggiusta”.</w:t>
      </w:r>
    </w:p>
    <w:p w:rsidR="00657874" w:rsidRPr="00314A5A" w:rsidRDefault="00657874" w:rsidP="00673A7A">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Mamma, ho detto “tutto” si aggiusta… parlavamo di Camilla…</w:t>
      </w:r>
    </w:p>
    <w:p w:rsidR="00657874" w:rsidRPr="00314A5A" w:rsidRDefault="00657874" w:rsidP="00657874">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Ah, sì anche io ne sono convinta; Camilla è giovane e forte, sicuramente supererà tutto… mica come quel </w:t>
      </w:r>
      <w:r w:rsidR="00C974F6" w:rsidRPr="00314A5A">
        <w:rPr>
          <w:rFonts w:ascii="Arial" w:hAnsi="Arial" w:cs="Arial"/>
          <w:sz w:val="28"/>
          <w:szCs w:val="28"/>
        </w:rPr>
        <w:t>rimbambito</w:t>
      </w:r>
      <w:r w:rsidRPr="00314A5A">
        <w:rPr>
          <w:rFonts w:ascii="Arial" w:hAnsi="Arial" w:cs="Arial"/>
          <w:sz w:val="28"/>
          <w:szCs w:val="28"/>
        </w:rPr>
        <w:t xml:space="preserve"> di tuo padre…</w:t>
      </w:r>
    </w:p>
    <w:p w:rsidR="00657874" w:rsidRPr="00314A5A" w:rsidRDefault="00657874" w:rsidP="00657874">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r>
      <w:r w:rsidR="009E5765" w:rsidRPr="00314A5A">
        <w:rPr>
          <w:rFonts w:ascii="Arial" w:hAnsi="Arial" w:cs="Arial"/>
          <w:sz w:val="28"/>
          <w:szCs w:val="28"/>
        </w:rPr>
        <w:t xml:space="preserve">E che c’entro io? E poi </w:t>
      </w:r>
      <w:r w:rsidR="00C974F6" w:rsidRPr="00314A5A">
        <w:rPr>
          <w:rFonts w:ascii="Arial" w:hAnsi="Arial" w:cs="Arial"/>
          <w:sz w:val="28"/>
          <w:szCs w:val="28"/>
        </w:rPr>
        <w:t xml:space="preserve">io </w:t>
      </w:r>
      <w:r w:rsidR="001F260D" w:rsidRPr="00314A5A">
        <w:rPr>
          <w:rFonts w:ascii="Arial" w:hAnsi="Arial" w:cs="Arial"/>
          <w:sz w:val="28"/>
          <w:szCs w:val="28"/>
        </w:rPr>
        <w:t xml:space="preserve">non sono </w:t>
      </w:r>
      <w:r w:rsidR="00C974F6" w:rsidRPr="00314A5A">
        <w:rPr>
          <w:rFonts w:ascii="Arial" w:hAnsi="Arial" w:cs="Arial"/>
          <w:sz w:val="28"/>
          <w:szCs w:val="28"/>
        </w:rPr>
        <w:t>rimbambito</w:t>
      </w:r>
      <w:r w:rsidR="00ED6FAD" w:rsidRPr="00314A5A">
        <w:rPr>
          <w:rFonts w:ascii="Arial" w:hAnsi="Arial" w:cs="Arial"/>
          <w:sz w:val="28"/>
          <w:szCs w:val="28"/>
        </w:rPr>
        <w:t>;</w:t>
      </w:r>
      <w:r w:rsidR="00C974F6" w:rsidRPr="00314A5A">
        <w:rPr>
          <w:rFonts w:ascii="Arial" w:hAnsi="Arial" w:cs="Arial"/>
          <w:sz w:val="28"/>
          <w:szCs w:val="28"/>
        </w:rPr>
        <w:t xml:space="preserve"> </w:t>
      </w:r>
      <w:r w:rsidR="00ED6FAD" w:rsidRPr="00314A5A">
        <w:rPr>
          <w:rFonts w:ascii="Arial" w:hAnsi="Arial" w:cs="Arial"/>
          <w:sz w:val="28"/>
          <w:szCs w:val="28"/>
        </w:rPr>
        <w:t>nel caso, sei</w:t>
      </w:r>
      <w:r w:rsidR="00C974F6" w:rsidRPr="00314A5A">
        <w:rPr>
          <w:rFonts w:ascii="Arial" w:hAnsi="Arial" w:cs="Arial"/>
          <w:sz w:val="28"/>
          <w:szCs w:val="28"/>
        </w:rPr>
        <w:t xml:space="preserve"> tu </w:t>
      </w:r>
      <w:r w:rsidR="001F260D" w:rsidRPr="00314A5A">
        <w:rPr>
          <w:rFonts w:ascii="Arial" w:hAnsi="Arial" w:cs="Arial"/>
          <w:sz w:val="28"/>
          <w:szCs w:val="28"/>
        </w:rPr>
        <w:t>ad essere</w:t>
      </w:r>
      <w:r w:rsidR="00ED6FAD" w:rsidRPr="00314A5A">
        <w:rPr>
          <w:rFonts w:ascii="Arial" w:hAnsi="Arial" w:cs="Arial"/>
          <w:sz w:val="28"/>
          <w:szCs w:val="28"/>
        </w:rPr>
        <w:t xml:space="preserve"> </w:t>
      </w:r>
      <w:r w:rsidR="00C974F6" w:rsidRPr="00314A5A">
        <w:rPr>
          <w:rFonts w:ascii="Arial" w:hAnsi="Arial" w:cs="Arial"/>
          <w:sz w:val="28"/>
          <w:szCs w:val="28"/>
        </w:rPr>
        <w:t>c</w:t>
      </w:r>
      <w:r w:rsidRPr="00314A5A">
        <w:rPr>
          <w:rFonts w:ascii="Arial" w:hAnsi="Arial" w:cs="Arial"/>
          <w:sz w:val="28"/>
          <w:szCs w:val="28"/>
        </w:rPr>
        <w:t>retina, con la tua fissazione di fare colazione con i tuoi amici</w:t>
      </w:r>
      <w:r w:rsidR="00ED6FAD" w:rsidRPr="00314A5A">
        <w:rPr>
          <w:rFonts w:ascii="Arial" w:hAnsi="Arial" w:cs="Arial"/>
          <w:sz w:val="28"/>
          <w:szCs w:val="28"/>
        </w:rPr>
        <w:t>,</w:t>
      </w:r>
      <w:r w:rsidRPr="00314A5A">
        <w:rPr>
          <w:rFonts w:ascii="Arial" w:hAnsi="Arial" w:cs="Arial"/>
          <w:sz w:val="28"/>
          <w:szCs w:val="28"/>
        </w:rPr>
        <w:t xml:space="preserve"> che sono più cretini di te!</w:t>
      </w:r>
    </w:p>
    <w:p w:rsidR="00C974F6" w:rsidRPr="00314A5A" w:rsidRDefault="00C974F6" w:rsidP="00657874">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Perché tu saresti in grado di giudicare i miei amici? Ma se sei solo un povero borghesuccio!</w:t>
      </w:r>
    </w:p>
    <w:p w:rsidR="00657874" w:rsidRPr="00314A5A" w:rsidRDefault="00657874" w:rsidP="00657874">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00C974F6" w:rsidRPr="00314A5A">
        <w:rPr>
          <w:rFonts w:ascii="Arial" w:hAnsi="Arial" w:cs="Arial"/>
          <w:sz w:val="28"/>
          <w:szCs w:val="28"/>
        </w:rPr>
        <w:t>Si può sapere che altro è successo?</w:t>
      </w:r>
    </w:p>
    <w:p w:rsidR="00C974F6" w:rsidRPr="00314A5A" w:rsidRDefault="00C974F6" w:rsidP="00C974F6">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Quel pidocchioso di tuo padre ha voluto risparmiare i soldi del taxi; ha detto: “Prendiamo la funicolare; facciamo pure quattro passi </w:t>
      </w:r>
      <w:r w:rsidR="00ED6FAD" w:rsidRPr="00314A5A">
        <w:rPr>
          <w:rFonts w:ascii="Arial" w:hAnsi="Arial" w:cs="Arial"/>
          <w:sz w:val="28"/>
          <w:szCs w:val="28"/>
        </w:rPr>
        <w:t>per</w:t>
      </w:r>
      <w:r w:rsidR="001F260D" w:rsidRPr="00314A5A">
        <w:rPr>
          <w:rFonts w:ascii="Arial" w:hAnsi="Arial" w:cs="Arial"/>
          <w:sz w:val="28"/>
          <w:szCs w:val="28"/>
        </w:rPr>
        <w:t xml:space="preserve"> via dei Mille!” Abbiamo perso la</w:t>
      </w:r>
      <w:r w:rsidR="00EA3573" w:rsidRPr="00314A5A">
        <w:rPr>
          <w:rFonts w:ascii="Arial" w:hAnsi="Arial" w:cs="Arial"/>
          <w:sz w:val="28"/>
          <w:szCs w:val="28"/>
        </w:rPr>
        <w:t xml:space="preserve"> funicolare</w:t>
      </w:r>
      <w:r w:rsidR="001F260D" w:rsidRPr="00314A5A">
        <w:rPr>
          <w:rFonts w:ascii="Arial" w:hAnsi="Arial" w:cs="Arial"/>
          <w:sz w:val="28"/>
          <w:szCs w:val="28"/>
        </w:rPr>
        <w:t xml:space="preserve">, </w:t>
      </w:r>
      <w:r w:rsidR="00375B0F" w:rsidRPr="00314A5A">
        <w:rPr>
          <w:rFonts w:ascii="Arial" w:hAnsi="Arial" w:cs="Arial"/>
          <w:sz w:val="28"/>
          <w:szCs w:val="28"/>
        </w:rPr>
        <w:t>i quattro passi</w:t>
      </w:r>
      <w:r w:rsidR="001F260D" w:rsidRPr="00314A5A">
        <w:rPr>
          <w:rFonts w:ascii="Arial" w:hAnsi="Arial" w:cs="Arial"/>
          <w:sz w:val="28"/>
          <w:szCs w:val="28"/>
        </w:rPr>
        <w:t xml:space="preserve"> erano quattromila</w:t>
      </w:r>
      <w:r w:rsidR="00375B0F" w:rsidRPr="00314A5A">
        <w:rPr>
          <w:rFonts w:ascii="Arial" w:hAnsi="Arial" w:cs="Arial"/>
          <w:sz w:val="28"/>
          <w:szCs w:val="28"/>
        </w:rPr>
        <w:t xml:space="preserve">, </w:t>
      </w:r>
      <w:r w:rsidR="001F260D" w:rsidRPr="00314A5A">
        <w:rPr>
          <w:rFonts w:ascii="Arial" w:hAnsi="Arial" w:cs="Arial"/>
          <w:sz w:val="28"/>
          <w:szCs w:val="28"/>
        </w:rPr>
        <w:t xml:space="preserve">e, quando siamo arrivati, </w:t>
      </w:r>
      <w:r w:rsidR="00375B0F" w:rsidRPr="00314A5A">
        <w:rPr>
          <w:rFonts w:ascii="Arial" w:hAnsi="Arial" w:cs="Arial"/>
          <w:sz w:val="28"/>
          <w:szCs w:val="28"/>
        </w:rPr>
        <w:t>i miei amici avevano già fatto colazione</w:t>
      </w:r>
      <w:r w:rsidR="001F260D" w:rsidRPr="00314A5A">
        <w:rPr>
          <w:rFonts w:ascii="Arial" w:hAnsi="Arial" w:cs="Arial"/>
          <w:sz w:val="28"/>
          <w:szCs w:val="28"/>
        </w:rPr>
        <w:t xml:space="preserve"> e</w:t>
      </w:r>
      <w:r w:rsidR="00375B0F" w:rsidRPr="00314A5A">
        <w:rPr>
          <w:rFonts w:ascii="Arial" w:hAnsi="Arial" w:cs="Arial"/>
          <w:sz w:val="28"/>
          <w:szCs w:val="28"/>
        </w:rPr>
        <w:t xml:space="preserve"> </w:t>
      </w:r>
      <w:r w:rsidR="001F260D" w:rsidRPr="00314A5A">
        <w:rPr>
          <w:rFonts w:ascii="Arial" w:hAnsi="Arial" w:cs="Arial"/>
          <w:sz w:val="28"/>
          <w:szCs w:val="28"/>
        </w:rPr>
        <w:t>se ne erano andati!</w:t>
      </w:r>
    </w:p>
    <w:p w:rsidR="00375B0F" w:rsidRPr="00314A5A" w:rsidRDefault="00375B0F" w:rsidP="00375B0F">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Certamente, perché sono dei cafoni arricchiti e</w:t>
      </w:r>
      <w:r w:rsidR="00ED6FAD" w:rsidRPr="00314A5A">
        <w:rPr>
          <w:rFonts w:ascii="Arial" w:hAnsi="Arial" w:cs="Arial"/>
          <w:sz w:val="28"/>
          <w:szCs w:val="28"/>
        </w:rPr>
        <w:t xml:space="preserve"> sono</w:t>
      </w:r>
      <w:r w:rsidRPr="00314A5A">
        <w:rPr>
          <w:rFonts w:ascii="Arial" w:hAnsi="Arial" w:cs="Arial"/>
          <w:sz w:val="28"/>
          <w:szCs w:val="28"/>
        </w:rPr>
        <w:t xml:space="preserve"> maleducati</w:t>
      </w:r>
      <w:r w:rsidR="00ED6FAD" w:rsidRPr="00314A5A">
        <w:rPr>
          <w:rFonts w:ascii="Arial" w:hAnsi="Arial" w:cs="Arial"/>
          <w:sz w:val="28"/>
          <w:szCs w:val="28"/>
        </w:rPr>
        <w:t>;</w:t>
      </w:r>
      <w:r w:rsidRPr="00314A5A">
        <w:rPr>
          <w:rFonts w:ascii="Arial" w:hAnsi="Arial" w:cs="Arial"/>
          <w:sz w:val="28"/>
          <w:szCs w:val="28"/>
        </w:rPr>
        <w:t xml:space="preserve"> io, quando vado a un appuntamento e non trovo la persona, la aspetto!</w:t>
      </w:r>
    </w:p>
    <w:p w:rsidR="00375B0F" w:rsidRPr="00314A5A" w:rsidRDefault="00375B0F" w:rsidP="00375B0F">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Mamma, mi pare che anche sabato scorso sia successa la stessa cosa; forse papà ha proprio ragione sai?</w:t>
      </w:r>
    </w:p>
    <w:p w:rsidR="00ED6FAD" w:rsidRPr="00314A5A" w:rsidRDefault="00375B0F" w:rsidP="00375B0F">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Premesso che tuo padre non può </w:t>
      </w:r>
      <w:r w:rsidR="00C5613D" w:rsidRPr="00314A5A">
        <w:rPr>
          <w:rFonts w:ascii="Arial" w:hAnsi="Arial" w:cs="Arial"/>
          <w:sz w:val="28"/>
          <w:szCs w:val="28"/>
        </w:rPr>
        <w:t xml:space="preserve">mai </w:t>
      </w:r>
      <w:r w:rsidRPr="00314A5A">
        <w:rPr>
          <w:rFonts w:ascii="Arial" w:hAnsi="Arial" w:cs="Arial"/>
          <w:sz w:val="28"/>
          <w:szCs w:val="28"/>
        </w:rPr>
        <w:t>avere ragione</w:t>
      </w:r>
      <w:r w:rsidR="00ED6FAD" w:rsidRPr="00314A5A">
        <w:rPr>
          <w:rFonts w:ascii="Arial" w:hAnsi="Arial" w:cs="Arial"/>
          <w:sz w:val="28"/>
          <w:szCs w:val="28"/>
        </w:rPr>
        <w:t>…</w:t>
      </w:r>
    </w:p>
    <w:p w:rsidR="00ED6FAD" w:rsidRPr="00314A5A" w:rsidRDefault="00ED6FAD" w:rsidP="00375B0F">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E perché?</w:t>
      </w:r>
    </w:p>
    <w:p w:rsidR="00375B0F" w:rsidRPr="00314A5A" w:rsidRDefault="00ED6FAD" w:rsidP="00375B0F">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Per assioma</w:t>
      </w:r>
      <w:r w:rsidR="001F260D" w:rsidRPr="00314A5A">
        <w:rPr>
          <w:rFonts w:ascii="Arial" w:hAnsi="Arial" w:cs="Arial"/>
          <w:sz w:val="28"/>
          <w:szCs w:val="28"/>
        </w:rPr>
        <w:t>, perch</w:t>
      </w:r>
      <w:r w:rsidR="004213BE" w:rsidRPr="00314A5A">
        <w:rPr>
          <w:rFonts w:ascii="Arial" w:hAnsi="Arial" w:cs="Arial"/>
          <w:sz w:val="28"/>
          <w:szCs w:val="28"/>
        </w:rPr>
        <w:t>é</w:t>
      </w:r>
      <w:r w:rsidR="001F260D" w:rsidRPr="00314A5A">
        <w:rPr>
          <w:rFonts w:ascii="Arial" w:hAnsi="Arial" w:cs="Arial"/>
          <w:sz w:val="28"/>
          <w:szCs w:val="28"/>
        </w:rPr>
        <w:t xml:space="preserve"> </w:t>
      </w:r>
      <w:r w:rsidR="00E93637" w:rsidRPr="00314A5A">
        <w:rPr>
          <w:rFonts w:ascii="Arial" w:hAnsi="Arial" w:cs="Arial"/>
          <w:sz w:val="28"/>
          <w:szCs w:val="28"/>
        </w:rPr>
        <w:t xml:space="preserve">se </w:t>
      </w:r>
      <w:r w:rsidR="001F260D" w:rsidRPr="00314A5A">
        <w:rPr>
          <w:rFonts w:ascii="Arial" w:hAnsi="Arial" w:cs="Arial"/>
          <w:sz w:val="28"/>
          <w:szCs w:val="28"/>
        </w:rPr>
        <w:t>accadesse, dovrei avere torto io</w:t>
      </w:r>
      <w:r w:rsidRPr="00314A5A">
        <w:rPr>
          <w:rFonts w:ascii="Arial" w:hAnsi="Arial" w:cs="Arial"/>
          <w:sz w:val="28"/>
          <w:szCs w:val="28"/>
        </w:rPr>
        <w:t>!</w:t>
      </w:r>
      <w:r w:rsidR="00C5613D" w:rsidRPr="00314A5A">
        <w:rPr>
          <w:rFonts w:ascii="Arial" w:hAnsi="Arial" w:cs="Arial"/>
          <w:sz w:val="28"/>
          <w:szCs w:val="28"/>
        </w:rPr>
        <w:t xml:space="preserve"> </w:t>
      </w:r>
      <w:r w:rsidRPr="00314A5A">
        <w:rPr>
          <w:rFonts w:ascii="Arial" w:hAnsi="Arial" w:cs="Arial"/>
          <w:sz w:val="28"/>
          <w:szCs w:val="28"/>
        </w:rPr>
        <w:t>N</w:t>
      </w:r>
      <w:r w:rsidR="00375B0F" w:rsidRPr="00314A5A">
        <w:rPr>
          <w:rFonts w:ascii="Arial" w:hAnsi="Arial" w:cs="Arial"/>
          <w:sz w:val="28"/>
          <w:szCs w:val="28"/>
        </w:rPr>
        <w:t>ell’alta società non è concepibile arrivare in ritardo!</w:t>
      </w:r>
    </w:p>
    <w:p w:rsidR="006718EA" w:rsidRPr="00314A5A" w:rsidRDefault="006718EA" w:rsidP="00375B0F">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Ma quale alta società? Sono solo dei pezzenti che hanno fatto soldi chissà come</w:t>
      </w:r>
      <w:r w:rsidR="00C5613D" w:rsidRPr="00314A5A">
        <w:rPr>
          <w:rFonts w:ascii="Arial" w:hAnsi="Arial" w:cs="Arial"/>
          <w:sz w:val="28"/>
          <w:szCs w:val="28"/>
        </w:rPr>
        <w:t xml:space="preserve"> e mò si sentono importanti!</w:t>
      </w:r>
    </w:p>
    <w:p w:rsidR="004213BE" w:rsidRPr="00314A5A" w:rsidRDefault="004213BE" w:rsidP="00375B0F">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Non osare parlare male dei miei amici!</w:t>
      </w:r>
    </w:p>
    <w:p w:rsidR="004213BE" w:rsidRPr="00314A5A" w:rsidRDefault="004213BE" w:rsidP="00375B0F">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Se no che fai?</w:t>
      </w:r>
    </w:p>
    <w:p w:rsidR="004213BE" w:rsidRPr="00314A5A" w:rsidRDefault="004213BE" w:rsidP="00375B0F">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Prima ti spacco la testa e poi chiedo il divorzio!</w:t>
      </w:r>
    </w:p>
    <w:p w:rsidR="007C4007" w:rsidRPr="00314A5A" w:rsidRDefault="004213BE" w:rsidP="00375B0F">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Pr="00314A5A">
        <w:rPr>
          <w:rFonts w:ascii="Arial" w:hAnsi="Arial" w:cs="Arial"/>
          <w:i/>
          <w:sz w:val="28"/>
          <w:szCs w:val="28"/>
        </w:rPr>
        <w:t xml:space="preserve">(scatta) </w:t>
      </w:r>
      <w:r w:rsidRPr="00314A5A">
        <w:rPr>
          <w:rFonts w:ascii="Arial" w:hAnsi="Arial" w:cs="Arial"/>
          <w:sz w:val="28"/>
          <w:szCs w:val="28"/>
        </w:rPr>
        <w:t xml:space="preserve">Basta! Non ce la faccio più! È una vita che non fate altro che litigare per delle stronzate e non vi rendete conto di quello che accade intorno a voi! Una nipote che rischia di finire al manicomio, un povero ragazzo che va in galera innocente, vostra figlia che per </w:t>
      </w:r>
      <w:r w:rsidRPr="00314A5A">
        <w:rPr>
          <w:rFonts w:ascii="Arial" w:hAnsi="Arial" w:cs="Arial"/>
          <w:sz w:val="28"/>
          <w:szCs w:val="28"/>
        </w:rPr>
        <w:lastRenderedPageBreak/>
        <w:t>miracolo non commette un omicidio</w:t>
      </w:r>
      <w:r w:rsidR="007C4007" w:rsidRPr="00314A5A">
        <w:rPr>
          <w:rFonts w:ascii="Arial" w:hAnsi="Arial" w:cs="Arial"/>
          <w:sz w:val="28"/>
          <w:szCs w:val="28"/>
        </w:rPr>
        <w:t>,</w:t>
      </w:r>
      <w:r w:rsidRPr="00314A5A">
        <w:rPr>
          <w:rFonts w:ascii="Arial" w:hAnsi="Arial" w:cs="Arial"/>
          <w:sz w:val="28"/>
          <w:szCs w:val="28"/>
        </w:rPr>
        <w:t xml:space="preserve"> col rischio </w:t>
      </w:r>
      <w:r w:rsidR="007C4007" w:rsidRPr="00314A5A">
        <w:rPr>
          <w:rFonts w:ascii="Arial" w:hAnsi="Arial" w:cs="Arial"/>
          <w:sz w:val="28"/>
          <w:szCs w:val="28"/>
        </w:rPr>
        <w:t xml:space="preserve">di </w:t>
      </w:r>
      <w:r w:rsidRPr="00314A5A">
        <w:rPr>
          <w:rFonts w:ascii="Arial" w:hAnsi="Arial" w:cs="Arial"/>
          <w:sz w:val="28"/>
          <w:szCs w:val="28"/>
        </w:rPr>
        <w:t>passare il resto della vita in prigione</w:t>
      </w:r>
      <w:r w:rsidR="007C4007" w:rsidRPr="00314A5A">
        <w:rPr>
          <w:rFonts w:ascii="Arial" w:hAnsi="Arial" w:cs="Arial"/>
          <w:sz w:val="28"/>
          <w:szCs w:val="28"/>
        </w:rPr>
        <w:t>; e voi vi scannate per la colazione con i maledetti amici! Ma andate a quel paese tutti e due!</w:t>
      </w:r>
    </w:p>
    <w:p w:rsidR="007C4007" w:rsidRPr="00314A5A" w:rsidRDefault="007C4007" w:rsidP="00375B0F">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Elena! Come ti permetti?</w:t>
      </w:r>
    </w:p>
    <w:p w:rsidR="006718EA" w:rsidRPr="00314A5A" w:rsidRDefault="006718EA" w:rsidP="00375B0F">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7C4007" w:rsidRPr="00314A5A">
        <w:rPr>
          <w:rFonts w:ascii="Arial" w:hAnsi="Arial" w:cs="Arial"/>
          <w:sz w:val="28"/>
          <w:szCs w:val="28"/>
        </w:rPr>
        <w:t>Ancora</w:t>
      </w:r>
      <w:r w:rsidRPr="00314A5A">
        <w:rPr>
          <w:rFonts w:ascii="Arial" w:hAnsi="Arial" w:cs="Arial"/>
          <w:sz w:val="28"/>
          <w:szCs w:val="28"/>
        </w:rPr>
        <w:t xml:space="preserve">? </w:t>
      </w:r>
      <w:r w:rsidR="007C4007" w:rsidRPr="00314A5A">
        <w:rPr>
          <w:rFonts w:ascii="Arial" w:hAnsi="Arial" w:cs="Arial"/>
          <w:sz w:val="28"/>
          <w:szCs w:val="28"/>
        </w:rPr>
        <w:t xml:space="preserve">Ma statte almeno zitta! </w:t>
      </w:r>
      <w:r w:rsidRPr="00314A5A">
        <w:rPr>
          <w:rFonts w:ascii="Arial" w:hAnsi="Arial" w:cs="Arial"/>
          <w:sz w:val="28"/>
          <w:szCs w:val="28"/>
        </w:rPr>
        <w:t>M</w:t>
      </w:r>
      <w:r w:rsidR="00C5613D" w:rsidRPr="00314A5A">
        <w:rPr>
          <w:rFonts w:ascii="Arial" w:hAnsi="Arial" w:cs="Arial"/>
          <w:sz w:val="28"/>
          <w:szCs w:val="28"/>
        </w:rPr>
        <w:t>ò</w:t>
      </w:r>
      <w:r w:rsidRPr="00314A5A">
        <w:rPr>
          <w:rFonts w:ascii="Arial" w:hAnsi="Arial" w:cs="Arial"/>
          <w:sz w:val="28"/>
          <w:szCs w:val="28"/>
        </w:rPr>
        <w:t xml:space="preserve"> </w:t>
      </w:r>
      <w:r w:rsidR="007C4007" w:rsidRPr="00314A5A">
        <w:rPr>
          <w:rFonts w:ascii="Arial" w:hAnsi="Arial" w:cs="Arial"/>
          <w:sz w:val="28"/>
          <w:szCs w:val="28"/>
        </w:rPr>
        <w:t>stai</w:t>
      </w:r>
      <w:r w:rsidRPr="00314A5A">
        <w:rPr>
          <w:rFonts w:ascii="Arial" w:hAnsi="Arial" w:cs="Arial"/>
          <w:sz w:val="28"/>
          <w:szCs w:val="28"/>
        </w:rPr>
        <w:t xml:space="preserve"> cominciando proprio a rompere!</w:t>
      </w:r>
    </w:p>
    <w:p w:rsidR="006718EA" w:rsidRPr="00314A5A" w:rsidRDefault="006718EA" w:rsidP="00375B0F">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Ma tu guarda un po’ con chi sono andata a imparentarmi… sei degna sorella dei tuoi fratelli!</w:t>
      </w:r>
    </w:p>
    <w:p w:rsidR="006718EA" w:rsidRPr="00314A5A" w:rsidRDefault="006718EA" w:rsidP="00375B0F">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 xml:space="preserve">(entra </w:t>
      </w:r>
      <w:r w:rsidR="00914E4D" w:rsidRPr="00314A5A">
        <w:rPr>
          <w:rFonts w:ascii="Arial" w:hAnsi="Arial" w:cs="Arial"/>
          <w:i/>
          <w:sz w:val="28"/>
          <w:szCs w:val="28"/>
        </w:rPr>
        <w:t>dal fondo a destra</w:t>
      </w:r>
      <w:r w:rsidRPr="00314A5A">
        <w:rPr>
          <w:rFonts w:ascii="Arial" w:hAnsi="Arial" w:cs="Arial"/>
          <w:i/>
          <w:sz w:val="28"/>
          <w:szCs w:val="28"/>
        </w:rPr>
        <w:t>)</w:t>
      </w:r>
      <w:r w:rsidR="009226CC" w:rsidRPr="00314A5A">
        <w:rPr>
          <w:rFonts w:ascii="Arial" w:hAnsi="Arial" w:cs="Arial"/>
          <w:i/>
          <w:sz w:val="28"/>
          <w:szCs w:val="28"/>
        </w:rPr>
        <w:t xml:space="preserve"> </w:t>
      </w:r>
      <w:r w:rsidR="00C5613D" w:rsidRPr="00314A5A">
        <w:rPr>
          <w:rFonts w:ascii="Arial" w:hAnsi="Arial" w:cs="Arial"/>
          <w:sz w:val="28"/>
          <w:szCs w:val="28"/>
        </w:rPr>
        <w:t>Che hanno fatto i suoi fratelli? State facendo un’altra volta cani e gatti?</w:t>
      </w:r>
    </w:p>
    <w:p w:rsidR="004F3C46" w:rsidRPr="00314A5A" w:rsidRDefault="004F3C46" w:rsidP="00375B0F">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t xml:space="preserve">Ecco qua: </w:t>
      </w:r>
      <w:r w:rsidR="00653D9D" w:rsidRPr="00314A5A">
        <w:rPr>
          <w:rFonts w:ascii="Arial" w:hAnsi="Arial" w:cs="Arial"/>
          <w:sz w:val="28"/>
          <w:szCs w:val="28"/>
        </w:rPr>
        <w:t xml:space="preserve">è arrivato </w:t>
      </w:r>
      <w:r w:rsidRPr="00314A5A">
        <w:rPr>
          <w:rFonts w:ascii="Arial" w:hAnsi="Arial" w:cs="Arial"/>
          <w:sz w:val="28"/>
          <w:szCs w:val="28"/>
        </w:rPr>
        <w:t>un</w:t>
      </w:r>
      <w:r w:rsidR="00653D9D" w:rsidRPr="00314A5A">
        <w:rPr>
          <w:rFonts w:ascii="Arial" w:hAnsi="Arial" w:cs="Arial"/>
          <w:sz w:val="28"/>
          <w:szCs w:val="28"/>
        </w:rPr>
        <w:t xml:space="preserve"> </w:t>
      </w:r>
      <w:r w:rsidRPr="00314A5A">
        <w:rPr>
          <w:rFonts w:ascii="Arial" w:hAnsi="Arial" w:cs="Arial"/>
          <w:sz w:val="28"/>
          <w:szCs w:val="28"/>
        </w:rPr>
        <w:t>altr</w:t>
      </w:r>
      <w:r w:rsidR="00653D9D" w:rsidRPr="00314A5A">
        <w:rPr>
          <w:rFonts w:ascii="Arial" w:hAnsi="Arial" w:cs="Arial"/>
          <w:sz w:val="28"/>
          <w:szCs w:val="28"/>
        </w:rPr>
        <w:t>o</w:t>
      </w:r>
      <w:r w:rsidRPr="00314A5A">
        <w:rPr>
          <w:rFonts w:ascii="Arial" w:hAnsi="Arial" w:cs="Arial"/>
          <w:sz w:val="28"/>
          <w:szCs w:val="28"/>
        </w:rPr>
        <w:t xml:space="preserve"> Cortese!</w:t>
      </w:r>
    </w:p>
    <w:p w:rsidR="004F3C46" w:rsidRPr="00314A5A" w:rsidRDefault="004F3C46" w:rsidP="00375B0F">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Marti’</w:t>
      </w:r>
      <w:r w:rsidR="004213BE" w:rsidRPr="00314A5A">
        <w:rPr>
          <w:rFonts w:ascii="Arial" w:hAnsi="Arial" w:cs="Arial"/>
          <w:sz w:val="28"/>
          <w:szCs w:val="28"/>
        </w:rPr>
        <w:t>,</w:t>
      </w:r>
      <w:r w:rsidRPr="00314A5A">
        <w:rPr>
          <w:rFonts w:ascii="Arial" w:hAnsi="Arial" w:cs="Arial"/>
          <w:sz w:val="28"/>
          <w:szCs w:val="28"/>
        </w:rPr>
        <w:t xml:space="preserve"> mò ce staie proprio ammurbanno!</w:t>
      </w:r>
    </w:p>
    <w:p w:rsidR="004F3C46" w:rsidRPr="00314A5A" w:rsidRDefault="004F3C46" w:rsidP="004F3C46">
      <w:pPr>
        <w:widowControl w:val="0"/>
        <w:spacing w:before="0" w:after="120"/>
        <w:rPr>
          <w:rFonts w:ascii="Arial" w:hAnsi="Arial" w:cs="Arial"/>
          <w:sz w:val="28"/>
          <w:szCs w:val="28"/>
        </w:rPr>
      </w:pPr>
      <w:r w:rsidRPr="00314A5A">
        <w:rPr>
          <w:rFonts w:ascii="Arial" w:hAnsi="Arial" w:cs="Arial"/>
          <w:sz w:val="28"/>
          <w:szCs w:val="28"/>
        </w:rPr>
        <w:t>MARTINA</w:t>
      </w:r>
      <w:r w:rsidRPr="00314A5A">
        <w:rPr>
          <w:rFonts w:ascii="Arial" w:hAnsi="Arial" w:cs="Arial"/>
          <w:sz w:val="28"/>
          <w:szCs w:val="28"/>
        </w:rPr>
        <w:tab/>
      </w:r>
      <w:r w:rsidR="00653D9D" w:rsidRPr="00314A5A">
        <w:rPr>
          <w:rFonts w:ascii="Arial" w:hAnsi="Arial" w:cs="Arial"/>
          <w:sz w:val="28"/>
          <w:szCs w:val="28"/>
        </w:rPr>
        <w:t>Io… voi… s</w:t>
      </w:r>
      <w:r w:rsidRPr="00314A5A">
        <w:rPr>
          <w:rFonts w:ascii="Arial" w:hAnsi="Arial" w:cs="Arial"/>
          <w:sz w:val="28"/>
          <w:szCs w:val="28"/>
        </w:rPr>
        <w:t xml:space="preserve">iete quattro cafoni! </w:t>
      </w:r>
      <w:r w:rsidRPr="00314A5A">
        <w:rPr>
          <w:rFonts w:ascii="Arial" w:hAnsi="Arial" w:cs="Arial"/>
          <w:i/>
          <w:sz w:val="28"/>
          <w:szCs w:val="28"/>
        </w:rPr>
        <w:t xml:space="preserve">(via </w:t>
      </w:r>
      <w:r w:rsidR="00924AE7" w:rsidRPr="00314A5A">
        <w:rPr>
          <w:rFonts w:ascii="Arial" w:hAnsi="Arial" w:cs="Arial"/>
          <w:i/>
          <w:sz w:val="28"/>
          <w:szCs w:val="28"/>
        </w:rPr>
        <w:t>dal fondo a destra</w:t>
      </w:r>
      <w:r w:rsidRPr="00314A5A">
        <w:rPr>
          <w:rFonts w:ascii="Arial" w:hAnsi="Arial" w:cs="Arial"/>
          <w:i/>
          <w:sz w:val="28"/>
          <w:szCs w:val="28"/>
        </w:rPr>
        <w:t xml:space="preserve">) </w:t>
      </w:r>
    </w:p>
    <w:p w:rsidR="004F3C46" w:rsidRPr="00314A5A" w:rsidRDefault="004F3C46" w:rsidP="004F3C4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Albe’, scusa, ma quanno ce vo’, ce vo’!</w:t>
      </w:r>
    </w:p>
    <w:p w:rsidR="004F3C46" w:rsidRPr="00314A5A" w:rsidRDefault="004F3C46" w:rsidP="00653D9D">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Scusarti? Ma io ti ringrazio!</w:t>
      </w:r>
    </w:p>
    <w:p w:rsidR="004F3C46" w:rsidRPr="00314A5A" w:rsidRDefault="004F3C46" w:rsidP="004F3C4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Elena, Camilla è tornata con te?</w:t>
      </w:r>
    </w:p>
    <w:p w:rsidR="004F3C46" w:rsidRPr="00314A5A" w:rsidRDefault="004F3C46" w:rsidP="004F3C46">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Sì, è di là…</w:t>
      </w:r>
    </w:p>
    <w:p w:rsidR="004F3C46" w:rsidRPr="00314A5A" w:rsidRDefault="004F3C46" w:rsidP="004F3C4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9E5765" w:rsidRPr="00314A5A">
        <w:rPr>
          <w:rFonts w:ascii="Arial" w:hAnsi="Arial" w:cs="Arial"/>
          <w:sz w:val="28"/>
          <w:szCs w:val="28"/>
        </w:rPr>
        <w:t>Roberta, devi</w:t>
      </w:r>
      <w:r w:rsidRPr="00314A5A">
        <w:rPr>
          <w:rFonts w:ascii="Arial" w:hAnsi="Arial" w:cs="Arial"/>
          <w:sz w:val="28"/>
          <w:szCs w:val="28"/>
        </w:rPr>
        <w:t xml:space="preserve"> chiamare la dottoressa</w:t>
      </w:r>
      <w:r w:rsidR="009E5765" w:rsidRPr="00314A5A">
        <w:rPr>
          <w:rFonts w:ascii="Arial" w:hAnsi="Arial" w:cs="Arial"/>
          <w:sz w:val="28"/>
          <w:szCs w:val="28"/>
        </w:rPr>
        <w:t>; prima è venuta per parlare con Peppe e ha detto di chiamarla</w:t>
      </w:r>
      <w:r w:rsidR="00135DB8" w:rsidRPr="00314A5A">
        <w:rPr>
          <w:rFonts w:ascii="Arial" w:hAnsi="Arial" w:cs="Arial"/>
          <w:sz w:val="28"/>
          <w:szCs w:val="28"/>
        </w:rPr>
        <w:t>,</w:t>
      </w:r>
      <w:r w:rsidR="009E5765" w:rsidRPr="00314A5A">
        <w:rPr>
          <w:rFonts w:ascii="Arial" w:hAnsi="Arial" w:cs="Arial"/>
          <w:sz w:val="28"/>
          <w:szCs w:val="28"/>
        </w:rPr>
        <w:t xml:space="preserve"> appena tornasse Camilla, perché vuole vederla.</w:t>
      </w:r>
    </w:p>
    <w:p w:rsidR="00135DB8" w:rsidRPr="00314A5A" w:rsidRDefault="00135DB8" w:rsidP="004F3C46">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La chiamo subito… </w:t>
      </w:r>
      <w:r w:rsidRPr="00314A5A">
        <w:rPr>
          <w:rFonts w:ascii="Arial" w:hAnsi="Arial" w:cs="Arial"/>
          <w:i/>
          <w:sz w:val="28"/>
          <w:szCs w:val="28"/>
        </w:rPr>
        <w:t xml:space="preserve">(prende il cellulare e chiama) </w:t>
      </w:r>
      <w:r w:rsidRPr="00314A5A">
        <w:rPr>
          <w:rFonts w:ascii="Arial" w:hAnsi="Arial" w:cs="Arial"/>
          <w:sz w:val="28"/>
          <w:szCs w:val="28"/>
        </w:rPr>
        <w:t xml:space="preserve">Ciao, Raffaella, sono Roberta… sì, Camilla è a casa… … un po’ nervosa, come al solito…  … ok, a fra poco. </w:t>
      </w:r>
      <w:r w:rsidRPr="00314A5A">
        <w:rPr>
          <w:rFonts w:ascii="Arial" w:hAnsi="Arial" w:cs="Arial"/>
          <w:i/>
          <w:sz w:val="28"/>
          <w:szCs w:val="28"/>
        </w:rPr>
        <w:t xml:space="preserve">(chiude il telefono) </w:t>
      </w:r>
      <w:r w:rsidRPr="00314A5A">
        <w:rPr>
          <w:rFonts w:ascii="Arial" w:hAnsi="Arial" w:cs="Arial"/>
          <w:sz w:val="28"/>
          <w:szCs w:val="28"/>
        </w:rPr>
        <w:t>Sta venendo.</w:t>
      </w:r>
    </w:p>
    <w:p w:rsidR="00135DB8" w:rsidRPr="00314A5A" w:rsidRDefault="00135DB8"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(entra da</w:t>
      </w:r>
      <w:r w:rsidR="00914E4D" w:rsidRPr="00314A5A">
        <w:rPr>
          <w:rFonts w:ascii="Arial" w:hAnsi="Arial" w:cs="Arial"/>
          <w:i/>
          <w:sz w:val="28"/>
          <w:szCs w:val="28"/>
        </w:rPr>
        <w:t xml:space="preserve"> destra</w:t>
      </w:r>
      <w:r w:rsidRPr="00314A5A">
        <w:rPr>
          <w:rFonts w:ascii="Arial" w:hAnsi="Arial" w:cs="Arial"/>
          <w:i/>
          <w:sz w:val="28"/>
          <w:szCs w:val="28"/>
        </w:rPr>
        <w:t xml:space="preserve">) </w:t>
      </w:r>
      <w:r w:rsidRPr="00314A5A">
        <w:rPr>
          <w:rFonts w:ascii="Arial" w:hAnsi="Arial" w:cs="Arial"/>
          <w:sz w:val="28"/>
          <w:szCs w:val="28"/>
        </w:rPr>
        <w:t>Chi sta venendo?</w:t>
      </w:r>
    </w:p>
    <w:p w:rsidR="00135DB8" w:rsidRPr="00314A5A" w:rsidRDefault="00135DB8" w:rsidP="004F3C46">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La dottoressa, vuole parlare con Camilla.</w:t>
      </w:r>
    </w:p>
    <w:p w:rsidR="00135DB8" w:rsidRPr="00314A5A" w:rsidRDefault="00135DB8" w:rsidP="004F3C4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Ha detto che vorrebbe provare a farla incontrare con Peppe…</w:t>
      </w:r>
    </w:p>
    <w:p w:rsidR="00135DB8" w:rsidRPr="00314A5A" w:rsidRDefault="00135DB8"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BF2D4D" w:rsidRPr="00314A5A">
        <w:rPr>
          <w:rFonts w:ascii="Arial" w:hAnsi="Arial" w:cs="Arial"/>
          <w:sz w:val="28"/>
          <w:szCs w:val="28"/>
        </w:rPr>
        <w:t>Non vorrei che facesse</w:t>
      </w:r>
      <w:r w:rsidRPr="00314A5A">
        <w:rPr>
          <w:rFonts w:ascii="Arial" w:hAnsi="Arial" w:cs="Arial"/>
          <w:sz w:val="28"/>
          <w:szCs w:val="28"/>
        </w:rPr>
        <w:t xml:space="preserve"> un guaio.</w:t>
      </w:r>
    </w:p>
    <w:p w:rsidR="00135DB8" w:rsidRPr="00314A5A" w:rsidRDefault="00135DB8" w:rsidP="004F3C46">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La psichiatra è lei, se ritiene che sia il momento, vuol dire che è così. </w:t>
      </w:r>
    </w:p>
    <w:p w:rsidR="00BF2D4D" w:rsidRPr="00314A5A" w:rsidRDefault="00BF2D4D" w:rsidP="00BF2D4D">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Io ho sondato un po’ il terreno con Camilla e credo sia abbastanza pronta; certo, con i problemi che ha, non si può mai dire come la prenderà, ma mi sento ottimista.</w:t>
      </w:r>
    </w:p>
    <w:p w:rsidR="00135DB8" w:rsidRPr="00314A5A" w:rsidRDefault="00135DB8"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BF2D4D" w:rsidRPr="00314A5A">
        <w:rPr>
          <w:rFonts w:ascii="Arial" w:hAnsi="Arial" w:cs="Arial"/>
          <w:sz w:val="28"/>
          <w:szCs w:val="28"/>
        </w:rPr>
        <w:t xml:space="preserve">Speriamo… </w:t>
      </w:r>
      <w:r w:rsidR="00BF2D4D" w:rsidRPr="00314A5A">
        <w:rPr>
          <w:rFonts w:ascii="Arial" w:hAnsi="Arial" w:cs="Arial"/>
          <w:i/>
          <w:sz w:val="28"/>
          <w:szCs w:val="28"/>
        </w:rPr>
        <w:t xml:space="preserve">(suonano alla porta) </w:t>
      </w:r>
      <w:r w:rsidRPr="00314A5A">
        <w:rPr>
          <w:rFonts w:ascii="Arial" w:hAnsi="Arial" w:cs="Arial"/>
          <w:sz w:val="28"/>
          <w:szCs w:val="28"/>
        </w:rPr>
        <w:t xml:space="preserve">Vado io… </w:t>
      </w:r>
      <w:r w:rsidRPr="00314A5A">
        <w:rPr>
          <w:rFonts w:ascii="Arial" w:hAnsi="Arial" w:cs="Arial"/>
          <w:i/>
          <w:sz w:val="28"/>
          <w:szCs w:val="28"/>
        </w:rPr>
        <w:t xml:space="preserve">(va ad aprire) </w:t>
      </w:r>
      <w:r w:rsidRPr="00314A5A">
        <w:rPr>
          <w:rFonts w:ascii="Arial" w:hAnsi="Arial" w:cs="Arial"/>
          <w:sz w:val="28"/>
          <w:szCs w:val="28"/>
        </w:rPr>
        <w:t xml:space="preserve">Gué, Nunziati’, </w:t>
      </w:r>
      <w:r w:rsidR="00914E4D" w:rsidRPr="00314A5A">
        <w:rPr>
          <w:rFonts w:ascii="Arial" w:hAnsi="Arial" w:cs="Arial"/>
          <w:sz w:val="28"/>
          <w:szCs w:val="28"/>
        </w:rPr>
        <w:t xml:space="preserve">entra, </w:t>
      </w:r>
      <w:r w:rsidRPr="00314A5A">
        <w:rPr>
          <w:rFonts w:ascii="Arial" w:hAnsi="Arial" w:cs="Arial"/>
          <w:sz w:val="28"/>
          <w:szCs w:val="28"/>
        </w:rPr>
        <w:t>che c’è?</w:t>
      </w:r>
    </w:p>
    <w:p w:rsidR="00B805EC" w:rsidRPr="00314A5A" w:rsidRDefault="00B805EC" w:rsidP="004F3C46">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r>
      <w:r w:rsidR="00914E4D" w:rsidRPr="00314A5A">
        <w:rPr>
          <w:rFonts w:ascii="Arial" w:hAnsi="Arial" w:cs="Arial"/>
          <w:i/>
          <w:sz w:val="28"/>
          <w:szCs w:val="28"/>
        </w:rPr>
        <w:t xml:space="preserve">(entra dalla porta sul fondo) </w:t>
      </w:r>
      <w:r w:rsidRPr="00314A5A">
        <w:rPr>
          <w:rFonts w:ascii="Arial" w:hAnsi="Arial" w:cs="Arial"/>
          <w:sz w:val="28"/>
          <w:szCs w:val="28"/>
        </w:rPr>
        <w:t>Sign</w:t>
      </w:r>
      <w:r w:rsidR="00E93637" w:rsidRPr="00314A5A">
        <w:rPr>
          <w:rFonts w:ascii="Arial" w:hAnsi="Arial" w:cs="Arial"/>
          <w:sz w:val="28"/>
          <w:szCs w:val="28"/>
        </w:rPr>
        <w:t>or Giacomo</w:t>
      </w:r>
      <w:r w:rsidRPr="00314A5A">
        <w:rPr>
          <w:rFonts w:ascii="Arial" w:hAnsi="Arial" w:cs="Arial"/>
          <w:sz w:val="28"/>
          <w:szCs w:val="28"/>
        </w:rPr>
        <w:t>, scusateme, vuie ‘o ssapite ca io me faccio ‘e fatte mieie, però è ‘nu quarto d’ora che abbascio ce sta chillu bruttu signore che venette sabato passato, quanno ce fuje ‘a sparatoria…</w:t>
      </w:r>
    </w:p>
    <w:p w:rsidR="00B805EC" w:rsidRPr="00314A5A" w:rsidRDefault="00B805EC"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Quale sparatoria?</w:t>
      </w:r>
    </w:p>
    <w:p w:rsidR="00B805EC" w:rsidRPr="00314A5A" w:rsidRDefault="00B805EC" w:rsidP="004F3C46">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Comme? Chella ca</w:t>
      </w:r>
      <w:r w:rsidR="000222D4" w:rsidRPr="00314A5A">
        <w:rPr>
          <w:rFonts w:ascii="Arial" w:hAnsi="Arial" w:cs="Arial"/>
          <w:sz w:val="28"/>
          <w:szCs w:val="28"/>
        </w:rPr>
        <w:t xml:space="preserve"> </w:t>
      </w:r>
      <w:r w:rsidRPr="00314A5A">
        <w:rPr>
          <w:rFonts w:ascii="Arial" w:hAnsi="Arial" w:cs="Arial"/>
          <w:sz w:val="28"/>
          <w:szCs w:val="28"/>
        </w:rPr>
        <w:t xml:space="preserve">‘a signurina Elena </w:t>
      </w:r>
      <w:r w:rsidR="000222D4" w:rsidRPr="00314A5A">
        <w:rPr>
          <w:rFonts w:ascii="Arial" w:hAnsi="Arial" w:cs="Arial"/>
          <w:sz w:val="28"/>
          <w:szCs w:val="28"/>
        </w:rPr>
        <w:t xml:space="preserve">sparaie </w:t>
      </w:r>
      <w:r w:rsidR="00EA3573" w:rsidRPr="00314A5A">
        <w:rPr>
          <w:rFonts w:ascii="Arial" w:hAnsi="Arial" w:cs="Arial"/>
          <w:sz w:val="28"/>
          <w:szCs w:val="28"/>
        </w:rPr>
        <w:t>nun aggio capito a chi</w:t>
      </w:r>
      <w:r w:rsidR="000222D4" w:rsidRPr="00314A5A">
        <w:rPr>
          <w:rFonts w:ascii="Arial" w:hAnsi="Arial" w:cs="Arial"/>
          <w:sz w:val="28"/>
          <w:szCs w:val="28"/>
        </w:rPr>
        <w:t xml:space="preserve"> </w:t>
      </w:r>
      <w:r w:rsidR="000222D4" w:rsidRPr="00314A5A">
        <w:rPr>
          <w:rFonts w:ascii="Arial" w:hAnsi="Arial" w:cs="Arial"/>
          <w:sz w:val="28"/>
          <w:szCs w:val="28"/>
        </w:rPr>
        <w:lastRenderedPageBreak/>
        <w:t>e nun ’o cugliette!</w:t>
      </w:r>
    </w:p>
    <w:p w:rsidR="00B805EC" w:rsidRPr="00314A5A" w:rsidRDefault="00B805EC"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Nunziati’, ma che staie dicenno?</w:t>
      </w:r>
    </w:p>
    <w:p w:rsidR="00B805EC" w:rsidRPr="00314A5A" w:rsidRDefault="00B805EC" w:rsidP="004F3C46">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r>
      <w:r w:rsidRPr="00314A5A">
        <w:rPr>
          <w:rFonts w:ascii="Arial" w:hAnsi="Arial" w:cs="Arial"/>
          <w:i/>
          <w:sz w:val="28"/>
          <w:szCs w:val="28"/>
        </w:rPr>
        <w:t xml:space="preserve">(fa il gesto di cucire la bocca) </w:t>
      </w:r>
      <w:r w:rsidRPr="00314A5A">
        <w:rPr>
          <w:rFonts w:ascii="Arial" w:hAnsi="Arial" w:cs="Arial"/>
          <w:sz w:val="28"/>
          <w:szCs w:val="28"/>
        </w:rPr>
        <w:t xml:space="preserve">Vabbuò, aggio capito… </w:t>
      </w:r>
      <w:r w:rsidR="000222D4" w:rsidRPr="00314A5A">
        <w:rPr>
          <w:rFonts w:ascii="Arial" w:hAnsi="Arial" w:cs="Arial"/>
          <w:sz w:val="28"/>
          <w:szCs w:val="28"/>
        </w:rPr>
        <w:t xml:space="preserve">me faccio ‘e fatte mieie, </w:t>
      </w:r>
      <w:r w:rsidR="00EA3573" w:rsidRPr="00314A5A">
        <w:rPr>
          <w:rFonts w:ascii="Arial" w:hAnsi="Arial" w:cs="Arial"/>
          <w:sz w:val="28"/>
          <w:szCs w:val="28"/>
        </w:rPr>
        <w:t>p</w:t>
      </w:r>
      <w:r w:rsidRPr="00314A5A">
        <w:rPr>
          <w:rFonts w:ascii="Arial" w:hAnsi="Arial" w:cs="Arial"/>
          <w:sz w:val="28"/>
          <w:szCs w:val="28"/>
        </w:rPr>
        <w:t xml:space="preserve">erò, chillo sta jenno annanzo e areta e guarda </w:t>
      </w:r>
      <w:r w:rsidR="00E93637" w:rsidRPr="00314A5A">
        <w:rPr>
          <w:rFonts w:ascii="Arial" w:hAnsi="Arial" w:cs="Arial"/>
          <w:sz w:val="28"/>
          <w:szCs w:val="28"/>
        </w:rPr>
        <w:t>‘</w:t>
      </w:r>
      <w:r w:rsidRPr="00314A5A">
        <w:rPr>
          <w:rFonts w:ascii="Arial" w:hAnsi="Arial" w:cs="Arial"/>
          <w:sz w:val="28"/>
          <w:szCs w:val="28"/>
        </w:rPr>
        <w:t>e ffenest</w:t>
      </w:r>
      <w:r w:rsidR="000222D4" w:rsidRPr="00314A5A">
        <w:rPr>
          <w:rFonts w:ascii="Arial" w:hAnsi="Arial" w:cs="Arial"/>
          <w:sz w:val="28"/>
          <w:szCs w:val="28"/>
        </w:rPr>
        <w:t>e</w:t>
      </w:r>
      <w:r w:rsidRPr="00314A5A">
        <w:rPr>
          <w:rFonts w:ascii="Arial" w:hAnsi="Arial" w:cs="Arial"/>
          <w:sz w:val="28"/>
          <w:szCs w:val="28"/>
        </w:rPr>
        <w:t xml:space="preserve"> d’a casa vosta… v’aggio vuluto avvisa’… nun se po’ maie sape’, chillo me pare pericoloso!</w:t>
      </w:r>
    </w:p>
    <w:p w:rsidR="00B805EC" w:rsidRPr="00314A5A" w:rsidRDefault="00B805EC"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Va bene, Nunziatina, ti ringrazio, ma non ti preoccupare, non c’è pericolo.</w:t>
      </w:r>
    </w:p>
    <w:p w:rsidR="003A77E8" w:rsidRPr="00314A5A" w:rsidRDefault="00B805EC" w:rsidP="004F3C46">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r>
      <w:r w:rsidR="00E93637" w:rsidRPr="00314A5A">
        <w:rPr>
          <w:rFonts w:ascii="Arial" w:hAnsi="Arial" w:cs="Arial"/>
          <w:sz w:val="28"/>
          <w:szCs w:val="28"/>
        </w:rPr>
        <w:t>Ma site sicuro?</w:t>
      </w:r>
      <w:r w:rsidR="003A77E8" w:rsidRPr="00314A5A">
        <w:rPr>
          <w:rFonts w:ascii="Arial" w:hAnsi="Arial" w:cs="Arial"/>
          <w:sz w:val="28"/>
          <w:szCs w:val="28"/>
        </w:rPr>
        <w:t xml:space="preserve"> Vulite che dico a mio marito d’ ‘o caccia’?</w:t>
      </w:r>
    </w:p>
    <w:p w:rsidR="003A77E8" w:rsidRPr="00314A5A" w:rsidRDefault="003A77E8"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 Nunziatina, grazie, puoi andare.</w:t>
      </w:r>
    </w:p>
    <w:p w:rsidR="00B805EC" w:rsidRPr="00314A5A" w:rsidRDefault="003A77E8" w:rsidP="004F3C46">
      <w:pPr>
        <w:widowControl w:val="0"/>
        <w:spacing w:before="0" w:after="120"/>
        <w:rPr>
          <w:rFonts w:ascii="Arial" w:hAnsi="Arial" w:cs="Arial"/>
          <w:i/>
          <w:sz w:val="28"/>
          <w:szCs w:val="28"/>
        </w:rPr>
      </w:pPr>
      <w:r w:rsidRPr="00314A5A">
        <w:rPr>
          <w:rFonts w:ascii="Arial" w:hAnsi="Arial" w:cs="Arial"/>
          <w:sz w:val="28"/>
          <w:szCs w:val="28"/>
        </w:rPr>
        <w:t>NUNZIATINA</w:t>
      </w:r>
      <w:r w:rsidRPr="00314A5A">
        <w:rPr>
          <w:rFonts w:ascii="Arial" w:hAnsi="Arial" w:cs="Arial"/>
          <w:sz w:val="28"/>
          <w:szCs w:val="28"/>
        </w:rPr>
        <w:tab/>
      </w:r>
      <w:r w:rsidR="00B805EC" w:rsidRPr="00314A5A">
        <w:rPr>
          <w:rFonts w:ascii="Arial" w:hAnsi="Arial" w:cs="Arial"/>
          <w:sz w:val="28"/>
          <w:szCs w:val="28"/>
        </w:rPr>
        <w:t>Si ‘o ddicite vuie… vabbuò, io me ne torno abbascio… stetevi bene!</w:t>
      </w:r>
      <w:r w:rsidR="0051209B" w:rsidRPr="00314A5A">
        <w:rPr>
          <w:rFonts w:ascii="Arial" w:hAnsi="Arial" w:cs="Arial"/>
          <w:sz w:val="28"/>
          <w:szCs w:val="28"/>
        </w:rPr>
        <w:t xml:space="preserve"> </w:t>
      </w:r>
      <w:r w:rsidR="0051209B" w:rsidRPr="00314A5A">
        <w:rPr>
          <w:rFonts w:ascii="Arial" w:hAnsi="Arial" w:cs="Arial"/>
          <w:i/>
          <w:sz w:val="28"/>
          <w:szCs w:val="28"/>
        </w:rPr>
        <w:t>(via</w:t>
      </w:r>
      <w:r w:rsidR="00914E4D" w:rsidRPr="00314A5A">
        <w:rPr>
          <w:rFonts w:ascii="Arial" w:hAnsi="Arial" w:cs="Arial"/>
          <w:i/>
          <w:sz w:val="28"/>
          <w:szCs w:val="28"/>
        </w:rPr>
        <w:t xml:space="preserve"> dalla porta sul fondo</w:t>
      </w:r>
      <w:r w:rsidR="0051209B" w:rsidRPr="00314A5A">
        <w:rPr>
          <w:rFonts w:ascii="Arial" w:hAnsi="Arial" w:cs="Arial"/>
          <w:i/>
          <w:sz w:val="28"/>
          <w:szCs w:val="28"/>
        </w:rPr>
        <w:t>)</w:t>
      </w:r>
    </w:p>
    <w:p w:rsidR="00B805EC"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Ciao Nunziatina, grazie… e menu male che se fa ‘e fatte suoie!</w:t>
      </w:r>
    </w:p>
    <w:p w:rsidR="0051209B"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Ma che ha detto</w:t>
      </w:r>
      <w:r w:rsidR="00EA3573" w:rsidRPr="00314A5A">
        <w:rPr>
          <w:rFonts w:ascii="Arial" w:hAnsi="Arial" w:cs="Arial"/>
          <w:sz w:val="28"/>
          <w:szCs w:val="28"/>
        </w:rPr>
        <w:t>,</w:t>
      </w:r>
      <w:r w:rsidRPr="00314A5A">
        <w:rPr>
          <w:rFonts w:ascii="Arial" w:hAnsi="Arial" w:cs="Arial"/>
          <w:sz w:val="28"/>
          <w:szCs w:val="28"/>
        </w:rPr>
        <w:t xml:space="preserve"> che ci sta ‘o malommo?</w:t>
      </w:r>
    </w:p>
    <w:p w:rsidR="0051209B"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Pare di sì.</w:t>
      </w:r>
    </w:p>
    <w:p w:rsidR="0051209B" w:rsidRPr="00314A5A" w:rsidRDefault="0051209B" w:rsidP="004F3C46">
      <w:pPr>
        <w:widowControl w:val="0"/>
        <w:spacing w:before="0" w:after="120"/>
        <w:rPr>
          <w:rFonts w:ascii="Arial" w:hAnsi="Arial" w:cs="Arial"/>
          <w:i/>
          <w:sz w:val="28"/>
          <w:szCs w:val="28"/>
        </w:rPr>
      </w:pPr>
      <w:r w:rsidRPr="00314A5A">
        <w:rPr>
          <w:rFonts w:ascii="Arial" w:hAnsi="Arial" w:cs="Arial"/>
          <w:sz w:val="28"/>
          <w:szCs w:val="28"/>
        </w:rPr>
        <w:t>PAOLO</w:t>
      </w:r>
      <w:r w:rsidRPr="00314A5A">
        <w:rPr>
          <w:rFonts w:ascii="Arial" w:hAnsi="Arial" w:cs="Arial"/>
          <w:sz w:val="28"/>
          <w:szCs w:val="28"/>
        </w:rPr>
        <w:tab/>
        <w:t xml:space="preserve">Mah, speriamo che non salga… io vado di là… </w:t>
      </w:r>
      <w:r w:rsidRPr="00314A5A">
        <w:rPr>
          <w:rFonts w:ascii="Arial" w:hAnsi="Arial" w:cs="Arial"/>
          <w:i/>
          <w:sz w:val="28"/>
          <w:szCs w:val="28"/>
        </w:rPr>
        <w:t xml:space="preserve">(via </w:t>
      </w:r>
      <w:r w:rsidR="00914E4D" w:rsidRPr="00314A5A">
        <w:rPr>
          <w:rFonts w:ascii="Arial" w:hAnsi="Arial" w:cs="Arial"/>
          <w:i/>
          <w:sz w:val="28"/>
          <w:szCs w:val="28"/>
        </w:rPr>
        <w:t>dal fondo a destra</w:t>
      </w:r>
      <w:r w:rsidRPr="00314A5A">
        <w:rPr>
          <w:rFonts w:ascii="Arial" w:hAnsi="Arial" w:cs="Arial"/>
          <w:i/>
          <w:sz w:val="28"/>
          <w:szCs w:val="28"/>
        </w:rPr>
        <w:t>)</w:t>
      </w:r>
    </w:p>
    <w:p w:rsidR="00A80877" w:rsidRPr="00314A5A" w:rsidRDefault="00A80877" w:rsidP="004F3C46">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Io non ho ancora capito cosa vuole da noi!</w:t>
      </w:r>
    </w:p>
    <w:p w:rsidR="0051209B"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A80877" w:rsidRPr="00314A5A">
        <w:rPr>
          <w:rFonts w:ascii="Arial" w:hAnsi="Arial" w:cs="Arial"/>
          <w:sz w:val="28"/>
          <w:szCs w:val="28"/>
        </w:rPr>
        <w:t xml:space="preserve">Sì è fissato con Peppe, ma nessuno sa perché… </w:t>
      </w:r>
      <w:r w:rsidRPr="00314A5A">
        <w:rPr>
          <w:rFonts w:ascii="Arial" w:hAnsi="Arial" w:cs="Arial"/>
          <w:i/>
          <w:sz w:val="28"/>
          <w:szCs w:val="28"/>
        </w:rPr>
        <w:t xml:space="preserve">(a Roberta) </w:t>
      </w:r>
      <w:r w:rsidR="00A80877" w:rsidRPr="00314A5A">
        <w:rPr>
          <w:rFonts w:ascii="Arial" w:hAnsi="Arial" w:cs="Arial"/>
          <w:sz w:val="28"/>
          <w:szCs w:val="28"/>
        </w:rPr>
        <w:t>però, s</w:t>
      </w:r>
      <w:r w:rsidRPr="00314A5A">
        <w:rPr>
          <w:rFonts w:ascii="Arial" w:hAnsi="Arial" w:cs="Arial"/>
          <w:sz w:val="28"/>
          <w:szCs w:val="28"/>
        </w:rPr>
        <w:t xml:space="preserve">econdo me tuo fratello </w:t>
      </w:r>
      <w:r w:rsidR="00A80877" w:rsidRPr="00314A5A">
        <w:rPr>
          <w:rFonts w:ascii="Arial" w:hAnsi="Arial" w:cs="Arial"/>
          <w:sz w:val="28"/>
          <w:szCs w:val="28"/>
        </w:rPr>
        <w:t>ne deve saper</w:t>
      </w:r>
      <w:r w:rsidR="00653D9D" w:rsidRPr="00314A5A">
        <w:rPr>
          <w:rFonts w:ascii="Arial" w:hAnsi="Arial" w:cs="Arial"/>
          <w:sz w:val="28"/>
          <w:szCs w:val="28"/>
        </w:rPr>
        <w:t>n</w:t>
      </w:r>
      <w:r w:rsidR="00A80877" w:rsidRPr="00314A5A">
        <w:rPr>
          <w:rFonts w:ascii="Arial" w:hAnsi="Arial" w:cs="Arial"/>
          <w:sz w:val="28"/>
          <w:szCs w:val="28"/>
        </w:rPr>
        <w:t>e qualcosa…</w:t>
      </w:r>
    </w:p>
    <w:p w:rsidR="00D66B06" w:rsidRPr="00314A5A" w:rsidRDefault="00D66B06" w:rsidP="004F3C46">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Tu dici?</w:t>
      </w:r>
    </w:p>
    <w:p w:rsidR="0051209B"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Io? Ma chi ‘o cunosce?</w:t>
      </w:r>
    </w:p>
    <w:p w:rsidR="0051209B"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Non tu, Albe</w:t>
      </w:r>
      <w:r w:rsidR="00653D9D" w:rsidRPr="00314A5A">
        <w:rPr>
          <w:rFonts w:ascii="Arial" w:hAnsi="Arial" w:cs="Arial"/>
          <w:sz w:val="28"/>
          <w:szCs w:val="28"/>
        </w:rPr>
        <w:t>’</w:t>
      </w:r>
      <w:r w:rsidRPr="00314A5A">
        <w:rPr>
          <w:rFonts w:ascii="Arial" w:hAnsi="Arial" w:cs="Arial"/>
          <w:sz w:val="28"/>
          <w:szCs w:val="28"/>
        </w:rPr>
        <w:t>, Paolo…</w:t>
      </w:r>
    </w:p>
    <w:p w:rsidR="0051209B"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ALBERTO</w:t>
      </w:r>
      <w:r w:rsidRPr="00314A5A">
        <w:rPr>
          <w:rFonts w:ascii="Arial" w:hAnsi="Arial" w:cs="Arial"/>
          <w:sz w:val="28"/>
          <w:szCs w:val="28"/>
        </w:rPr>
        <w:tab/>
        <w:t>E che c’entra Paolo c’’o malommo?</w:t>
      </w:r>
    </w:p>
    <w:p w:rsidR="0051209B" w:rsidRPr="00314A5A" w:rsidRDefault="0051209B"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Non lo so, ma mi pare che, quando se ne parla, si comporti in modo strano.</w:t>
      </w:r>
    </w:p>
    <w:p w:rsidR="0051209B" w:rsidRPr="00314A5A" w:rsidRDefault="0051209B" w:rsidP="004F3C46">
      <w:pPr>
        <w:widowControl w:val="0"/>
        <w:spacing w:before="0" w:after="120"/>
        <w:rPr>
          <w:rFonts w:ascii="Arial" w:hAnsi="Arial" w:cs="Arial"/>
          <w:i/>
          <w:sz w:val="28"/>
          <w:szCs w:val="28"/>
        </w:rPr>
      </w:pPr>
      <w:r w:rsidRPr="00314A5A">
        <w:rPr>
          <w:rFonts w:ascii="Arial" w:hAnsi="Arial" w:cs="Arial"/>
          <w:sz w:val="28"/>
          <w:szCs w:val="28"/>
        </w:rPr>
        <w:t>ALBERTO</w:t>
      </w:r>
      <w:r w:rsidRPr="00314A5A">
        <w:rPr>
          <w:rFonts w:ascii="Arial" w:hAnsi="Arial" w:cs="Arial"/>
          <w:sz w:val="28"/>
          <w:szCs w:val="28"/>
        </w:rPr>
        <w:tab/>
        <w:t>Noò, non credo: Paolo non frequenta certa gente</w:t>
      </w:r>
      <w:r w:rsidR="00634690" w:rsidRPr="00314A5A">
        <w:rPr>
          <w:rFonts w:ascii="Arial" w:hAnsi="Arial" w:cs="Arial"/>
          <w:sz w:val="28"/>
          <w:szCs w:val="28"/>
        </w:rPr>
        <w:t xml:space="preserve">… </w:t>
      </w:r>
      <w:r w:rsidR="00653D9D" w:rsidRPr="00314A5A">
        <w:rPr>
          <w:rFonts w:ascii="Arial" w:hAnsi="Arial" w:cs="Arial"/>
          <w:sz w:val="28"/>
          <w:szCs w:val="28"/>
        </w:rPr>
        <w:t>mò è meglio che vada</w:t>
      </w:r>
      <w:r w:rsidR="00634690" w:rsidRPr="00314A5A">
        <w:rPr>
          <w:rFonts w:ascii="Arial" w:hAnsi="Arial" w:cs="Arial"/>
          <w:sz w:val="28"/>
          <w:szCs w:val="28"/>
        </w:rPr>
        <w:t xml:space="preserve"> a cercare di calmare mia moglie, se no mi tocca sentirmela tutta la giornata… </w:t>
      </w:r>
      <w:r w:rsidR="00634690" w:rsidRPr="00314A5A">
        <w:rPr>
          <w:rFonts w:ascii="Arial" w:hAnsi="Arial" w:cs="Arial"/>
          <w:i/>
          <w:sz w:val="28"/>
          <w:szCs w:val="28"/>
        </w:rPr>
        <w:t xml:space="preserve">(via </w:t>
      </w:r>
      <w:r w:rsidR="001C61AE" w:rsidRPr="00314A5A">
        <w:rPr>
          <w:rFonts w:ascii="Arial" w:hAnsi="Arial" w:cs="Arial"/>
          <w:i/>
          <w:sz w:val="28"/>
          <w:szCs w:val="28"/>
        </w:rPr>
        <w:t>dal fondo a destra</w:t>
      </w:r>
      <w:r w:rsidR="00634690" w:rsidRPr="00314A5A">
        <w:rPr>
          <w:rFonts w:ascii="Arial" w:hAnsi="Arial" w:cs="Arial"/>
          <w:i/>
          <w:sz w:val="28"/>
          <w:szCs w:val="28"/>
        </w:rPr>
        <w:t>)</w:t>
      </w:r>
    </w:p>
    <w:p w:rsidR="00634690" w:rsidRPr="00314A5A" w:rsidRDefault="00634690"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ED7DC0" w:rsidRPr="00314A5A">
        <w:rPr>
          <w:rFonts w:ascii="Arial" w:hAnsi="Arial" w:cs="Arial"/>
          <w:sz w:val="28"/>
          <w:szCs w:val="28"/>
        </w:rPr>
        <w:t>Buona fortuna</w:t>
      </w:r>
      <w:r w:rsidRPr="00314A5A">
        <w:rPr>
          <w:rFonts w:ascii="Arial" w:hAnsi="Arial" w:cs="Arial"/>
          <w:sz w:val="28"/>
          <w:szCs w:val="28"/>
        </w:rPr>
        <w:t>!</w:t>
      </w:r>
    </w:p>
    <w:p w:rsidR="00ED7DC0" w:rsidRPr="00314A5A" w:rsidRDefault="00ED7DC0" w:rsidP="004F3C46">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Ne ha proprio bisogno.</w:t>
      </w:r>
    </w:p>
    <w:p w:rsidR="00A80877" w:rsidRPr="00314A5A" w:rsidRDefault="00DE4570" w:rsidP="004F3C46">
      <w:pPr>
        <w:widowControl w:val="0"/>
        <w:spacing w:before="0" w:after="120"/>
        <w:rPr>
          <w:rFonts w:ascii="Arial" w:hAnsi="Arial" w:cs="Arial"/>
          <w:sz w:val="28"/>
          <w:szCs w:val="28"/>
        </w:rPr>
      </w:pPr>
      <w:r w:rsidRPr="00314A5A">
        <w:rPr>
          <w:rFonts w:ascii="Arial" w:hAnsi="Arial" w:cs="Arial"/>
          <w:sz w:val="28"/>
          <w:szCs w:val="28"/>
        </w:rPr>
        <w:t>CARMELO</w:t>
      </w:r>
      <w:r w:rsidR="00A80877" w:rsidRPr="00314A5A">
        <w:rPr>
          <w:rFonts w:ascii="Arial" w:hAnsi="Arial" w:cs="Arial"/>
          <w:sz w:val="28"/>
          <w:szCs w:val="28"/>
        </w:rPr>
        <w:tab/>
      </w:r>
      <w:r w:rsidR="00A80877" w:rsidRPr="00314A5A">
        <w:rPr>
          <w:rFonts w:ascii="Arial" w:hAnsi="Arial" w:cs="Arial"/>
          <w:i/>
          <w:sz w:val="28"/>
          <w:szCs w:val="28"/>
        </w:rPr>
        <w:t>(entra scarmigliato con Iolanda</w:t>
      </w:r>
      <w:r w:rsidR="00ED7DC0" w:rsidRPr="00314A5A">
        <w:rPr>
          <w:rFonts w:ascii="Arial" w:hAnsi="Arial" w:cs="Arial"/>
          <w:i/>
          <w:sz w:val="28"/>
          <w:szCs w:val="28"/>
        </w:rPr>
        <w:t xml:space="preserve"> dal fondo a </w:t>
      </w:r>
      <w:r w:rsidR="003A77E8" w:rsidRPr="00314A5A">
        <w:rPr>
          <w:rFonts w:ascii="Arial" w:hAnsi="Arial" w:cs="Arial"/>
          <w:i/>
          <w:sz w:val="28"/>
          <w:szCs w:val="28"/>
        </w:rPr>
        <w:t>sinistra e non notano i presenti</w:t>
      </w:r>
      <w:r w:rsidR="00A80877" w:rsidRPr="00314A5A">
        <w:rPr>
          <w:rFonts w:ascii="Arial" w:hAnsi="Arial" w:cs="Arial"/>
          <w:i/>
          <w:sz w:val="28"/>
          <w:szCs w:val="28"/>
        </w:rPr>
        <w:t xml:space="preserve">) </w:t>
      </w:r>
      <w:r w:rsidR="00A80877" w:rsidRPr="00314A5A">
        <w:rPr>
          <w:rFonts w:ascii="Arial" w:hAnsi="Arial" w:cs="Arial"/>
          <w:sz w:val="28"/>
          <w:szCs w:val="28"/>
        </w:rPr>
        <w:t>Iolanda, ti ho detto che è tardi, Anna ci aspetta…</w:t>
      </w:r>
    </w:p>
    <w:p w:rsidR="00A80877" w:rsidRPr="00314A5A" w:rsidRDefault="00A80877" w:rsidP="004F3C46">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Ma che dici? C’è tutto il tempo, vieni…</w:t>
      </w:r>
    </w:p>
    <w:p w:rsidR="00A80877" w:rsidRPr="00314A5A" w:rsidRDefault="00DE4570" w:rsidP="004F3C46">
      <w:pPr>
        <w:widowControl w:val="0"/>
        <w:spacing w:before="0" w:after="120"/>
        <w:rPr>
          <w:rFonts w:ascii="Arial" w:hAnsi="Arial" w:cs="Arial"/>
          <w:sz w:val="28"/>
          <w:szCs w:val="28"/>
        </w:rPr>
      </w:pPr>
      <w:r w:rsidRPr="00314A5A">
        <w:rPr>
          <w:rFonts w:ascii="Arial" w:hAnsi="Arial" w:cs="Arial"/>
          <w:sz w:val="28"/>
          <w:szCs w:val="28"/>
        </w:rPr>
        <w:t>CARMELO</w:t>
      </w:r>
      <w:r w:rsidR="00A80877" w:rsidRPr="00314A5A">
        <w:rPr>
          <w:rFonts w:ascii="Arial" w:hAnsi="Arial" w:cs="Arial"/>
          <w:sz w:val="28"/>
          <w:szCs w:val="28"/>
        </w:rPr>
        <w:tab/>
        <w:t>No, non c’è tempo… e poi, con la fretta, non ci riesco…</w:t>
      </w:r>
    </w:p>
    <w:p w:rsidR="00A80877" w:rsidRPr="00314A5A" w:rsidRDefault="00A80877" w:rsidP="004F3C46">
      <w:pPr>
        <w:widowControl w:val="0"/>
        <w:spacing w:before="0" w:after="120"/>
        <w:rPr>
          <w:rFonts w:ascii="Arial" w:hAnsi="Arial" w:cs="Arial"/>
          <w:sz w:val="28"/>
          <w:szCs w:val="28"/>
        </w:rPr>
      </w:pPr>
      <w:r w:rsidRPr="00314A5A">
        <w:rPr>
          <w:rFonts w:ascii="Arial" w:hAnsi="Arial" w:cs="Arial"/>
          <w:sz w:val="28"/>
          <w:szCs w:val="28"/>
        </w:rPr>
        <w:t>IOLANDA</w:t>
      </w:r>
      <w:r w:rsidRPr="00314A5A">
        <w:rPr>
          <w:rFonts w:ascii="Arial" w:hAnsi="Arial" w:cs="Arial"/>
          <w:sz w:val="28"/>
          <w:szCs w:val="28"/>
        </w:rPr>
        <w:tab/>
        <w:t xml:space="preserve">Una volta ci riuscivi pure sotto le </w:t>
      </w:r>
      <w:r w:rsidR="00653D9D" w:rsidRPr="00314A5A">
        <w:rPr>
          <w:rFonts w:ascii="Arial" w:hAnsi="Arial" w:cs="Arial"/>
          <w:sz w:val="28"/>
          <w:szCs w:val="28"/>
        </w:rPr>
        <w:t>cannonat</w:t>
      </w:r>
      <w:r w:rsidRPr="00314A5A">
        <w:rPr>
          <w:rFonts w:ascii="Arial" w:hAnsi="Arial" w:cs="Arial"/>
          <w:sz w:val="28"/>
          <w:szCs w:val="28"/>
        </w:rPr>
        <w:t>e… che brutta cosa la vecchiaia!</w:t>
      </w:r>
    </w:p>
    <w:p w:rsidR="00A80877" w:rsidRPr="00314A5A" w:rsidRDefault="00DE4570" w:rsidP="004F3C46">
      <w:pPr>
        <w:widowControl w:val="0"/>
        <w:spacing w:before="0" w:after="120"/>
        <w:rPr>
          <w:rFonts w:ascii="Arial" w:hAnsi="Arial" w:cs="Arial"/>
          <w:sz w:val="28"/>
          <w:szCs w:val="28"/>
        </w:rPr>
      </w:pPr>
      <w:r w:rsidRPr="00314A5A">
        <w:rPr>
          <w:rFonts w:ascii="Arial" w:hAnsi="Arial" w:cs="Arial"/>
          <w:sz w:val="28"/>
          <w:szCs w:val="28"/>
        </w:rPr>
        <w:t>CARMELO</w:t>
      </w:r>
      <w:r w:rsidR="00A80877" w:rsidRPr="00314A5A">
        <w:rPr>
          <w:rFonts w:ascii="Arial" w:hAnsi="Arial" w:cs="Arial"/>
          <w:sz w:val="28"/>
          <w:szCs w:val="28"/>
        </w:rPr>
        <w:tab/>
        <w:t>Guarda che abbiamo la stessa età</w:t>
      </w:r>
      <w:r w:rsidR="0060255D" w:rsidRPr="00314A5A">
        <w:rPr>
          <w:rFonts w:ascii="Arial" w:hAnsi="Arial" w:cs="Arial"/>
          <w:sz w:val="28"/>
          <w:szCs w:val="28"/>
        </w:rPr>
        <w:t xml:space="preserve">! </w:t>
      </w:r>
      <w:r w:rsidR="003A77E8" w:rsidRPr="00314A5A">
        <w:rPr>
          <w:rFonts w:ascii="Arial" w:hAnsi="Arial" w:cs="Arial"/>
          <w:i/>
          <w:sz w:val="28"/>
          <w:szCs w:val="28"/>
        </w:rPr>
        <w:t xml:space="preserve">(si avvede dei presenti) </w:t>
      </w:r>
      <w:r w:rsidR="0060255D" w:rsidRPr="00314A5A">
        <w:rPr>
          <w:rFonts w:ascii="Arial" w:hAnsi="Arial" w:cs="Arial"/>
          <w:sz w:val="28"/>
          <w:szCs w:val="28"/>
        </w:rPr>
        <w:t xml:space="preserve">E poi </w:t>
      </w:r>
      <w:r w:rsidR="0060255D" w:rsidRPr="00314A5A">
        <w:rPr>
          <w:rFonts w:ascii="Arial" w:hAnsi="Arial" w:cs="Arial"/>
          <w:sz w:val="28"/>
          <w:szCs w:val="28"/>
        </w:rPr>
        <w:lastRenderedPageBreak/>
        <w:t>non capisco perché devi far sapere i fatti nostri ai signori Cortese.</w:t>
      </w:r>
    </w:p>
    <w:p w:rsidR="0060255D" w:rsidRPr="00314A5A" w:rsidRDefault="0060255D"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Non vi preoccupate, signor </w:t>
      </w:r>
      <w:r w:rsidR="00DE4570" w:rsidRPr="00314A5A">
        <w:rPr>
          <w:rFonts w:ascii="Arial" w:hAnsi="Arial" w:cs="Arial"/>
          <w:sz w:val="28"/>
          <w:szCs w:val="28"/>
        </w:rPr>
        <w:t>Carmelo</w:t>
      </w:r>
      <w:r w:rsidRPr="00314A5A">
        <w:rPr>
          <w:rFonts w:ascii="Arial" w:hAnsi="Arial" w:cs="Arial"/>
          <w:sz w:val="28"/>
          <w:szCs w:val="28"/>
        </w:rPr>
        <w:t xml:space="preserve">, capita in tutte le coppie prima o poi… </w:t>
      </w:r>
      <w:r w:rsidR="00653D9D" w:rsidRPr="00314A5A">
        <w:rPr>
          <w:rFonts w:ascii="Arial" w:hAnsi="Arial" w:cs="Arial"/>
          <w:sz w:val="28"/>
          <w:szCs w:val="28"/>
        </w:rPr>
        <w:t xml:space="preserve">anche a noi… </w:t>
      </w:r>
      <w:r w:rsidRPr="00314A5A">
        <w:rPr>
          <w:rFonts w:ascii="Arial" w:hAnsi="Arial" w:cs="Arial"/>
          <w:sz w:val="28"/>
          <w:szCs w:val="28"/>
        </w:rPr>
        <w:t xml:space="preserve">solo che tra me e mia moglie </w:t>
      </w:r>
      <w:r w:rsidR="00653D9D" w:rsidRPr="00314A5A">
        <w:rPr>
          <w:rFonts w:ascii="Arial" w:hAnsi="Arial" w:cs="Arial"/>
          <w:sz w:val="28"/>
          <w:szCs w:val="28"/>
        </w:rPr>
        <w:t>avviene</w:t>
      </w:r>
      <w:r w:rsidRPr="00314A5A">
        <w:rPr>
          <w:rFonts w:ascii="Arial" w:hAnsi="Arial" w:cs="Arial"/>
          <w:sz w:val="28"/>
          <w:szCs w:val="28"/>
        </w:rPr>
        <w:t xml:space="preserve"> l’inverso.</w:t>
      </w:r>
    </w:p>
    <w:p w:rsidR="0060255D" w:rsidRPr="00314A5A" w:rsidRDefault="00DE4570" w:rsidP="004F3C46">
      <w:pPr>
        <w:widowControl w:val="0"/>
        <w:spacing w:before="0" w:after="120"/>
        <w:rPr>
          <w:rFonts w:ascii="Arial" w:hAnsi="Arial" w:cs="Arial"/>
          <w:i/>
          <w:sz w:val="28"/>
          <w:szCs w:val="28"/>
        </w:rPr>
      </w:pPr>
      <w:r w:rsidRPr="00314A5A">
        <w:rPr>
          <w:rFonts w:ascii="Arial" w:hAnsi="Arial" w:cs="Arial"/>
          <w:sz w:val="28"/>
          <w:szCs w:val="28"/>
        </w:rPr>
        <w:t>CARMELO</w:t>
      </w:r>
      <w:r w:rsidR="0060255D" w:rsidRPr="00314A5A">
        <w:rPr>
          <w:rFonts w:ascii="Arial" w:hAnsi="Arial" w:cs="Arial"/>
          <w:sz w:val="28"/>
          <w:szCs w:val="28"/>
        </w:rPr>
        <w:tab/>
        <w:t xml:space="preserve">Sì… ma ora dobbiamo andare… </w:t>
      </w:r>
      <w:r w:rsidR="0060255D" w:rsidRPr="00314A5A">
        <w:rPr>
          <w:rFonts w:ascii="Arial" w:hAnsi="Arial" w:cs="Arial"/>
          <w:i/>
          <w:sz w:val="28"/>
          <w:szCs w:val="28"/>
        </w:rPr>
        <w:t>(trascina Iolanda verso</w:t>
      </w:r>
      <w:r w:rsidR="00ED7DC0" w:rsidRPr="00314A5A">
        <w:rPr>
          <w:rFonts w:ascii="Arial" w:hAnsi="Arial" w:cs="Arial"/>
          <w:i/>
          <w:sz w:val="28"/>
          <w:szCs w:val="28"/>
        </w:rPr>
        <w:t xml:space="preserve"> il fondo</w:t>
      </w:r>
      <w:r w:rsidR="0060255D" w:rsidRPr="00314A5A">
        <w:rPr>
          <w:rFonts w:ascii="Arial" w:hAnsi="Arial" w:cs="Arial"/>
          <w:i/>
          <w:sz w:val="28"/>
          <w:szCs w:val="28"/>
        </w:rPr>
        <w:t xml:space="preserve">) </w:t>
      </w:r>
      <w:r w:rsidR="0060255D" w:rsidRPr="00314A5A">
        <w:rPr>
          <w:rFonts w:ascii="Arial" w:hAnsi="Arial" w:cs="Arial"/>
          <w:sz w:val="28"/>
          <w:szCs w:val="28"/>
        </w:rPr>
        <w:t xml:space="preserve">Mi hai fatto fare questa figura… </w:t>
      </w:r>
      <w:r w:rsidR="0060255D" w:rsidRPr="00314A5A">
        <w:rPr>
          <w:rFonts w:ascii="Arial" w:hAnsi="Arial" w:cs="Arial"/>
          <w:i/>
          <w:sz w:val="28"/>
          <w:szCs w:val="28"/>
        </w:rPr>
        <w:t xml:space="preserve">(via </w:t>
      </w:r>
      <w:r w:rsidR="00ED7DC0" w:rsidRPr="00314A5A">
        <w:rPr>
          <w:rFonts w:ascii="Arial" w:hAnsi="Arial" w:cs="Arial"/>
          <w:i/>
          <w:sz w:val="28"/>
          <w:szCs w:val="28"/>
        </w:rPr>
        <w:t>dalla porta sul fondo</w:t>
      </w:r>
      <w:r w:rsidR="0060255D" w:rsidRPr="00314A5A">
        <w:rPr>
          <w:rFonts w:ascii="Arial" w:hAnsi="Arial" w:cs="Arial"/>
          <w:i/>
          <w:sz w:val="28"/>
          <w:szCs w:val="28"/>
        </w:rPr>
        <w:t>)</w:t>
      </w:r>
    </w:p>
    <w:p w:rsidR="003A77E8" w:rsidRPr="00314A5A" w:rsidRDefault="003A77E8" w:rsidP="004F3C46">
      <w:pPr>
        <w:widowControl w:val="0"/>
        <w:spacing w:before="0" w:after="120"/>
        <w:rPr>
          <w:rFonts w:ascii="Arial" w:hAnsi="Arial" w:cs="Arial"/>
          <w:i/>
          <w:sz w:val="28"/>
          <w:szCs w:val="28"/>
        </w:rPr>
      </w:pPr>
      <w:r w:rsidRPr="00314A5A">
        <w:rPr>
          <w:rFonts w:ascii="Arial" w:hAnsi="Arial" w:cs="Arial"/>
          <w:sz w:val="28"/>
          <w:szCs w:val="28"/>
        </w:rPr>
        <w:t>IOLANDA</w:t>
      </w:r>
      <w:r w:rsidRPr="00314A5A">
        <w:rPr>
          <w:rFonts w:ascii="Arial" w:hAnsi="Arial" w:cs="Arial"/>
          <w:sz w:val="28"/>
          <w:szCs w:val="28"/>
        </w:rPr>
        <w:tab/>
        <w:t xml:space="preserve">Carme’, te si fatto viecchio! </w:t>
      </w:r>
      <w:r w:rsidRPr="00314A5A">
        <w:rPr>
          <w:rFonts w:ascii="Arial" w:hAnsi="Arial" w:cs="Arial"/>
          <w:i/>
          <w:sz w:val="28"/>
          <w:szCs w:val="28"/>
        </w:rPr>
        <w:t>(via con Carmelo)</w:t>
      </w:r>
    </w:p>
    <w:p w:rsidR="00ED7DC0" w:rsidRPr="00314A5A" w:rsidRDefault="00ED7DC0" w:rsidP="004F3C46">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Hai capito i nonnini!</w:t>
      </w:r>
    </w:p>
    <w:p w:rsidR="00D66B06" w:rsidRPr="00314A5A" w:rsidRDefault="00D66B06" w:rsidP="004F3C46">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(a Giacomo) </w:t>
      </w:r>
      <w:r w:rsidR="00ED7DC0" w:rsidRPr="00314A5A">
        <w:rPr>
          <w:rFonts w:ascii="Arial" w:hAnsi="Arial" w:cs="Arial"/>
          <w:sz w:val="28"/>
          <w:szCs w:val="28"/>
        </w:rPr>
        <w:t>Tu t</w:t>
      </w:r>
      <w:r w:rsidRPr="00314A5A">
        <w:rPr>
          <w:rFonts w:ascii="Arial" w:hAnsi="Arial" w:cs="Arial"/>
          <w:sz w:val="28"/>
          <w:szCs w:val="28"/>
        </w:rPr>
        <w:t>e lo potevi risparmiare…</w:t>
      </w:r>
    </w:p>
    <w:p w:rsidR="00D66B06" w:rsidRPr="00314A5A" w:rsidRDefault="00D66B06"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Che cosa?</w:t>
      </w:r>
    </w:p>
    <w:p w:rsidR="00D66B06" w:rsidRPr="00314A5A" w:rsidRDefault="00D66B06" w:rsidP="004F3C46">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Di divulgare i fatti nostri.</w:t>
      </w:r>
    </w:p>
    <w:p w:rsidR="00D66B06" w:rsidRPr="00314A5A" w:rsidRDefault="00D66B06" w:rsidP="004F3C4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Scusa, che ho detto di male?</w:t>
      </w:r>
    </w:p>
    <w:p w:rsidR="00E57771" w:rsidRPr="00314A5A" w:rsidRDefault="008F1842" w:rsidP="004F3C46">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t xml:space="preserve">Lascia perdere… </w:t>
      </w:r>
      <w:r w:rsidRPr="00314A5A">
        <w:rPr>
          <w:rFonts w:ascii="Arial" w:hAnsi="Arial" w:cs="Arial"/>
          <w:i/>
          <w:sz w:val="28"/>
          <w:szCs w:val="28"/>
        </w:rPr>
        <w:t>(suonano alla porta)</w:t>
      </w:r>
    </w:p>
    <w:p w:rsidR="008F1842" w:rsidRPr="00314A5A" w:rsidRDefault="008F1842" w:rsidP="004F3C46">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 xml:space="preserve">Vado io… </w:t>
      </w:r>
      <w:r w:rsidRPr="00314A5A">
        <w:rPr>
          <w:rFonts w:ascii="Arial" w:hAnsi="Arial" w:cs="Arial"/>
          <w:i/>
          <w:sz w:val="28"/>
          <w:szCs w:val="28"/>
        </w:rPr>
        <w:t>(va ad aprire)</w:t>
      </w:r>
    </w:p>
    <w:p w:rsidR="008F1842" w:rsidRPr="00314A5A" w:rsidRDefault="008F1842" w:rsidP="008F1842">
      <w:pPr>
        <w:widowControl w:val="0"/>
        <w:spacing w:before="0"/>
        <w:jc w:val="center"/>
        <w:rPr>
          <w:rFonts w:ascii="Arial" w:hAnsi="Arial" w:cs="Arial"/>
          <w:sz w:val="28"/>
          <w:szCs w:val="28"/>
        </w:rPr>
      </w:pPr>
      <w:r w:rsidRPr="00314A5A">
        <w:rPr>
          <w:rFonts w:ascii="Arial" w:hAnsi="Arial" w:cs="Arial"/>
          <w:sz w:val="28"/>
          <w:szCs w:val="28"/>
        </w:rPr>
        <w:t xml:space="preserve">SCENA </w:t>
      </w:r>
      <w:r w:rsidR="00BC4796" w:rsidRPr="00314A5A">
        <w:rPr>
          <w:rFonts w:ascii="Arial" w:hAnsi="Arial" w:cs="Arial"/>
          <w:sz w:val="28"/>
          <w:szCs w:val="28"/>
        </w:rPr>
        <w:t>SES</w:t>
      </w:r>
      <w:r w:rsidR="00EE6E48" w:rsidRPr="00314A5A">
        <w:rPr>
          <w:rFonts w:ascii="Arial" w:hAnsi="Arial" w:cs="Arial"/>
          <w:sz w:val="28"/>
          <w:szCs w:val="28"/>
        </w:rPr>
        <w:t>TA</w:t>
      </w:r>
    </w:p>
    <w:p w:rsidR="008F1842" w:rsidRPr="00314A5A" w:rsidRDefault="008F1842" w:rsidP="008F1842">
      <w:pPr>
        <w:widowControl w:val="0"/>
        <w:spacing w:before="0" w:after="120"/>
        <w:jc w:val="center"/>
        <w:rPr>
          <w:rFonts w:ascii="Arial" w:hAnsi="Arial" w:cs="Arial"/>
          <w:sz w:val="28"/>
          <w:szCs w:val="28"/>
        </w:rPr>
      </w:pPr>
      <w:r w:rsidRPr="00314A5A">
        <w:rPr>
          <w:rFonts w:ascii="Arial" w:hAnsi="Arial" w:cs="Arial"/>
          <w:sz w:val="28"/>
          <w:szCs w:val="28"/>
        </w:rPr>
        <w:t>(Raffaella e detti, poi Camilla</w:t>
      </w:r>
      <w:r w:rsidR="00A307F8" w:rsidRPr="00314A5A">
        <w:rPr>
          <w:rFonts w:ascii="Arial" w:hAnsi="Arial" w:cs="Arial"/>
          <w:sz w:val="28"/>
          <w:szCs w:val="28"/>
        </w:rPr>
        <w:t>, poi Peppe</w:t>
      </w:r>
      <w:r w:rsidR="00BC53EF" w:rsidRPr="00314A5A">
        <w:rPr>
          <w:rFonts w:ascii="Arial" w:hAnsi="Arial" w:cs="Arial"/>
          <w:sz w:val="28"/>
          <w:szCs w:val="28"/>
        </w:rPr>
        <w:t>,</w:t>
      </w:r>
      <w:r w:rsidR="00A307F8" w:rsidRPr="00314A5A">
        <w:rPr>
          <w:rFonts w:ascii="Arial" w:hAnsi="Arial" w:cs="Arial"/>
          <w:sz w:val="28"/>
          <w:szCs w:val="28"/>
        </w:rPr>
        <w:t xml:space="preserve"> </w:t>
      </w:r>
      <w:r w:rsidR="00BC53EF" w:rsidRPr="00314A5A">
        <w:rPr>
          <w:rFonts w:ascii="Arial" w:hAnsi="Arial" w:cs="Arial"/>
          <w:sz w:val="28"/>
          <w:szCs w:val="28"/>
        </w:rPr>
        <w:t>dopo</w:t>
      </w:r>
      <w:r w:rsidR="00A307F8" w:rsidRPr="00314A5A">
        <w:rPr>
          <w:rFonts w:ascii="Arial" w:hAnsi="Arial" w:cs="Arial"/>
          <w:sz w:val="28"/>
          <w:szCs w:val="28"/>
        </w:rPr>
        <w:t xml:space="preserve"> Paolo, quindi </w:t>
      </w:r>
      <w:r w:rsidR="00130066" w:rsidRPr="00314A5A">
        <w:rPr>
          <w:rFonts w:ascii="Arial" w:hAnsi="Arial" w:cs="Arial"/>
          <w:sz w:val="28"/>
          <w:szCs w:val="28"/>
        </w:rPr>
        <w:t>G</w:t>
      </w:r>
      <w:r w:rsidR="00A307F8" w:rsidRPr="00314A5A">
        <w:rPr>
          <w:rFonts w:ascii="Arial" w:hAnsi="Arial" w:cs="Arial"/>
          <w:sz w:val="28"/>
          <w:szCs w:val="28"/>
        </w:rPr>
        <w:t>aetano</w:t>
      </w:r>
      <w:r w:rsidRPr="00314A5A">
        <w:rPr>
          <w:rFonts w:ascii="Arial" w:hAnsi="Arial" w:cs="Arial"/>
          <w:sz w:val="28"/>
          <w:szCs w:val="28"/>
        </w:rPr>
        <w:t>)</w:t>
      </w:r>
    </w:p>
    <w:p w:rsidR="008F1842" w:rsidRPr="00314A5A" w:rsidRDefault="008F1842"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FA551E" w:rsidRPr="00314A5A">
        <w:rPr>
          <w:rFonts w:ascii="Arial" w:hAnsi="Arial" w:cs="Arial"/>
          <w:i/>
          <w:sz w:val="28"/>
          <w:szCs w:val="28"/>
        </w:rPr>
        <w:t>(entra da</w:t>
      </w:r>
      <w:r w:rsidR="00ED7DC0" w:rsidRPr="00314A5A">
        <w:rPr>
          <w:rFonts w:ascii="Arial" w:hAnsi="Arial" w:cs="Arial"/>
          <w:i/>
          <w:sz w:val="28"/>
          <w:szCs w:val="28"/>
        </w:rPr>
        <w:t>lla porta sul fondo</w:t>
      </w:r>
      <w:r w:rsidR="00FA551E" w:rsidRPr="00314A5A">
        <w:rPr>
          <w:rFonts w:ascii="Arial" w:hAnsi="Arial" w:cs="Arial"/>
          <w:i/>
          <w:sz w:val="28"/>
          <w:szCs w:val="28"/>
        </w:rPr>
        <w:t xml:space="preserve">) </w:t>
      </w:r>
      <w:r w:rsidRPr="00314A5A">
        <w:rPr>
          <w:rFonts w:ascii="Arial" w:hAnsi="Arial" w:cs="Arial"/>
          <w:sz w:val="28"/>
          <w:szCs w:val="28"/>
        </w:rPr>
        <w:t>Ciao Elena, come va?</w:t>
      </w:r>
    </w:p>
    <w:p w:rsidR="008F1842" w:rsidRPr="00314A5A" w:rsidRDefault="008F1842" w:rsidP="008F1842">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Tutto bene grazie.</w:t>
      </w:r>
    </w:p>
    <w:p w:rsidR="008F1842" w:rsidRPr="00314A5A" w:rsidRDefault="008F1842"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r>
      <w:r w:rsidR="00FA551E" w:rsidRPr="00314A5A">
        <w:rPr>
          <w:rFonts w:ascii="Arial" w:hAnsi="Arial" w:cs="Arial"/>
          <w:sz w:val="28"/>
          <w:szCs w:val="28"/>
        </w:rPr>
        <w:t>Ascoltate</w:t>
      </w:r>
      <w:r w:rsidRPr="00314A5A">
        <w:rPr>
          <w:rFonts w:ascii="Arial" w:hAnsi="Arial" w:cs="Arial"/>
          <w:sz w:val="28"/>
          <w:szCs w:val="28"/>
        </w:rPr>
        <w:t>, credo che sia giunto il momento di dare una scossa a Camilla; se siete d’accordo, ci proviamo, che ne dite?</w:t>
      </w:r>
    </w:p>
    <w:p w:rsidR="008F1842" w:rsidRPr="00314A5A" w:rsidRDefault="008F1842" w:rsidP="008F1842">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Se tu pensi sia giusto, facciamolo.</w:t>
      </w:r>
    </w:p>
    <w:p w:rsidR="008F1842" w:rsidRPr="00314A5A" w:rsidRDefault="008F1842" w:rsidP="008F184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 non c’è il rischio di peggiorare le cose?</w:t>
      </w:r>
    </w:p>
    <w:p w:rsidR="008F1842" w:rsidRPr="00314A5A" w:rsidRDefault="008F1842"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Giacomo, non posso garantire niente; solo che se non ci proviamo, difficilmente Camilla ne uscirà.</w:t>
      </w:r>
    </w:p>
    <w:p w:rsidR="008F1842" w:rsidRPr="00314A5A" w:rsidRDefault="008F1842" w:rsidP="008F184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Elena, vuoi chiamarla?</w:t>
      </w:r>
    </w:p>
    <w:p w:rsidR="008F1842" w:rsidRPr="00314A5A" w:rsidRDefault="008F1842" w:rsidP="008F1842">
      <w:pPr>
        <w:widowControl w:val="0"/>
        <w:spacing w:before="0" w:after="120"/>
        <w:rPr>
          <w:rFonts w:ascii="Arial" w:hAnsi="Arial" w:cs="Arial"/>
          <w:i/>
          <w:sz w:val="28"/>
          <w:szCs w:val="28"/>
        </w:rPr>
      </w:pPr>
      <w:r w:rsidRPr="00314A5A">
        <w:rPr>
          <w:rFonts w:ascii="Arial" w:hAnsi="Arial" w:cs="Arial"/>
          <w:sz w:val="28"/>
          <w:szCs w:val="28"/>
        </w:rPr>
        <w:t>ELENA</w:t>
      </w:r>
      <w:r w:rsidRPr="00314A5A">
        <w:rPr>
          <w:rFonts w:ascii="Arial" w:hAnsi="Arial" w:cs="Arial"/>
          <w:sz w:val="28"/>
          <w:szCs w:val="28"/>
        </w:rPr>
        <w:tab/>
        <w:t xml:space="preserve">Certo zio… </w:t>
      </w:r>
      <w:r w:rsidRPr="00314A5A">
        <w:rPr>
          <w:rFonts w:ascii="Arial" w:hAnsi="Arial" w:cs="Arial"/>
          <w:i/>
          <w:sz w:val="28"/>
          <w:szCs w:val="28"/>
        </w:rPr>
        <w:t xml:space="preserve">(via </w:t>
      </w:r>
      <w:r w:rsidR="00ED7DC0" w:rsidRPr="00314A5A">
        <w:rPr>
          <w:rFonts w:ascii="Arial" w:hAnsi="Arial" w:cs="Arial"/>
          <w:i/>
          <w:sz w:val="28"/>
          <w:szCs w:val="28"/>
        </w:rPr>
        <w:t>dal fondo a destra</w:t>
      </w:r>
      <w:r w:rsidRPr="00314A5A">
        <w:rPr>
          <w:rFonts w:ascii="Arial" w:hAnsi="Arial" w:cs="Arial"/>
          <w:i/>
          <w:sz w:val="28"/>
          <w:szCs w:val="28"/>
        </w:rPr>
        <w:t>)</w:t>
      </w:r>
    </w:p>
    <w:p w:rsidR="008F1842"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Su, rilassatevi, stiamo facendo la cosa giusta.</w:t>
      </w:r>
    </w:p>
    <w:p w:rsidR="00BE745D"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Lo spero proprio; non ce la faccio più a vederla così…</w:t>
      </w:r>
    </w:p>
    <w:p w:rsidR="00BE745D"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 xml:space="preserve">Giacomo, vai a chiamare Peppe, ma entrate solo </w:t>
      </w:r>
      <w:r w:rsidR="00FA551E" w:rsidRPr="00314A5A">
        <w:rPr>
          <w:rFonts w:ascii="Arial" w:hAnsi="Arial" w:cs="Arial"/>
          <w:sz w:val="28"/>
          <w:szCs w:val="28"/>
        </w:rPr>
        <w:t xml:space="preserve">a un mio cenno… ecco, </w:t>
      </w:r>
      <w:r w:rsidRPr="00314A5A">
        <w:rPr>
          <w:rFonts w:ascii="Arial" w:hAnsi="Arial" w:cs="Arial"/>
          <w:sz w:val="28"/>
          <w:szCs w:val="28"/>
        </w:rPr>
        <w:t>quando dico la parola “sorpresa”</w:t>
      </w:r>
    </w:p>
    <w:p w:rsidR="00BE745D" w:rsidRPr="00314A5A" w:rsidRDefault="00BE745D" w:rsidP="008F1842">
      <w:pPr>
        <w:widowControl w:val="0"/>
        <w:spacing w:before="0" w:after="120"/>
        <w:rPr>
          <w:rFonts w:ascii="Arial" w:hAnsi="Arial" w:cs="Arial"/>
          <w:i/>
          <w:sz w:val="28"/>
          <w:szCs w:val="28"/>
        </w:rPr>
      </w:pPr>
      <w:r w:rsidRPr="00314A5A">
        <w:rPr>
          <w:rFonts w:ascii="Arial" w:hAnsi="Arial" w:cs="Arial"/>
          <w:sz w:val="28"/>
          <w:szCs w:val="28"/>
        </w:rPr>
        <w:t>GIACOMO</w:t>
      </w:r>
      <w:r w:rsidRPr="00314A5A">
        <w:rPr>
          <w:rFonts w:ascii="Arial" w:hAnsi="Arial" w:cs="Arial"/>
          <w:sz w:val="28"/>
          <w:szCs w:val="28"/>
        </w:rPr>
        <w:tab/>
        <w:t xml:space="preserve">Ok… </w:t>
      </w:r>
      <w:r w:rsidRPr="00314A5A">
        <w:rPr>
          <w:rFonts w:ascii="Arial" w:hAnsi="Arial" w:cs="Arial"/>
          <w:i/>
          <w:sz w:val="28"/>
          <w:szCs w:val="28"/>
        </w:rPr>
        <w:t xml:space="preserve">(via </w:t>
      </w:r>
      <w:r w:rsidR="00ED7DC0" w:rsidRPr="00314A5A">
        <w:rPr>
          <w:rFonts w:ascii="Arial" w:hAnsi="Arial" w:cs="Arial"/>
          <w:i/>
          <w:sz w:val="28"/>
          <w:szCs w:val="28"/>
        </w:rPr>
        <w:t>dal fondo a sinistra</w:t>
      </w:r>
      <w:r w:rsidRPr="00314A5A">
        <w:rPr>
          <w:rFonts w:ascii="Arial" w:hAnsi="Arial" w:cs="Arial"/>
          <w:i/>
          <w:sz w:val="28"/>
          <w:szCs w:val="28"/>
        </w:rPr>
        <w:t>)</w:t>
      </w:r>
    </w:p>
    <w:p w:rsidR="00BE745D" w:rsidRPr="00314A5A" w:rsidRDefault="00BE745D" w:rsidP="008F1842">
      <w:pPr>
        <w:widowControl w:val="0"/>
        <w:spacing w:before="0" w:after="120"/>
        <w:rPr>
          <w:rFonts w:ascii="Arial" w:hAnsi="Arial" w:cs="Arial"/>
          <w:i/>
          <w:sz w:val="28"/>
          <w:szCs w:val="28"/>
        </w:rPr>
      </w:pPr>
      <w:r w:rsidRPr="00314A5A">
        <w:rPr>
          <w:rFonts w:ascii="Arial" w:hAnsi="Arial" w:cs="Arial"/>
          <w:sz w:val="28"/>
          <w:szCs w:val="28"/>
        </w:rPr>
        <w:t>ROBERTA</w:t>
      </w:r>
      <w:r w:rsidRPr="00314A5A">
        <w:rPr>
          <w:rFonts w:ascii="Arial" w:hAnsi="Arial" w:cs="Arial"/>
          <w:sz w:val="28"/>
          <w:szCs w:val="28"/>
        </w:rPr>
        <w:tab/>
        <w:t>Che Dio ce la mandi buona</w:t>
      </w:r>
      <w:r w:rsidR="00FA551E" w:rsidRPr="00314A5A">
        <w:rPr>
          <w:rFonts w:ascii="Arial" w:hAnsi="Arial" w:cs="Arial"/>
          <w:sz w:val="28"/>
          <w:szCs w:val="28"/>
        </w:rPr>
        <w:t>!</w:t>
      </w:r>
    </w:p>
    <w:p w:rsidR="00BE745D"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(entra </w:t>
      </w:r>
      <w:r w:rsidR="00ED7DC0" w:rsidRPr="00314A5A">
        <w:rPr>
          <w:rFonts w:ascii="Arial" w:hAnsi="Arial" w:cs="Arial"/>
          <w:i/>
          <w:sz w:val="28"/>
          <w:szCs w:val="28"/>
        </w:rPr>
        <w:t>con Elena dal fondo a destra</w:t>
      </w:r>
      <w:r w:rsidRPr="00314A5A">
        <w:rPr>
          <w:rFonts w:ascii="Arial" w:hAnsi="Arial" w:cs="Arial"/>
          <w:i/>
          <w:sz w:val="28"/>
          <w:szCs w:val="28"/>
        </w:rPr>
        <w:t>)</w:t>
      </w:r>
      <w:r w:rsidRPr="00314A5A">
        <w:rPr>
          <w:rFonts w:ascii="Arial" w:hAnsi="Arial" w:cs="Arial"/>
          <w:sz w:val="28"/>
          <w:szCs w:val="28"/>
        </w:rPr>
        <w:t xml:space="preserve"> Ah, c’è la dottoressa!</w:t>
      </w:r>
    </w:p>
    <w:p w:rsidR="00BE745D"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Sì, questa volta è la dottoressa, Camilla.</w:t>
      </w:r>
    </w:p>
    <w:p w:rsidR="00BE745D"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Io non ho bisogno della strizzacervelli, sto bene!</w:t>
      </w:r>
    </w:p>
    <w:p w:rsidR="00BE745D"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Questo mi fa enormemente piacere, perché vuol dire che puoi finalmente riprendere la tua vita di un anno fa.</w:t>
      </w:r>
    </w:p>
    <w:p w:rsidR="00BE745D"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No, non mi interessa: al passato ho dato un taglio, voglio cominciare </w:t>
      </w:r>
      <w:r w:rsidRPr="00314A5A">
        <w:rPr>
          <w:rFonts w:ascii="Arial" w:hAnsi="Arial" w:cs="Arial"/>
          <w:sz w:val="28"/>
          <w:szCs w:val="28"/>
        </w:rPr>
        <w:lastRenderedPageBreak/>
        <w:t>una nuova vita.</w:t>
      </w:r>
    </w:p>
    <w:p w:rsidR="00805938" w:rsidRPr="00314A5A" w:rsidRDefault="00BE745D"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Meglio ancora… allora vuol dire che non hai più bisogno di confrontarti col passato</w:t>
      </w:r>
      <w:r w:rsidR="00805938" w:rsidRPr="00314A5A">
        <w:rPr>
          <w:rFonts w:ascii="Arial" w:hAnsi="Arial" w:cs="Arial"/>
          <w:sz w:val="28"/>
          <w:szCs w:val="28"/>
        </w:rPr>
        <w:t>, quindi non hai più bisogno di me; me ne posso andare…</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Aspetta, fammi capire: avevi intenzione di fare qualche esperimento con me come cavia?</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Certo che no, volevo solo farti incontrare una persona che avrebbe potuto aiutarti, ma visto che non ne hai bisogno…</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No, non ne ho bisogno… ma… chi sarebbe questa persona?</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Beh, se non ne hai bisogno… cosa ti importa sapere chi sia?</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Solo curiosità…</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Sicura?</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Certo.</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Allora posso farti una sorpresa?</w:t>
      </w:r>
    </w:p>
    <w:p w:rsidR="00805938" w:rsidRPr="00314A5A" w:rsidRDefault="00805938" w:rsidP="008F1842">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E fammela…</w:t>
      </w:r>
    </w:p>
    <w:p w:rsidR="00805938" w:rsidRPr="00314A5A" w:rsidRDefault="00805938" w:rsidP="00805938">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r>
      <w:r w:rsidRPr="00314A5A">
        <w:rPr>
          <w:rFonts w:ascii="Arial" w:hAnsi="Arial" w:cs="Arial"/>
          <w:i/>
          <w:sz w:val="28"/>
          <w:szCs w:val="28"/>
        </w:rPr>
        <w:t>(entra con Giacomo</w:t>
      </w:r>
      <w:r w:rsidR="00916324" w:rsidRPr="00314A5A">
        <w:rPr>
          <w:rFonts w:ascii="Arial" w:hAnsi="Arial" w:cs="Arial"/>
          <w:i/>
          <w:sz w:val="28"/>
          <w:szCs w:val="28"/>
        </w:rPr>
        <w:t xml:space="preserve"> e Roberta</w:t>
      </w:r>
      <w:r w:rsidR="006F6F01" w:rsidRPr="00314A5A">
        <w:rPr>
          <w:rFonts w:ascii="Arial" w:hAnsi="Arial" w:cs="Arial"/>
          <w:i/>
          <w:sz w:val="28"/>
          <w:szCs w:val="28"/>
        </w:rPr>
        <w:t xml:space="preserve"> </w:t>
      </w:r>
      <w:r w:rsidR="00ED7DC0" w:rsidRPr="00314A5A">
        <w:rPr>
          <w:rFonts w:ascii="Arial" w:hAnsi="Arial" w:cs="Arial"/>
          <w:i/>
          <w:sz w:val="28"/>
          <w:szCs w:val="28"/>
        </w:rPr>
        <w:t>dal fondo a sinistra</w:t>
      </w:r>
      <w:r w:rsidRPr="00314A5A">
        <w:rPr>
          <w:rFonts w:ascii="Arial" w:hAnsi="Arial" w:cs="Arial"/>
          <w:i/>
          <w:sz w:val="28"/>
          <w:szCs w:val="28"/>
        </w:rPr>
        <w:t xml:space="preserve">) </w:t>
      </w:r>
      <w:r w:rsidRPr="00314A5A">
        <w:rPr>
          <w:rFonts w:ascii="Arial" w:hAnsi="Arial" w:cs="Arial"/>
          <w:sz w:val="28"/>
          <w:szCs w:val="28"/>
        </w:rPr>
        <w:t>Ciao Camilla!</w:t>
      </w:r>
    </w:p>
    <w:p w:rsidR="00805938" w:rsidRPr="00314A5A" w:rsidRDefault="00805938" w:rsidP="00805938">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(esterrefatta) </w:t>
      </w:r>
      <w:r w:rsidRPr="00314A5A">
        <w:rPr>
          <w:rFonts w:ascii="Arial" w:hAnsi="Arial" w:cs="Arial"/>
          <w:sz w:val="28"/>
          <w:szCs w:val="28"/>
        </w:rPr>
        <w:t>Peppe? Ma non stai in carcere?</w:t>
      </w:r>
    </w:p>
    <w:p w:rsidR="00805938" w:rsidRPr="00314A5A" w:rsidRDefault="00805938" w:rsidP="00805938">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No sono qui</w:t>
      </w:r>
      <w:r w:rsidR="00FA551E" w:rsidRPr="00314A5A">
        <w:rPr>
          <w:rFonts w:ascii="Arial" w:hAnsi="Arial" w:cs="Arial"/>
          <w:sz w:val="28"/>
          <w:szCs w:val="28"/>
        </w:rPr>
        <w:t>,</w:t>
      </w:r>
      <w:r w:rsidRPr="00314A5A">
        <w:rPr>
          <w:rFonts w:ascii="Arial" w:hAnsi="Arial" w:cs="Arial"/>
          <w:sz w:val="28"/>
          <w:szCs w:val="28"/>
        </w:rPr>
        <w:t xml:space="preserve"> come puoi vedere…</w:t>
      </w:r>
    </w:p>
    <w:p w:rsidR="00805938" w:rsidRPr="00314A5A" w:rsidRDefault="00805938" w:rsidP="00805938">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r>
      <w:r w:rsidRPr="00314A5A">
        <w:rPr>
          <w:rFonts w:ascii="Arial" w:hAnsi="Arial" w:cs="Arial"/>
          <w:i/>
          <w:sz w:val="28"/>
          <w:szCs w:val="28"/>
        </w:rPr>
        <w:t xml:space="preserve">(lo aggredisce) </w:t>
      </w:r>
      <w:r w:rsidRPr="00314A5A">
        <w:rPr>
          <w:rFonts w:ascii="Arial" w:hAnsi="Arial" w:cs="Arial"/>
          <w:sz w:val="28"/>
          <w:szCs w:val="28"/>
        </w:rPr>
        <w:t xml:space="preserve">No, no, no… come ti sei permesso? </w:t>
      </w:r>
      <w:r w:rsidR="00ED3D78" w:rsidRPr="00314A5A">
        <w:rPr>
          <w:rFonts w:ascii="Arial" w:hAnsi="Arial" w:cs="Arial"/>
          <w:i/>
          <w:sz w:val="28"/>
          <w:szCs w:val="28"/>
        </w:rPr>
        <w:t xml:space="preserve">(gli batte i pugni sul petto) </w:t>
      </w:r>
      <w:r w:rsidR="00ED3D78" w:rsidRPr="00314A5A">
        <w:rPr>
          <w:rFonts w:ascii="Arial" w:hAnsi="Arial" w:cs="Arial"/>
          <w:sz w:val="28"/>
          <w:szCs w:val="28"/>
        </w:rPr>
        <w:t xml:space="preserve">Come hai potuto? Non dovevi, non dovevi… </w:t>
      </w:r>
      <w:r w:rsidR="00ED3D78" w:rsidRPr="00314A5A">
        <w:rPr>
          <w:rFonts w:ascii="Arial" w:hAnsi="Arial" w:cs="Arial"/>
          <w:i/>
          <w:sz w:val="28"/>
          <w:szCs w:val="28"/>
        </w:rPr>
        <w:t xml:space="preserve">(scoppia in lacrime) </w:t>
      </w:r>
      <w:r w:rsidR="003A77E8" w:rsidRPr="00314A5A">
        <w:rPr>
          <w:rFonts w:ascii="Arial" w:hAnsi="Arial" w:cs="Arial"/>
          <w:sz w:val="28"/>
          <w:szCs w:val="28"/>
        </w:rPr>
        <w:t>n</w:t>
      </w:r>
      <w:r w:rsidR="00ED3D78" w:rsidRPr="00314A5A">
        <w:rPr>
          <w:rFonts w:ascii="Arial" w:hAnsi="Arial" w:cs="Arial"/>
          <w:sz w:val="28"/>
          <w:szCs w:val="28"/>
        </w:rPr>
        <w:t>on dovevi andare in galera per difendermi… io ero innocente…</w:t>
      </w:r>
    </w:p>
    <w:p w:rsidR="00ED3D78" w:rsidRPr="00314A5A" w:rsidRDefault="00ED3D78" w:rsidP="00805938">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Lo so, l’ho sempre saputo, ma era l’unico sistema per salvarti dal carcere.</w:t>
      </w:r>
    </w:p>
    <w:p w:rsidR="00ED3D78" w:rsidRPr="00314A5A" w:rsidRDefault="00ED3D78" w:rsidP="00805938">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Perdonami, ti prego, perdonami.</w:t>
      </w:r>
    </w:p>
    <w:p w:rsidR="00ED3D78" w:rsidRPr="00314A5A" w:rsidRDefault="00ED3D78" w:rsidP="00805938">
      <w:pPr>
        <w:widowControl w:val="0"/>
        <w:spacing w:before="0" w:after="120"/>
        <w:rPr>
          <w:rFonts w:ascii="Arial" w:hAnsi="Arial" w:cs="Arial"/>
          <w:sz w:val="28"/>
          <w:szCs w:val="28"/>
        </w:rPr>
      </w:pPr>
      <w:r w:rsidRPr="00314A5A">
        <w:rPr>
          <w:rFonts w:ascii="Arial" w:hAnsi="Arial" w:cs="Arial"/>
          <w:sz w:val="28"/>
          <w:szCs w:val="28"/>
        </w:rPr>
        <w:t>PEPPE</w:t>
      </w:r>
      <w:r w:rsidRPr="00314A5A">
        <w:rPr>
          <w:rFonts w:ascii="Arial" w:hAnsi="Arial" w:cs="Arial"/>
          <w:sz w:val="28"/>
          <w:szCs w:val="28"/>
        </w:rPr>
        <w:tab/>
        <w:t>E di cosa?</w:t>
      </w:r>
    </w:p>
    <w:p w:rsidR="00ED3D78" w:rsidRPr="00314A5A" w:rsidRDefault="00ED3D78" w:rsidP="00ED3D78">
      <w:pPr>
        <w:widowControl w:val="0"/>
        <w:spacing w:before="0" w:after="120"/>
        <w:rPr>
          <w:rFonts w:ascii="Arial" w:hAnsi="Arial" w:cs="Arial"/>
          <w:sz w:val="28"/>
          <w:szCs w:val="28"/>
        </w:rPr>
      </w:pPr>
      <w:r w:rsidRPr="00314A5A">
        <w:rPr>
          <w:rFonts w:ascii="Arial" w:hAnsi="Arial" w:cs="Arial"/>
          <w:sz w:val="28"/>
          <w:szCs w:val="28"/>
        </w:rPr>
        <w:t>CAMILLA</w:t>
      </w:r>
      <w:r w:rsidRPr="00314A5A">
        <w:rPr>
          <w:rFonts w:ascii="Arial" w:hAnsi="Arial" w:cs="Arial"/>
          <w:sz w:val="28"/>
          <w:szCs w:val="28"/>
        </w:rPr>
        <w:tab/>
        <w:t xml:space="preserve">Perché ti ho odiato al punto di volerti ammazzare e invece… invece… </w:t>
      </w:r>
      <w:r w:rsidRPr="00314A5A">
        <w:rPr>
          <w:rFonts w:ascii="Arial" w:hAnsi="Arial" w:cs="Arial"/>
          <w:i/>
          <w:sz w:val="28"/>
          <w:szCs w:val="28"/>
        </w:rPr>
        <w:t xml:space="preserve">(lo abbraccia) </w:t>
      </w:r>
      <w:r w:rsidR="00854721" w:rsidRPr="00314A5A">
        <w:rPr>
          <w:rFonts w:ascii="Arial" w:hAnsi="Arial" w:cs="Arial"/>
          <w:sz w:val="28"/>
          <w:szCs w:val="28"/>
        </w:rPr>
        <w:t>i</w:t>
      </w:r>
      <w:r w:rsidRPr="00314A5A">
        <w:rPr>
          <w:rFonts w:ascii="Arial" w:hAnsi="Arial" w:cs="Arial"/>
          <w:sz w:val="28"/>
          <w:szCs w:val="28"/>
        </w:rPr>
        <w:t xml:space="preserve">o ti amo. </w:t>
      </w:r>
    </w:p>
    <w:p w:rsidR="000416B1" w:rsidRPr="00314A5A" w:rsidRDefault="00854721" w:rsidP="000416B1">
      <w:pPr>
        <w:widowControl w:val="0"/>
        <w:spacing w:before="0" w:after="120"/>
        <w:rPr>
          <w:rFonts w:ascii="Arial" w:hAnsi="Arial" w:cs="Arial"/>
          <w:i/>
          <w:sz w:val="28"/>
          <w:szCs w:val="28"/>
        </w:rPr>
      </w:pPr>
      <w:r w:rsidRPr="00314A5A">
        <w:rPr>
          <w:rFonts w:ascii="Arial" w:hAnsi="Arial" w:cs="Arial"/>
          <w:sz w:val="28"/>
          <w:szCs w:val="28"/>
        </w:rPr>
        <w:t>PAOLO</w:t>
      </w:r>
      <w:r w:rsidR="000416B1" w:rsidRPr="00314A5A">
        <w:rPr>
          <w:rFonts w:ascii="Arial" w:hAnsi="Arial" w:cs="Arial"/>
          <w:sz w:val="28"/>
          <w:szCs w:val="28"/>
        </w:rPr>
        <w:tab/>
      </w:r>
      <w:r w:rsidRPr="00314A5A">
        <w:rPr>
          <w:rFonts w:ascii="Arial" w:hAnsi="Arial" w:cs="Arial"/>
          <w:i/>
          <w:sz w:val="28"/>
          <w:szCs w:val="28"/>
        </w:rPr>
        <w:t xml:space="preserve">(entra dal fondo a destra) </w:t>
      </w:r>
      <w:r w:rsidRPr="00314A5A">
        <w:rPr>
          <w:rFonts w:ascii="Arial" w:hAnsi="Arial" w:cs="Arial"/>
          <w:sz w:val="28"/>
          <w:szCs w:val="28"/>
        </w:rPr>
        <w:t xml:space="preserve">Che è successo? </w:t>
      </w:r>
      <w:r w:rsidR="000416B1" w:rsidRPr="00314A5A">
        <w:rPr>
          <w:rFonts w:ascii="Arial" w:hAnsi="Arial" w:cs="Arial"/>
          <w:i/>
          <w:sz w:val="28"/>
          <w:szCs w:val="28"/>
        </w:rPr>
        <w:t xml:space="preserve">(vede Camilla e Peppe abbracciati; a Raffaella) </w:t>
      </w:r>
      <w:r w:rsidR="000416B1" w:rsidRPr="00314A5A">
        <w:rPr>
          <w:rFonts w:ascii="Arial" w:hAnsi="Arial" w:cs="Arial"/>
          <w:sz w:val="28"/>
          <w:szCs w:val="28"/>
        </w:rPr>
        <w:t>Wow!</w:t>
      </w:r>
      <w:r w:rsidR="000416B1" w:rsidRPr="00314A5A">
        <w:rPr>
          <w:rFonts w:ascii="Arial" w:hAnsi="Arial" w:cs="Arial"/>
          <w:i/>
          <w:sz w:val="28"/>
          <w:szCs w:val="28"/>
        </w:rPr>
        <w:t xml:space="preserve"> </w:t>
      </w:r>
      <w:r w:rsidR="000416B1" w:rsidRPr="00314A5A">
        <w:rPr>
          <w:rFonts w:ascii="Arial" w:hAnsi="Arial" w:cs="Arial"/>
          <w:sz w:val="28"/>
          <w:szCs w:val="28"/>
        </w:rPr>
        <w:t>Allora ha funzionato?</w:t>
      </w:r>
      <w:r w:rsidRPr="00314A5A">
        <w:rPr>
          <w:rFonts w:ascii="Arial" w:hAnsi="Arial" w:cs="Arial"/>
          <w:i/>
          <w:sz w:val="28"/>
          <w:szCs w:val="28"/>
        </w:rPr>
        <w:t xml:space="preserve"> </w:t>
      </w:r>
    </w:p>
    <w:p w:rsidR="00ED3D78" w:rsidRPr="00314A5A" w:rsidRDefault="000416B1" w:rsidP="000416B1">
      <w:pPr>
        <w:widowControl w:val="0"/>
        <w:spacing w:before="0" w:after="120"/>
        <w:rPr>
          <w:rFonts w:ascii="Arial" w:hAnsi="Arial" w:cs="Arial"/>
          <w:i/>
          <w:sz w:val="28"/>
          <w:szCs w:val="28"/>
        </w:rPr>
      </w:pPr>
      <w:r w:rsidRPr="00314A5A">
        <w:rPr>
          <w:rFonts w:ascii="Arial" w:hAnsi="Arial" w:cs="Arial"/>
          <w:sz w:val="28"/>
          <w:szCs w:val="28"/>
        </w:rPr>
        <w:t>RAFFAELLA   Pare proprio di sì! Penso che ormai Camilla non abbia</w:t>
      </w:r>
      <w:r w:rsidR="00ED3D78" w:rsidRPr="00314A5A">
        <w:rPr>
          <w:rFonts w:ascii="Arial" w:hAnsi="Arial" w:cs="Arial"/>
          <w:sz w:val="28"/>
          <w:szCs w:val="28"/>
        </w:rPr>
        <w:t xml:space="preserve"> più bisogno </w:t>
      </w:r>
      <w:r w:rsidRPr="00314A5A">
        <w:rPr>
          <w:rFonts w:ascii="Arial" w:hAnsi="Arial" w:cs="Arial"/>
          <w:sz w:val="28"/>
          <w:szCs w:val="28"/>
        </w:rPr>
        <w:t xml:space="preserve">   </w:t>
      </w:r>
      <w:r w:rsidR="00ED3D78" w:rsidRPr="00314A5A">
        <w:rPr>
          <w:rFonts w:ascii="Arial" w:hAnsi="Arial" w:cs="Arial"/>
          <w:sz w:val="28"/>
          <w:szCs w:val="28"/>
        </w:rPr>
        <w:t xml:space="preserve">di me. </w:t>
      </w:r>
    </w:p>
    <w:p w:rsidR="00A26C7B" w:rsidRPr="00314A5A" w:rsidRDefault="00A26C7B" w:rsidP="00FA551E">
      <w:pPr>
        <w:widowControl w:val="0"/>
        <w:spacing w:before="0" w:after="120"/>
        <w:rPr>
          <w:rFonts w:ascii="Arial" w:hAnsi="Arial" w:cs="Arial"/>
          <w:i/>
          <w:sz w:val="28"/>
          <w:szCs w:val="28"/>
        </w:rPr>
      </w:pPr>
      <w:r w:rsidRPr="00314A5A">
        <w:rPr>
          <w:rFonts w:ascii="Arial" w:hAnsi="Arial" w:cs="Arial"/>
          <w:sz w:val="28"/>
          <w:szCs w:val="28"/>
        </w:rPr>
        <w:t>CAMILLA</w:t>
      </w:r>
      <w:r w:rsidRPr="00314A5A">
        <w:rPr>
          <w:rFonts w:ascii="Arial" w:hAnsi="Arial" w:cs="Arial"/>
          <w:sz w:val="28"/>
          <w:szCs w:val="28"/>
        </w:rPr>
        <w:tab/>
        <w:t xml:space="preserve">Grazie, Raffaella, </w:t>
      </w:r>
      <w:r w:rsidR="000416B1" w:rsidRPr="00314A5A">
        <w:rPr>
          <w:rFonts w:ascii="Arial" w:hAnsi="Arial" w:cs="Arial"/>
          <w:sz w:val="28"/>
          <w:szCs w:val="28"/>
        </w:rPr>
        <w:t xml:space="preserve">mi hai aiutata ad uscire da un incubo, mi sento di nuovo me stessa… </w:t>
      </w:r>
      <w:r w:rsidRPr="00314A5A">
        <w:rPr>
          <w:rFonts w:ascii="Arial" w:hAnsi="Arial" w:cs="Arial"/>
          <w:sz w:val="28"/>
          <w:szCs w:val="28"/>
        </w:rPr>
        <w:t>grazie</w:t>
      </w:r>
      <w:r w:rsidR="000416B1" w:rsidRPr="00314A5A">
        <w:rPr>
          <w:rFonts w:ascii="Arial" w:hAnsi="Arial" w:cs="Arial"/>
          <w:sz w:val="28"/>
          <w:szCs w:val="28"/>
        </w:rPr>
        <w:t>… grazie a tutti per avermi sopportata ed aiutata</w:t>
      </w:r>
      <w:r w:rsidRPr="00314A5A">
        <w:rPr>
          <w:rFonts w:ascii="Arial" w:hAnsi="Arial" w:cs="Arial"/>
          <w:sz w:val="28"/>
          <w:szCs w:val="28"/>
        </w:rPr>
        <w:t xml:space="preserve">… vi voglio bene! Vieni Peppe, andiamo di là abbiamo un </w:t>
      </w:r>
      <w:r w:rsidR="007E1DF8" w:rsidRPr="00314A5A">
        <w:rPr>
          <w:rFonts w:ascii="Arial" w:hAnsi="Arial" w:cs="Arial"/>
          <w:sz w:val="28"/>
          <w:szCs w:val="28"/>
        </w:rPr>
        <w:t>anno</w:t>
      </w:r>
      <w:r w:rsidRPr="00314A5A">
        <w:rPr>
          <w:rFonts w:ascii="Arial" w:hAnsi="Arial" w:cs="Arial"/>
          <w:sz w:val="28"/>
          <w:szCs w:val="28"/>
        </w:rPr>
        <w:t xml:space="preserve"> di cose da dirci! </w:t>
      </w:r>
      <w:r w:rsidRPr="00314A5A">
        <w:rPr>
          <w:rFonts w:ascii="Arial" w:hAnsi="Arial" w:cs="Arial"/>
          <w:i/>
          <w:sz w:val="28"/>
          <w:szCs w:val="28"/>
        </w:rPr>
        <w:t>(via con Peppe</w:t>
      </w:r>
      <w:r w:rsidR="00B77826" w:rsidRPr="00314A5A">
        <w:rPr>
          <w:rFonts w:ascii="Arial" w:hAnsi="Arial" w:cs="Arial"/>
          <w:i/>
          <w:sz w:val="28"/>
          <w:szCs w:val="28"/>
        </w:rPr>
        <w:t xml:space="preserve"> dal fondo a destra</w:t>
      </w:r>
      <w:r w:rsidRPr="00314A5A">
        <w:rPr>
          <w:rFonts w:ascii="Arial" w:hAnsi="Arial" w:cs="Arial"/>
          <w:i/>
          <w:sz w:val="28"/>
          <w:szCs w:val="28"/>
        </w:rPr>
        <w:t>; suonano alla porta)</w:t>
      </w:r>
    </w:p>
    <w:p w:rsidR="00ED3D78" w:rsidRPr="00314A5A" w:rsidRDefault="00ED3D78" w:rsidP="00ED3D78">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Pr="00314A5A">
        <w:rPr>
          <w:rFonts w:ascii="Arial" w:hAnsi="Arial" w:cs="Arial"/>
          <w:i/>
          <w:sz w:val="28"/>
          <w:szCs w:val="28"/>
        </w:rPr>
        <w:t xml:space="preserve">(va ad aprire) </w:t>
      </w:r>
      <w:r w:rsidR="006F6F01" w:rsidRPr="00314A5A">
        <w:rPr>
          <w:rFonts w:ascii="Arial" w:hAnsi="Arial" w:cs="Arial"/>
          <w:sz w:val="28"/>
          <w:szCs w:val="28"/>
        </w:rPr>
        <w:t>Prego, desidera?</w:t>
      </w:r>
    </w:p>
    <w:p w:rsidR="006F6F01" w:rsidRPr="00314A5A" w:rsidRDefault="006F6F01" w:rsidP="00ED3D7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 xml:space="preserve">(entra </w:t>
      </w:r>
      <w:r w:rsidR="00B77826" w:rsidRPr="00314A5A">
        <w:rPr>
          <w:rFonts w:ascii="Arial" w:hAnsi="Arial" w:cs="Arial"/>
          <w:i/>
          <w:sz w:val="28"/>
          <w:szCs w:val="28"/>
        </w:rPr>
        <w:t xml:space="preserve">con prepotenza </w:t>
      </w:r>
      <w:r w:rsidRPr="00314A5A">
        <w:rPr>
          <w:rFonts w:ascii="Arial" w:hAnsi="Arial" w:cs="Arial"/>
          <w:i/>
          <w:sz w:val="28"/>
          <w:szCs w:val="28"/>
        </w:rPr>
        <w:t>da</w:t>
      </w:r>
      <w:r w:rsidR="00B77826" w:rsidRPr="00314A5A">
        <w:rPr>
          <w:rFonts w:ascii="Arial" w:hAnsi="Arial" w:cs="Arial"/>
          <w:i/>
          <w:sz w:val="28"/>
          <w:szCs w:val="28"/>
        </w:rPr>
        <w:t>lla porta sul fondo</w:t>
      </w:r>
      <w:r w:rsidRPr="00314A5A">
        <w:rPr>
          <w:rFonts w:ascii="Arial" w:hAnsi="Arial" w:cs="Arial"/>
          <w:i/>
          <w:sz w:val="28"/>
          <w:szCs w:val="28"/>
        </w:rPr>
        <w:t xml:space="preserve">) </w:t>
      </w:r>
      <w:r w:rsidRPr="00314A5A">
        <w:rPr>
          <w:rFonts w:ascii="Arial" w:hAnsi="Arial" w:cs="Arial"/>
          <w:sz w:val="28"/>
          <w:szCs w:val="28"/>
        </w:rPr>
        <w:t xml:space="preserve">Ma che bel quadretto di </w:t>
      </w:r>
      <w:r w:rsidRPr="00314A5A">
        <w:rPr>
          <w:rFonts w:ascii="Arial" w:hAnsi="Arial" w:cs="Arial"/>
          <w:sz w:val="28"/>
          <w:szCs w:val="28"/>
        </w:rPr>
        <w:lastRenderedPageBreak/>
        <w:t>famiglia… buongiorno a tutti!</w:t>
      </w:r>
    </w:p>
    <w:p w:rsidR="006F6F01" w:rsidRPr="00314A5A" w:rsidRDefault="006F6F01" w:rsidP="00ED3D78">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Cosa vuoi, sto lavorando!</w:t>
      </w:r>
    </w:p>
    <w:p w:rsidR="006F6F01" w:rsidRPr="00314A5A" w:rsidRDefault="006F6F01" w:rsidP="00ED3D78">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Signor Capone, accomodatevi, vostra moglie ha appena fatto un piccolo miracolo.</w:t>
      </w:r>
    </w:p>
    <w:p w:rsidR="006F6F01" w:rsidRPr="00314A5A" w:rsidRDefault="006F6F01" w:rsidP="00ED3D7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Ma che bello! Sono sposato con una santa e non lo sapevo… </w:t>
      </w:r>
      <w:r w:rsidRPr="00314A5A">
        <w:rPr>
          <w:rFonts w:ascii="Arial" w:hAnsi="Arial" w:cs="Arial"/>
          <w:i/>
          <w:sz w:val="28"/>
          <w:szCs w:val="28"/>
        </w:rPr>
        <w:t xml:space="preserve">(batte le mani) </w:t>
      </w:r>
      <w:r w:rsidRPr="00314A5A">
        <w:rPr>
          <w:rFonts w:ascii="Arial" w:hAnsi="Arial" w:cs="Arial"/>
          <w:sz w:val="28"/>
          <w:szCs w:val="28"/>
        </w:rPr>
        <w:t>brava, brava…</w:t>
      </w:r>
    </w:p>
    <w:p w:rsidR="006F6F01" w:rsidRPr="00314A5A" w:rsidRDefault="006F6F01" w:rsidP="00ED3D78">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Smettila!</w:t>
      </w:r>
    </w:p>
    <w:p w:rsidR="006F6F01" w:rsidRPr="00314A5A" w:rsidRDefault="006F6F01" w:rsidP="00ED3D7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che sto facendo di male? Ho appena scoperto che sei una santa che fa i miracoli e ti applaudo…</w:t>
      </w:r>
    </w:p>
    <w:p w:rsidR="006F6F01" w:rsidRPr="00314A5A" w:rsidRDefault="00692281" w:rsidP="00ED3D78">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r>
      <w:r w:rsidR="006F6F01" w:rsidRPr="00314A5A">
        <w:rPr>
          <w:rFonts w:ascii="Arial" w:hAnsi="Arial" w:cs="Arial"/>
          <w:sz w:val="28"/>
          <w:szCs w:val="28"/>
        </w:rPr>
        <w:t>Sentite, mi sembra fuori luogo che lei si presenti qui a prenderci in giro; perciò ci faccia il piacere di togliere il disturbo!</w:t>
      </w:r>
    </w:p>
    <w:p w:rsidR="00692281" w:rsidRPr="00314A5A" w:rsidRDefault="00692281" w:rsidP="00ED3D78">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Sua moglie è qui per curare mia figlia e non ha certo bisogno di lei per farlo!</w:t>
      </w:r>
    </w:p>
    <w:p w:rsidR="006F6F01" w:rsidRPr="00314A5A" w:rsidRDefault="008358E3" w:rsidP="00ED3D7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Ma che bell</w:t>
      </w:r>
      <w:r w:rsidR="00692281" w:rsidRPr="00314A5A">
        <w:rPr>
          <w:rFonts w:ascii="Arial" w:hAnsi="Arial" w:cs="Arial"/>
          <w:sz w:val="28"/>
          <w:szCs w:val="28"/>
        </w:rPr>
        <w:t>e</w:t>
      </w:r>
      <w:r w:rsidRPr="00314A5A">
        <w:rPr>
          <w:rFonts w:ascii="Arial" w:hAnsi="Arial" w:cs="Arial"/>
          <w:sz w:val="28"/>
          <w:szCs w:val="28"/>
        </w:rPr>
        <w:t xml:space="preserve"> signor</w:t>
      </w:r>
      <w:r w:rsidR="00692281" w:rsidRPr="00314A5A">
        <w:rPr>
          <w:rFonts w:ascii="Arial" w:hAnsi="Arial" w:cs="Arial"/>
          <w:sz w:val="28"/>
          <w:szCs w:val="28"/>
        </w:rPr>
        <w:t>e</w:t>
      </w:r>
      <w:r w:rsidRPr="00314A5A">
        <w:rPr>
          <w:rFonts w:ascii="Arial" w:hAnsi="Arial" w:cs="Arial"/>
          <w:sz w:val="28"/>
          <w:szCs w:val="28"/>
        </w:rPr>
        <w:t xml:space="preserve"> agguerrit</w:t>
      </w:r>
      <w:r w:rsidR="00692281" w:rsidRPr="00314A5A">
        <w:rPr>
          <w:rFonts w:ascii="Arial" w:hAnsi="Arial" w:cs="Arial"/>
          <w:sz w:val="28"/>
          <w:szCs w:val="28"/>
        </w:rPr>
        <w:t>e</w:t>
      </w:r>
      <w:r w:rsidRPr="00314A5A">
        <w:rPr>
          <w:rFonts w:ascii="Arial" w:hAnsi="Arial" w:cs="Arial"/>
          <w:sz w:val="28"/>
          <w:szCs w:val="28"/>
        </w:rPr>
        <w:t xml:space="preserve">! </w:t>
      </w:r>
      <w:r w:rsidR="00692281" w:rsidRPr="00314A5A">
        <w:rPr>
          <w:rFonts w:ascii="Arial" w:hAnsi="Arial" w:cs="Arial"/>
          <w:sz w:val="28"/>
          <w:szCs w:val="28"/>
        </w:rPr>
        <w:t xml:space="preserve">Tutte in difesa della povera dottoressa… </w:t>
      </w:r>
      <w:r w:rsidR="00692281" w:rsidRPr="00314A5A">
        <w:rPr>
          <w:rFonts w:ascii="Arial" w:hAnsi="Arial" w:cs="Arial"/>
          <w:i/>
          <w:sz w:val="28"/>
          <w:szCs w:val="28"/>
        </w:rPr>
        <w:t xml:space="preserve">(batte di nuovo le mani) </w:t>
      </w:r>
      <w:r w:rsidR="00692281" w:rsidRPr="00314A5A">
        <w:rPr>
          <w:rFonts w:ascii="Arial" w:hAnsi="Arial" w:cs="Arial"/>
          <w:sz w:val="28"/>
          <w:szCs w:val="28"/>
        </w:rPr>
        <w:t xml:space="preserve">brave… ma io di qua non mi muovo finché non si chiarisce perché </w:t>
      </w:r>
      <w:r w:rsidRPr="00314A5A">
        <w:rPr>
          <w:rFonts w:ascii="Arial" w:hAnsi="Arial" w:cs="Arial"/>
          <w:sz w:val="28"/>
          <w:szCs w:val="28"/>
        </w:rPr>
        <w:t xml:space="preserve">mia moglie </w:t>
      </w:r>
      <w:r w:rsidR="00692281" w:rsidRPr="00314A5A">
        <w:rPr>
          <w:rFonts w:ascii="Arial" w:hAnsi="Arial" w:cs="Arial"/>
          <w:sz w:val="28"/>
          <w:szCs w:val="28"/>
        </w:rPr>
        <w:t>viene</w:t>
      </w:r>
      <w:r w:rsidRPr="00314A5A">
        <w:rPr>
          <w:rFonts w:ascii="Arial" w:hAnsi="Arial" w:cs="Arial"/>
          <w:sz w:val="28"/>
          <w:szCs w:val="28"/>
        </w:rPr>
        <w:t xml:space="preserve"> qui con la scusa di curare </w:t>
      </w:r>
      <w:r w:rsidR="00B77826" w:rsidRPr="00314A5A">
        <w:rPr>
          <w:rFonts w:ascii="Arial" w:hAnsi="Arial" w:cs="Arial"/>
          <w:sz w:val="28"/>
          <w:szCs w:val="28"/>
        </w:rPr>
        <w:t>Camilla</w:t>
      </w:r>
      <w:r w:rsidRPr="00314A5A">
        <w:rPr>
          <w:rFonts w:ascii="Arial" w:hAnsi="Arial" w:cs="Arial"/>
          <w:sz w:val="28"/>
          <w:szCs w:val="28"/>
        </w:rPr>
        <w:t>!</w:t>
      </w:r>
    </w:p>
    <w:p w:rsidR="008358E3" w:rsidRPr="00314A5A" w:rsidRDefault="008358E3" w:rsidP="00ED3D78">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 xml:space="preserve">(preoccupato) </w:t>
      </w:r>
      <w:r w:rsidRPr="00314A5A">
        <w:rPr>
          <w:rFonts w:ascii="Arial" w:hAnsi="Arial" w:cs="Arial"/>
          <w:sz w:val="28"/>
          <w:szCs w:val="28"/>
        </w:rPr>
        <w:t>Non vedo</w:t>
      </w:r>
      <w:r w:rsidR="00692281" w:rsidRPr="00314A5A">
        <w:rPr>
          <w:rFonts w:ascii="Arial" w:hAnsi="Arial" w:cs="Arial"/>
          <w:sz w:val="28"/>
          <w:szCs w:val="28"/>
        </w:rPr>
        <w:t xml:space="preserve"> per quale altro motivo</w:t>
      </w:r>
      <w:r w:rsidRPr="00314A5A">
        <w:rPr>
          <w:rFonts w:ascii="Arial" w:hAnsi="Arial" w:cs="Arial"/>
          <w:sz w:val="28"/>
          <w:szCs w:val="28"/>
        </w:rPr>
        <w:t>!</w:t>
      </w:r>
    </w:p>
    <w:p w:rsidR="008358E3" w:rsidRPr="00314A5A" w:rsidRDefault="008358E3" w:rsidP="00ED3D7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Voi state zitto perché </w:t>
      </w:r>
      <w:r w:rsidR="00727D95" w:rsidRPr="00314A5A">
        <w:rPr>
          <w:rFonts w:ascii="Arial" w:hAnsi="Arial" w:cs="Arial"/>
          <w:sz w:val="28"/>
          <w:szCs w:val="28"/>
        </w:rPr>
        <w:t xml:space="preserve">non </w:t>
      </w:r>
      <w:r w:rsidRPr="00314A5A">
        <w:rPr>
          <w:rFonts w:ascii="Arial" w:hAnsi="Arial" w:cs="Arial"/>
          <w:sz w:val="28"/>
          <w:szCs w:val="28"/>
        </w:rPr>
        <w:t>mi piacete; mi siete stato antipatico dal primo momento che vi ho visto!</w:t>
      </w:r>
    </w:p>
    <w:p w:rsidR="008358E3" w:rsidRPr="00314A5A" w:rsidRDefault="008358E3" w:rsidP="00ED3D78">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È stato un colpo di fulmine!</w:t>
      </w:r>
    </w:p>
    <w:p w:rsidR="008358E3" w:rsidRPr="00314A5A" w:rsidRDefault="008358E3" w:rsidP="00ED3D78">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Reciproco: anche voi mi siete cordialmente antipatico, ma questo non ha nulla a che vedere con vostra moglie.</w:t>
      </w:r>
    </w:p>
    <w:p w:rsidR="008358E3" w:rsidRPr="00314A5A" w:rsidRDefault="008358E3" w:rsidP="00ED3D7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che ne potete sapere?</w:t>
      </w:r>
    </w:p>
    <w:p w:rsidR="008358E3" w:rsidRPr="00314A5A" w:rsidRDefault="008358E3" w:rsidP="00ED3D78">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Gaetano, per favore, andiamo via… ai signori Cortese non interessano i fatti nostri!</w:t>
      </w:r>
    </w:p>
    <w:p w:rsidR="008358E3" w:rsidRPr="00314A5A" w:rsidRDefault="008358E3" w:rsidP="008358E3">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Taci tu! Decido io se e quando ce ne andiamo</w:t>
      </w:r>
      <w:r w:rsidR="00956B43" w:rsidRPr="00314A5A">
        <w:rPr>
          <w:rFonts w:ascii="Arial" w:hAnsi="Arial" w:cs="Arial"/>
          <w:sz w:val="28"/>
          <w:szCs w:val="28"/>
        </w:rPr>
        <w:t>!</w:t>
      </w:r>
    </w:p>
    <w:p w:rsidR="00956B43" w:rsidRPr="00314A5A" w:rsidRDefault="00956B43" w:rsidP="008358E3">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Ma chi vi credete di essere per venire a fare il prepotente in casa d’altri? </w:t>
      </w:r>
    </w:p>
    <w:p w:rsidR="00956B43" w:rsidRPr="00314A5A" w:rsidRDefault="00956B43" w:rsidP="008358E3">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Signora bella, voi non potete nemmeno immaginare chi sono io e vi conviene non venirlo mai a sapere.</w:t>
      </w:r>
    </w:p>
    <w:p w:rsidR="00956B43" w:rsidRPr="00314A5A" w:rsidRDefault="00956B43" w:rsidP="008358E3">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Altrimenti che fate?</w:t>
      </w:r>
    </w:p>
    <w:p w:rsidR="00956B43" w:rsidRPr="00314A5A" w:rsidRDefault="00956B43" w:rsidP="008358E3">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Io? Niente… e che mai potrei fare? </w:t>
      </w:r>
      <w:r w:rsidR="00692281" w:rsidRPr="00314A5A">
        <w:rPr>
          <w:rFonts w:ascii="Arial" w:hAnsi="Arial" w:cs="Arial"/>
          <w:sz w:val="28"/>
          <w:szCs w:val="28"/>
        </w:rPr>
        <w:t>P</w:t>
      </w:r>
      <w:r w:rsidRPr="00314A5A">
        <w:rPr>
          <w:rFonts w:ascii="Arial" w:hAnsi="Arial" w:cs="Arial"/>
          <w:sz w:val="28"/>
          <w:szCs w:val="28"/>
        </w:rPr>
        <w:t xml:space="preserve">erò posso rispondere </w:t>
      </w:r>
      <w:r w:rsidR="00B77826" w:rsidRPr="00314A5A">
        <w:rPr>
          <w:rFonts w:ascii="Arial" w:hAnsi="Arial" w:cs="Arial"/>
          <w:sz w:val="28"/>
          <w:szCs w:val="28"/>
        </w:rPr>
        <w:t xml:space="preserve">solo </w:t>
      </w:r>
      <w:r w:rsidRPr="00314A5A">
        <w:rPr>
          <w:rFonts w:ascii="Arial" w:hAnsi="Arial" w:cs="Arial"/>
          <w:sz w:val="28"/>
          <w:szCs w:val="28"/>
        </w:rPr>
        <w:t>per me… ma lo sapete, in giro ci sta tanta brutta gente e chi può dire cosa è capace di fare!? Non è vero Lella?</w:t>
      </w:r>
    </w:p>
    <w:p w:rsidR="00956B43" w:rsidRPr="00314A5A" w:rsidRDefault="00956B43" w:rsidP="008358E3">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Senti Gaetano, ora basta; se hai qualcosa da dirmi, me lo dici fuori di qui</w:t>
      </w:r>
      <w:r w:rsidR="00E95762" w:rsidRPr="00314A5A">
        <w:rPr>
          <w:rFonts w:ascii="Arial" w:hAnsi="Arial" w:cs="Arial"/>
          <w:sz w:val="28"/>
          <w:szCs w:val="28"/>
        </w:rPr>
        <w:t>, non è necessario che tu coinvolga queste persone negli affari nostri!</w:t>
      </w:r>
    </w:p>
    <w:p w:rsidR="00E95762" w:rsidRPr="00314A5A" w:rsidRDefault="00E95762" w:rsidP="00E9576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Calma, calma… ora ti spiego invece perché è necessario. Fino a un anno fa, non hai mai fatto visite a domicilio, hai uno studio per </w:t>
      </w:r>
      <w:r w:rsidRPr="00314A5A">
        <w:rPr>
          <w:rFonts w:ascii="Arial" w:hAnsi="Arial" w:cs="Arial"/>
          <w:sz w:val="28"/>
          <w:szCs w:val="28"/>
        </w:rPr>
        <w:lastRenderedPageBreak/>
        <w:t>ricevere i tuoi pazienti, ma, guarda caso, nel tuo studio questi signori non ci hanno mai messo piede, sei sempre tu a venire qua; solo oggi sei venuta già due volte… sì, ti ho seguita…</w:t>
      </w:r>
    </w:p>
    <w:p w:rsidR="00E95762" w:rsidRPr="00314A5A" w:rsidRDefault="00E95762" w:rsidP="00E9576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Se io vengo qua è perché Camilla</w:t>
      </w:r>
      <w:r w:rsidR="00EA3573" w:rsidRPr="00314A5A">
        <w:rPr>
          <w:rFonts w:ascii="Arial" w:hAnsi="Arial" w:cs="Arial"/>
          <w:sz w:val="28"/>
          <w:szCs w:val="28"/>
        </w:rPr>
        <w:t>,</w:t>
      </w:r>
      <w:r w:rsidRPr="00314A5A">
        <w:rPr>
          <w:rFonts w:ascii="Arial" w:hAnsi="Arial" w:cs="Arial"/>
          <w:sz w:val="28"/>
          <w:szCs w:val="28"/>
        </w:rPr>
        <w:t xml:space="preserve"> oltre che una paziente</w:t>
      </w:r>
      <w:r w:rsidR="00EA3573" w:rsidRPr="00314A5A">
        <w:rPr>
          <w:rFonts w:ascii="Arial" w:hAnsi="Arial" w:cs="Arial"/>
          <w:sz w:val="28"/>
          <w:szCs w:val="28"/>
        </w:rPr>
        <w:t>,</w:t>
      </w:r>
      <w:r w:rsidRPr="00314A5A">
        <w:rPr>
          <w:rFonts w:ascii="Arial" w:hAnsi="Arial" w:cs="Arial"/>
          <w:sz w:val="28"/>
          <w:szCs w:val="28"/>
        </w:rPr>
        <w:t xml:space="preserve"> è una persona a cui tengo molto e per la quale sto facendo l’impossibile; nel mio lavoro, e tu dovresti saperlo, è importante instaurare un rapporto di fiducia e far sentire al paziente un interesse che vada oltre quello professionale!</w:t>
      </w:r>
    </w:p>
    <w:p w:rsidR="00E95762" w:rsidRPr="00314A5A" w:rsidRDefault="00E95762" w:rsidP="00A307F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Invece, secondo me tu qua hai un altro interesse</w:t>
      </w:r>
      <w:r w:rsidR="00A307F8" w:rsidRPr="00314A5A">
        <w:rPr>
          <w:rFonts w:ascii="Arial" w:hAnsi="Arial" w:cs="Arial"/>
          <w:sz w:val="28"/>
          <w:szCs w:val="28"/>
        </w:rPr>
        <w:t xml:space="preserve">… </w:t>
      </w:r>
      <w:r w:rsidR="00A307F8" w:rsidRPr="00314A5A">
        <w:rPr>
          <w:rFonts w:ascii="Arial" w:hAnsi="Arial" w:cs="Arial"/>
          <w:i/>
          <w:sz w:val="28"/>
          <w:szCs w:val="28"/>
        </w:rPr>
        <w:t xml:space="preserve">(indica Paolo) </w:t>
      </w:r>
      <w:r w:rsidR="00A307F8" w:rsidRPr="00314A5A">
        <w:rPr>
          <w:rFonts w:ascii="Arial" w:hAnsi="Arial" w:cs="Arial"/>
          <w:sz w:val="28"/>
          <w:szCs w:val="28"/>
        </w:rPr>
        <w:t xml:space="preserve">magari per lui… </w:t>
      </w:r>
      <w:r w:rsidR="00A307F8" w:rsidRPr="00314A5A">
        <w:rPr>
          <w:rFonts w:ascii="Arial" w:hAnsi="Arial" w:cs="Arial"/>
          <w:i/>
          <w:sz w:val="28"/>
          <w:szCs w:val="28"/>
        </w:rPr>
        <w:t xml:space="preserve">(Paolo e Raffaella si guardano terrorizzati) </w:t>
      </w:r>
      <w:r w:rsidR="00A307F8" w:rsidRPr="00314A5A">
        <w:rPr>
          <w:rFonts w:ascii="Arial" w:hAnsi="Arial" w:cs="Arial"/>
          <w:sz w:val="28"/>
          <w:szCs w:val="28"/>
        </w:rPr>
        <w:t xml:space="preserve">o magari… </w:t>
      </w:r>
      <w:r w:rsidR="00A307F8" w:rsidRPr="00314A5A">
        <w:rPr>
          <w:rFonts w:ascii="Arial" w:hAnsi="Arial" w:cs="Arial"/>
          <w:i/>
          <w:sz w:val="28"/>
          <w:szCs w:val="28"/>
        </w:rPr>
        <w:t>(indica G</w:t>
      </w:r>
      <w:r w:rsidR="00727D95" w:rsidRPr="00314A5A">
        <w:rPr>
          <w:rFonts w:ascii="Arial" w:hAnsi="Arial" w:cs="Arial"/>
          <w:i/>
          <w:sz w:val="28"/>
          <w:szCs w:val="28"/>
        </w:rPr>
        <w:t>iacomo</w:t>
      </w:r>
      <w:r w:rsidR="00A307F8" w:rsidRPr="00314A5A">
        <w:rPr>
          <w:rFonts w:ascii="Arial" w:hAnsi="Arial" w:cs="Arial"/>
          <w:i/>
          <w:sz w:val="28"/>
          <w:szCs w:val="28"/>
        </w:rPr>
        <w:t xml:space="preserve">) </w:t>
      </w:r>
      <w:r w:rsidR="00A307F8" w:rsidRPr="00314A5A">
        <w:rPr>
          <w:rFonts w:ascii="Arial" w:hAnsi="Arial" w:cs="Arial"/>
          <w:sz w:val="28"/>
          <w:szCs w:val="28"/>
        </w:rPr>
        <w:t>per lui… oppure per quell’altro rimbambito</w:t>
      </w:r>
      <w:r w:rsidR="00727D95" w:rsidRPr="00314A5A">
        <w:rPr>
          <w:rFonts w:ascii="Arial" w:hAnsi="Arial" w:cs="Arial"/>
          <w:sz w:val="28"/>
          <w:szCs w:val="28"/>
        </w:rPr>
        <w:t xml:space="preserve"> che mò non ci sta</w:t>
      </w:r>
      <w:r w:rsidR="00A307F8" w:rsidRPr="00314A5A">
        <w:rPr>
          <w:rFonts w:ascii="Arial" w:hAnsi="Arial" w:cs="Arial"/>
          <w:sz w:val="28"/>
          <w:szCs w:val="28"/>
        </w:rPr>
        <w:t>…</w:t>
      </w:r>
    </w:p>
    <w:p w:rsidR="00716661" w:rsidRPr="00314A5A" w:rsidRDefault="00716661" w:rsidP="00A307F8">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Sentite, io non so cosa vi siate messo in testa e non mi interessa, ma ora state esagerando; non vi consento di offenderci e minacciarci ulteriormente…</w:t>
      </w:r>
    </w:p>
    <w:p w:rsidR="00716661" w:rsidRPr="00314A5A" w:rsidRDefault="00716661" w:rsidP="00716661">
      <w:pPr>
        <w:widowControl w:val="0"/>
        <w:spacing w:before="0" w:after="120"/>
        <w:jc w:val="left"/>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(minaccioso)</w:t>
      </w:r>
      <w:r w:rsidR="00D2491F" w:rsidRPr="00314A5A">
        <w:rPr>
          <w:rFonts w:ascii="Arial" w:hAnsi="Arial" w:cs="Arial"/>
          <w:sz w:val="28"/>
          <w:szCs w:val="28"/>
        </w:rPr>
        <w:t xml:space="preserve"> Ma allora nunn’hê capito niente? Io faccio quello che me pare e piace e non mi serve il tuo consenso!</w:t>
      </w:r>
    </w:p>
    <w:p w:rsidR="00A307F8" w:rsidRPr="00314A5A" w:rsidRDefault="00A307F8" w:rsidP="00A307F8">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Gaetano, non è la moglie che ti parla, è la psichiatra: tu s</w:t>
      </w:r>
      <w:r w:rsidR="003630C5" w:rsidRPr="00314A5A">
        <w:rPr>
          <w:rFonts w:ascii="Arial" w:hAnsi="Arial" w:cs="Arial"/>
          <w:sz w:val="28"/>
          <w:szCs w:val="28"/>
        </w:rPr>
        <w:t>e</w:t>
      </w:r>
      <w:r w:rsidRPr="00314A5A">
        <w:rPr>
          <w:rFonts w:ascii="Arial" w:hAnsi="Arial" w:cs="Arial"/>
          <w:sz w:val="28"/>
          <w:szCs w:val="28"/>
        </w:rPr>
        <w:t>i pazzo!</w:t>
      </w:r>
    </w:p>
    <w:p w:rsidR="00A307F8" w:rsidRPr="00314A5A" w:rsidRDefault="00A307F8" w:rsidP="00A307F8">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Hai ragione, so’ pazzo! E poiché sono pazzo, se non mi dici con chi dei tre te la intendi, ‘e faccio accidere a tutte ‘e tre!</w:t>
      </w:r>
    </w:p>
    <w:p w:rsidR="00A307F8" w:rsidRPr="00314A5A" w:rsidRDefault="00A307F8" w:rsidP="00A307F8">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Ma la vogliamo finire con questa pagliacciata? </w:t>
      </w:r>
      <w:r w:rsidR="00252285" w:rsidRPr="00314A5A">
        <w:rPr>
          <w:rFonts w:ascii="Arial" w:hAnsi="Arial" w:cs="Arial"/>
          <w:sz w:val="28"/>
          <w:szCs w:val="28"/>
        </w:rPr>
        <w:t>Se non ve ne caccio a calci è per il rispetto e la gratitudine che nutro per vostra moglie; perciò, ora fatemi il favore di lasciare questa casa, voi e le vostre stupide fantasie!</w:t>
      </w:r>
    </w:p>
    <w:p w:rsidR="00252285" w:rsidRPr="00314A5A" w:rsidRDefault="00252285" w:rsidP="00A307F8">
      <w:pPr>
        <w:widowControl w:val="0"/>
        <w:spacing w:before="0" w:after="120"/>
        <w:rPr>
          <w:rFonts w:ascii="Arial" w:hAnsi="Arial" w:cs="Arial"/>
          <w:i/>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 xml:space="preserve">(sghignazza e batte le mani) </w:t>
      </w:r>
      <w:r w:rsidRPr="00314A5A">
        <w:rPr>
          <w:rFonts w:ascii="Arial" w:hAnsi="Arial" w:cs="Arial"/>
          <w:sz w:val="28"/>
          <w:szCs w:val="28"/>
        </w:rPr>
        <w:t xml:space="preserve">E bravo il signor tenente: ha cacciato le palle… </w:t>
      </w:r>
      <w:r w:rsidRPr="00314A5A">
        <w:rPr>
          <w:rFonts w:ascii="Arial" w:hAnsi="Arial" w:cs="Arial"/>
          <w:i/>
          <w:sz w:val="28"/>
          <w:szCs w:val="28"/>
        </w:rPr>
        <w:t>(suonano con insistenza alla porta</w:t>
      </w:r>
      <w:r w:rsidR="00130066" w:rsidRPr="00314A5A">
        <w:rPr>
          <w:rFonts w:ascii="Arial" w:hAnsi="Arial" w:cs="Arial"/>
          <w:i/>
          <w:sz w:val="28"/>
          <w:szCs w:val="28"/>
        </w:rPr>
        <w:t>;</w:t>
      </w:r>
      <w:r w:rsidRPr="00314A5A">
        <w:rPr>
          <w:rFonts w:ascii="Arial" w:hAnsi="Arial" w:cs="Arial"/>
          <w:i/>
          <w:sz w:val="28"/>
          <w:szCs w:val="28"/>
        </w:rPr>
        <w:t xml:space="preserve"> Elena va ad aprire)</w:t>
      </w:r>
    </w:p>
    <w:p w:rsidR="00FD64A2" w:rsidRPr="00314A5A" w:rsidRDefault="00FD64A2" w:rsidP="00FD64A2">
      <w:pPr>
        <w:widowControl w:val="0"/>
        <w:spacing w:before="0"/>
        <w:jc w:val="center"/>
        <w:rPr>
          <w:rFonts w:ascii="Arial" w:hAnsi="Arial" w:cs="Arial"/>
          <w:sz w:val="28"/>
          <w:szCs w:val="28"/>
        </w:rPr>
      </w:pPr>
      <w:r w:rsidRPr="00314A5A">
        <w:rPr>
          <w:rFonts w:ascii="Arial" w:hAnsi="Arial" w:cs="Arial"/>
          <w:sz w:val="28"/>
          <w:szCs w:val="28"/>
        </w:rPr>
        <w:t xml:space="preserve">SCENA </w:t>
      </w:r>
      <w:r w:rsidR="00EE6E48" w:rsidRPr="00314A5A">
        <w:rPr>
          <w:rFonts w:ascii="Arial" w:hAnsi="Arial" w:cs="Arial"/>
          <w:sz w:val="28"/>
          <w:szCs w:val="28"/>
        </w:rPr>
        <w:t>SE</w:t>
      </w:r>
      <w:r w:rsidR="00BC4796" w:rsidRPr="00314A5A">
        <w:rPr>
          <w:rFonts w:ascii="Arial" w:hAnsi="Arial" w:cs="Arial"/>
          <w:sz w:val="28"/>
          <w:szCs w:val="28"/>
        </w:rPr>
        <w:t>TTIMA</w:t>
      </w:r>
    </w:p>
    <w:p w:rsidR="00FD64A2" w:rsidRPr="00314A5A" w:rsidRDefault="00FD64A2" w:rsidP="00FD64A2">
      <w:pPr>
        <w:widowControl w:val="0"/>
        <w:spacing w:before="0" w:after="120"/>
        <w:jc w:val="center"/>
        <w:rPr>
          <w:rFonts w:ascii="Arial" w:hAnsi="Arial" w:cs="Arial"/>
          <w:sz w:val="28"/>
          <w:szCs w:val="28"/>
        </w:rPr>
      </w:pPr>
      <w:r w:rsidRPr="00314A5A">
        <w:rPr>
          <w:rFonts w:ascii="Arial" w:hAnsi="Arial" w:cs="Arial"/>
          <w:sz w:val="28"/>
          <w:szCs w:val="28"/>
        </w:rPr>
        <w:t>(Nunziatina, Ornella e detti)</w:t>
      </w:r>
    </w:p>
    <w:p w:rsidR="00FD64A2" w:rsidRPr="00314A5A" w:rsidRDefault="00FD64A2" w:rsidP="00FD64A2">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r>
      <w:r w:rsidR="00B77826" w:rsidRPr="00314A5A">
        <w:rPr>
          <w:rFonts w:ascii="Arial" w:hAnsi="Arial" w:cs="Arial"/>
          <w:i/>
          <w:sz w:val="28"/>
          <w:szCs w:val="28"/>
        </w:rPr>
        <w:t xml:space="preserve">(sulla porta sul fondo) </w:t>
      </w:r>
      <w:r w:rsidRPr="00314A5A">
        <w:rPr>
          <w:rFonts w:ascii="Arial" w:hAnsi="Arial" w:cs="Arial"/>
          <w:sz w:val="28"/>
          <w:szCs w:val="28"/>
        </w:rPr>
        <w:t>Signurì, scusate, ccà ce sta ‘a giurnalista che vo’ trasì pe’ forza…</w:t>
      </w:r>
    </w:p>
    <w:p w:rsidR="00FD64A2" w:rsidRPr="00314A5A" w:rsidRDefault="00FD64A2" w:rsidP="00FD64A2">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Va bene, Nunziatina, grazie, puoi andare.</w:t>
      </w:r>
    </w:p>
    <w:p w:rsidR="00FD64A2" w:rsidRPr="00314A5A" w:rsidRDefault="00FD64A2" w:rsidP="00FD64A2">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t>Va bene…</w:t>
      </w:r>
    </w:p>
    <w:p w:rsidR="00B77826" w:rsidRPr="00314A5A" w:rsidRDefault="00B77826" w:rsidP="00FD64A2">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r>
      <w:r w:rsidRPr="00314A5A">
        <w:rPr>
          <w:rFonts w:ascii="Arial" w:hAnsi="Arial" w:cs="Arial"/>
          <w:i/>
          <w:sz w:val="28"/>
          <w:szCs w:val="28"/>
        </w:rPr>
        <w:t xml:space="preserve">(entra dalla porta sul fondo) </w:t>
      </w:r>
      <w:r w:rsidRPr="00314A5A">
        <w:rPr>
          <w:rFonts w:ascii="Arial" w:hAnsi="Arial" w:cs="Arial"/>
          <w:sz w:val="28"/>
          <w:szCs w:val="28"/>
        </w:rPr>
        <w:t>Buongiorno!</w:t>
      </w:r>
    </w:p>
    <w:p w:rsidR="00FD64A2" w:rsidRPr="00314A5A" w:rsidRDefault="00FD64A2"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Buongiorno signorina, mi dispiace che siate venuta </w:t>
      </w:r>
      <w:r w:rsidR="00487F7F" w:rsidRPr="00314A5A">
        <w:rPr>
          <w:rFonts w:ascii="Arial" w:hAnsi="Arial" w:cs="Arial"/>
          <w:sz w:val="28"/>
          <w:szCs w:val="28"/>
        </w:rPr>
        <w:t>adesso, ma come vedete abbiamo visite…</w:t>
      </w:r>
    </w:p>
    <w:p w:rsidR="0095116D"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Perciò è meglio che ve ne andate, qui abbiamo da fare!</w:t>
      </w:r>
    </w:p>
    <w:p w:rsidR="00FF422A"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Lei è il signor Gaetano Capone?</w:t>
      </w:r>
    </w:p>
    <w:p w:rsidR="00FF422A"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chi lo vuole sapere?</w:t>
      </w:r>
    </w:p>
    <w:p w:rsidR="00FF422A"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La signorina Ornella Vitale è una giornalista…</w:t>
      </w:r>
    </w:p>
    <w:p w:rsidR="00FF422A"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E vuole intervistare me? </w:t>
      </w:r>
    </w:p>
    <w:p w:rsidR="00FF422A"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lastRenderedPageBreak/>
        <w:t>ORNELLA</w:t>
      </w:r>
      <w:r w:rsidRPr="00314A5A">
        <w:rPr>
          <w:rFonts w:ascii="Arial" w:hAnsi="Arial" w:cs="Arial"/>
          <w:sz w:val="28"/>
          <w:szCs w:val="28"/>
        </w:rPr>
        <w:tab/>
        <w:t>Non proprio, signor Capone.</w:t>
      </w:r>
    </w:p>
    <w:p w:rsidR="00FF422A"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E allora che volete da me?</w:t>
      </w:r>
    </w:p>
    <w:p w:rsidR="00107C73" w:rsidRPr="00314A5A" w:rsidRDefault="00FF422A" w:rsidP="00FD64A2">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r>
      <w:r w:rsidRPr="00314A5A">
        <w:rPr>
          <w:rFonts w:ascii="Arial" w:hAnsi="Arial" w:cs="Arial"/>
          <w:i/>
          <w:sz w:val="28"/>
          <w:szCs w:val="28"/>
        </w:rPr>
        <w:t xml:space="preserve">(mostra un distintivo) </w:t>
      </w:r>
      <w:r w:rsidRPr="00314A5A">
        <w:rPr>
          <w:rFonts w:ascii="Arial" w:hAnsi="Arial" w:cs="Arial"/>
          <w:sz w:val="28"/>
          <w:szCs w:val="28"/>
        </w:rPr>
        <w:t>Ispettore capo Ornella Vitale della questura di Napoli; Signor Gaetano Capone, lei è in arresto per associazione a delinquere di stampo mafioso, riciclaggio di danaro proveniente da spaccio di stupefacenti, estorsioni e sfruttamento della prostituzione</w:t>
      </w:r>
      <w:r w:rsidR="00107C73" w:rsidRPr="00314A5A">
        <w:rPr>
          <w:rFonts w:ascii="Arial" w:hAnsi="Arial" w:cs="Arial"/>
          <w:sz w:val="28"/>
          <w:szCs w:val="28"/>
        </w:rPr>
        <w:t>!</w:t>
      </w:r>
    </w:p>
    <w:p w:rsidR="00E00BD1" w:rsidRPr="00314A5A" w:rsidRDefault="00E00BD1"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Pr="00314A5A">
        <w:rPr>
          <w:rFonts w:ascii="Arial" w:hAnsi="Arial" w:cs="Arial"/>
          <w:i/>
          <w:sz w:val="28"/>
          <w:szCs w:val="28"/>
        </w:rPr>
        <w:t xml:space="preserve">(prorompe in una sonora risata) </w:t>
      </w:r>
      <w:r w:rsidRPr="00314A5A">
        <w:rPr>
          <w:rFonts w:ascii="Arial" w:hAnsi="Arial" w:cs="Arial"/>
          <w:sz w:val="28"/>
          <w:szCs w:val="28"/>
        </w:rPr>
        <w:t>Signorina, mi dispiace per voi, ma avete preso uno per un altro; io sono un semplice imprenditore e non riciclo danaro, riciclo materie plastiche; sono incensurato, pago regolarmente le tasse e non ho mai preso nemmeno una multa per divieto di sosta.</w:t>
      </w:r>
    </w:p>
    <w:p w:rsidR="00D2491F" w:rsidRPr="00314A5A" w:rsidRDefault="00E00BD1" w:rsidP="00FD64A2">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Ah, certo, questo è vero, infatti fino ad una settimana fa non sapevamo neppure della sua esistenza</w:t>
      </w:r>
      <w:r w:rsidR="00EA3573" w:rsidRPr="00314A5A">
        <w:rPr>
          <w:rFonts w:ascii="Arial" w:hAnsi="Arial" w:cs="Arial"/>
          <w:sz w:val="28"/>
          <w:szCs w:val="28"/>
        </w:rPr>
        <w:t>;</w:t>
      </w:r>
      <w:r w:rsidRPr="00314A5A">
        <w:rPr>
          <w:rFonts w:ascii="Arial" w:hAnsi="Arial" w:cs="Arial"/>
          <w:sz w:val="28"/>
          <w:szCs w:val="28"/>
        </w:rPr>
        <w:t xml:space="preserve"> probabilmente proprio per questo motivo lei si sentiva </w:t>
      </w:r>
      <w:r w:rsidR="00F7266D" w:rsidRPr="00314A5A">
        <w:rPr>
          <w:rFonts w:ascii="Arial" w:hAnsi="Arial" w:cs="Arial"/>
          <w:sz w:val="28"/>
          <w:szCs w:val="28"/>
        </w:rPr>
        <w:t xml:space="preserve">tanto </w:t>
      </w:r>
      <w:r w:rsidRPr="00314A5A">
        <w:rPr>
          <w:rFonts w:ascii="Arial" w:hAnsi="Arial" w:cs="Arial"/>
          <w:sz w:val="28"/>
          <w:szCs w:val="28"/>
        </w:rPr>
        <w:t>sicuro di se; ma purtroppo per lei ci è giunta voce di un suo stretto legame con il clan Calascione, di cui lei sarebbe addirittura il capoclan</w:t>
      </w:r>
      <w:r w:rsidR="00D2491F" w:rsidRPr="00314A5A">
        <w:rPr>
          <w:rFonts w:ascii="Arial" w:hAnsi="Arial" w:cs="Arial"/>
          <w:sz w:val="28"/>
          <w:szCs w:val="28"/>
        </w:rPr>
        <w:t>!</w:t>
      </w:r>
    </w:p>
    <w:p w:rsidR="00107C73" w:rsidRPr="00314A5A" w:rsidRDefault="00D2491F"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 xml:space="preserve">Addirittura il capoclan… </w:t>
      </w:r>
      <w:r w:rsidR="00107C73" w:rsidRPr="00314A5A">
        <w:rPr>
          <w:rFonts w:ascii="Arial" w:hAnsi="Arial" w:cs="Arial"/>
          <w:i/>
          <w:sz w:val="28"/>
          <w:szCs w:val="28"/>
        </w:rPr>
        <w:t xml:space="preserve">(ride di gusto) </w:t>
      </w:r>
      <w:r w:rsidR="00107C73" w:rsidRPr="00314A5A">
        <w:rPr>
          <w:rFonts w:ascii="Arial" w:hAnsi="Arial" w:cs="Arial"/>
          <w:sz w:val="28"/>
          <w:szCs w:val="28"/>
        </w:rPr>
        <w:t>Ah ah ah…</w:t>
      </w:r>
      <w:r w:rsidRPr="00314A5A">
        <w:rPr>
          <w:rFonts w:ascii="Arial" w:hAnsi="Arial" w:cs="Arial"/>
          <w:sz w:val="28"/>
          <w:szCs w:val="28"/>
        </w:rPr>
        <w:t>signorina ispettore capo</w:t>
      </w:r>
      <w:r w:rsidR="00107C73" w:rsidRPr="00314A5A">
        <w:rPr>
          <w:rFonts w:ascii="Arial" w:hAnsi="Arial" w:cs="Arial"/>
          <w:sz w:val="28"/>
          <w:szCs w:val="28"/>
        </w:rPr>
        <w:t>, scusatemi, ma non mi so trattenere quando sento le barzellette divertenti!</w:t>
      </w:r>
      <w:r w:rsidRPr="00314A5A">
        <w:rPr>
          <w:rFonts w:ascii="Arial" w:hAnsi="Arial" w:cs="Arial"/>
          <w:sz w:val="28"/>
          <w:szCs w:val="28"/>
        </w:rPr>
        <w:t xml:space="preserve"> </w:t>
      </w:r>
      <w:r w:rsidR="00E00BD1" w:rsidRPr="00314A5A">
        <w:rPr>
          <w:rFonts w:ascii="Arial" w:hAnsi="Arial" w:cs="Arial"/>
          <w:sz w:val="28"/>
          <w:szCs w:val="28"/>
        </w:rPr>
        <w:t xml:space="preserve"> </w:t>
      </w:r>
    </w:p>
    <w:p w:rsidR="00D07FB6" w:rsidRPr="00314A5A" w:rsidRDefault="00107C73" w:rsidP="00FD64A2">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Può ridere quanto le pare; intanto, dopo che anche</w:t>
      </w:r>
      <w:r w:rsidR="00E00BD1" w:rsidRPr="00314A5A">
        <w:rPr>
          <w:rFonts w:ascii="Arial" w:hAnsi="Arial" w:cs="Arial"/>
          <w:sz w:val="28"/>
          <w:szCs w:val="28"/>
        </w:rPr>
        <w:t xml:space="preserve"> la Guardia di finanza ci ha segnalato </w:t>
      </w:r>
      <w:r w:rsidRPr="00314A5A">
        <w:rPr>
          <w:rFonts w:ascii="Arial" w:hAnsi="Arial" w:cs="Arial"/>
          <w:sz w:val="28"/>
          <w:szCs w:val="28"/>
        </w:rPr>
        <w:t xml:space="preserve">l’esito </w:t>
      </w:r>
      <w:r w:rsidR="00E00BD1" w:rsidRPr="00314A5A">
        <w:rPr>
          <w:rFonts w:ascii="Arial" w:hAnsi="Arial" w:cs="Arial"/>
          <w:sz w:val="28"/>
          <w:szCs w:val="28"/>
        </w:rPr>
        <w:t>di indagini in corso sulla sua attività</w:t>
      </w:r>
      <w:r w:rsidR="00F7266D" w:rsidRPr="00314A5A">
        <w:rPr>
          <w:rFonts w:ascii="Arial" w:hAnsi="Arial" w:cs="Arial"/>
          <w:sz w:val="28"/>
          <w:szCs w:val="28"/>
        </w:rPr>
        <w:t>; stamattina, muniti di mandato, siamo stati nella sua azienda ed abbiamo sequestrato tutti i suoi libri contabili</w:t>
      </w:r>
      <w:r w:rsidR="00E00BD1" w:rsidRPr="00314A5A">
        <w:rPr>
          <w:rFonts w:ascii="Arial" w:hAnsi="Arial" w:cs="Arial"/>
          <w:sz w:val="28"/>
          <w:szCs w:val="28"/>
        </w:rPr>
        <w:t xml:space="preserve"> </w:t>
      </w:r>
      <w:r w:rsidR="00F7266D" w:rsidRPr="00314A5A">
        <w:rPr>
          <w:rFonts w:ascii="Arial" w:hAnsi="Arial" w:cs="Arial"/>
          <w:sz w:val="28"/>
          <w:szCs w:val="28"/>
        </w:rPr>
        <w:t>ed i computer</w:t>
      </w:r>
      <w:r w:rsidR="00D23690" w:rsidRPr="00314A5A">
        <w:rPr>
          <w:rFonts w:ascii="Arial" w:hAnsi="Arial" w:cs="Arial"/>
          <w:sz w:val="28"/>
          <w:szCs w:val="28"/>
        </w:rPr>
        <w:t>;</w:t>
      </w:r>
      <w:r w:rsidR="00F7266D" w:rsidRPr="00314A5A">
        <w:rPr>
          <w:rFonts w:ascii="Arial" w:hAnsi="Arial" w:cs="Arial"/>
          <w:sz w:val="28"/>
          <w:szCs w:val="28"/>
        </w:rPr>
        <w:t xml:space="preserve"> </w:t>
      </w:r>
      <w:r w:rsidR="00D07FB6" w:rsidRPr="00314A5A">
        <w:rPr>
          <w:rFonts w:ascii="Arial" w:hAnsi="Arial" w:cs="Arial"/>
          <w:sz w:val="28"/>
          <w:szCs w:val="28"/>
        </w:rPr>
        <w:t>già le prime prove che ne sono emerse hanno convinto il P.M. ad emettere l’ordine di custodia cautelare.</w:t>
      </w:r>
    </w:p>
    <w:p w:rsidR="00F7266D" w:rsidRPr="00314A5A" w:rsidRDefault="00F7266D"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t>Non è possibile, io sono pulito, nessuno sa niente di me, lei sta bluffando, non poteva giungervi nessuna voce.</w:t>
      </w:r>
    </w:p>
    <w:p w:rsidR="00F7266D" w:rsidRPr="00314A5A" w:rsidRDefault="00F7266D" w:rsidP="00FD64A2">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r>
      <w:r w:rsidR="009B1201" w:rsidRPr="00314A5A">
        <w:rPr>
          <w:rFonts w:ascii="Arial" w:hAnsi="Arial" w:cs="Arial"/>
          <w:sz w:val="28"/>
          <w:szCs w:val="28"/>
        </w:rPr>
        <w:t>Questo è un fatto che non sono tenuta a chiarirle</w:t>
      </w:r>
      <w:r w:rsidRPr="00314A5A">
        <w:rPr>
          <w:rFonts w:ascii="Arial" w:hAnsi="Arial" w:cs="Arial"/>
          <w:sz w:val="28"/>
          <w:szCs w:val="28"/>
        </w:rPr>
        <w:t xml:space="preserve">. Le conviene seguirmi senza opporre resistenza: fuori la porta ci sono due agenti ed altri due </w:t>
      </w:r>
      <w:r w:rsidR="00D07FB6" w:rsidRPr="00314A5A">
        <w:rPr>
          <w:rFonts w:ascii="Arial" w:hAnsi="Arial" w:cs="Arial"/>
          <w:sz w:val="28"/>
          <w:szCs w:val="28"/>
        </w:rPr>
        <w:t xml:space="preserve">sono </w:t>
      </w:r>
      <w:r w:rsidRPr="00314A5A">
        <w:rPr>
          <w:rFonts w:ascii="Arial" w:hAnsi="Arial" w:cs="Arial"/>
          <w:sz w:val="28"/>
          <w:szCs w:val="28"/>
        </w:rPr>
        <w:t>fuori al portone.</w:t>
      </w:r>
    </w:p>
    <w:p w:rsidR="00BC53EF" w:rsidRPr="00314A5A" w:rsidRDefault="00BC53EF" w:rsidP="00FD64A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Ch’è, mò non ridete più?</w:t>
      </w:r>
    </w:p>
    <w:p w:rsidR="00F7266D" w:rsidRPr="00314A5A" w:rsidRDefault="00F7266D" w:rsidP="00FD64A2">
      <w:pPr>
        <w:widowControl w:val="0"/>
        <w:spacing w:before="0" w:after="120"/>
        <w:rPr>
          <w:rFonts w:ascii="Arial" w:hAnsi="Arial" w:cs="Arial"/>
          <w:sz w:val="28"/>
          <w:szCs w:val="28"/>
        </w:rPr>
      </w:pPr>
      <w:r w:rsidRPr="00314A5A">
        <w:rPr>
          <w:rFonts w:ascii="Arial" w:hAnsi="Arial" w:cs="Arial"/>
          <w:sz w:val="28"/>
          <w:szCs w:val="28"/>
        </w:rPr>
        <w:t>GAETANO</w:t>
      </w:r>
      <w:r w:rsidRPr="00314A5A">
        <w:rPr>
          <w:rFonts w:ascii="Arial" w:hAnsi="Arial" w:cs="Arial"/>
          <w:sz w:val="28"/>
          <w:szCs w:val="28"/>
        </w:rPr>
        <w:tab/>
      </w:r>
      <w:r w:rsidR="00A26C7B" w:rsidRPr="00314A5A">
        <w:rPr>
          <w:rFonts w:ascii="Arial" w:hAnsi="Arial" w:cs="Arial"/>
          <w:sz w:val="28"/>
          <w:szCs w:val="28"/>
        </w:rPr>
        <w:t>I miei avvocati mi faranno uscire in due ore.</w:t>
      </w:r>
    </w:p>
    <w:p w:rsidR="00A26C7B" w:rsidRPr="00314A5A" w:rsidRDefault="00A26C7B" w:rsidP="00FD64A2">
      <w:pPr>
        <w:widowControl w:val="0"/>
        <w:spacing w:before="0" w:after="120"/>
        <w:rPr>
          <w:rFonts w:ascii="Arial" w:hAnsi="Arial" w:cs="Arial"/>
          <w:sz w:val="28"/>
          <w:szCs w:val="28"/>
        </w:rPr>
      </w:pPr>
      <w:r w:rsidRPr="00314A5A">
        <w:rPr>
          <w:rFonts w:ascii="Arial" w:hAnsi="Arial" w:cs="Arial"/>
          <w:sz w:val="28"/>
          <w:szCs w:val="28"/>
        </w:rPr>
        <w:t>ORNELLA</w:t>
      </w:r>
      <w:r w:rsidRPr="00314A5A">
        <w:rPr>
          <w:rFonts w:ascii="Arial" w:hAnsi="Arial" w:cs="Arial"/>
          <w:sz w:val="28"/>
          <w:szCs w:val="28"/>
        </w:rPr>
        <w:tab/>
        <w:t xml:space="preserve">Non mi riguarda, il mio compito è </w:t>
      </w:r>
      <w:r w:rsidR="00D07FB6" w:rsidRPr="00314A5A">
        <w:rPr>
          <w:rFonts w:ascii="Arial" w:hAnsi="Arial" w:cs="Arial"/>
          <w:sz w:val="28"/>
          <w:szCs w:val="28"/>
        </w:rPr>
        <w:t xml:space="preserve">quello di </w:t>
      </w:r>
      <w:r w:rsidRPr="00314A5A">
        <w:rPr>
          <w:rFonts w:ascii="Arial" w:hAnsi="Arial" w:cs="Arial"/>
          <w:sz w:val="28"/>
          <w:szCs w:val="28"/>
        </w:rPr>
        <w:t xml:space="preserve">farla “entrare”; </w:t>
      </w:r>
      <w:r w:rsidR="007E1DF8" w:rsidRPr="00314A5A">
        <w:rPr>
          <w:rFonts w:ascii="Arial" w:hAnsi="Arial" w:cs="Arial"/>
          <w:sz w:val="28"/>
          <w:szCs w:val="28"/>
        </w:rPr>
        <w:t>s</w:t>
      </w:r>
      <w:r w:rsidRPr="00314A5A">
        <w:rPr>
          <w:rFonts w:ascii="Arial" w:hAnsi="Arial" w:cs="Arial"/>
          <w:sz w:val="28"/>
          <w:szCs w:val="28"/>
        </w:rPr>
        <w:t xml:space="preserve">ignori, </w:t>
      </w:r>
      <w:r w:rsidR="00D07FB6" w:rsidRPr="00314A5A">
        <w:rPr>
          <w:rFonts w:ascii="Arial" w:hAnsi="Arial" w:cs="Arial"/>
          <w:sz w:val="28"/>
          <w:szCs w:val="28"/>
        </w:rPr>
        <w:t>perdonatemi</w:t>
      </w:r>
      <w:r w:rsidRPr="00314A5A">
        <w:rPr>
          <w:rFonts w:ascii="Arial" w:hAnsi="Arial" w:cs="Arial"/>
          <w:sz w:val="28"/>
          <w:szCs w:val="28"/>
        </w:rPr>
        <w:t xml:space="preserve"> </w:t>
      </w:r>
      <w:r w:rsidR="009B1201" w:rsidRPr="00314A5A">
        <w:rPr>
          <w:rFonts w:ascii="Arial" w:hAnsi="Arial" w:cs="Arial"/>
          <w:sz w:val="28"/>
          <w:szCs w:val="28"/>
        </w:rPr>
        <w:t xml:space="preserve">se mi sono finta giornalista; </w:t>
      </w:r>
      <w:r w:rsidR="00107C73" w:rsidRPr="00314A5A">
        <w:rPr>
          <w:rFonts w:ascii="Arial" w:hAnsi="Arial" w:cs="Arial"/>
          <w:sz w:val="28"/>
          <w:szCs w:val="28"/>
        </w:rPr>
        <w:t xml:space="preserve">ma </w:t>
      </w:r>
      <w:r w:rsidR="009B1201" w:rsidRPr="00314A5A">
        <w:rPr>
          <w:rFonts w:ascii="Arial" w:hAnsi="Arial" w:cs="Arial"/>
          <w:sz w:val="28"/>
          <w:szCs w:val="28"/>
        </w:rPr>
        <w:t>dovevo accertare che non foste coinvolti nelle sue attività</w:t>
      </w:r>
      <w:r w:rsidR="00653D29" w:rsidRPr="00314A5A">
        <w:rPr>
          <w:rFonts w:ascii="Arial" w:hAnsi="Arial" w:cs="Arial"/>
          <w:sz w:val="28"/>
          <w:szCs w:val="28"/>
        </w:rPr>
        <w:t xml:space="preserve"> ed ho constatato che siete brave persone</w:t>
      </w:r>
      <w:r w:rsidR="009B1201" w:rsidRPr="00314A5A">
        <w:rPr>
          <w:rFonts w:ascii="Arial" w:hAnsi="Arial" w:cs="Arial"/>
          <w:sz w:val="28"/>
          <w:szCs w:val="28"/>
        </w:rPr>
        <w:t xml:space="preserve">; scusate </w:t>
      </w:r>
      <w:r w:rsidRPr="00314A5A">
        <w:rPr>
          <w:rFonts w:ascii="Arial" w:hAnsi="Arial" w:cs="Arial"/>
          <w:sz w:val="28"/>
          <w:szCs w:val="28"/>
        </w:rPr>
        <w:t>il disturbo, arrivederci.</w:t>
      </w:r>
      <w:r w:rsidR="00EA3573" w:rsidRPr="00314A5A">
        <w:rPr>
          <w:rFonts w:ascii="Arial" w:hAnsi="Arial" w:cs="Arial"/>
          <w:sz w:val="28"/>
          <w:szCs w:val="28"/>
        </w:rPr>
        <w:t xml:space="preserve"> </w:t>
      </w:r>
      <w:r w:rsidRPr="00314A5A">
        <w:rPr>
          <w:rFonts w:ascii="Arial" w:hAnsi="Arial" w:cs="Arial"/>
          <w:sz w:val="28"/>
          <w:szCs w:val="28"/>
        </w:rPr>
        <w:t xml:space="preserve"> </w:t>
      </w:r>
      <w:r w:rsidRPr="00314A5A">
        <w:rPr>
          <w:rFonts w:ascii="Arial" w:hAnsi="Arial" w:cs="Arial"/>
          <w:i/>
          <w:sz w:val="28"/>
          <w:szCs w:val="28"/>
        </w:rPr>
        <w:t>(</w:t>
      </w:r>
      <w:r w:rsidR="00EA3573" w:rsidRPr="00314A5A">
        <w:rPr>
          <w:rFonts w:ascii="Arial" w:hAnsi="Arial" w:cs="Arial"/>
          <w:i/>
          <w:sz w:val="28"/>
          <w:szCs w:val="28"/>
        </w:rPr>
        <w:t xml:space="preserve">prende Gaetano per un braccio e via </w:t>
      </w:r>
      <w:r w:rsidR="00B77826" w:rsidRPr="00314A5A">
        <w:rPr>
          <w:rFonts w:ascii="Arial" w:hAnsi="Arial" w:cs="Arial"/>
          <w:i/>
          <w:sz w:val="28"/>
          <w:szCs w:val="28"/>
        </w:rPr>
        <w:t>dalla porta sul fondo</w:t>
      </w:r>
      <w:r w:rsidRPr="00314A5A">
        <w:rPr>
          <w:rFonts w:ascii="Arial" w:hAnsi="Arial" w:cs="Arial"/>
          <w:i/>
          <w:sz w:val="28"/>
          <w:szCs w:val="28"/>
        </w:rPr>
        <w:t>)</w:t>
      </w:r>
      <w:r w:rsidR="00EA3573" w:rsidRPr="00314A5A">
        <w:rPr>
          <w:rFonts w:ascii="Arial" w:hAnsi="Arial" w:cs="Arial"/>
          <w:sz w:val="28"/>
          <w:szCs w:val="28"/>
        </w:rPr>
        <w:t xml:space="preserve"> Andiamo, Capone!</w:t>
      </w:r>
    </w:p>
    <w:p w:rsidR="00A26C7B" w:rsidRPr="00314A5A" w:rsidRDefault="00A26C7B" w:rsidP="00FD64A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Ma come è possibile? Chi ha potuto tradirlo? Se</w:t>
      </w:r>
      <w:r w:rsidR="003630C5" w:rsidRPr="00314A5A">
        <w:rPr>
          <w:rFonts w:ascii="Arial" w:hAnsi="Arial" w:cs="Arial"/>
          <w:sz w:val="28"/>
          <w:szCs w:val="28"/>
        </w:rPr>
        <w:t xml:space="preserve"> Gaetano</w:t>
      </w:r>
      <w:r w:rsidRPr="00314A5A">
        <w:rPr>
          <w:rFonts w:ascii="Arial" w:hAnsi="Arial" w:cs="Arial"/>
          <w:sz w:val="28"/>
          <w:szCs w:val="28"/>
        </w:rPr>
        <w:t xml:space="preserve"> lo scopre, lo fa ammazzare!</w:t>
      </w:r>
    </w:p>
    <w:p w:rsidR="009B1201" w:rsidRPr="00314A5A" w:rsidRDefault="00A26C7B"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Lo ha tradito la sua arroganza e la troppa sicurezza di s</w:t>
      </w:r>
      <w:r w:rsidR="00765119" w:rsidRPr="00314A5A">
        <w:rPr>
          <w:rFonts w:ascii="Arial" w:hAnsi="Arial" w:cs="Arial"/>
          <w:sz w:val="28"/>
          <w:szCs w:val="28"/>
        </w:rPr>
        <w:t>é</w:t>
      </w:r>
      <w:r w:rsidR="009B1201" w:rsidRPr="00314A5A">
        <w:rPr>
          <w:rFonts w:ascii="Arial" w:hAnsi="Arial" w:cs="Arial"/>
          <w:sz w:val="28"/>
          <w:szCs w:val="28"/>
        </w:rPr>
        <w:t>!</w:t>
      </w:r>
    </w:p>
    <w:p w:rsidR="009B1201" w:rsidRPr="00314A5A" w:rsidRDefault="009B1201" w:rsidP="00FD64A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 xml:space="preserve">(a Raffaella) </w:t>
      </w:r>
      <w:r w:rsidRPr="00314A5A">
        <w:rPr>
          <w:rFonts w:ascii="Arial" w:hAnsi="Arial" w:cs="Arial"/>
          <w:sz w:val="28"/>
          <w:szCs w:val="28"/>
        </w:rPr>
        <w:t>Finalmente te lo sei tolto di torno!</w:t>
      </w:r>
    </w:p>
    <w:p w:rsidR="009B1201" w:rsidRPr="00314A5A" w:rsidRDefault="009B1201" w:rsidP="00FD64A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Ancora non ci credo… ma qualcuno deve pur aver</w:t>
      </w:r>
      <w:r w:rsidR="00653D29" w:rsidRPr="00314A5A">
        <w:rPr>
          <w:rFonts w:ascii="Arial" w:hAnsi="Arial" w:cs="Arial"/>
          <w:sz w:val="28"/>
          <w:szCs w:val="28"/>
        </w:rPr>
        <w:t>lo</w:t>
      </w:r>
      <w:r w:rsidRPr="00314A5A">
        <w:rPr>
          <w:rFonts w:ascii="Arial" w:hAnsi="Arial" w:cs="Arial"/>
          <w:sz w:val="28"/>
          <w:szCs w:val="28"/>
        </w:rPr>
        <w:t xml:space="preserve"> fatto</w:t>
      </w:r>
      <w:r w:rsidR="00653D29" w:rsidRPr="00314A5A">
        <w:rPr>
          <w:rFonts w:ascii="Arial" w:hAnsi="Arial" w:cs="Arial"/>
          <w:sz w:val="28"/>
          <w:szCs w:val="28"/>
        </w:rPr>
        <w:t xml:space="preserve">… chi avrà </w:t>
      </w:r>
      <w:r w:rsidR="00653D29" w:rsidRPr="00314A5A">
        <w:rPr>
          <w:rFonts w:ascii="Arial" w:hAnsi="Arial" w:cs="Arial"/>
          <w:sz w:val="28"/>
          <w:szCs w:val="28"/>
        </w:rPr>
        <w:lastRenderedPageBreak/>
        <w:t>fatto</w:t>
      </w:r>
      <w:r w:rsidRPr="00314A5A">
        <w:rPr>
          <w:rFonts w:ascii="Arial" w:hAnsi="Arial" w:cs="Arial"/>
          <w:sz w:val="28"/>
          <w:szCs w:val="28"/>
        </w:rPr>
        <w:t xml:space="preserve"> la soffiata alla polizia</w:t>
      </w:r>
      <w:r w:rsidR="00653D29" w:rsidRPr="00314A5A">
        <w:rPr>
          <w:rFonts w:ascii="Arial" w:hAnsi="Arial" w:cs="Arial"/>
          <w:sz w:val="28"/>
          <w:szCs w:val="28"/>
        </w:rPr>
        <w:t>?</w:t>
      </w:r>
    </w:p>
    <w:p w:rsidR="009B1201" w:rsidRPr="00314A5A" w:rsidRDefault="009B1201"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i/>
          <w:sz w:val="28"/>
          <w:szCs w:val="28"/>
        </w:rPr>
        <w:t xml:space="preserve">(fa un gesto di intesa a Paolo) </w:t>
      </w:r>
      <w:r w:rsidR="00653D29" w:rsidRPr="00314A5A">
        <w:rPr>
          <w:rFonts w:ascii="Arial" w:hAnsi="Arial" w:cs="Arial"/>
          <w:sz w:val="28"/>
          <w:szCs w:val="28"/>
        </w:rPr>
        <w:t>E chi lo può dire?</w:t>
      </w:r>
    </w:p>
    <w:p w:rsidR="009B1201" w:rsidRPr="00314A5A" w:rsidRDefault="009B1201" w:rsidP="00FD64A2">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Mamma mia</w:t>
      </w:r>
      <w:r w:rsidR="00B77826" w:rsidRPr="00314A5A">
        <w:rPr>
          <w:rFonts w:ascii="Arial" w:hAnsi="Arial" w:cs="Arial"/>
          <w:sz w:val="28"/>
          <w:szCs w:val="28"/>
        </w:rPr>
        <w:t>,</w:t>
      </w:r>
      <w:r w:rsidRPr="00314A5A">
        <w:rPr>
          <w:rFonts w:ascii="Arial" w:hAnsi="Arial" w:cs="Arial"/>
          <w:sz w:val="28"/>
          <w:szCs w:val="28"/>
        </w:rPr>
        <w:t xml:space="preserve"> che giornata!</w:t>
      </w:r>
    </w:p>
    <w:p w:rsidR="00690DD4" w:rsidRPr="00314A5A" w:rsidRDefault="009B1201" w:rsidP="00FD64A2">
      <w:pPr>
        <w:widowControl w:val="0"/>
        <w:spacing w:before="0" w:after="120"/>
        <w:rPr>
          <w:rFonts w:ascii="Arial" w:hAnsi="Arial" w:cs="Arial"/>
          <w:i/>
          <w:sz w:val="28"/>
          <w:szCs w:val="28"/>
        </w:rPr>
      </w:pPr>
      <w:r w:rsidRPr="00314A5A">
        <w:rPr>
          <w:rFonts w:ascii="Arial" w:hAnsi="Arial" w:cs="Arial"/>
          <w:sz w:val="28"/>
          <w:szCs w:val="28"/>
        </w:rPr>
        <w:t>ELENA</w:t>
      </w:r>
      <w:r w:rsidRPr="00314A5A">
        <w:rPr>
          <w:rFonts w:ascii="Arial" w:hAnsi="Arial" w:cs="Arial"/>
          <w:sz w:val="28"/>
          <w:szCs w:val="28"/>
        </w:rPr>
        <w:tab/>
        <w:t xml:space="preserve">A chi lo dici, zia! </w:t>
      </w:r>
      <w:r w:rsidR="00690DD4" w:rsidRPr="00314A5A">
        <w:rPr>
          <w:rFonts w:ascii="Arial" w:hAnsi="Arial" w:cs="Arial"/>
          <w:i/>
          <w:sz w:val="28"/>
          <w:szCs w:val="28"/>
        </w:rPr>
        <w:t xml:space="preserve">(suonano alla porta) </w:t>
      </w:r>
      <w:r w:rsidR="00690DD4" w:rsidRPr="00314A5A">
        <w:rPr>
          <w:rFonts w:ascii="Arial" w:hAnsi="Arial" w:cs="Arial"/>
          <w:sz w:val="28"/>
          <w:szCs w:val="28"/>
        </w:rPr>
        <w:t xml:space="preserve">E non è ancora finita! </w:t>
      </w:r>
    </w:p>
    <w:p w:rsidR="00747350" w:rsidRPr="00314A5A" w:rsidRDefault="00747350" w:rsidP="00747350">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Vado io. </w:t>
      </w:r>
      <w:r w:rsidRPr="00314A5A">
        <w:rPr>
          <w:rFonts w:ascii="Arial" w:hAnsi="Arial" w:cs="Arial"/>
          <w:i/>
          <w:sz w:val="28"/>
          <w:szCs w:val="28"/>
        </w:rPr>
        <w:t>(va ad aprire)</w:t>
      </w:r>
    </w:p>
    <w:p w:rsidR="00690DD4" w:rsidRPr="00314A5A" w:rsidRDefault="00690DD4" w:rsidP="00FD64A2">
      <w:pPr>
        <w:widowControl w:val="0"/>
        <w:spacing w:before="0" w:after="120"/>
        <w:rPr>
          <w:rFonts w:ascii="Arial" w:hAnsi="Arial" w:cs="Arial"/>
          <w:sz w:val="28"/>
          <w:szCs w:val="28"/>
        </w:rPr>
      </w:pPr>
      <w:r w:rsidRPr="00314A5A">
        <w:rPr>
          <w:rFonts w:ascii="Arial" w:hAnsi="Arial" w:cs="Arial"/>
          <w:sz w:val="28"/>
          <w:szCs w:val="28"/>
        </w:rPr>
        <w:t>NUNZIATINA</w:t>
      </w:r>
      <w:r w:rsidRPr="00314A5A">
        <w:rPr>
          <w:rFonts w:ascii="Arial" w:hAnsi="Arial" w:cs="Arial"/>
          <w:sz w:val="28"/>
          <w:szCs w:val="28"/>
        </w:rPr>
        <w:tab/>
      </w:r>
      <w:r w:rsidR="00B77826" w:rsidRPr="00314A5A">
        <w:rPr>
          <w:rFonts w:ascii="Arial" w:hAnsi="Arial" w:cs="Arial"/>
          <w:i/>
          <w:sz w:val="28"/>
          <w:szCs w:val="28"/>
        </w:rPr>
        <w:t xml:space="preserve">(sulla porta sul fondo) </w:t>
      </w:r>
      <w:r w:rsidRPr="00314A5A">
        <w:rPr>
          <w:rFonts w:ascii="Arial" w:hAnsi="Arial" w:cs="Arial"/>
          <w:sz w:val="28"/>
          <w:szCs w:val="28"/>
        </w:rPr>
        <w:t>Sign</w:t>
      </w:r>
      <w:r w:rsidR="00747350" w:rsidRPr="00314A5A">
        <w:rPr>
          <w:rFonts w:ascii="Arial" w:hAnsi="Arial" w:cs="Arial"/>
          <w:sz w:val="28"/>
          <w:szCs w:val="28"/>
        </w:rPr>
        <w:t>or Giacomo</w:t>
      </w:r>
      <w:r w:rsidRPr="00314A5A">
        <w:rPr>
          <w:rFonts w:ascii="Arial" w:hAnsi="Arial" w:cs="Arial"/>
          <w:sz w:val="28"/>
          <w:szCs w:val="28"/>
        </w:rPr>
        <w:t xml:space="preserve">, scusate, ve l’avevo ditto ca ce steva </w:t>
      </w:r>
      <w:r w:rsidR="007E1DF8" w:rsidRPr="00314A5A">
        <w:rPr>
          <w:rFonts w:ascii="Arial" w:hAnsi="Arial" w:cs="Arial"/>
          <w:sz w:val="28"/>
          <w:szCs w:val="28"/>
        </w:rPr>
        <w:t>chillu brutto</w:t>
      </w:r>
      <w:r w:rsidRPr="00314A5A">
        <w:rPr>
          <w:rFonts w:ascii="Arial" w:hAnsi="Arial" w:cs="Arial"/>
          <w:sz w:val="28"/>
          <w:szCs w:val="28"/>
        </w:rPr>
        <w:t xml:space="preserve"> signore; </w:t>
      </w:r>
      <w:r w:rsidR="00653D29" w:rsidRPr="00314A5A">
        <w:rPr>
          <w:rFonts w:ascii="Arial" w:hAnsi="Arial" w:cs="Arial"/>
          <w:sz w:val="28"/>
          <w:szCs w:val="28"/>
        </w:rPr>
        <w:t xml:space="preserve">appena ha visto ca se ne jeveno ‘e gguardie, </w:t>
      </w:r>
      <w:r w:rsidRPr="00314A5A">
        <w:rPr>
          <w:rFonts w:ascii="Arial" w:hAnsi="Arial" w:cs="Arial"/>
          <w:sz w:val="28"/>
          <w:szCs w:val="28"/>
        </w:rPr>
        <w:t>ha vu</w:t>
      </w:r>
      <w:r w:rsidR="00384A16" w:rsidRPr="00314A5A">
        <w:rPr>
          <w:rFonts w:ascii="Arial" w:hAnsi="Arial" w:cs="Arial"/>
          <w:sz w:val="28"/>
          <w:szCs w:val="28"/>
        </w:rPr>
        <w:t>l</w:t>
      </w:r>
      <w:r w:rsidRPr="00314A5A">
        <w:rPr>
          <w:rFonts w:ascii="Arial" w:hAnsi="Arial" w:cs="Arial"/>
          <w:sz w:val="28"/>
          <w:szCs w:val="28"/>
        </w:rPr>
        <w:t>uto pe’ forza sagli’</w:t>
      </w:r>
      <w:r w:rsidR="007E1DF8" w:rsidRPr="00314A5A">
        <w:rPr>
          <w:rFonts w:ascii="Arial" w:hAnsi="Arial" w:cs="Arial"/>
          <w:sz w:val="28"/>
          <w:szCs w:val="28"/>
        </w:rPr>
        <w:t>, mentr</w:t>
      </w:r>
      <w:r w:rsidR="00747350" w:rsidRPr="00314A5A">
        <w:rPr>
          <w:rFonts w:ascii="Arial" w:hAnsi="Arial" w:cs="Arial"/>
          <w:sz w:val="28"/>
          <w:szCs w:val="28"/>
        </w:rPr>
        <w:t>’</w:t>
      </w:r>
      <w:r w:rsidR="007E1DF8" w:rsidRPr="00314A5A">
        <w:rPr>
          <w:rFonts w:ascii="Arial" w:hAnsi="Arial" w:cs="Arial"/>
          <w:sz w:val="28"/>
          <w:szCs w:val="28"/>
        </w:rPr>
        <w:t xml:space="preserve"> isso aspettava ‘a scenzora j’ aggio fa</w:t>
      </w:r>
      <w:r w:rsidR="00747350" w:rsidRPr="00314A5A">
        <w:rPr>
          <w:rFonts w:ascii="Arial" w:hAnsi="Arial" w:cs="Arial"/>
          <w:sz w:val="28"/>
          <w:szCs w:val="28"/>
        </w:rPr>
        <w:t>tt</w:t>
      </w:r>
      <w:r w:rsidR="007E1DF8" w:rsidRPr="00314A5A">
        <w:rPr>
          <w:rFonts w:ascii="Arial" w:hAnsi="Arial" w:cs="Arial"/>
          <w:sz w:val="28"/>
          <w:szCs w:val="28"/>
        </w:rPr>
        <w:t>o ‘na corsa p’’e scale pe’ v’avvisà</w:t>
      </w:r>
      <w:r w:rsidRPr="00314A5A">
        <w:rPr>
          <w:rFonts w:ascii="Arial" w:hAnsi="Arial" w:cs="Arial"/>
          <w:sz w:val="28"/>
          <w:szCs w:val="28"/>
        </w:rPr>
        <w:t>!</w:t>
      </w:r>
    </w:p>
    <w:p w:rsidR="00690DD4" w:rsidRPr="00314A5A" w:rsidRDefault="00747350" w:rsidP="00FD64A2">
      <w:pPr>
        <w:widowControl w:val="0"/>
        <w:spacing w:before="0" w:after="120"/>
        <w:rPr>
          <w:rFonts w:ascii="Arial" w:hAnsi="Arial" w:cs="Arial"/>
          <w:i/>
          <w:sz w:val="28"/>
          <w:szCs w:val="28"/>
        </w:rPr>
      </w:pPr>
      <w:r w:rsidRPr="00314A5A">
        <w:rPr>
          <w:rFonts w:ascii="Arial" w:hAnsi="Arial" w:cs="Arial"/>
          <w:sz w:val="28"/>
          <w:szCs w:val="28"/>
        </w:rPr>
        <w:t>GIACOMO</w:t>
      </w:r>
      <w:r w:rsidRPr="00314A5A">
        <w:rPr>
          <w:rFonts w:ascii="Arial" w:hAnsi="Arial" w:cs="Arial"/>
          <w:sz w:val="28"/>
          <w:szCs w:val="28"/>
        </w:rPr>
        <w:tab/>
      </w:r>
      <w:r w:rsidRPr="00314A5A">
        <w:rPr>
          <w:rFonts w:ascii="Arial" w:hAnsi="Arial" w:cs="Arial"/>
          <w:sz w:val="28"/>
          <w:szCs w:val="28"/>
        </w:rPr>
        <w:t>Va bene, grazie, Nunziatina, è tutto a posto.</w:t>
      </w:r>
    </w:p>
    <w:p w:rsidR="00690DD4" w:rsidRPr="00314A5A" w:rsidRDefault="00747350" w:rsidP="00FD64A2">
      <w:pPr>
        <w:widowControl w:val="0"/>
        <w:spacing w:before="0" w:after="120"/>
        <w:rPr>
          <w:rFonts w:ascii="Arial" w:hAnsi="Arial" w:cs="Arial"/>
          <w:i/>
          <w:sz w:val="28"/>
          <w:szCs w:val="28"/>
        </w:rPr>
      </w:pPr>
      <w:r w:rsidRPr="00314A5A">
        <w:rPr>
          <w:rFonts w:ascii="Arial" w:hAnsi="Arial" w:cs="Arial"/>
          <w:sz w:val="28"/>
          <w:szCs w:val="28"/>
        </w:rPr>
        <w:t>NUNZIATINA</w:t>
      </w:r>
      <w:r w:rsidRPr="00314A5A">
        <w:rPr>
          <w:rFonts w:ascii="Arial" w:hAnsi="Arial" w:cs="Arial"/>
          <w:sz w:val="28"/>
          <w:szCs w:val="28"/>
        </w:rPr>
        <w:tab/>
        <w:t xml:space="preserve">J’ v’aggio avvisato, nun voglio sape’ niente, me ne vaco! </w:t>
      </w:r>
      <w:r w:rsidRPr="00314A5A">
        <w:rPr>
          <w:rFonts w:ascii="Arial" w:hAnsi="Arial" w:cs="Arial"/>
          <w:i/>
          <w:sz w:val="28"/>
          <w:szCs w:val="28"/>
        </w:rPr>
        <w:t>(via di corsa, mentre Paolo esce da destra e arriva Antonio)</w:t>
      </w:r>
      <w:r w:rsidR="00690DD4" w:rsidRPr="00314A5A">
        <w:rPr>
          <w:rFonts w:ascii="Arial" w:hAnsi="Arial" w:cs="Arial"/>
          <w:i/>
          <w:sz w:val="28"/>
          <w:szCs w:val="28"/>
        </w:rPr>
        <w:tab/>
      </w:r>
    </w:p>
    <w:p w:rsidR="00BB2F54" w:rsidRPr="00314A5A" w:rsidRDefault="00BB2F54"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747350" w:rsidRPr="00314A5A">
        <w:rPr>
          <w:rFonts w:ascii="Arial" w:hAnsi="Arial" w:cs="Arial"/>
          <w:sz w:val="28"/>
          <w:szCs w:val="28"/>
        </w:rPr>
        <w:t xml:space="preserve">Ancora qua? </w:t>
      </w:r>
      <w:r w:rsidRPr="00314A5A">
        <w:rPr>
          <w:rFonts w:ascii="Arial" w:hAnsi="Arial" w:cs="Arial"/>
          <w:sz w:val="28"/>
          <w:szCs w:val="28"/>
        </w:rPr>
        <w:t xml:space="preserve">Non vi è bastata la lezione? </w:t>
      </w:r>
    </w:p>
    <w:p w:rsidR="00EE6E48" w:rsidRPr="00314A5A" w:rsidRDefault="00EE6E48" w:rsidP="00EE6E48">
      <w:pPr>
        <w:widowControl w:val="0"/>
        <w:spacing w:before="0"/>
        <w:jc w:val="center"/>
        <w:rPr>
          <w:rFonts w:ascii="Arial" w:hAnsi="Arial" w:cs="Arial"/>
          <w:sz w:val="28"/>
          <w:szCs w:val="28"/>
        </w:rPr>
      </w:pPr>
      <w:r w:rsidRPr="00314A5A">
        <w:rPr>
          <w:rFonts w:ascii="Arial" w:hAnsi="Arial" w:cs="Arial"/>
          <w:sz w:val="28"/>
          <w:szCs w:val="28"/>
        </w:rPr>
        <w:t>SCENA ULTIMA</w:t>
      </w:r>
    </w:p>
    <w:p w:rsidR="00EE6E48" w:rsidRPr="00314A5A" w:rsidRDefault="00EE6E48" w:rsidP="00EE6E48">
      <w:pPr>
        <w:widowControl w:val="0"/>
        <w:spacing w:before="0" w:after="120"/>
        <w:jc w:val="center"/>
        <w:rPr>
          <w:rFonts w:ascii="Arial" w:hAnsi="Arial" w:cs="Arial"/>
          <w:sz w:val="28"/>
          <w:szCs w:val="28"/>
        </w:rPr>
      </w:pPr>
      <w:r w:rsidRPr="00314A5A">
        <w:rPr>
          <w:rFonts w:ascii="Arial" w:hAnsi="Arial" w:cs="Arial"/>
          <w:sz w:val="28"/>
          <w:szCs w:val="28"/>
        </w:rPr>
        <w:t>(Antonio e detti, poi Palmira e Attilio)</w:t>
      </w:r>
    </w:p>
    <w:p w:rsidR="00690DD4" w:rsidRPr="00314A5A" w:rsidRDefault="00690DD4"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00B77826" w:rsidRPr="00314A5A">
        <w:rPr>
          <w:rFonts w:ascii="Arial" w:hAnsi="Arial" w:cs="Arial"/>
          <w:i/>
          <w:sz w:val="28"/>
          <w:szCs w:val="28"/>
        </w:rPr>
        <w:t xml:space="preserve">(entra dalla porta sul fondo) </w:t>
      </w:r>
      <w:r w:rsidR="00BB2F54" w:rsidRPr="00314A5A">
        <w:rPr>
          <w:rFonts w:ascii="Arial" w:hAnsi="Arial" w:cs="Arial"/>
          <w:sz w:val="28"/>
          <w:szCs w:val="28"/>
        </w:rPr>
        <w:t xml:space="preserve">Statte zitto! </w:t>
      </w:r>
      <w:r w:rsidRPr="00314A5A">
        <w:rPr>
          <w:rFonts w:ascii="Arial" w:hAnsi="Arial" w:cs="Arial"/>
          <w:sz w:val="28"/>
          <w:szCs w:val="28"/>
        </w:rPr>
        <w:t>Ch’è succieso ccà ‘coppa</w:t>
      </w:r>
      <w:r w:rsidR="00AD024E" w:rsidRPr="00314A5A">
        <w:rPr>
          <w:rFonts w:ascii="Arial" w:hAnsi="Arial" w:cs="Arial"/>
          <w:sz w:val="28"/>
          <w:szCs w:val="28"/>
        </w:rPr>
        <w:t>?</w:t>
      </w:r>
      <w:r w:rsidRPr="00314A5A">
        <w:rPr>
          <w:rFonts w:ascii="Arial" w:hAnsi="Arial" w:cs="Arial"/>
          <w:sz w:val="28"/>
          <w:szCs w:val="28"/>
        </w:rPr>
        <w:t xml:space="preserve"> </w:t>
      </w:r>
      <w:r w:rsidR="00AD024E" w:rsidRPr="00314A5A">
        <w:rPr>
          <w:rFonts w:ascii="Arial" w:hAnsi="Arial" w:cs="Arial"/>
          <w:sz w:val="28"/>
          <w:szCs w:val="28"/>
        </w:rPr>
        <w:t>P</w:t>
      </w:r>
      <w:r w:rsidRPr="00314A5A">
        <w:rPr>
          <w:rFonts w:ascii="Arial" w:hAnsi="Arial" w:cs="Arial"/>
          <w:sz w:val="28"/>
          <w:szCs w:val="28"/>
        </w:rPr>
        <w:t>ecché hanno arrestato ‘o boss?</w:t>
      </w:r>
    </w:p>
    <w:p w:rsidR="00690DD4" w:rsidRPr="00314A5A" w:rsidRDefault="00690DD4"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Non lo sappiamo</w:t>
      </w:r>
      <w:r w:rsidR="00653D29" w:rsidRPr="00314A5A">
        <w:rPr>
          <w:rFonts w:ascii="Arial" w:hAnsi="Arial" w:cs="Arial"/>
          <w:sz w:val="28"/>
          <w:szCs w:val="28"/>
        </w:rPr>
        <w:t>,</w:t>
      </w:r>
      <w:r w:rsidRPr="00314A5A">
        <w:rPr>
          <w:rFonts w:ascii="Arial" w:hAnsi="Arial" w:cs="Arial"/>
          <w:sz w:val="28"/>
          <w:szCs w:val="28"/>
        </w:rPr>
        <w:t xml:space="preserve"> pare che sia implicato in una storia di riciclaggio…</w:t>
      </w:r>
    </w:p>
    <w:p w:rsidR="00690DD4" w:rsidRPr="00314A5A" w:rsidRDefault="00690DD4"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Eh, d’’a plastica</w:t>
      </w:r>
      <w:r w:rsidR="00B150CE" w:rsidRPr="00314A5A">
        <w:rPr>
          <w:rFonts w:ascii="Arial" w:hAnsi="Arial" w:cs="Arial"/>
          <w:sz w:val="28"/>
          <w:szCs w:val="28"/>
        </w:rPr>
        <w:t>…</w:t>
      </w:r>
      <w:r w:rsidRPr="00314A5A">
        <w:rPr>
          <w:rFonts w:ascii="Arial" w:hAnsi="Arial" w:cs="Arial"/>
          <w:sz w:val="28"/>
          <w:szCs w:val="28"/>
        </w:rPr>
        <w:t xml:space="preserve"> e che ce sta ‘e male?</w:t>
      </w:r>
    </w:p>
    <w:p w:rsidR="00690DD4" w:rsidRPr="00314A5A" w:rsidRDefault="00690DD4"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Noi non </w:t>
      </w:r>
      <w:r w:rsidR="002E56B2" w:rsidRPr="00314A5A">
        <w:rPr>
          <w:rFonts w:ascii="Arial" w:hAnsi="Arial" w:cs="Arial"/>
          <w:sz w:val="28"/>
          <w:szCs w:val="28"/>
        </w:rPr>
        <w:t xml:space="preserve">ne </w:t>
      </w:r>
      <w:r w:rsidRPr="00314A5A">
        <w:rPr>
          <w:rFonts w:ascii="Arial" w:hAnsi="Arial" w:cs="Arial"/>
          <w:sz w:val="28"/>
          <w:szCs w:val="28"/>
        </w:rPr>
        <w:t>sappiamo niente!</w:t>
      </w:r>
    </w:p>
    <w:p w:rsidR="00690DD4" w:rsidRPr="00314A5A" w:rsidRDefault="00690DD4"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002E56B2" w:rsidRPr="00314A5A">
        <w:rPr>
          <w:rFonts w:ascii="Arial" w:hAnsi="Arial" w:cs="Arial"/>
          <w:sz w:val="28"/>
          <w:szCs w:val="28"/>
        </w:rPr>
        <w:t>Sì, va buo’ fra ‘nu paro d’ore sta fora… e mò venimmo a nuie:</w:t>
      </w:r>
      <w:r w:rsidRPr="00314A5A">
        <w:rPr>
          <w:rFonts w:ascii="Arial" w:hAnsi="Arial" w:cs="Arial"/>
          <w:sz w:val="28"/>
          <w:szCs w:val="28"/>
        </w:rPr>
        <w:t xml:space="preserve"> ‘o bestio addò sta?</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Ma no</w:t>
      </w:r>
      <w:r w:rsidR="002E56B2" w:rsidRPr="00314A5A">
        <w:rPr>
          <w:rFonts w:ascii="Arial" w:hAnsi="Arial" w:cs="Arial"/>
          <w:sz w:val="28"/>
          <w:szCs w:val="28"/>
        </w:rPr>
        <w:t>i</w:t>
      </w:r>
      <w:r w:rsidRPr="00314A5A">
        <w:rPr>
          <w:rFonts w:ascii="Arial" w:hAnsi="Arial" w:cs="Arial"/>
          <w:sz w:val="28"/>
          <w:szCs w:val="28"/>
        </w:rPr>
        <w:t xml:space="preserve"> non conosciamo nessun bestio!</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Ah sì? E chillo ch’hê sparato cu ‘</w:t>
      </w:r>
      <w:r w:rsidR="004C0358" w:rsidRPr="00314A5A">
        <w:rPr>
          <w:rFonts w:ascii="Arial" w:hAnsi="Arial" w:cs="Arial"/>
          <w:sz w:val="28"/>
          <w:szCs w:val="28"/>
        </w:rPr>
        <w:t>o fierro</w:t>
      </w:r>
      <w:r w:rsidRPr="00314A5A">
        <w:rPr>
          <w:rFonts w:ascii="Arial" w:hAnsi="Arial" w:cs="Arial"/>
          <w:sz w:val="28"/>
          <w:szCs w:val="28"/>
        </w:rPr>
        <w:t xml:space="preserve"> </w:t>
      </w:r>
      <w:r w:rsidR="002E56B2" w:rsidRPr="00314A5A">
        <w:rPr>
          <w:rFonts w:ascii="Arial" w:hAnsi="Arial" w:cs="Arial"/>
          <w:sz w:val="28"/>
          <w:szCs w:val="28"/>
        </w:rPr>
        <w:t xml:space="preserve">mio </w:t>
      </w:r>
      <w:r w:rsidRPr="00314A5A">
        <w:rPr>
          <w:rFonts w:ascii="Arial" w:hAnsi="Arial" w:cs="Arial"/>
          <w:sz w:val="28"/>
          <w:szCs w:val="28"/>
        </w:rPr>
        <w:t>chi è?</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È il fidanzato di mia cugina.</w:t>
      </w:r>
    </w:p>
    <w:p w:rsidR="00690DD4"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00690DD4" w:rsidRPr="00314A5A">
        <w:rPr>
          <w:rFonts w:ascii="Arial" w:hAnsi="Arial" w:cs="Arial"/>
          <w:sz w:val="28"/>
          <w:szCs w:val="28"/>
        </w:rPr>
        <w:t>Mò basta, ‘sta storia ha</w:t>
      </w:r>
      <w:r w:rsidR="008D53C0" w:rsidRPr="00314A5A">
        <w:rPr>
          <w:rFonts w:ascii="Arial" w:hAnsi="Arial" w:cs="Arial"/>
          <w:sz w:val="28"/>
          <w:szCs w:val="28"/>
        </w:rPr>
        <w:t>d</w:t>
      </w:r>
      <w:r w:rsidR="00690DD4" w:rsidRPr="00314A5A">
        <w:rPr>
          <w:rFonts w:ascii="Arial" w:hAnsi="Arial" w:cs="Arial"/>
          <w:sz w:val="28"/>
          <w:szCs w:val="28"/>
        </w:rPr>
        <w:t>da fernì: Cacciate ‘o bestio!</w:t>
      </w:r>
    </w:p>
    <w:p w:rsidR="00690DD4" w:rsidRPr="00314A5A" w:rsidRDefault="00690DD4"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 si può sapere perché lo cercate?</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Nun so’ fatte d’’e vuoste!</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4C0358" w:rsidRPr="00314A5A">
        <w:rPr>
          <w:rFonts w:ascii="Arial" w:hAnsi="Arial" w:cs="Arial"/>
          <w:sz w:val="28"/>
          <w:szCs w:val="28"/>
        </w:rPr>
        <w:t>Ma s</w:t>
      </w:r>
      <w:r w:rsidRPr="00314A5A">
        <w:rPr>
          <w:rFonts w:ascii="Arial" w:hAnsi="Arial" w:cs="Arial"/>
          <w:sz w:val="28"/>
          <w:szCs w:val="28"/>
        </w:rPr>
        <w:t>e non ce lo dite</w:t>
      </w:r>
      <w:r w:rsidR="004C0358" w:rsidRPr="00314A5A">
        <w:rPr>
          <w:rFonts w:ascii="Arial" w:hAnsi="Arial" w:cs="Arial"/>
          <w:sz w:val="28"/>
          <w:szCs w:val="28"/>
        </w:rPr>
        <w:t>,</w:t>
      </w:r>
      <w:r w:rsidRPr="00314A5A">
        <w:rPr>
          <w:rFonts w:ascii="Arial" w:hAnsi="Arial" w:cs="Arial"/>
          <w:sz w:val="28"/>
          <w:szCs w:val="28"/>
        </w:rPr>
        <w:t xml:space="preserve"> non possiamo aiutarvi.</w:t>
      </w:r>
    </w:p>
    <w:p w:rsidR="00DA66C6" w:rsidRPr="00314A5A" w:rsidRDefault="00AD024E"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00DA66C6" w:rsidRPr="00314A5A">
        <w:rPr>
          <w:rFonts w:ascii="Arial" w:hAnsi="Arial" w:cs="Arial"/>
          <w:sz w:val="28"/>
          <w:szCs w:val="28"/>
        </w:rPr>
        <w:t>E va bene; ce sta ‘nu cliente mio che m’ha</w:t>
      </w:r>
      <w:r w:rsidR="00E70E0A" w:rsidRPr="00314A5A">
        <w:rPr>
          <w:rFonts w:ascii="Arial" w:hAnsi="Arial" w:cs="Arial"/>
          <w:sz w:val="28"/>
          <w:szCs w:val="28"/>
        </w:rPr>
        <w:t>d</w:t>
      </w:r>
      <w:r w:rsidR="00DA66C6" w:rsidRPr="00314A5A">
        <w:rPr>
          <w:rFonts w:ascii="Arial" w:hAnsi="Arial" w:cs="Arial"/>
          <w:sz w:val="28"/>
          <w:szCs w:val="28"/>
        </w:rPr>
        <w:t xml:space="preserve">da dà cierti sorde e nun ‘e </w:t>
      </w:r>
      <w:r w:rsidR="00E70E0A" w:rsidRPr="00314A5A">
        <w:rPr>
          <w:rFonts w:ascii="Arial" w:hAnsi="Arial" w:cs="Arial"/>
          <w:sz w:val="28"/>
          <w:szCs w:val="28"/>
        </w:rPr>
        <w:t>t</w:t>
      </w:r>
      <w:r w:rsidR="00DA66C6" w:rsidRPr="00314A5A">
        <w:rPr>
          <w:rFonts w:ascii="Arial" w:hAnsi="Arial" w:cs="Arial"/>
          <w:sz w:val="28"/>
          <w:szCs w:val="28"/>
        </w:rPr>
        <w:t xml:space="preserve">tene; però </w:t>
      </w:r>
      <w:r w:rsidR="004C0358" w:rsidRPr="00314A5A">
        <w:rPr>
          <w:rFonts w:ascii="Arial" w:hAnsi="Arial" w:cs="Arial"/>
          <w:sz w:val="28"/>
          <w:szCs w:val="28"/>
        </w:rPr>
        <w:t>avanza paricchie</w:t>
      </w:r>
      <w:r w:rsidR="00DA66C6" w:rsidRPr="00314A5A">
        <w:rPr>
          <w:rFonts w:ascii="Arial" w:hAnsi="Arial" w:cs="Arial"/>
          <w:sz w:val="28"/>
          <w:szCs w:val="28"/>
        </w:rPr>
        <w:t xml:space="preserve"> </w:t>
      </w:r>
      <w:r w:rsidR="004C0358" w:rsidRPr="00314A5A">
        <w:rPr>
          <w:rFonts w:ascii="Arial" w:hAnsi="Arial" w:cs="Arial"/>
          <w:sz w:val="28"/>
          <w:szCs w:val="28"/>
        </w:rPr>
        <w:t xml:space="preserve">denare </w:t>
      </w:r>
      <w:r w:rsidR="00DA66C6" w:rsidRPr="00314A5A">
        <w:rPr>
          <w:rFonts w:ascii="Arial" w:hAnsi="Arial" w:cs="Arial"/>
          <w:sz w:val="28"/>
          <w:szCs w:val="28"/>
        </w:rPr>
        <w:t>d’’o bestio</w:t>
      </w:r>
      <w:r w:rsidR="004C0358" w:rsidRPr="00314A5A">
        <w:rPr>
          <w:rFonts w:ascii="Arial" w:hAnsi="Arial" w:cs="Arial"/>
          <w:sz w:val="28"/>
          <w:szCs w:val="28"/>
        </w:rPr>
        <w:t xml:space="preserve">; </w:t>
      </w:r>
      <w:r w:rsidR="00DA66C6" w:rsidRPr="00314A5A">
        <w:rPr>
          <w:rFonts w:ascii="Arial" w:hAnsi="Arial" w:cs="Arial"/>
          <w:sz w:val="28"/>
          <w:szCs w:val="28"/>
        </w:rPr>
        <w:t xml:space="preserve">io voglio </w:t>
      </w:r>
      <w:r w:rsidR="004C0358" w:rsidRPr="00314A5A">
        <w:rPr>
          <w:rFonts w:ascii="Arial" w:hAnsi="Arial" w:cs="Arial"/>
          <w:sz w:val="28"/>
          <w:szCs w:val="28"/>
        </w:rPr>
        <w:t xml:space="preserve">sulo </w:t>
      </w:r>
      <w:r w:rsidR="00DA66C6" w:rsidRPr="00314A5A">
        <w:rPr>
          <w:rFonts w:ascii="Arial" w:hAnsi="Arial" w:cs="Arial"/>
          <w:sz w:val="28"/>
          <w:szCs w:val="28"/>
        </w:rPr>
        <w:t xml:space="preserve">essere sicuro ca ‘o bestio </w:t>
      </w:r>
      <w:r w:rsidR="00B150CE" w:rsidRPr="00314A5A">
        <w:rPr>
          <w:rFonts w:ascii="Arial" w:hAnsi="Arial" w:cs="Arial"/>
          <w:sz w:val="28"/>
          <w:szCs w:val="28"/>
        </w:rPr>
        <w:t>lle dà</w:t>
      </w:r>
      <w:r w:rsidR="00DA66C6" w:rsidRPr="00314A5A">
        <w:rPr>
          <w:rFonts w:ascii="Arial" w:hAnsi="Arial" w:cs="Arial"/>
          <w:sz w:val="28"/>
          <w:szCs w:val="28"/>
        </w:rPr>
        <w:t xml:space="preserve"> ‘e sorde! Mò ca ve l’aggio ditto, chiammatelo!</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Allora vi devo dare una delusione: Peppe Agliarulo non ha un centesimo e non si è mai chiamato ‘o </w:t>
      </w:r>
      <w:r w:rsidR="004C0358" w:rsidRPr="00314A5A">
        <w:rPr>
          <w:rFonts w:ascii="Arial" w:hAnsi="Arial" w:cs="Arial"/>
          <w:sz w:val="28"/>
          <w:szCs w:val="28"/>
        </w:rPr>
        <w:t>b</w:t>
      </w:r>
      <w:r w:rsidRPr="00314A5A">
        <w:rPr>
          <w:rFonts w:ascii="Arial" w:hAnsi="Arial" w:cs="Arial"/>
          <w:sz w:val="28"/>
          <w:szCs w:val="28"/>
        </w:rPr>
        <w:t>bestio!</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Nun dicite fessarie io l’aggio guardato buono: </w:t>
      </w:r>
      <w:r w:rsidR="004C0358" w:rsidRPr="00314A5A">
        <w:rPr>
          <w:rFonts w:ascii="Arial" w:hAnsi="Arial" w:cs="Arial"/>
          <w:sz w:val="28"/>
          <w:szCs w:val="28"/>
        </w:rPr>
        <w:t xml:space="preserve">chillo </w:t>
      </w:r>
      <w:r w:rsidRPr="00314A5A">
        <w:rPr>
          <w:rFonts w:ascii="Arial" w:hAnsi="Arial" w:cs="Arial"/>
          <w:sz w:val="28"/>
          <w:szCs w:val="28"/>
        </w:rPr>
        <w:t>è proprio ‘na bestia!</w:t>
      </w:r>
    </w:p>
    <w:p w:rsidR="00DA66C6" w:rsidRPr="00314A5A" w:rsidRDefault="00DA66C6" w:rsidP="00FD64A2">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Sarà pure bruttino, ma non è un delinquente.</w:t>
      </w:r>
    </w:p>
    <w:p w:rsidR="00DA66C6" w:rsidRPr="00314A5A" w:rsidRDefault="00841FA4" w:rsidP="00FD64A2">
      <w:pPr>
        <w:widowControl w:val="0"/>
        <w:spacing w:before="0" w:after="120"/>
        <w:rPr>
          <w:rFonts w:ascii="Arial" w:hAnsi="Arial" w:cs="Arial"/>
          <w:sz w:val="28"/>
          <w:szCs w:val="28"/>
        </w:rPr>
      </w:pPr>
      <w:r w:rsidRPr="00314A5A">
        <w:rPr>
          <w:rFonts w:ascii="Arial" w:hAnsi="Arial" w:cs="Arial"/>
          <w:sz w:val="28"/>
          <w:szCs w:val="28"/>
        </w:rPr>
        <w:lastRenderedPageBreak/>
        <w:t>ANTONIO</w:t>
      </w:r>
      <w:r w:rsidRPr="00314A5A">
        <w:rPr>
          <w:rFonts w:ascii="Arial" w:hAnsi="Arial" w:cs="Arial"/>
          <w:sz w:val="28"/>
          <w:szCs w:val="28"/>
        </w:rPr>
        <w:tab/>
        <w:t>Ma che staie dicenno? Chillo mò è asciuto ‘a puceriale!</w:t>
      </w:r>
    </w:p>
    <w:p w:rsidR="00841FA4" w:rsidRPr="00314A5A" w:rsidRDefault="00841FA4" w:rsidP="00FD64A2">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Errore giudiziario! Era innocente.</w:t>
      </w:r>
    </w:p>
    <w:p w:rsidR="00841FA4" w:rsidRPr="00314A5A" w:rsidRDefault="00841FA4"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Che nuvità: a puceriale tutt</w:t>
      </w:r>
      <w:r w:rsidR="00B94D4B" w:rsidRPr="00314A5A">
        <w:rPr>
          <w:rFonts w:ascii="Arial" w:hAnsi="Arial" w:cs="Arial"/>
          <w:sz w:val="28"/>
          <w:szCs w:val="28"/>
        </w:rPr>
        <w:t>e quante</w:t>
      </w:r>
      <w:r w:rsidRPr="00314A5A">
        <w:rPr>
          <w:rFonts w:ascii="Arial" w:hAnsi="Arial" w:cs="Arial"/>
          <w:sz w:val="28"/>
          <w:szCs w:val="28"/>
        </w:rPr>
        <w:t xml:space="preserve"> </w:t>
      </w:r>
      <w:r w:rsidR="00B150CE" w:rsidRPr="00314A5A">
        <w:rPr>
          <w:rFonts w:ascii="Arial" w:hAnsi="Arial" w:cs="Arial"/>
          <w:sz w:val="28"/>
          <w:szCs w:val="28"/>
        </w:rPr>
        <w:t xml:space="preserve">so’ </w:t>
      </w:r>
      <w:r w:rsidRPr="00314A5A">
        <w:rPr>
          <w:rFonts w:ascii="Arial" w:hAnsi="Arial" w:cs="Arial"/>
          <w:sz w:val="28"/>
          <w:szCs w:val="28"/>
        </w:rPr>
        <w:t>innocenti!</w:t>
      </w:r>
    </w:p>
    <w:p w:rsidR="00841FA4" w:rsidRPr="00314A5A" w:rsidRDefault="00841FA4" w:rsidP="00FD64A2">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 xml:space="preserve">Ma lui </w:t>
      </w:r>
      <w:r w:rsidR="00B150CE" w:rsidRPr="00314A5A">
        <w:rPr>
          <w:rFonts w:ascii="Arial" w:hAnsi="Arial" w:cs="Arial"/>
          <w:sz w:val="28"/>
          <w:szCs w:val="28"/>
        </w:rPr>
        <w:t>lo è veramente</w:t>
      </w:r>
      <w:r w:rsidRPr="00314A5A">
        <w:rPr>
          <w:rFonts w:ascii="Arial" w:hAnsi="Arial" w:cs="Arial"/>
          <w:sz w:val="28"/>
          <w:szCs w:val="28"/>
        </w:rPr>
        <w:t>!</w:t>
      </w:r>
    </w:p>
    <w:p w:rsidR="00841FA4" w:rsidRPr="00314A5A" w:rsidRDefault="00841FA4"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Vuie nun me facite fesso: me state cuntanno ‘nu cuofene ‘e palle; io nun me ne vaco ‘a ccà si nun cacciate ‘o bbestio! </w:t>
      </w:r>
      <w:r w:rsidRPr="00314A5A">
        <w:rPr>
          <w:rFonts w:ascii="Arial" w:hAnsi="Arial" w:cs="Arial"/>
          <w:i/>
          <w:sz w:val="28"/>
          <w:szCs w:val="28"/>
        </w:rPr>
        <w:t xml:space="preserve">(caccia la pistola e si allontana da Elena) </w:t>
      </w:r>
      <w:r w:rsidRPr="00314A5A">
        <w:rPr>
          <w:rFonts w:ascii="Arial" w:hAnsi="Arial" w:cs="Arial"/>
          <w:sz w:val="28"/>
          <w:szCs w:val="28"/>
        </w:rPr>
        <w:t>‘Sta vota nun me faie fesso: ‘o fierro nun se tocca!</w:t>
      </w:r>
    </w:p>
    <w:p w:rsidR="00841FA4" w:rsidRPr="00314A5A" w:rsidRDefault="00841FA4"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Sentite, signor malommo, facciamo una cosa: voi posate la pistola e ve ne andate</w:t>
      </w:r>
      <w:r w:rsidR="00144BEF" w:rsidRPr="00314A5A">
        <w:rPr>
          <w:rFonts w:ascii="Arial" w:hAnsi="Arial" w:cs="Arial"/>
          <w:sz w:val="28"/>
          <w:szCs w:val="28"/>
        </w:rPr>
        <w:t xml:space="preserve"> ed io faccio finta che non siate proprio venuto ed evito di denunciarvi.</w:t>
      </w:r>
    </w:p>
    <w:p w:rsidR="00394C74" w:rsidRPr="00314A5A" w:rsidRDefault="00394C74"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A chi vuo’ denuncia’?</w:t>
      </w:r>
    </w:p>
    <w:p w:rsidR="00483FB2"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Pr="00314A5A">
        <w:rPr>
          <w:rFonts w:ascii="Arial" w:hAnsi="Arial" w:cs="Arial"/>
          <w:i/>
          <w:sz w:val="28"/>
          <w:szCs w:val="28"/>
        </w:rPr>
        <w:t>(</w:t>
      </w:r>
      <w:r w:rsidR="00314A5A" w:rsidRPr="00314A5A">
        <w:rPr>
          <w:rFonts w:ascii="Arial" w:hAnsi="Arial" w:cs="Arial"/>
          <w:i/>
          <w:sz w:val="28"/>
          <w:szCs w:val="28"/>
        </w:rPr>
        <w:t>entra da destra</w:t>
      </w:r>
      <w:r w:rsidRPr="00314A5A">
        <w:rPr>
          <w:rFonts w:ascii="Arial" w:hAnsi="Arial" w:cs="Arial"/>
          <w:i/>
          <w:sz w:val="28"/>
          <w:szCs w:val="28"/>
        </w:rPr>
        <w:t xml:space="preserve">) </w:t>
      </w:r>
      <w:r w:rsidRPr="00314A5A">
        <w:rPr>
          <w:rFonts w:ascii="Arial" w:hAnsi="Arial" w:cs="Arial"/>
          <w:sz w:val="28"/>
          <w:szCs w:val="28"/>
        </w:rPr>
        <w:t>A te!</w:t>
      </w:r>
    </w:p>
    <w:p w:rsidR="00483FB2"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Ma… tu… che ce faie </w:t>
      </w:r>
      <w:r w:rsidR="00B150CE" w:rsidRPr="00314A5A">
        <w:rPr>
          <w:rFonts w:ascii="Arial" w:hAnsi="Arial" w:cs="Arial"/>
          <w:sz w:val="28"/>
          <w:szCs w:val="28"/>
        </w:rPr>
        <w:t xml:space="preserve">tu </w:t>
      </w:r>
      <w:r w:rsidRPr="00314A5A">
        <w:rPr>
          <w:rFonts w:ascii="Arial" w:hAnsi="Arial" w:cs="Arial"/>
          <w:sz w:val="28"/>
          <w:szCs w:val="28"/>
        </w:rPr>
        <w:t>ccà ‘ncoppa?</w:t>
      </w:r>
    </w:p>
    <w:p w:rsidR="00483FB2"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Ci abito!</w:t>
      </w:r>
    </w:p>
    <w:p w:rsidR="00483FB2"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(realizza) </w:t>
      </w:r>
      <w:r w:rsidRPr="00314A5A">
        <w:rPr>
          <w:rFonts w:ascii="Arial" w:hAnsi="Arial" w:cs="Arial"/>
          <w:sz w:val="28"/>
          <w:szCs w:val="28"/>
        </w:rPr>
        <w:t>Allora… neh, fetento’ me vulive fa’ fesso? Caccia subbeto ‘e vintemila euro si no te sparo!</w:t>
      </w:r>
    </w:p>
    <w:p w:rsidR="00483FB2"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Non ci penso nemmeno!</w:t>
      </w:r>
    </w:p>
    <w:p w:rsidR="00483FB2"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Ah sì? Allora nun ce sta bisogno ‘e te spara’, ce pensa ‘o boss </w:t>
      </w:r>
      <w:r w:rsidR="00B77826" w:rsidRPr="00314A5A">
        <w:rPr>
          <w:rFonts w:ascii="Arial" w:hAnsi="Arial" w:cs="Arial"/>
          <w:sz w:val="28"/>
          <w:szCs w:val="28"/>
        </w:rPr>
        <w:t>a</w:t>
      </w:r>
      <w:r w:rsidRPr="00314A5A">
        <w:rPr>
          <w:rFonts w:ascii="Arial" w:hAnsi="Arial" w:cs="Arial"/>
          <w:sz w:val="28"/>
          <w:szCs w:val="28"/>
        </w:rPr>
        <w:t xml:space="preserve"> fa</w:t>
      </w:r>
      <w:r w:rsidR="00B77826" w:rsidRPr="00314A5A">
        <w:rPr>
          <w:rFonts w:ascii="Arial" w:hAnsi="Arial" w:cs="Arial"/>
          <w:sz w:val="28"/>
          <w:szCs w:val="28"/>
        </w:rPr>
        <w:t>rte</w:t>
      </w:r>
      <w:r w:rsidRPr="00314A5A">
        <w:rPr>
          <w:rFonts w:ascii="Arial" w:hAnsi="Arial" w:cs="Arial"/>
          <w:sz w:val="28"/>
          <w:szCs w:val="28"/>
        </w:rPr>
        <w:t xml:space="preserve"> accidere</w:t>
      </w:r>
      <w:r w:rsidR="00B77826" w:rsidRPr="00314A5A">
        <w:rPr>
          <w:rFonts w:ascii="Arial" w:hAnsi="Arial" w:cs="Arial"/>
          <w:sz w:val="28"/>
          <w:szCs w:val="28"/>
        </w:rPr>
        <w:t>,</w:t>
      </w:r>
      <w:r w:rsidRPr="00314A5A">
        <w:rPr>
          <w:rFonts w:ascii="Arial" w:hAnsi="Arial" w:cs="Arial"/>
          <w:sz w:val="28"/>
          <w:szCs w:val="28"/>
        </w:rPr>
        <w:t xml:space="preserve"> doppo ca lle dico che </w:t>
      </w:r>
      <w:r w:rsidR="00B150CE" w:rsidRPr="00314A5A">
        <w:rPr>
          <w:rFonts w:ascii="Arial" w:hAnsi="Arial" w:cs="Arial"/>
          <w:sz w:val="28"/>
          <w:szCs w:val="28"/>
        </w:rPr>
        <w:t>te tiene</w:t>
      </w:r>
      <w:r w:rsidRPr="00314A5A">
        <w:rPr>
          <w:rFonts w:ascii="Arial" w:hAnsi="Arial" w:cs="Arial"/>
          <w:sz w:val="28"/>
          <w:szCs w:val="28"/>
        </w:rPr>
        <w:t xml:space="preserve"> ‘a mugliera!</w:t>
      </w:r>
    </w:p>
    <w:p w:rsidR="00483FB2"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Paolo, ma che sta dicendo?</w:t>
      </w:r>
    </w:p>
    <w:p w:rsidR="00D23690" w:rsidRPr="00314A5A" w:rsidRDefault="00483FB2" w:rsidP="00FD64A2">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Roberta, è vero; tu conosci la mia storia e sai che tra me e Gaetano c’è rimasto solamente odio; io avrei voluto dirtelo che tra me e Paolo era nato qualcosa, ma lui non ha voluto</w:t>
      </w:r>
      <w:r w:rsidR="00D23690" w:rsidRPr="00314A5A">
        <w:rPr>
          <w:rFonts w:ascii="Arial" w:hAnsi="Arial" w:cs="Arial"/>
          <w:sz w:val="28"/>
          <w:szCs w:val="28"/>
        </w:rPr>
        <w:t>.</w:t>
      </w:r>
    </w:p>
    <w:p w:rsidR="00483FB2" w:rsidRPr="00314A5A" w:rsidRDefault="00D23690" w:rsidP="00FD64A2">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 xml:space="preserve">Non devi scusarti, Paolo è sempre stato un uomo discreto… ma che c’entra </w:t>
      </w:r>
      <w:r w:rsidRPr="00314A5A">
        <w:rPr>
          <w:rFonts w:ascii="Arial" w:hAnsi="Arial" w:cs="Arial"/>
          <w:i/>
          <w:sz w:val="28"/>
          <w:szCs w:val="28"/>
        </w:rPr>
        <w:t xml:space="preserve">(indica Antonio) </w:t>
      </w:r>
      <w:r w:rsidRPr="00314A5A">
        <w:rPr>
          <w:rFonts w:ascii="Arial" w:hAnsi="Arial" w:cs="Arial"/>
          <w:sz w:val="28"/>
          <w:szCs w:val="28"/>
        </w:rPr>
        <w:t>lui in tutto questo?</w:t>
      </w:r>
    </w:p>
    <w:p w:rsidR="00D23690" w:rsidRPr="00314A5A" w:rsidRDefault="00D23690" w:rsidP="00FD64A2">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 xml:space="preserve">Allora non lo hai capito? Questo delinquente, chissà come ha saputo della loro storia e </w:t>
      </w:r>
      <w:r w:rsidR="00B150CE" w:rsidRPr="00314A5A">
        <w:rPr>
          <w:rFonts w:ascii="Arial" w:hAnsi="Arial" w:cs="Arial"/>
          <w:sz w:val="28"/>
          <w:szCs w:val="28"/>
        </w:rPr>
        <w:t>lo sta ricattando</w:t>
      </w:r>
      <w:r w:rsidRPr="00314A5A">
        <w:rPr>
          <w:rFonts w:ascii="Arial" w:hAnsi="Arial" w:cs="Arial"/>
          <w:sz w:val="28"/>
          <w:szCs w:val="28"/>
        </w:rPr>
        <w:t xml:space="preserve">… </w:t>
      </w:r>
      <w:r w:rsidR="00B150CE" w:rsidRPr="00314A5A">
        <w:rPr>
          <w:rFonts w:ascii="Arial" w:hAnsi="Arial" w:cs="Arial"/>
          <w:sz w:val="28"/>
          <w:szCs w:val="28"/>
        </w:rPr>
        <w:t xml:space="preserve"> è vero, Paolo? </w:t>
      </w:r>
      <w:r w:rsidR="00BB2F54" w:rsidRPr="00314A5A">
        <w:rPr>
          <w:rFonts w:ascii="Arial" w:hAnsi="Arial" w:cs="Arial"/>
          <w:sz w:val="28"/>
          <w:szCs w:val="28"/>
        </w:rPr>
        <w:t>Lo</w:t>
      </w:r>
      <w:r w:rsidRPr="00314A5A">
        <w:rPr>
          <w:rFonts w:ascii="Arial" w:hAnsi="Arial" w:cs="Arial"/>
          <w:sz w:val="28"/>
          <w:szCs w:val="28"/>
        </w:rPr>
        <w:t xml:space="preserve"> avevo capito che c’era qualcosa che </w:t>
      </w:r>
      <w:r w:rsidR="00B150CE" w:rsidRPr="00314A5A">
        <w:rPr>
          <w:rFonts w:ascii="Arial" w:hAnsi="Arial" w:cs="Arial"/>
          <w:sz w:val="28"/>
          <w:szCs w:val="28"/>
        </w:rPr>
        <w:t xml:space="preserve">ti </w:t>
      </w:r>
      <w:r w:rsidRPr="00314A5A">
        <w:rPr>
          <w:rFonts w:ascii="Arial" w:hAnsi="Arial" w:cs="Arial"/>
          <w:sz w:val="28"/>
          <w:szCs w:val="28"/>
        </w:rPr>
        <w:t>preoccupa</w:t>
      </w:r>
      <w:r w:rsidR="00B150CE" w:rsidRPr="00314A5A">
        <w:rPr>
          <w:rFonts w:ascii="Arial" w:hAnsi="Arial" w:cs="Arial"/>
          <w:sz w:val="28"/>
          <w:szCs w:val="28"/>
        </w:rPr>
        <w:t>va…</w:t>
      </w:r>
    </w:p>
    <w:p w:rsidR="00D23690" w:rsidRPr="00314A5A" w:rsidRDefault="00D23690" w:rsidP="00FD64A2">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 xml:space="preserve">Gué, basta! </w:t>
      </w:r>
      <w:r w:rsidRPr="00314A5A">
        <w:rPr>
          <w:rFonts w:ascii="Arial" w:hAnsi="Arial" w:cs="Arial"/>
          <w:i/>
          <w:sz w:val="28"/>
          <w:szCs w:val="28"/>
        </w:rPr>
        <w:t xml:space="preserve">(a Paolo) </w:t>
      </w:r>
      <w:r w:rsidRPr="00314A5A">
        <w:rPr>
          <w:rFonts w:ascii="Arial" w:hAnsi="Arial" w:cs="Arial"/>
          <w:sz w:val="28"/>
          <w:szCs w:val="28"/>
        </w:rPr>
        <w:t>T’’o ddico pe’ ll’urdima vota: me daie ‘e vintemila euro o parlo cu’ ‘o boss?</w:t>
      </w:r>
    </w:p>
    <w:p w:rsidR="00D23690" w:rsidRPr="00314A5A" w:rsidRDefault="00D23690" w:rsidP="00FD64A2">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Caro malommo, mi dispiace, ma tu non hai capito niente: Gaetano Capone è stato arrestato perché la polizia ha avuto una segnalazione anonima</w:t>
      </w:r>
      <w:r w:rsidR="00BB2F54" w:rsidRPr="00314A5A">
        <w:rPr>
          <w:rFonts w:ascii="Arial" w:hAnsi="Arial" w:cs="Arial"/>
          <w:sz w:val="28"/>
          <w:szCs w:val="28"/>
        </w:rPr>
        <w:t>,</w:t>
      </w:r>
      <w:r w:rsidRPr="00314A5A">
        <w:rPr>
          <w:rFonts w:ascii="Arial" w:hAnsi="Arial" w:cs="Arial"/>
          <w:sz w:val="28"/>
          <w:szCs w:val="28"/>
        </w:rPr>
        <w:t xml:space="preserve"> che lo </w:t>
      </w:r>
      <w:r w:rsidR="00D07FB6" w:rsidRPr="00314A5A">
        <w:rPr>
          <w:rFonts w:ascii="Arial" w:hAnsi="Arial" w:cs="Arial"/>
          <w:sz w:val="28"/>
          <w:szCs w:val="28"/>
        </w:rPr>
        <w:t>indicava legato a</w:t>
      </w:r>
      <w:r w:rsidRPr="00314A5A">
        <w:rPr>
          <w:rFonts w:ascii="Arial" w:hAnsi="Arial" w:cs="Arial"/>
          <w:sz w:val="28"/>
          <w:szCs w:val="28"/>
        </w:rPr>
        <w:t>l clan dei Calascione; stamattina ha</w:t>
      </w:r>
      <w:r w:rsidR="003630C5" w:rsidRPr="00314A5A">
        <w:rPr>
          <w:rFonts w:ascii="Arial" w:hAnsi="Arial" w:cs="Arial"/>
          <w:sz w:val="28"/>
          <w:szCs w:val="28"/>
        </w:rPr>
        <w:t>n</w:t>
      </w:r>
      <w:r w:rsidR="00D07FB6" w:rsidRPr="00314A5A">
        <w:rPr>
          <w:rFonts w:ascii="Arial" w:hAnsi="Arial" w:cs="Arial"/>
          <w:sz w:val="28"/>
          <w:szCs w:val="28"/>
        </w:rPr>
        <w:t>no</w:t>
      </w:r>
      <w:r w:rsidRPr="00314A5A">
        <w:rPr>
          <w:rFonts w:ascii="Arial" w:hAnsi="Arial" w:cs="Arial"/>
          <w:sz w:val="28"/>
          <w:szCs w:val="28"/>
        </w:rPr>
        <w:t xml:space="preserve"> perquisito i suoi uffici</w:t>
      </w:r>
      <w:r w:rsidR="00D07FB6" w:rsidRPr="00314A5A">
        <w:rPr>
          <w:rFonts w:ascii="Arial" w:hAnsi="Arial" w:cs="Arial"/>
          <w:sz w:val="28"/>
          <w:szCs w:val="28"/>
        </w:rPr>
        <w:t xml:space="preserve"> e, con quello che hanno già trovato e quello che troveranno,</w:t>
      </w:r>
      <w:r w:rsidRPr="00314A5A">
        <w:rPr>
          <w:rFonts w:ascii="Arial" w:hAnsi="Arial" w:cs="Arial"/>
          <w:sz w:val="28"/>
          <w:szCs w:val="28"/>
        </w:rPr>
        <w:t xml:space="preserve"> </w:t>
      </w:r>
      <w:r w:rsidR="00D07FB6" w:rsidRPr="00314A5A">
        <w:rPr>
          <w:rFonts w:ascii="Arial" w:hAnsi="Arial" w:cs="Arial"/>
          <w:sz w:val="28"/>
          <w:szCs w:val="28"/>
        </w:rPr>
        <w:t>lo rinchiuderanno e butteranno</w:t>
      </w:r>
      <w:r w:rsidR="00B150CE" w:rsidRPr="00314A5A">
        <w:rPr>
          <w:rFonts w:ascii="Arial" w:hAnsi="Arial" w:cs="Arial"/>
          <w:sz w:val="28"/>
          <w:szCs w:val="28"/>
        </w:rPr>
        <w:t xml:space="preserve"> via</w:t>
      </w:r>
      <w:r w:rsidR="00D07FB6" w:rsidRPr="00314A5A">
        <w:rPr>
          <w:rFonts w:ascii="Arial" w:hAnsi="Arial" w:cs="Arial"/>
          <w:sz w:val="28"/>
          <w:szCs w:val="28"/>
        </w:rPr>
        <w:t xml:space="preserve"> la chiave.</w:t>
      </w:r>
    </w:p>
    <w:p w:rsidR="00D07FB6" w:rsidRPr="00314A5A" w:rsidRDefault="00D07FB6" w:rsidP="00D07FB6">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Sì, ma quanno venarrà a sape’ c</w:t>
      </w:r>
      <w:r w:rsidR="00B150CE" w:rsidRPr="00314A5A">
        <w:rPr>
          <w:rFonts w:ascii="Arial" w:hAnsi="Arial" w:cs="Arial"/>
          <w:sz w:val="28"/>
          <w:szCs w:val="28"/>
        </w:rPr>
        <w:t>h’’a mugliera</w:t>
      </w:r>
      <w:r w:rsidRPr="00314A5A">
        <w:rPr>
          <w:rFonts w:ascii="Arial" w:hAnsi="Arial" w:cs="Arial"/>
          <w:sz w:val="28"/>
          <w:szCs w:val="28"/>
        </w:rPr>
        <w:t xml:space="preserve"> ll’h</w:t>
      </w:r>
      <w:r w:rsidR="00B150CE" w:rsidRPr="00314A5A">
        <w:rPr>
          <w:rFonts w:ascii="Arial" w:hAnsi="Arial" w:cs="Arial"/>
          <w:sz w:val="28"/>
          <w:szCs w:val="28"/>
        </w:rPr>
        <w:t>a</w:t>
      </w:r>
      <w:r w:rsidRPr="00314A5A">
        <w:rPr>
          <w:rFonts w:ascii="Arial" w:hAnsi="Arial" w:cs="Arial"/>
          <w:sz w:val="28"/>
          <w:szCs w:val="28"/>
        </w:rPr>
        <w:t xml:space="preserve"> mise ‘e ccorne</w:t>
      </w:r>
      <w:r w:rsidR="00B150CE" w:rsidRPr="00314A5A">
        <w:rPr>
          <w:rFonts w:ascii="Arial" w:hAnsi="Arial" w:cs="Arial"/>
          <w:sz w:val="28"/>
          <w:szCs w:val="28"/>
        </w:rPr>
        <w:t xml:space="preserve"> cu te</w:t>
      </w:r>
      <w:r w:rsidRPr="00314A5A">
        <w:rPr>
          <w:rFonts w:ascii="Arial" w:hAnsi="Arial" w:cs="Arial"/>
          <w:sz w:val="28"/>
          <w:szCs w:val="28"/>
        </w:rPr>
        <w:t>, pure ‘a lla dinto te farrà accidere!</w:t>
      </w:r>
    </w:p>
    <w:p w:rsidR="00D07FB6" w:rsidRPr="00314A5A" w:rsidRDefault="00D07FB6" w:rsidP="00D07FB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E continui a non capire niente: </w:t>
      </w:r>
      <w:r w:rsidR="008D53C0" w:rsidRPr="00314A5A">
        <w:rPr>
          <w:rFonts w:ascii="Arial" w:hAnsi="Arial" w:cs="Arial"/>
          <w:sz w:val="28"/>
          <w:szCs w:val="28"/>
        </w:rPr>
        <w:t xml:space="preserve">ora ti spiego meglio: innanzitutto </w:t>
      </w:r>
      <w:r w:rsidRPr="00314A5A">
        <w:rPr>
          <w:rFonts w:ascii="Arial" w:hAnsi="Arial" w:cs="Arial"/>
          <w:sz w:val="28"/>
          <w:szCs w:val="28"/>
        </w:rPr>
        <w:t xml:space="preserve">non </w:t>
      </w:r>
      <w:r w:rsidRPr="00314A5A">
        <w:rPr>
          <w:rFonts w:ascii="Arial" w:hAnsi="Arial" w:cs="Arial"/>
          <w:sz w:val="28"/>
          <w:szCs w:val="28"/>
        </w:rPr>
        <w:lastRenderedPageBreak/>
        <w:t>sono io che devo darti ventimila euro, sei tu che devi restituirmi i trentamila che mi hai estorto!</w:t>
      </w:r>
    </w:p>
    <w:p w:rsidR="00D07FB6" w:rsidRPr="00314A5A" w:rsidRDefault="00D07FB6" w:rsidP="00D07FB6">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(ride di gusto) </w:t>
      </w:r>
      <w:r w:rsidRPr="00314A5A">
        <w:rPr>
          <w:rFonts w:ascii="Arial" w:hAnsi="Arial" w:cs="Arial"/>
          <w:sz w:val="28"/>
          <w:szCs w:val="28"/>
        </w:rPr>
        <w:t>Ma allora si proprio scemo?</w:t>
      </w:r>
    </w:p>
    <w:p w:rsidR="00D07FB6" w:rsidRPr="00314A5A" w:rsidRDefault="00D07FB6" w:rsidP="00D07FB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r>
      <w:r w:rsidR="00100856" w:rsidRPr="00314A5A">
        <w:rPr>
          <w:rFonts w:ascii="Arial" w:hAnsi="Arial" w:cs="Arial"/>
          <w:sz w:val="28"/>
          <w:szCs w:val="28"/>
        </w:rPr>
        <w:t>Ridi pure finché puoi, perché fra un minuto non riderai più!</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Overo? E sentimmo, pecché?</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Perché non sarai tu a far sapere qualcosa al boss, ma sarò io!</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(continua a ridere) </w:t>
      </w:r>
      <w:r w:rsidRPr="00314A5A">
        <w:rPr>
          <w:rFonts w:ascii="Arial" w:hAnsi="Arial" w:cs="Arial"/>
          <w:sz w:val="28"/>
          <w:szCs w:val="28"/>
        </w:rPr>
        <w:t>Lle dice ca l’hê miso ‘e ccorne?</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 xml:space="preserve">No, caro malommo, gli dico che la soffiata che ha avuto la polizia, </w:t>
      </w:r>
      <w:r w:rsidR="00314A5A" w:rsidRPr="00314A5A">
        <w:rPr>
          <w:rFonts w:ascii="Arial" w:hAnsi="Arial" w:cs="Arial"/>
          <w:sz w:val="28"/>
          <w:szCs w:val="28"/>
        </w:rPr>
        <w:t>l’ha fatta un certo Antonio Cuozzo detto ‘o malommo</w:t>
      </w:r>
      <w:r w:rsidRPr="00314A5A">
        <w:rPr>
          <w:rFonts w:ascii="Arial" w:hAnsi="Arial" w:cs="Arial"/>
          <w:sz w:val="28"/>
          <w:szCs w:val="28"/>
        </w:rPr>
        <w:t xml:space="preserve">! Vedrai come farà presto il boss a farti fare una </w:t>
      </w:r>
      <w:r w:rsidR="008D53C0" w:rsidRPr="00314A5A">
        <w:rPr>
          <w:rFonts w:ascii="Arial" w:hAnsi="Arial" w:cs="Arial"/>
          <w:sz w:val="28"/>
          <w:szCs w:val="28"/>
        </w:rPr>
        <w:t xml:space="preserve">bella </w:t>
      </w:r>
      <w:r w:rsidRPr="00314A5A">
        <w:rPr>
          <w:rFonts w:ascii="Arial" w:hAnsi="Arial" w:cs="Arial"/>
          <w:sz w:val="28"/>
          <w:szCs w:val="28"/>
        </w:rPr>
        <w:t>fine!</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r>
      <w:r w:rsidRPr="00314A5A">
        <w:rPr>
          <w:rFonts w:ascii="Arial" w:hAnsi="Arial" w:cs="Arial"/>
          <w:i/>
          <w:sz w:val="28"/>
          <w:szCs w:val="28"/>
        </w:rPr>
        <w:t xml:space="preserve">(attonito) </w:t>
      </w:r>
      <w:r w:rsidRPr="00314A5A">
        <w:rPr>
          <w:rFonts w:ascii="Arial" w:hAnsi="Arial" w:cs="Arial"/>
          <w:sz w:val="28"/>
          <w:szCs w:val="28"/>
        </w:rPr>
        <w:t xml:space="preserve">No, </w:t>
      </w:r>
      <w:r w:rsidR="00B150CE" w:rsidRPr="00314A5A">
        <w:rPr>
          <w:rFonts w:ascii="Arial" w:hAnsi="Arial" w:cs="Arial"/>
          <w:sz w:val="28"/>
          <w:szCs w:val="28"/>
        </w:rPr>
        <w:t xml:space="preserve">nun po’ essere, </w:t>
      </w:r>
      <w:r w:rsidRPr="00314A5A">
        <w:rPr>
          <w:rFonts w:ascii="Arial" w:hAnsi="Arial" w:cs="Arial"/>
          <w:sz w:val="28"/>
          <w:szCs w:val="28"/>
        </w:rPr>
        <w:t>chillo nun ce crede…</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Ne sei convinto? Allora posso procedere?</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No… aspetta… ma chisto è ‘nu ricatto!</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E pecché, ‘o tuoio che era?</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ANTONIO</w:t>
      </w:r>
      <w:r w:rsidRPr="00314A5A">
        <w:rPr>
          <w:rFonts w:ascii="Arial" w:hAnsi="Arial" w:cs="Arial"/>
          <w:sz w:val="28"/>
          <w:szCs w:val="28"/>
        </w:rPr>
        <w:tab/>
        <w:t>Ma io so’ ‘nu delinquente</w:t>
      </w:r>
      <w:r w:rsidR="00314A5A" w:rsidRPr="00314A5A">
        <w:rPr>
          <w:rFonts w:ascii="Arial" w:hAnsi="Arial" w:cs="Arial"/>
          <w:sz w:val="28"/>
          <w:szCs w:val="28"/>
        </w:rPr>
        <w:t>,</w:t>
      </w:r>
      <w:r w:rsidRPr="00314A5A">
        <w:rPr>
          <w:rFonts w:ascii="Arial" w:hAnsi="Arial" w:cs="Arial"/>
          <w:sz w:val="28"/>
          <w:szCs w:val="28"/>
        </w:rPr>
        <w:t xml:space="preserve"> ‘e pozzo fa’</w:t>
      </w:r>
      <w:r w:rsidR="00912AA8" w:rsidRPr="00314A5A">
        <w:rPr>
          <w:rFonts w:ascii="Arial" w:hAnsi="Arial" w:cs="Arial"/>
          <w:sz w:val="28"/>
          <w:szCs w:val="28"/>
        </w:rPr>
        <w:t xml:space="preserve"> ‘e ricatte;</w:t>
      </w:r>
      <w:r w:rsidRPr="00314A5A">
        <w:rPr>
          <w:rFonts w:ascii="Arial" w:hAnsi="Arial" w:cs="Arial"/>
          <w:sz w:val="28"/>
          <w:szCs w:val="28"/>
        </w:rPr>
        <w:t xml:space="preserve"> tu si ‘na perzona </w:t>
      </w:r>
      <w:r w:rsidR="00B150CE" w:rsidRPr="00314A5A">
        <w:rPr>
          <w:rFonts w:ascii="Arial" w:hAnsi="Arial" w:cs="Arial"/>
          <w:sz w:val="28"/>
          <w:szCs w:val="28"/>
        </w:rPr>
        <w:t>perbene,</w:t>
      </w:r>
      <w:r w:rsidRPr="00314A5A">
        <w:rPr>
          <w:rFonts w:ascii="Arial" w:hAnsi="Arial" w:cs="Arial"/>
          <w:sz w:val="28"/>
          <w:szCs w:val="28"/>
        </w:rPr>
        <w:t xml:space="preserve"> nun me può ricatta’…</w:t>
      </w:r>
    </w:p>
    <w:p w:rsidR="00100856" w:rsidRPr="00314A5A" w:rsidRDefault="00100856" w:rsidP="00D07FB6">
      <w:pPr>
        <w:widowControl w:val="0"/>
        <w:spacing w:before="0" w:after="120"/>
        <w:rPr>
          <w:rFonts w:ascii="Arial" w:hAnsi="Arial" w:cs="Arial"/>
          <w:sz w:val="28"/>
          <w:szCs w:val="28"/>
        </w:rPr>
      </w:pPr>
      <w:r w:rsidRPr="00314A5A">
        <w:rPr>
          <w:rFonts w:ascii="Arial" w:hAnsi="Arial" w:cs="Arial"/>
          <w:sz w:val="28"/>
          <w:szCs w:val="28"/>
        </w:rPr>
        <w:t>PAOLO</w:t>
      </w:r>
      <w:r w:rsidRPr="00314A5A">
        <w:rPr>
          <w:rFonts w:ascii="Arial" w:hAnsi="Arial" w:cs="Arial"/>
          <w:sz w:val="28"/>
          <w:szCs w:val="28"/>
        </w:rPr>
        <w:tab/>
        <w:t>Io? Ancora non mi conosci, non sai di che cosa sono capace; ti do 24 ore di tempo, se entro domani a quest’ora non mi porti i trentamila euro, faccio arrivare la soffiata a Gaetano Capone.</w:t>
      </w:r>
    </w:p>
    <w:p w:rsidR="00100856" w:rsidRPr="00314A5A" w:rsidRDefault="00100856" w:rsidP="00D07FB6">
      <w:pPr>
        <w:widowControl w:val="0"/>
        <w:spacing w:before="0" w:after="120"/>
        <w:rPr>
          <w:rFonts w:ascii="Arial" w:hAnsi="Arial" w:cs="Arial"/>
          <w:i/>
          <w:sz w:val="28"/>
          <w:szCs w:val="28"/>
        </w:rPr>
      </w:pPr>
      <w:r w:rsidRPr="00314A5A">
        <w:rPr>
          <w:rFonts w:ascii="Arial" w:hAnsi="Arial" w:cs="Arial"/>
          <w:sz w:val="28"/>
          <w:szCs w:val="28"/>
        </w:rPr>
        <w:t>ANTONIO</w:t>
      </w:r>
      <w:r w:rsidRPr="00314A5A">
        <w:rPr>
          <w:rFonts w:ascii="Arial" w:hAnsi="Arial" w:cs="Arial"/>
          <w:sz w:val="28"/>
          <w:szCs w:val="28"/>
        </w:rPr>
        <w:tab/>
        <w:t xml:space="preserve">Sì, va bene, nun è succieso niente… </w:t>
      </w:r>
      <w:r w:rsidR="009130BD" w:rsidRPr="00314A5A">
        <w:rPr>
          <w:rFonts w:ascii="Arial" w:hAnsi="Arial" w:cs="Arial"/>
          <w:sz w:val="28"/>
          <w:szCs w:val="28"/>
        </w:rPr>
        <w:t xml:space="preserve">stesso </w:t>
      </w:r>
      <w:r w:rsidRPr="00314A5A">
        <w:rPr>
          <w:rFonts w:ascii="Arial" w:hAnsi="Arial" w:cs="Arial"/>
          <w:sz w:val="28"/>
          <w:szCs w:val="28"/>
        </w:rPr>
        <w:t>mò ‘e vvaco a piglia’ e t’’e porto</w:t>
      </w:r>
      <w:r w:rsidR="009130BD" w:rsidRPr="00314A5A">
        <w:rPr>
          <w:rFonts w:ascii="Arial" w:hAnsi="Arial" w:cs="Arial"/>
          <w:sz w:val="28"/>
          <w:szCs w:val="28"/>
        </w:rPr>
        <w:t>… io vaco… m’arraccumanno n</w:t>
      </w:r>
      <w:r w:rsidR="00912AA8" w:rsidRPr="00314A5A">
        <w:rPr>
          <w:rFonts w:ascii="Arial" w:hAnsi="Arial" w:cs="Arial"/>
          <w:sz w:val="28"/>
          <w:szCs w:val="28"/>
        </w:rPr>
        <w:t>u</w:t>
      </w:r>
      <w:r w:rsidR="009130BD" w:rsidRPr="00314A5A">
        <w:rPr>
          <w:rFonts w:ascii="Arial" w:hAnsi="Arial" w:cs="Arial"/>
          <w:sz w:val="28"/>
          <w:szCs w:val="28"/>
        </w:rPr>
        <w:t xml:space="preserve">n fa’ </w:t>
      </w:r>
      <w:r w:rsidR="003019FA" w:rsidRPr="00314A5A">
        <w:rPr>
          <w:rFonts w:ascii="Arial" w:hAnsi="Arial" w:cs="Arial"/>
          <w:sz w:val="28"/>
          <w:szCs w:val="28"/>
        </w:rPr>
        <w:t>fessarie…</w:t>
      </w:r>
      <w:r w:rsidR="009130BD" w:rsidRPr="00314A5A">
        <w:rPr>
          <w:rFonts w:ascii="Arial" w:hAnsi="Arial" w:cs="Arial"/>
          <w:sz w:val="28"/>
          <w:szCs w:val="28"/>
        </w:rPr>
        <w:t xml:space="preserve"> io vengo subbeto! </w:t>
      </w:r>
      <w:r w:rsidR="009130BD" w:rsidRPr="00314A5A">
        <w:rPr>
          <w:rFonts w:ascii="Arial" w:hAnsi="Arial" w:cs="Arial"/>
          <w:i/>
          <w:sz w:val="28"/>
          <w:szCs w:val="28"/>
        </w:rPr>
        <w:t xml:space="preserve">(via </w:t>
      </w:r>
      <w:r w:rsidR="009234A5" w:rsidRPr="00314A5A">
        <w:rPr>
          <w:rFonts w:ascii="Arial" w:hAnsi="Arial" w:cs="Arial"/>
          <w:i/>
          <w:sz w:val="28"/>
          <w:szCs w:val="28"/>
        </w:rPr>
        <w:t>dalla porta sul fondo</w:t>
      </w:r>
      <w:r w:rsidR="009130BD" w:rsidRPr="00314A5A">
        <w:rPr>
          <w:rFonts w:ascii="Arial" w:hAnsi="Arial" w:cs="Arial"/>
          <w:i/>
          <w:sz w:val="28"/>
          <w:szCs w:val="28"/>
        </w:rPr>
        <w:t>)</w:t>
      </w:r>
    </w:p>
    <w:p w:rsidR="009130BD" w:rsidRPr="00314A5A" w:rsidRDefault="009130BD" w:rsidP="00D07FB6">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Sei stato grande Paolo!</w:t>
      </w:r>
    </w:p>
    <w:p w:rsidR="009130BD" w:rsidRPr="00314A5A" w:rsidRDefault="009130BD" w:rsidP="00D07FB6">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E bravo lo zio, ha superato le nipoti nel terrorizzare ‘o malommo!</w:t>
      </w:r>
    </w:p>
    <w:p w:rsidR="009130BD" w:rsidRPr="00314A5A" w:rsidRDefault="009130BD" w:rsidP="00D07FB6">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r>
      <w:r w:rsidR="00BB2F54" w:rsidRPr="00314A5A">
        <w:rPr>
          <w:rFonts w:ascii="Arial" w:hAnsi="Arial" w:cs="Arial"/>
          <w:sz w:val="28"/>
          <w:szCs w:val="28"/>
        </w:rPr>
        <w:t>Sì, ma l</w:t>
      </w:r>
      <w:r w:rsidRPr="00314A5A">
        <w:rPr>
          <w:rFonts w:ascii="Arial" w:hAnsi="Arial" w:cs="Arial"/>
          <w:sz w:val="28"/>
          <w:szCs w:val="28"/>
        </w:rPr>
        <w:t xml:space="preserve">a cosa più importante </w:t>
      </w:r>
      <w:r w:rsidR="00B150CE" w:rsidRPr="00314A5A">
        <w:rPr>
          <w:rFonts w:ascii="Arial" w:hAnsi="Arial" w:cs="Arial"/>
          <w:sz w:val="28"/>
          <w:szCs w:val="28"/>
        </w:rPr>
        <w:t xml:space="preserve">di tutte </w:t>
      </w:r>
      <w:r w:rsidRPr="00314A5A">
        <w:rPr>
          <w:rFonts w:ascii="Arial" w:hAnsi="Arial" w:cs="Arial"/>
          <w:sz w:val="28"/>
          <w:szCs w:val="28"/>
        </w:rPr>
        <w:t>è un’altra</w:t>
      </w:r>
      <w:r w:rsidR="003019FA" w:rsidRPr="00314A5A">
        <w:rPr>
          <w:rFonts w:ascii="Arial" w:hAnsi="Arial" w:cs="Arial"/>
          <w:sz w:val="28"/>
          <w:szCs w:val="28"/>
        </w:rPr>
        <w:t>:</w:t>
      </w:r>
      <w:r w:rsidRPr="00314A5A">
        <w:rPr>
          <w:rFonts w:ascii="Arial" w:hAnsi="Arial" w:cs="Arial"/>
          <w:sz w:val="28"/>
          <w:szCs w:val="28"/>
        </w:rPr>
        <w:t xml:space="preserve"> Raffaella, che ne pensi della reazione di Camilla? </w:t>
      </w:r>
      <w:r w:rsidR="003019FA" w:rsidRPr="00314A5A">
        <w:rPr>
          <w:rFonts w:ascii="Arial" w:hAnsi="Arial" w:cs="Arial"/>
          <w:sz w:val="28"/>
          <w:szCs w:val="28"/>
        </w:rPr>
        <w:t>Cred</w:t>
      </w:r>
      <w:r w:rsidRPr="00314A5A">
        <w:rPr>
          <w:rFonts w:ascii="Arial" w:hAnsi="Arial" w:cs="Arial"/>
          <w:sz w:val="28"/>
          <w:szCs w:val="28"/>
        </w:rPr>
        <w:t xml:space="preserve">i che </w:t>
      </w:r>
      <w:r w:rsidR="00B150CE" w:rsidRPr="00314A5A">
        <w:rPr>
          <w:rFonts w:ascii="Arial" w:hAnsi="Arial" w:cs="Arial"/>
          <w:sz w:val="28"/>
          <w:szCs w:val="28"/>
        </w:rPr>
        <w:t>stia guarendo</w:t>
      </w:r>
      <w:r w:rsidRPr="00314A5A">
        <w:rPr>
          <w:rFonts w:ascii="Arial" w:hAnsi="Arial" w:cs="Arial"/>
          <w:sz w:val="28"/>
          <w:szCs w:val="28"/>
        </w:rPr>
        <w:t>?</w:t>
      </w:r>
    </w:p>
    <w:p w:rsidR="009130BD" w:rsidRPr="00314A5A" w:rsidRDefault="009130BD" w:rsidP="00D07FB6">
      <w:pPr>
        <w:widowControl w:val="0"/>
        <w:spacing w:before="0" w:after="120"/>
        <w:rPr>
          <w:rFonts w:ascii="Arial" w:hAnsi="Arial" w:cs="Arial"/>
          <w:sz w:val="28"/>
          <w:szCs w:val="28"/>
        </w:rPr>
      </w:pPr>
      <w:r w:rsidRPr="00314A5A">
        <w:rPr>
          <w:rFonts w:ascii="Arial" w:hAnsi="Arial" w:cs="Arial"/>
          <w:sz w:val="28"/>
          <w:szCs w:val="28"/>
        </w:rPr>
        <w:t>RAFFAELLA</w:t>
      </w:r>
      <w:r w:rsidRPr="00314A5A">
        <w:rPr>
          <w:rFonts w:ascii="Arial" w:hAnsi="Arial" w:cs="Arial"/>
          <w:sz w:val="28"/>
          <w:szCs w:val="28"/>
        </w:rPr>
        <w:tab/>
        <w:t>Penso proprio di sì!</w:t>
      </w:r>
    </w:p>
    <w:p w:rsidR="009130BD" w:rsidRPr="00314A5A" w:rsidRDefault="009130BD" w:rsidP="00D07FB6">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00C53FF3" w:rsidRPr="00314A5A">
        <w:rPr>
          <w:rFonts w:ascii="Arial" w:hAnsi="Arial" w:cs="Arial"/>
          <w:sz w:val="28"/>
          <w:szCs w:val="28"/>
        </w:rPr>
        <w:t>Sarebbe fantastico, la fine di un incubo… ma s</w:t>
      </w:r>
      <w:r w:rsidRPr="00314A5A">
        <w:rPr>
          <w:rFonts w:ascii="Arial" w:hAnsi="Arial" w:cs="Arial"/>
          <w:sz w:val="28"/>
          <w:szCs w:val="28"/>
        </w:rPr>
        <w:t>ei sicura?</w:t>
      </w:r>
    </w:p>
    <w:p w:rsidR="009130BD" w:rsidRPr="00314A5A" w:rsidRDefault="009130BD" w:rsidP="00D07FB6">
      <w:pPr>
        <w:widowControl w:val="0"/>
        <w:spacing w:before="0" w:after="120"/>
        <w:rPr>
          <w:rFonts w:ascii="Arial" w:hAnsi="Arial" w:cs="Arial"/>
          <w:i/>
          <w:sz w:val="28"/>
          <w:szCs w:val="28"/>
        </w:rPr>
      </w:pPr>
      <w:r w:rsidRPr="00314A5A">
        <w:rPr>
          <w:rFonts w:ascii="Arial" w:hAnsi="Arial" w:cs="Arial"/>
          <w:sz w:val="28"/>
          <w:szCs w:val="28"/>
        </w:rPr>
        <w:t>RAFFAELLA</w:t>
      </w:r>
      <w:r w:rsidRPr="00314A5A">
        <w:rPr>
          <w:rFonts w:ascii="Arial" w:hAnsi="Arial" w:cs="Arial"/>
          <w:sz w:val="28"/>
          <w:szCs w:val="28"/>
        </w:rPr>
        <w:tab/>
        <w:t xml:space="preserve">Abbastanza: l’amore è la medicina più efficace! </w:t>
      </w:r>
      <w:r w:rsidRPr="00314A5A">
        <w:rPr>
          <w:rFonts w:ascii="Arial" w:hAnsi="Arial" w:cs="Arial"/>
          <w:i/>
          <w:sz w:val="28"/>
          <w:szCs w:val="28"/>
        </w:rPr>
        <w:t>(bussano alla porta)</w:t>
      </w:r>
    </w:p>
    <w:p w:rsidR="009130BD" w:rsidRPr="00314A5A" w:rsidRDefault="009130BD" w:rsidP="009130BD">
      <w:pPr>
        <w:widowControl w:val="0"/>
        <w:spacing w:before="0" w:after="120"/>
        <w:rPr>
          <w:rFonts w:ascii="Arial" w:hAnsi="Arial" w:cs="Arial"/>
          <w:i/>
          <w:sz w:val="28"/>
          <w:szCs w:val="28"/>
        </w:rPr>
      </w:pPr>
      <w:r w:rsidRPr="00314A5A">
        <w:rPr>
          <w:rFonts w:ascii="Arial" w:hAnsi="Arial" w:cs="Arial"/>
          <w:sz w:val="28"/>
          <w:szCs w:val="28"/>
        </w:rPr>
        <w:t>ELENA</w:t>
      </w:r>
      <w:r w:rsidRPr="00314A5A">
        <w:rPr>
          <w:rFonts w:ascii="Arial" w:hAnsi="Arial" w:cs="Arial"/>
          <w:sz w:val="28"/>
          <w:szCs w:val="28"/>
        </w:rPr>
        <w:tab/>
        <w:t xml:space="preserve">Come al solito va ad aprire la cameriera… </w:t>
      </w:r>
      <w:r w:rsidRPr="00314A5A">
        <w:rPr>
          <w:rFonts w:ascii="Arial" w:hAnsi="Arial" w:cs="Arial"/>
          <w:i/>
          <w:sz w:val="28"/>
          <w:szCs w:val="28"/>
        </w:rPr>
        <w:t>(va ad aprire)</w:t>
      </w:r>
    </w:p>
    <w:p w:rsidR="009130BD" w:rsidRPr="00314A5A" w:rsidRDefault="009130BD" w:rsidP="009130BD">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t>Buon giorno, signorina, possiamo entrare?</w:t>
      </w:r>
    </w:p>
    <w:p w:rsidR="009130BD" w:rsidRPr="00314A5A" w:rsidRDefault="009130BD" w:rsidP="009130BD">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Prego accomodatevi…</w:t>
      </w:r>
    </w:p>
    <w:p w:rsidR="009130BD" w:rsidRPr="00314A5A" w:rsidRDefault="009130BD" w:rsidP="009130BD">
      <w:pPr>
        <w:widowControl w:val="0"/>
        <w:spacing w:before="0" w:after="120"/>
        <w:rPr>
          <w:rFonts w:ascii="Arial" w:hAnsi="Arial" w:cs="Arial"/>
          <w:sz w:val="28"/>
          <w:szCs w:val="28"/>
        </w:rPr>
      </w:pPr>
      <w:r w:rsidRPr="00314A5A">
        <w:rPr>
          <w:rFonts w:ascii="Arial" w:hAnsi="Arial" w:cs="Arial"/>
          <w:caps/>
          <w:sz w:val="28"/>
          <w:szCs w:val="28"/>
        </w:rPr>
        <w:t>ATTILIO</w:t>
      </w:r>
      <w:r w:rsidRPr="00314A5A">
        <w:rPr>
          <w:rFonts w:ascii="Arial" w:hAnsi="Arial" w:cs="Arial"/>
          <w:caps/>
          <w:sz w:val="28"/>
          <w:szCs w:val="28"/>
        </w:rPr>
        <w:tab/>
      </w:r>
      <w:r w:rsidRPr="00314A5A">
        <w:rPr>
          <w:rFonts w:ascii="Arial" w:hAnsi="Arial" w:cs="Arial"/>
          <w:i/>
          <w:caps/>
          <w:sz w:val="28"/>
          <w:szCs w:val="28"/>
        </w:rPr>
        <w:t>(</w:t>
      </w:r>
      <w:r w:rsidRPr="00314A5A">
        <w:rPr>
          <w:rFonts w:ascii="Arial" w:hAnsi="Arial" w:cs="Arial"/>
          <w:i/>
          <w:sz w:val="28"/>
          <w:szCs w:val="28"/>
        </w:rPr>
        <w:t xml:space="preserve">entra con </w:t>
      </w:r>
      <w:r w:rsidR="00B25994" w:rsidRPr="00314A5A">
        <w:rPr>
          <w:rFonts w:ascii="Arial" w:hAnsi="Arial" w:cs="Arial"/>
          <w:i/>
          <w:sz w:val="28"/>
          <w:szCs w:val="28"/>
        </w:rPr>
        <w:t>P</w:t>
      </w:r>
      <w:r w:rsidRPr="00314A5A">
        <w:rPr>
          <w:rFonts w:ascii="Arial" w:hAnsi="Arial" w:cs="Arial"/>
          <w:i/>
          <w:sz w:val="28"/>
          <w:szCs w:val="28"/>
        </w:rPr>
        <w:t>almira</w:t>
      </w:r>
      <w:r w:rsidRPr="00314A5A">
        <w:rPr>
          <w:rFonts w:ascii="Arial" w:hAnsi="Arial" w:cs="Arial"/>
          <w:i/>
          <w:caps/>
          <w:sz w:val="28"/>
          <w:szCs w:val="28"/>
        </w:rPr>
        <w:t>)</w:t>
      </w:r>
      <w:r w:rsidR="00B25994" w:rsidRPr="00314A5A">
        <w:rPr>
          <w:rFonts w:ascii="Arial" w:hAnsi="Arial" w:cs="Arial"/>
          <w:caps/>
          <w:sz w:val="28"/>
          <w:szCs w:val="28"/>
        </w:rPr>
        <w:t xml:space="preserve"> </w:t>
      </w:r>
      <w:r w:rsidR="00B25994" w:rsidRPr="00314A5A">
        <w:rPr>
          <w:rFonts w:ascii="Arial" w:hAnsi="Arial" w:cs="Arial"/>
          <w:sz w:val="28"/>
          <w:szCs w:val="28"/>
        </w:rPr>
        <w:t>Buongiorno, disturbiamo?</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Ma no, prego… è un piacere che siate tornati dopo quello che è successo la volta scorsa!</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r>
      <w:r w:rsidR="00C53FF3" w:rsidRPr="00314A5A">
        <w:rPr>
          <w:rFonts w:ascii="Arial" w:hAnsi="Arial" w:cs="Arial"/>
          <w:i/>
          <w:sz w:val="28"/>
          <w:szCs w:val="28"/>
        </w:rPr>
        <w:t xml:space="preserve">(indispettita) </w:t>
      </w:r>
      <w:r w:rsidR="00C53FF3" w:rsidRPr="00314A5A">
        <w:rPr>
          <w:rFonts w:ascii="Arial" w:hAnsi="Arial" w:cs="Arial"/>
          <w:sz w:val="28"/>
          <w:szCs w:val="28"/>
        </w:rPr>
        <w:t>Noi</w:t>
      </w:r>
      <w:r w:rsidRPr="00314A5A">
        <w:rPr>
          <w:rFonts w:ascii="Arial" w:hAnsi="Arial" w:cs="Arial"/>
          <w:sz w:val="28"/>
          <w:szCs w:val="28"/>
        </w:rPr>
        <w:t xml:space="preserve"> proprio per quello siamo tornati.</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r>
      <w:r w:rsidRPr="00314A5A">
        <w:rPr>
          <w:rFonts w:ascii="Arial" w:hAnsi="Arial" w:cs="Arial"/>
          <w:i/>
          <w:sz w:val="28"/>
          <w:szCs w:val="28"/>
        </w:rPr>
        <w:t xml:space="preserve">(preoccupata) </w:t>
      </w:r>
      <w:r w:rsidRPr="00314A5A">
        <w:rPr>
          <w:rFonts w:ascii="Arial" w:hAnsi="Arial" w:cs="Arial"/>
          <w:sz w:val="28"/>
          <w:szCs w:val="28"/>
        </w:rPr>
        <w:t>Noi siamo molto dispiaciuti per l’inconveniente… se per caso avete pensato di denunciare il fatto</w:t>
      </w:r>
      <w:r w:rsidR="0045024E" w:rsidRPr="00314A5A">
        <w:rPr>
          <w:rFonts w:ascii="Arial" w:hAnsi="Arial" w:cs="Arial"/>
          <w:sz w:val="28"/>
          <w:szCs w:val="28"/>
        </w:rPr>
        <w:t>,</w:t>
      </w:r>
      <w:r w:rsidRPr="00314A5A">
        <w:rPr>
          <w:rFonts w:ascii="Arial" w:hAnsi="Arial" w:cs="Arial"/>
          <w:sz w:val="28"/>
          <w:szCs w:val="28"/>
        </w:rPr>
        <w:t xml:space="preserve"> per avere un qualche </w:t>
      </w:r>
      <w:r w:rsidRPr="00314A5A">
        <w:rPr>
          <w:rFonts w:ascii="Arial" w:hAnsi="Arial" w:cs="Arial"/>
          <w:sz w:val="28"/>
          <w:szCs w:val="28"/>
        </w:rPr>
        <w:lastRenderedPageBreak/>
        <w:t>risarcimento, possiamo parlarne ed evitare complicazioni…</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r>
      <w:r w:rsidR="00C53FF3" w:rsidRPr="00314A5A">
        <w:rPr>
          <w:rFonts w:ascii="Arial" w:hAnsi="Arial" w:cs="Arial"/>
          <w:i/>
          <w:sz w:val="28"/>
          <w:szCs w:val="28"/>
        </w:rPr>
        <w:t xml:space="preserve">(a Palmira con tono di rimprovero) </w:t>
      </w:r>
      <w:r w:rsidR="00C53FF3" w:rsidRPr="00314A5A">
        <w:rPr>
          <w:rFonts w:ascii="Arial" w:hAnsi="Arial" w:cs="Arial"/>
          <w:sz w:val="28"/>
          <w:szCs w:val="28"/>
        </w:rPr>
        <w:t xml:space="preserve">Palmira! Per favore… </w:t>
      </w:r>
      <w:r w:rsidR="00C53FF3" w:rsidRPr="00314A5A">
        <w:rPr>
          <w:rFonts w:ascii="Arial" w:hAnsi="Arial" w:cs="Arial"/>
          <w:i/>
          <w:sz w:val="28"/>
          <w:szCs w:val="28"/>
        </w:rPr>
        <w:t xml:space="preserve">(a Roberta) </w:t>
      </w:r>
      <w:r w:rsidRPr="00314A5A">
        <w:rPr>
          <w:rFonts w:ascii="Arial" w:hAnsi="Arial" w:cs="Arial"/>
          <w:sz w:val="28"/>
          <w:szCs w:val="28"/>
        </w:rPr>
        <w:t xml:space="preserve">Denunciare? Assolutamente no! Al contrario, noi siamo tornati per continuare a visitare la vostra bella città e saremmo onorati se potessimo </w:t>
      </w:r>
      <w:r w:rsidR="0045024E" w:rsidRPr="00314A5A">
        <w:rPr>
          <w:rFonts w:ascii="Arial" w:hAnsi="Arial" w:cs="Arial"/>
          <w:sz w:val="28"/>
          <w:szCs w:val="28"/>
        </w:rPr>
        <w:t xml:space="preserve">ancora </w:t>
      </w:r>
      <w:r w:rsidR="008D6426" w:rsidRPr="00314A5A">
        <w:rPr>
          <w:rFonts w:ascii="Arial" w:hAnsi="Arial" w:cs="Arial"/>
          <w:sz w:val="28"/>
          <w:szCs w:val="28"/>
        </w:rPr>
        <w:t>pernottare</w:t>
      </w:r>
      <w:r w:rsidRPr="00314A5A">
        <w:rPr>
          <w:rFonts w:ascii="Arial" w:hAnsi="Arial" w:cs="Arial"/>
          <w:sz w:val="28"/>
          <w:szCs w:val="28"/>
        </w:rPr>
        <w:t xml:space="preserve"> qua.</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Ma certamente, con immenso piacere!</w:t>
      </w:r>
    </w:p>
    <w:p w:rsidR="00C53FF3" w:rsidRPr="00314A5A" w:rsidRDefault="00C53FF3" w:rsidP="009130BD">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Vi darò la camera più bella!</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r>
      <w:r w:rsidR="00C53FF3" w:rsidRPr="00314A5A">
        <w:rPr>
          <w:rFonts w:ascii="Arial" w:hAnsi="Arial" w:cs="Arial"/>
          <w:i/>
          <w:sz w:val="28"/>
          <w:szCs w:val="28"/>
        </w:rPr>
        <w:t xml:space="preserve">(disinteressata) </w:t>
      </w:r>
      <w:r w:rsidR="00C53FF3" w:rsidRPr="00314A5A">
        <w:rPr>
          <w:rFonts w:ascii="Arial" w:hAnsi="Arial" w:cs="Arial"/>
          <w:sz w:val="28"/>
          <w:szCs w:val="28"/>
        </w:rPr>
        <w:t>Sì, sì..</w:t>
      </w:r>
      <w:r w:rsidRPr="00314A5A">
        <w:rPr>
          <w:rFonts w:ascii="Arial" w:hAnsi="Arial" w:cs="Arial"/>
          <w:sz w:val="28"/>
          <w:szCs w:val="28"/>
        </w:rPr>
        <w:t>.</w:t>
      </w:r>
      <w:r w:rsidR="00C53FF3" w:rsidRPr="00314A5A">
        <w:rPr>
          <w:rFonts w:ascii="Arial" w:hAnsi="Arial" w:cs="Arial"/>
          <w:sz w:val="28"/>
          <w:szCs w:val="28"/>
        </w:rPr>
        <w:t xml:space="preserve"> va bene…</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r>
      <w:r w:rsidR="00C53FF3" w:rsidRPr="00314A5A">
        <w:rPr>
          <w:rFonts w:ascii="Arial" w:hAnsi="Arial" w:cs="Arial"/>
          <w:sz w:val="28"/>
          <w:szCs w:val="28"/>
        </w:rPr>
        <w:t xml:space="preserve">Siete gentilissima! Comunque, volevo dirvi che </w:t>
      </w:r>
      <w:r w:rsidRPr="00314A5A">
        <w:rPr>
          <w:rFonts w:ascii="Arial" w:hAnsi="Arial" w:cs="Arial"/>
          <w:sz w:val="28"/>
          <w:szCs w:val="28"/>
        </w:rPr>
        <w:t xml:space="preserve">siamo tornati </w:t>
      </w:r>
      <w:r w:rsidR="00C53FF3" w:rsidRPr="00314A5A">
        <w:rPr>
          <w:rFonts w:ascii="Arial" w:hAnsi="Arial" w:cs="Arial"/>
          <w:sz w:val="28"/>
          <w:szCs w:val="28"/>
        </w:rPr>
        <w:t xml:space="preserve">soprattutto </w:t>
      </w:r>
      <w:r w:rsidRPr="00314A5A">
        <w:rPr>
          <w:rFonts w:ascii="Arial" w:hAnsi="Arial" w:cs="Arial"/>
          <w:sz w:val="28"/>
          <w:szCs w:val="28"/>
        </w:rPr>
        <w:t>per ringraziarvi.</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E per cosa?</w:t>
      </w:r>
    </w:p>
    <w:p w:rsidR="00B25994" w:rsidRPr="00314A5A" w:rsidRDefault="00B25994" w:rsidP="009130BD">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 xml:space="preserve">Ricordate che eravamo venuti a Napoli perché me lo aveva consigliato </w:t>
      </w:r>
      <w:r w:rsidR="00D51309" w:rsidRPr="00314A5A">
        <w:rPr>
          <w:rFonts w:ascii="Arial" w:hAnsi="Arial" w:cs="Arial"/>
          <w:sz w:val="28"/>
          <w:szCs w:val="28"/>
        </w:rPr>
        <w:t>il mio psicologo?</w:t>
      </w:r>
    </w:p>
    <w:p w:rsidR="00D51309" w:rsidRPr="00314A5A" w:rsidRDefault="00D51309" w:rsidP="009130BD">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Certo…</w:t>
      </w:r>
    </w:p>
    <w:p w:rsidR="00BB2F54" w:rsidRPr="00314A5A" w:rsidRDefault="00D51309" w:rsidP="00D5130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t xml:space="preserve">Io avevo un grosso problema di timidezza, quasi di sottomissione... </w:t>
      </w:r>
    </w:p>
    <w:p w:rsidR="00D01DAE" w:rsidRPr="00314A5A" w:rsidRDefault="00D01DAE" w:rsidP="00D51309">
      <w:pPr>
        <w:widowControl w:val="0"/>
        <w:spacing w:before="0" w:after="120"/>
        <w:rPr>
          <w:rFonts w:ascii="Arial" w:hAnsi="Arial" w:cs="Arial"/>
          <w:sz w:val="28"/>
          <w:szCs w:val="28"/>
        </w:rPr>
      </w:pPr>
      <w:r w:rsidRPr="00314A5A">
        <w:rPr>
          <w:rFonts w:ascii="Arial" w:hAnsi="Arial" w:cs="Arial"/>
          <w:sz w:val="28"/>
          <w:szCs w:val="28"/>
        </w:rPr>
        <w:t>GIACOMO</w:t>
      </w:r>
      <w:r w:rsidRPr="00314A5A">
        <w:rPr>
          <w:rFonts w:ascii="Arial" w:hAnsi="Arial" w:cs="Arial"/>
          <w:sz w:val="28"/>
          <w:szCs w:val="28"/>
        </w:rPr>
        <w:tab/>
        <w:t>Quasi?</w:t>
      </w:r>
    </w:p>
    <w:p w:rsidR="00D51309" w:rsidRPr="00314A5A" w:rsidRDefault="00D01DAE" w:rsidP="00D5130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r>
      <w:r w:rsidRPr="00314A5A">
        <w:rPr>
          <w:rFonts w:ascii="Arial" w:hAnsi="Arial" w:cs="Arial"/>
          <w:i/>
          <w:sz w:val="28"/>
          <w:szCs w:val="28"/>
        </w:rPr>
        <w:t>(guarda Palmi</w:t>
      </w:r>
      <w:r w:rsidR="009234A5" w:rsidRPr="00314A5A">
        <w:rPr>
          <w:rFonts w:ascii="Arial" w:hAnsi="Arial" w:cs="Arial"/>
          <w:i/>
          <w:sz w:val="28"/>
          <w:szCs w:val="28"/>
        </w:rPr>
        <w:t>r</w:t>
      </w:r>
      <w:r w:rsidRPr="00314A5A">
        <w:rPr>
          <w:rFonts w:ascii="Arial" w:hAnsi="Arial" w:cs="Arial"/>
          <w:i/>
          <w:sz w:val="28"/>
          <w:szCs w:val="28"/>
        </w:rPr>
        <w:t xml:space="preserve">a) </w:t>
      </w:r>
      <w:r w:rsidRPr="00314A5A">
        <w:rPr>
          <w:rFonts w:ascii="Arial" w:hAnsi="Arial" w:cs="Arial"/>
          <w:sz w:val="28"/>
          <w:szCs w:val="28"/>
        </w:rPr>
        <w:t xml:space="preserve">Diciamo… </w:t>
      </w:r>
      <w:r w:rsidR="00D51309" w:rsidRPr="00314A5A">
        <w:rPr>
          <w:rFonts w:ascii="Arial" w:hAnsi="Arial" w:cs="Arial"/>
          <w:sz w:val="28"/>
          <w:szCs w:val="28"/>
        </w:rPr>
        <w:t>lo psicologo mi aveva suggerito di fare un viaggio</w:t>
      </w:r>
      <w:r w:rsidR="0045024E" w:rsidRPr="00314A5A">
        <w:rPr>
          <w:rFonts w:ascii="Arial" w:hAnsi="Arial" w:cs="Arial"/>
          <w:sz w:val="28"/>
          <w:szCs w:val="28"/>
        </w:rPr>
        <w:t>…</w:t>
      </w:r>
      <w:r w:rsidR="00D51309" w:rsidRPr="00314A5A">
        <w:rPr>
          <w:rFonts w:ascii="Arial" w:hAnsi="Arial" w:cs="Arial"/>
          <w:sz w:val="28"/>
          <w:szCs w:val="28"/>
        </w:rPr>
        <w:t xml:space="preserve"> da solo</w:t>
      </w:r>
      <w:r w:rsidR="0045024E" w:rsidRPr="00314A5A">
        <w:rPr>
          <w:rFonts w:ascii="Arial" w:hAnsi="Arial" w:cs="Arial"/>
          <w:sz w:val="28"/>
          <w:szCs w:val="28"/>
        </w:rPr>
        <w:t>…</w:t>
      </w:r>
      <w:r w:rsidR="00D51309" w:rsidRPr="00314A5A">
        <w:rPr>
          <w:rFonts w:ascii="Arial" w:hAnsi="Arial" w:cs="Arial"/>
          <w:sz w:val="28"/>
          <w:szCs w:val="28"/>
        </w:rPr>
        <w:t xml:space="preserve"> per cercare di affrontare </w:t>
      </w:r>
      <w:r w:rsidR="00912AA8" w:rsidRPr="00314A5A">
        <w:rPr>
          <w:rFonts w:ascii="Arial" w:hAnsi="Arial" w:cs="Arial"/>
          <w:sz w:val="28"/>
          <w:szCs w:val="28"/>
        </w:rPr>
        <w:t>cose nuove</w:t>
      </w:r>
      <w:r w:rsidR="00D51309" w:rsidRPr="00314A5A">
        <w:rPr>
          <w:rFonts w:ascii="Arial" w:hAnsi="Arial" w:cs="Arial"/>
          <w:sz w:val="28"/>
          <w:szCs w:val="28"/>
        </w:rPr>
        <w:t>, diceva che mi serviva qualcosa che mi scuotesse.</w:t>
      </w:r>
    </w:p>
    <w:p w:rsidR="00D51309" w:rsidRPr="00314A5A" w:rsidRDefault="00D51309" w:rsidP="00D51309">
      <w:pPr>
        <w:widowControl w:val="0"/>
        <w:spacing w:before="0" w:after="120"/>
        <w:rPr>
          <w:rFonts w:ascii="Arial" w:hAnsi="Arial" w:cs="Arial"/>
          <w:sz w:val="28"/>
          <w:szCs w:val="28"/>
        </w:rPr>
      </w:pPr>
      <w:r w:rsidRPr="00314A5A">
        <w:rPr>
          <w:rFonts w:ascii="Arial" w:hAnsi="Arial" w:cs="Arial"/>
          <w:sz w:val="28"/>
          <w:szCs w:val="28"/>
        </w:rPr>
        <w:t>ROBERTA</w:t>
      </w:r>
      <w:r w:rsidRPr="00314A5A">
        <w:rPr>
          <w:rFonts w:ascii="Arial" w:hAnsi="Arial" w:cs="Arial"/>
          <w:sz w:val="28"/>
          <w:szCs w:val="28"/>
        </w:rPr>
        <w:tab/>
        <w:t>Già, da solo, ma vostra moglie vi volle accompagnare.</w:t>
      </w:r>
    </w:p>
    <w:p w:rsidR="00D51309" w:rsidRPr="00314A5A" w:rsidRDefault="00D51309" w:rsidP="00D5130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r>
      <w:r w:rsidR="002D04AB" w:rsidRPr="00314A5A">
        <w:rPr>
          <w:rFonts w:ascii="Arial" w:hAnsi="Arial" w:cs="Arial"/>
          <w:sz w:val="28"/>
          <w:szCs w:val="28"/>
        </w:rPr>
        <w:t>Infatti</w:t>
      </w:r>
      <w:r w:rsidRPr="00314A5A">
        <w:rPr>
          <w:rFonts w:ascii="Arial" w:hAnsi="Arial" w:cs="Arial"/>
          <w:sz w:val="28"/>
          <w:szCs w:val="28"/>
        </w:rPr>
        <w:t xml:space="preserve">! Però </w:t>
      </w:r>
      <w:r w:rsidR="001A66C6" w:rsidRPr="00314A5A">
        <w:rPr>
          <w:rFonts w:ascii="Arial" w:hAnsi="Arial" w:cs="Arial"/>
          <w:sz w:val="28"/>
          <w:szCs w:val="28"/>
        </w:rPr>
        <w:t>in questo posto</w:t>
      </w:r>
      <w:r w:rsidRPr="00314A5A">
        <w:rPr>
          <w:rFonts w:ascii="Arial" w:hAnsi="Arial" w:cs="Arial"/>
          <w:sz w:val="28"/>
          <w:szCs w:val="28"/>
        </w:rPr>
        <w:t xml:space="preserve"> è accaduto qualcosa che mi ha dato una potente scossa e di cui devo ringraziare la signorina</w:t>
      </w:r>
      <w:r w:rsidR="001A66C6" w:rsidRPr="00314A5A">
        <w:rPr>
          <w:rFonts w:ascii="Arial" w:hAnsi="Arial" w:cs="Arial"/>
          <w:sz w:val="28"/>
          <w:szCs w:val="28"/>
        </w:rPr>
        <w:t>!</w:t>
      </w:r>
      <w:r w:rsidRPr="00314A5A">
        <w:rPr>
          <w:rFonts w:ascii="Arial" w:hAnsi="Arial" w:cs="Arial"/>
          <w:sz w:val="28"/>
          <w:szCs w:val="28"/>
        </w:rPr>
        <w:t xml:space="preserve"> </w:t>
      </w:r>
      <w:r w:rsidRPr="00314A5A">
        <w:rPr>
          <w:rFonts w:ascii="Arial" w:hAnsi="Arial" w:cs="Arial"/>
          <w:i/>
          <w:sz w:val="28"/>
          <w:szCs w:val="28"/>
        </w:rPr>
        <w:t>(indica Elena)</w:t>
      </w:r>
      <w:r w:rsidR="00C973A4" w:rsidRPr="00314A5A">
        <w:rPr>
          <w:rFonts w:ascii="Arial" w:hAnsi="Arial" w:cs="Arial"/>
          <w:i/>
          <w:sz w:val="28"/>
          <w:szCs w:val="28"/>
        </w:rPr>
        <w:t>.</w:t>
      </w:r>
    </w:p>
    <w:p w:rsidR="00C973A4" w:rsidRPr="00314A5A" w:rsidRDefault="00C973A4" w:rsidP="00D51309">
      <w:pPr>
        <w:widowControl w:val="0"/>
        <w:spacing w:before="0" w:after="120"/>
        <w:rPr>
          <w:rFonts w:ascii="Arial" w:hAnsi="Arial" w:cs="Arial"/>
          <w:sz w:val="28"/>
          <w:szCs w:val="28"/>
        </w:rPr>
      </w:pPr>
      <w:r w:rsidRPr="00314A5A">
        <w:rPr>
          <w:rFonts w:ascii="Arial" w:hAnsi="Arial" w:cs="Arial"/>
          <w:sz w:val="28"/>
          <w:szCs w:val="28"/>
        </w:rPr>
        <w:t>ELENA</w:t>
      </w:r>
      <w:r w:rsidRPr="00314A5A">
        <w:rPr>
          <w:rFonts w:ascii="Arial" w:hAnsi="Arial" w:cs="Arial"/>
          <w:sz w:val="28"/>
          <w:szCs w:val="28"/>
        </w:rPr>
        <w:tab/>
        <w:t>Io? E cosa ho fatto?</w:t>
      </w:r>
    </w:p>
    <w:p w:rsidR="00C973A4" w:rsidRPr="00314A5A" w:rsidRDefault="00C973A4" w:rsidP="00D51309">
      <w:pPr>
        <w:widowControl w:val="0"/>
        <w:spacing w:before="0" w:after="120"/>
        <w:rPr>
          <w:rFonts w:ascii="Arial" w:hAnsi="Arial" w:cs="Arial"/>
          <w:sz w:val="28"/>
          <w:szCs w:val="28"/>
        </w:rPr>
      </w:pPr>
      <w:r w:rsidRPr="00314A5A">
        <w:rPr>
          <w:rFonts w:ascii="Arial" w:hAnsi="Arial" w:cs="Arial"/>
          <w:sz w:val="28"/>
          <w:szCs w:val="28"/>
        </w:rPr>
        <w:t>ATTILIO</w:t>
      </w:r>
      <w:r w:rsidRPr="00314A5A">
        <w:rPr>
          <w:rFonts w:ascii="Arial" w:hAnsi="Arial" w:cs="Arial"/>
          <w:sz w:val="28"/>
          <w:szCs w:val="28"/>
        </w:rPr>
        <w:tab/>
      </w:r>
      <w:r w:rsidR="001A66C6" w:rsidRPr="00314A5A">
        <w:rPr>
          <w:rFonts w:ascii="Arial" w:hAnsi="Arial" w:cs="Arial"/>
          <w:sz w:val="28"/>
          <w:szCs w:val="28"/>
        </w:rPr>
        <w:t xml:space="preserve">Un atto di coraggio! </w:t>
      </w:r>
      <w:r w:rsidRPr="00314A5A">
        <w:rPr>
          <w:rFonts w:ascii="Arial" w:hAnsi="Arial" w:cs="Arial"/>
          <w:sz w:val="28"/>
          <w:szCs w:val="28"/>
        </w:rPr>
        <w:t xml:space="preserve">Avete </w:t>
      </w:r>
      <w:r w:rsidR="001A66C6" w:rsidRPr="00314A5A">
        <w:rPr>
          <w:rFonts w:ascii="Arial" w:hAnsi="Arial" w:cs="Arial"/>
          <w:sz w:val="28"/>
          <w:szCs w:val="28"/>
        </w:rPr>
        <w:t xml:space="preserve">disarmato un delinquente e </w:t>
      </w:r>
      <w:r w:rsidRPr="00314A5A">
        <w:rPr>
          <w:rFonts w:ascii="Arial" w:hAnsi="Arial" w:cs="Arial"/>
          <w:sz w:val="28"/>
          <w:szCs w:val="28"/>
        </w:rPr>
        <w:t xml:space="preserve">sparato </w:t>
      </w:r>
      <w:r w:rsidR="002D04AB" w:rsidRPr="00314A5A">
        <w:rPr>
          <w:rFonts w:ascii="Arial" w:hAnsi="Arial" w:cs="Arial"/>
          <w:sz w:val="28"/>
          <w:szCs w:val="28"/>
        </w:rPr>
        <w:t>a un altro per intimidirlo</w:t>
      </w:r>
      <w:r w:rsidR="007C0E0B" w:rsidRPr="00314A5A">
        <w:rPr>
          <w:rFonts w:ascii="Arial" w:hAnsi="Arial" w:cs="Arial"/>
          <w:sz w:val="28"/>
          <w:szCs w:val="28"/>
        </w:rPr>
        <w:t>;</w:t>
      </w:r>
      <w:r w:rsidRPr="00314A5A">
        <w:rPr>
          <w:rFonts w:ascii="Arial" w:hAnsi="Arial" w:cs="Arial"/>
          <w:sz w:val="28"/>
          <w:szCs w:val="28"/>
        </w:rPr>
        <w:t xml:space="preserve"> </w:t>
      </w:r>
      <w:r w:rsidR="007C0E0B" w:rsidRPr="00314A5A">
        <w:rPr>
          <w:rFonts w:ascii="Arial" w:hAnsi="Arial" w:cs="Arial"/>
          <w:sz w:val="28"/>
          <w:szCs w:val="28"/>
        </w:rPr>
        <w:t>il terrore che ho provato</w:t>
      </w:r>
      <w:r w:rsidRPr="00314A5A">
        <w:rPr>
          <w:rFonts w:ascii="Arial" w:hAnsi="Arial" w:cs="Arial"/>
          <w:sz w:val="28"/>
          <w:szCs w:val="28"/>
        </w:rPr>
        <w:t xml:space="preserve"> </w:t>
      </w:r>
      <w:r w:rsidR="007C0E0B" w:rsidRPr="00314A5A">
        <w:rPr>
          <w:rFonts w:ascii="Arial" w:hAnsi="Arial" w:cs="Arial"/>
          <w:sz w:val="28"/>
          <w:szCs w:val="28"/>
        </w:rPr>
        <w:t>mi ha fatto capire</w:t>
      </w:r>
      <w:r w:rsidRPr="00314A5A">
        <w:rPr>
          <w:rFonts w:ascii="Arial" w:hAnsi="Arial" w:cs="Arial"/>
          <w:sz w:val="28"/>
          <w:szCs w:val="28"/>
        </w:rPr>
        <w:t xml:space="preserve"> l’importanza della vita </w:t>
      </w:r>
      <w:r w:rsidR="001A66C6" w:rsidRPr="00314A5A">
        <w:rPr>
          <w:rFonts w:ascii="Arial" w:hAnsi="Arial" w:cs="Arial"/>
          <w:sz w:val="28"/>
          <w:szCs w:val="28"/>
        </w:rPr>
        <w:t>e</w:t>
      </w:r>
      <w:r w:rsidR="0045024E" w:rsidRPr="00314A5A">
        <w:rPr>
          <w:rFonts w:ascii="Arial" w:hAnsi="Arial" w:cs="Arial"/>
          <w:sz w:val="28"/>
          <w:szCs w:val="28"/>
        </w:rPr>
        <w:t>,</w:t>
      </w:r>
      <w:r w:rsidR="001A66C6" w:rsidRPr="00314A5A">
        <w:rPr>
          <w:rFonts w:ascii="Arial" w:hAnsi="Arial" w:cs="Arial"/>
          <w:sz w:val="28"/>
          <w:szCs w:val="28"/>
        </w:rPr>
        <w:t xml:space="preserve"> soprattutto</w:t>
      </w:r>
      <w:r w:rsidR="0045024E" w:rsidRPr="00314A5A">
        <w:rPr>
          <w:rFonts w:ascii="Arial" w:hAnsi="Arial" w:cs="Arial"/>
          <w:sz w:val="28"/>
          <w:szCs w:val="28"/>
        </w:rPr>
        <w:t>,</w:t>
      </w:r>
      <w:r w:rsidR="001A66C6" w:rsidRPr="00314A5A">
        <w:rPr>
          <w:rFonts w:ascii="Arial" w:hAnsi="Arial" w:cs="Arial"/>
          <w:sz w:val="28"/>
          <w:szCs w:val="28"/>
        </w:rPr>
        <w:t xml:space="preserve"> che biso</w:t>
      </w:r>
      <w:r w:rsidR="0045024E" w:rsidRPr="00314A5A">
        <w:rPr>
          <w:rFonts w:ascii="Arial" w:hAnsi="Arial" w:cs="Arial"/>
          <w:sz w:val="28"/>
          <w:szCs w:val="28"/>
        </w:rPr>
        <w:t>gna reagire a qualunque insidia</w:t>
      </w:r>
      <w:r w:rsidR="001A66C6" w:rsidRPr="00314A5A">
        <w:rPr>
          <w:rFonts w:ascii="Arial" w:hAnsi="Arial" w:cs="Arial"/>
          <w:sz w:val="28"/>
          <w:szCs w:val="28"/>
        </w:rPr>
        <w:t xml:space="preserve"> con coraggio e determinazione;</w:t>
      </w:r>
      <w:r w:rsidRPr="00314A5A">
        <w:rPr>
          <w:rFonts w:ascii="Arial" w:hAnsi="Arial" w:cs="Arial"/>
          <w:sz w:val="28"/>
          <w:szCs w:val="28"/>
        </w:rPr>
        <w:t xml:space="preserve"> da quel momento </w:t>
      </w:r>
      <w:r w:rsidR="001A66C6" w:rsidRPr="00314A5A">
        <w:rPr>
          <w:rFonts w:ascii="Arial" w:hAnsi="Arial" w:cs="Arial"/>
          <w:sz w:val="28"/>
          <w:szCs w:val="28"/>
        </w:rPr>
        <w:t xml:space="preserve">io </w:t>
      </w:r>
      <w:r w:rsidRPr="00314A5A">
        <w:rPr>
          <w:rFonts w:ascii="Arial" w:hAnsi="Arial" w:cs="Arial"/>
          <w:sz w:val="28"/>
          <w:szCs w:val="28"/>
        </w:rPr>
        <w:t xml:space="preserve">sono rinato… </w:t>
      </w:r>
      <w:r w:rsidRPr="00314A5A">
        <w:rPr>
          <w:rFonts w:ascii="Arial" w:hAnsi="Arial" w:cs="Arial"/>
          <w:i/>
          <w:sz w:val="28"/>
          <w:szCs w:val="28"/>
        </w:rPr>
        <w:t xml:space="preserve">(con intenzione) </w:t>
      </w:r>
      <w:r w:rsidRPr="00314A5A">
        <w:rPr>
          <w:rFonts w:ascii="Arial" w:hAnsi="Arial" w:cs="Arial"/>
          <w:sz w:val="28"/>
          <w:szCs w:val="28"/>
        </w:rPr>
        <w:t>è vero, Palmira?</w:t>
      </w:r>
    </w:p>
    <w:p w:rsidR="00314A5A" w:rsidRPr="00314A5A" w:rsidRDefault="00C973A4" w:rsidP="00C973A4">
      <w:pPr>
        <w:widowControl w:val="0"/>
        <w:spacing w:before="0" w:after="120"/>
        <w:rPr>
          <w:rFonts w:ascii="Arial" w:hAnsi="Arial" w:cs="Arial"/>
          <w:sz w:val="28"/>
          <w:szCs w:val="28"/>
        </w:rPr>
      </w:pPr>
      <w:r w:rsidRPr="00314A5A">
        <w:rPr>
          <w:rFonts w:ascii="Arial" w:hAnsi="Arial" w:cs="Arial"/>
          <w:sz w:val="28"/>
          <w:szCs w:val="28"/>
        </w:rPr>
        <w:t>PALMIRA</w:t>
      </w:r>
      <w:r w:rsidRPr="00314A5A">
        <w:rPr>
          <w:rFonts w:ascii="Arial" w:hAnsi="Arial" w:cs="Arial"/>
          <w:sz w:val="28"/>
          <w:szCs w:val="28"/>
        </w:rPr>
        <w:tab/>
      </w:r>
      <w:r w:rsidRPr="00314A5A">
        <w:rPr>
          <w:rFonts w:ascii="Arial" w:hAnsi="Arial" w:cs="Arial"/>
          <w:i/>
          <w:sz w:val="28"/>
          <w:szCs w:val="28"/>
        </w:rPr>
        <w:t xml:space="preserve">(sottomessa) </w:t>
      </w:r>
      <w:r w:rsidRPr="00314A5A">
        <w:rPr>
          <w:rFonts w:ascii="Arial" w:hAnsi="Arial" w:cs="Arial"/>
          <w:sz w:val="28"/>
          <w:szCs w:val="28"/>
        </w:rPr>
        <w:t xml:space="preserve">Sì Attilio, </w:t>
      </w:r>
      <w:r w:rsidR="00E85002" w:rsidRPr="00314A5A">
        <w:rPr>
          <w:rFonts w:ascii="Arial" w:hAnsi="Arial" w:cs="Arial"/>
          <w:sz w:val="28"/>
          <w:szCs w:val="28"/>
        </w:rPr>
        <w:t xml:space="preserve">è vero Attilio, </w:t>
      </w:r>
      <w:r w:rsidR="001A66C6" w:rsidRPr="00314A5A">
        <w:rPr>
          <w:rFonts w:ascii="Arial" w:hAnsi="Arial" w:cs="Arial"/>
          <w:sz w:val="28"/>
          <w:szCs w:val="28"/>
        </w:rPr>
        <w:t>sei rinato,</w:t>
      </w:r>
      <w:r w:rsidRPr="00314A5A">
        <w:rPr>
          <w:rFonts w:ascii="Arial" w:hAnsi="Arial" w:cs="Arial"/>
          <w:sz w:val="28"/>
          <w:szCs w:val="28"/>
        </w:rPr>
        <w:t xml:space="preserve"> Attilio!</w:t>
      </w:r>
    </w:p>
    <w:p w:rsidR="00C973A4" w:rsidRPr="00314A5A" w:rsidRDefault="00314A5A" w:rsidP="00C973A4">
      <w:pPr>
        <w:widowControl w:val="0"/>
        <w:spacing w:before="0" w:after="120"/>
        <w:rPr>
          <w:rFonts w:ascii="Arial" w:hAnsi="Arial" w:cs="Arial"/>
          <w:i/>
          <w:sz w:val="28"/>
          <w:szCs w:val="28"/>
        </w:rPr>
      </w:pPr>
      <w:r w:rsidRPr="00314A5A">
        <w:rPr>
          <w:rFonts w:ascii="Arial" w:hAnsi="Arial" w:cs="Arial"/>
          <w:sz w:val="28"/>
          <w:szCs w:val="28"/>
        </w:rPr>
        <w:t>TUTTI</w:t>
      </w:r>
      <w:r w:rsidRPr="00314A5A">
        <w:rPr>
          <w:rFonts w:ascii="Arial" w:hAnsi="Arial" w:cs="Arial"/>
          <w:sz w:val="28"/>
          <w:szCs w:val="28"/>
        </w:rPr>
        <w:tab/>
        <w:t>Bavo!</w:t>
      </w:r>
      <w:r w:rsidR="00C973A4" w:rsidRPr="00314A5A">
        <w:rPr>
          <w:rFonts w:ascii="Arial" w:hAnsi="Arial" w:cs="Arial"/>
          <w:sz w:val="28"/>
          <w:szCs w:val="28"/>
        </w:rPr>
        <w:t xml:space="preserve"> </w:t>
      </w:r>
      <w:r w:rsidR="00C973A4" w:rsidRPr="00314A5A">
        <w:rPr>
          <w:rFonts w:ascii="Arial" w:hAnsi="Arial" w:cs="Arial"/>
          <w:i/>
          <w:sz w:val="28"/>
          <w:szCs w:val="28"/>
        </w:rPr>
        <w:t>(quadro plastico; parte la musica e si chiude il sipario)</w:t>
      </w:r>
    </w:p>
    <w:p w:rsidR="00B062DB" w:rsidRPr="00C973A4" w:rsidRDefault="008F402A" w:rsidP="00C973A4">
      <w:pPr>
        <w:widowControl w:val="0"/>
        <w:spacing w:before="0" w:after="120"/>
        <w:ind w:left="0" w:firstLine="0"/>
        <w:jc w:val="center"/>
        <w:rPr>
          <w:rFonts w:ascii="Arial" w:hAnsi="Arial" w:cs="Arial"/>
          <w:i/>
          <w:sz w:val="28"/>
          <w:szCs w:val="28"/>
        </w:rPr>
      </w:pPr>
      <w:r w:rsidRPr="00223DCF">
        <w:rPr>
          <w:rFonts w:ascii="Arial" w:hAnsi="Arial" w:cs="Arial"/>
          <w:sz w:val="44"/>
          <w:szCs w:val="44"/>
        </w:rPr>
        <w:t>FINE</w:t>
      </w:r>
    </w:p>
    <w:sectPr w:rsidR="00B062DB" w:rsidRPr="00C973A4" w:rsidSect="009234A5">
      <w:headerReference w:type="default" r:id="rId11"/>
      <w:pgSz w:w="11906" w:h="16838"/>
      <w:pgMar w:top="675" w:right="566" w:bottom="425" w:left="397" w:header="142" w:footer="301" w:gutter="7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2F" w:rsidRDefault="001D332F">
      <w:r>
        <w:separator/>
      </w:r>
    </w:p>
  </w:endnote>
  <w:endnote w:type="continuationSeparator" w:id="0">
    <w:p w:rsidR="001D332F" w:rsidRDefault="001D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E8" w:rsidRDefault="003A77E8" w:rsidP="00113A3A">
    <w:pPr>
      <w:pStyle w:val="Pidipagina"/>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E8" w:rsidRDefault="003A77E8" w:rsidP="0022529E">
    <w:pPr>
      <w:pStyle w:val="Pidipagina"/>
      <w:framePr w:wrap="around" w:vAnchor="text" w:hAnchor="page" w:x="10944" w:y="2"/>
      <w:rPr>
        <w:rStyle w:val="Numeropagina"/>
      </w:rPr>
    </w:pPr>
    <w:r>
      <w:rPr>
        <w:rStyle w:val="Numeropagina"/>
      </w:rPr>
      <w:fldChar w:fldCharType="begin"/>
    </w:r>
    <w:r>
      <w:rPr>
        <w:rStyle w:val="Numeropagina"/>
      </w:rPr>
      <w:instrText xml:space="preserve">PAGE  </w:instrText>
    </w:r>
    <w:r>
      <w:rPr>
        <w:rStyle w:val="Numeropagina"/>
      </w:rPr>
      <w:fldChar w:fldCharType="separate"/>
    </w:r>
    <w:r w:rsidR="00E855EA">
      <w:rPr>
        <w:rStyle w:val="Numeropagina"/>
        <w:noProof/>
      </w:rPr>
      <w:t>9</w:t>
    </w:r>
    <w:r>
      <w:rPr>
        <w:rStyle w:val="Numeropagina"/>
      </w:rPr>
      <w:fldChar w:fldCharType="end"/>
    </w:r>
  </w:p>
  <w:p w:rsidR="003A77E8" w:rsidRDefault="003A77E8" w:rsidP="004B37A6">
    <w:pPr>
      <w:pStyle w:val="Pidipa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2F" w:rsidRDefault="001D332F">
      <w:r>
        <w:separator/>
      </w:r>
    </w:p>
  </w:footnote>
  <w:footnote w:type="continuationSeparator" w:id="0">
    <w:p w:rsidR="001D332F" w:rsidRDefault="001D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E8" w:rsidRDefault="003A77E8" w:rsidP="007C0E0B">
    <w:pPr>
      <w:pStyle w:val="Intestazione"/>
      <w:tabs>
        <w:tab w:val="clear" w:pos="9638"/>
        <w:tab w:val="right" w:pos="9781"/>
      </w:tabs>
      <w:ind w:left="0" w:firstLine="0"/>
    </w:pPr>
    <w:r>
      <w:t>BED &amp; BREAKFAST                                                                                                                                                  ATTO PRIMO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E8" w:rsidRDefault="003A77E8" w:rsidP="008D62E8">
    <w:pPr>
      <w:pStyle w:val="Intestazione"/>
      <w:tabs>
        <w:tab w:val="clear" w:pos="9638"/>
        <w:tab w:val="right" w:pos="9781"/>
      </w:tabs>
    </w:pPr>
    <w:r>
      <w:t>BED &amp; BREAKFAST                                                                                                                                          ATTO SECONDO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41211"/>
    <w:multiLevelType w:val="hybridMultilevel"/>
    <w:tmpl w:val="5A7E14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B4"/>
    <w:rsid w:val="000004CE"/>
    <w:rsid w:val="0000089F"/>
    <w:rsid w:val="00000CEA"/>
    <w:rsid w:val="000012CB"/>
    <w:rsid w:val="000013D3"/>
    <w:rsid w:val="00001BD6"/>
    <w:rsid w:val="000021FB"/>
    <w:rsid w:val="00003E15"/>
    <w:rsid w:val="0000554A"/>
    <w:rsid w:val="00006613"/>
    <w:rsid w:val="00006919"/>
    <w:rsid w:val="00010764"/>
    <w:rsid w:val="000109D0"/>
    <w:rsid w:val="000125F2"/>
    <w:rsid w:val="000139CE"/>
    <w:rsid w:val="00014429"/>
    <w:rsid w:val="00014AC9"/>
    <w:rsid w:val="00014E55"/>
    <w:rsid w:val="00015CED"/>
    <w:rsid w:val="0002170C"/>
    <w:rsid w:val="00022202"/>
    <w:rsid w:val="000222D4"/>
    <w:rsid w:val="00022C65"/>
    <w:rsid w:val="00022E9D"/>
    <w:rsid w:val="00023340"/>
    <w:rsid w:val="0002344A"/>
    <w:rsid w:val="00023627"/>
    <w:rsid w:val="0002375D"/>
    <w:rsid w:val="00023E8E"/>
    <w:rsid w:val="00025249"/>
    <w:rsid w:val="00026DA1"/>
    <w:rsid w:val="00030194"/>
    <w:rsid w:val="000305E6"/>
    <w:rsid w:val="00034223"/>
    <w:rsid w:val="0003499F"/>
    <w:rsid w:val="00034C0E"/>
    <w:rsid w:val="00034F9C"/>
    <w:rsid w:val="00035B5B"/>
    <w:rsid w:val="00035EF6"/>
    <w:rsid w:val="00036F72"/>
    <w:rsid w:val="00037137"/>
    <w:rsid w:val="00037E49"/>
    <w:rsid w:val="00040613"/>
    <w:rsid w:val="000406EE"/>
    <w:rsid w:val="000411CA"/>
    <w:rsid w:val="000416B1"/>
    <w:rsid w:val="00041A24"/>
    <w:rsid w:val="00042C22"/>
    <w:rsid w:val="00043178"/>
    <w:rsid w:val="00043652"/>
    <w:rsid w:val="000438A9"/>
    <w:rsid w:val="00043DEC"/>
    <w:rsid w:val="000450F8"/>
    <w:rsid w:val="00046A91"/>
    <w:rsid w:val="000501B0"/>
    <w:rsid w:val="000549DA"/>
    <w:rsid w:val="00054AF3"/>
    <w:rsid w:val="00054AFC"/>
    <w:rsid w:val="00056511"/>
    <w:rsid w:val="00056CD1"/>
    <w:rsid w:val="000578A7"/>
    <w:rsid w:val="00057C32"/>
    <w:rsid w:val="00060690"/>
    <w:rsid w:val="00060696"/>
    <w:rsid w:val="00062E90"/>
    <w:rsid w:val="000632C7"/>
    <w:rsid w:val="00063941"/>
    <w:rsid w:val="00063B5C"/>
    <w:rsid w:val="000651D4"/>
    <w:rsid w:val="000653F4"/>
    <w:rsid w:val="00065A4D"/>
    <w:rsid w:val="00066173"/>
    <w:rsid w:val="00066247"/>
    <w:rsid w:val="00066966"/>
    <w:rsid w:val="00066EEE"/>
    <w:rsid w:val="000674D4"/>
    <w:rsid w:val="00067B7B"/>
    <w:rsid w:val="00070FBC"/>
    <w:rsid w:val="000711B5"/>
    <w:rsid w:val="000719D6"/>
    <w:rsid w:val="00071D52"/>
    <w:rsid w:val="00072364"/>
    <w:rsid w:val="00073120"/>
    <w:rsid w:val="00073625"/>
    <w:rsid w:val="00074399"/>
    <w:rsid w:val="00074514"/>
    <w:rsid w:val="000748EA"/>
    <w:rsid w:val="00074C31"/>
    <w:rsid w:val="00074FF1"/>
    <w:rsid w:val="00077447"/>
    <w:rsid w:val="000776B3"/>
    <w:rsid w:val="000776BA"/>
    <w:rsid w:val="00077DED"/>
    <w:rsid w:val="00080C09"/>
    <w:rsid w:val="00080ED8"/>
    <w:rsid w:val="00081311"/>
    <w:rsid w:val="00081C2E"/>
    <w:rsid w:val="00082172"/>
    <w:rsid w:val="000821B3"/>
    <w:rsid w:val="000828F4"/>
    <w:rsid w:val="00082A67"/>
    <w:rsid w:val="00083072"/>
    <w:rsid w:val="0008334E"/>
    <w:rsid w:val="00084945"/>
    <w:rsid w:val="00086647"/>
    <w:rsid w:val="0008664E"/>
    <w:rsid w:val="00087FA5"/>
    <w:rsid w:val="00090055"/>
    <w:rsid w:val="00090698"/>
    <w:rsid w:val="000919DA"/>
    <w:rsid w:val="00091B2A"/>
    <w:rsid w:val="000935ED"/>
    <w:rsid w:val="00094286"/>
    <w:rsid w:val="00094BA6"/>
    <w:rsid w:val="00096374"/>
    <w:rsid w:val="000966D3"/>
    <w:rsid w:val="00097AF2"/>
    <w:rsid w:val="000A0C67"/>
    <w:rsid w:val="000A119D"/>
    <w:rsid w:val="000A1608"/>
    <w:rsid w:val="000A2BFA"/>
    <w:rsid w:val="000A2E63"/>
    <w:rsid w:val="000A3070"/>
    <w:rsid w:val="000A3678"/>
    <w:rsid w:val="000A3A39"/>
    <w:rsid w:val="000A3E38"/>
    <w:rsid w:val="000A400A"/>
    <w:rsid w:val="000A4DF9"/>
    <w:rsid w:val="000A5ED0"/>
    <w:rsid w:val="000A6278"/>
    <w:rsid w:val="000A717E"/>
    <w:rsid w:val="000A7266"/>
    <w:rsid w:val="000B205D"/>
    <w:rsid w:val="000B21AB"/>
    <w:rsid w:val="000B2F55"/>
    <w:rsid w:val="000B3963"/>
    <w:rsid w:val="000B58A9"/>
    <w:rsid w:val="000B7B3C"/>
    <w:rsid w:val="000C04B3"/>
    <w:rsid w:val="000C064E"/>
    <w:rsid w:val="000C06E1"/>
    <w:rsid w:val="000C121E"/>
    <w:rsid w:val="000C1B06"/>
    <w:rsid w:val="000C2E23"/>
    <w:rsid w:val="000C3AC0"/>
    <w:rsid w:val="000C4CDD"/>
    <w:rsid w:val="000C5DA9"/>
    <w:rsid w:val="000C654E"/>
    <w:rsid w:val="000C7C77"/>
    <w:rsid w:val="000D018B"/>
    <w:rsid w:val="000D0340"/>
    <w:rsid w:val="000D3435"/>
    <w:rsid w:val="000D3CCA"/>
    <w:rsid w:val="000D464C"/>
    <w:rsid w:val="000D4EF6"/>
    <w:rsid w:val="000D5164"/>
    <w:rsid w:val="000D6B17"/>
    <w:rsid w:val="000E0392"/>
    <w:rsid w:val="000E04BF"/>
    <w:rsid w:val="000E07D1"/>
    <w:rsid w:val="000E164B"/>
    <w:rsid w:val="000E23CA"/>
    <w:rsid w:val="000E2983"/>
    <w:rsid w:val="000E4669"/>
    <w:rsid w:val="000E4953"/>
    <w:rsid w:val="000E6B80"/>
    <w:rsid w:val="000F0188"/>
    <w:rsid w:val="000F01E6"/>
    <w:rsid w:val="000F1B04"/>
    <w:rsid w:val="000F2A1C"/>
    <w:rsid w:val="000F2A73"/>
    <w:rsid w:val="000F2B0B"/>
    <w:rsid w:val="000F2DB9"/>
    <w:rsid w:val="000F4A22"/>
    <w:rsid w:val="000F5A3F"/>
    <w:rsid w:val="000F6F3F"/>
    <w:rsid w:val="000F6F59"/>
    <w:rsid w:val="000F75C3"/>
    <w:rsid w:val="000F77AD"/>
    <w:rsid w:val="000F795B"/>
    <w:rsid w:val="00100251"/>
    <w:rsid w:val="001006FC"/>
    <w:rsid w:val="00100856"/>
    <w:rsid w:val="00100BB8"/>
    <w:rsid w:val="00101455"/>
    <w:rsid w:val="00101489"/>
    <w:rsid w:val="00102F51"/>
    <w:rsid w:val="001049A1"/>
    <w:rsid w:val="0010581B"/>
    <w:rsid w:val="0010612C"/>
    <w:rsid w:val="00106603"/>
    <w:rsid w:val="001069EC"/>
    <w:rsid w:val="00107935"/>
    <w:rsid w:val="00107C73"/>
    <w:rsid w:val="00107F74"/>
    <w:rsid w:val="00110B7D"/>
    <w:rsid w:val="001113DA"/>
    <w:rsid w:val="001125CE"/>
    <w:rsid w:val="00112B9D"/>
    <w:rsid w:val="0011302A"/>
    <w:rsid w:val="00113792"/>
    <w:rsid w:val="00113A3A"/>
    <w:rsid w:val="00114A4E"/>
    <w:rsid w:val="001153DE"/>
    <w:rsid w:val="0011579C"/>
    <w:rsid w:val="00115CF8"/>
    <w:rsid w:val="001177DA"/>
    <w:rsid w:val="001201D5"/>
    <w:rsid w:val="0012020B"/>
    <w:rsid w:val="001202D7"/>
    <w:rsid w:val="001204B1"/>
    <w:rsid w:val="00120911"/>
    <w:rsid w:val="00120D55"/>
    <w:rsid w:val="00121567"/>
    <w:rsid w:val="001219DF"/>
    <w:rsid w:val="0012205E"/>
    <w:rsid w:val="00122336"/>
    <w:rsid w:val="001230A8"/>
    <w:rsid w:val="00123881"/>
    <w:rsid w:val="001239A0"/>
    <w:rsid w:val="0012524D"/>
    <w:rsid w:val="001259C8"/>
    <w:rsid w:val="0012627C"/>
    <w:rsid w:val="00127949"/>
    <w:rsid w:val="00130066"/>
    <w:rsid w:val="0013222F"/>
    <w:rsid w:val="00133E7B"/>
    <w:rsid w:val="001346B4"/>
    <w:rsid w:val="00135DB8"/>
    <w:rsid w:val="00136609"/>
    <w:rsid w:val="00137D19"/>
    <w:rsid w:val="001403D1"/>
    <w:rsid w:val="00144BEF"/>
    <w:rsid w:val="001470B6"/>
    <w:rsid w:val="00147980"/>
    <w:rsid w:val="00151672"/>
    <w:rsid w:val="001518A8"/>
    <w:rsid w:val="001522C9"/>
    <w:rsid w:val="00153A92"/>
    <w:rsid w:val="001546A1"/>
    <w:rsid w:val="001553C8"/>
    <w:rsid w:val="00157B83"/>
    <w:rsid w:val="00160197"/>
    <w:rsid w:val="00161147"/>
    <w:rsid w:val="001619CD"/>
    <w:rsid w:val="00162ED2"/>
    <w:rsid w:val="001632BE"/>
    <w:rsid w:val="00163734"/>
    <w:rsid w:val="00163C31"/>
    <w:rsid w:val="00164032"/>
    <w:rsid w:val="001663F3"/>
    <w:rsid w:val="00166CB9"/>
    <w:rsid w:val="00170307"/>
    <w:rsid w:val="001704D9"/>
    <w:rsid w:val="001714D1"/>
    <w:rsid w:val="001716A1"/>
    <w:rsid w:val="00171D1B"/>
    <w:rsid w:val="001737B7"/>
    <w:rsid w:val="00173B75"/>
    <w:rsid w:val="00176958"/>
    <w:rsid w:val="0017725B"/>
    <w:rsid w:val="00180220"/>
    <w:rsid w:val="00182CE9"/>
    <w:rsid w:val="00183917"/>
    <w:rsid w:val="00183A74"/>
    <w:rsid w:val="00184B3A"/>
    <w:rsid w:val="0018563B"/>
    <w:rsid w:val="00185B0F"/>
    <w:rsid w:val="00186E5F"/>
    <w:rsid w:val="00191351"/>
    <w:rsid w:val="00191A32"/>
    <w:rsid w:val="001920FC"/>
    <w:rsid w:val="0019221B"/>
    <w:rsid w:val="0019363C"/>
    <w:rsid w:val="001958C6"/>
    <w:rsid w:val="001965B3"/>
    <w:rsid w:val="00197275"/>
    <w:rsid w:val="001A0373"/>
    <w:rsid w:val="001A0B01"/>
    <w:rsid w:val="001A202D"/>
    <w:rsid w:val="001A2A96"/>
    <w:rsid w:val="001A4A40"/>
    <w:rsid w:val="001A4D20"/>
    <w:rsid w:val="001A63A4"/>
    <w:rsid w:val="001A662A"/>
    <w:rsid w:val="001A66C6"/>
    <w:rsid w:val="001A6A57"/>
    <w:rsid w:val="001A7651"/>
    <w:rsid w:val="001A76C2"/>
    <w:rsid w:val="001B015E"/>
    <w:rsid w:val="001B2400"/>
    <w:rsid w:val="001B3D02"/>
    <w:rsid w:val="001B533E"/>
    <w:rsid w:val="001B5A19"/>
    <w:rsid w:val="001B7173"/>
    <w:rsid w:val="001B78E7"/>
    <w:rsid w:val="001B7E11"/>
    <w:rsid w:val="001C0D46"/>
    <w:rsid w:val="001C0E80"/>
    <w:rsid w:val="001C2AAD"/>
    <w:rsid w:val="001C36EA"/>
    <w:rsid w:val="001C3E06"/>
    <w:rsid w:val="001C4556"/>
    <w:rsid w:val="001C491C"/>
    <w:rsid w:val="001C5A03"/>
    <w:rsid w:val="001C61AE"/>
    <w:rsid w:val="001C7216"/>
    <w:rsid w:val="001C72C2"/>
    <w:rsid w:val="001D0224"/>
    <w:rsid w:val="001D10B1"/>
    <w:rsid w:val="001D19EA"/>
    <w:rsid w:val="001D21EE"/>
    <w:rsid w:val="001D332F"/>
    <w:rsid w:val="001D40E0"/>
    <w:rsid w:val="001D5738"/>
    <w:rsid w:val="001D57E2"/>
    <w:rsid w:val="001D5EFA"/>
    <w:rsid w:val="001D6A73"/>
    <w:rsid w:val="001E1570"/>
    <w:rsid w:val="001E1C00"/>
    <w:rsid w:val="001E20C1"/>
    <w:rsid w:val="001E26B4"/>
    <w:rsid w:val="001E28AB"/>
    <w:rsid w:val="001E29C8"/>
    <w:rsid w:val="001E30F3"/>
    <w:rsid w:val="001E3BB2"/>
    <w:rsid w:val="001E5487"/>
    <w:rsid w:val="001E57FB"/>
    <w:rsid w:val="001E6380"/>
    <w:rsid w:val="001E6957"/>
    <w:rsid w:val="001E7153"/>
    <w:rsid w:val="001E76A6"/>
    <w:rsid w:val="001E777F"/>
    <w:rsid w:val="001E793B"/>
    <w:rsid w:val="001F1414"/>
    <w:rsid w:val="001F18FD"/>
    <w:rsid w:val="001F260D"/>
    <w:rsid w:val="001F2C6C"/>
    <w:rsid w:val="001F2E85"/>
    <w:rsid w:val="001F2E8F"/>
    <w:rsid w:val="001F2EC6"/>
    <w:rsid w:val="001F395E"/>
    <w:rsid w:val="001F456B"/>
    <w:rsid w:val="001F4616"/>
    <w:rsid w:val="001F639A"/>
    <w:rsid w:val="001F6E40"/>
    <w:rsid w:val="001F7224"/>
    <w:rsid w:val="001F72CA"/>
    <w:rsid w:val="001F76DA"/>
    <w:rsid w:val="001F797E"/>
    <w:rsid w:val="001F7EC6"/>
    <w:rsid w:val="00201399"/>
    <w:rsid w:val="00201619"/>
    <w:rsid w:val="002017DD"/>
    <w:rsid w:val="00203401"/>
    <w:rsid w:val="00204A18"/>
    <w:rsid w:val="00204BB4"/>
    <w:rsid w:val="00205A2F"/>
    <w:rsid w:val="00210424"/>
    <w:rsid w:val="00211534"/>
    <w:rsid w:val="002118ED"/>
    <w:rsid w:val="00211B0F"/>
    <w:rsid w:val="00211CC3"/>
    <w:rsid w:val="00212153"/>
    <w:rsid w:val="00212F12"/>
    <w:rsid w:val="00214245"/>
    <w:rsid w:val="002149ED"/>
    <w:rsid w:val="00215F7E"/>
    <w:rsid w:val="0021744F"/>
    <w:rsid w:val="0022065E"/>
    <w:rsid w:val="002208D7"/>
    <w:rsid w:val="00221181"/>
    <w:rsid w:val="0022135F"/>
    <w:rsid w:val="00222355"/>
    <w:rsid w:val="00222649"/>
    <w:rsid w:val="00223511"/>
    <w:rsid w:val="00223DCF"/>
    <w:rsid w:val="0022400B"/>
    <w:rsid w:val="0022424D"/>
    <w:rsid w:val="0022529E"/>
    <w:rsid w:val="00225787"/>
    <w:rsid w:val="0022598F"/>
    <w:rsid w:val="002270C7"/>
    <w:rsid w:val="00227669"/>
    <w:rsid w:val="00227882"/>
    <w:rsid w:val="00230EEB"/>
    <w:rsid w:val="0023169E"/>
    <w:rsid w:val="00232705"/>
    <w:rsid w:val="002328A0"/>
    <w:rsid w:val="00232FD8"/>
    <w:rsid w:val="0023309C"/>
    <w:rsid w:val="002336BA"/>
    <w:rsid w:val="00233DC4"/>
    <w:rsid w:val="00233F23"/>
    <w:rsid w:val="00234DF3"/>
    <w:rsid w:val="00235814"/>
    <w:rsid w:val="00235BF7"/>
    <w:rsid w:val="002368B9"/>
    <w:rsid w:val="00236C90"/>
    <w:rsid w:val="00237328"/>
    <w:rsid w:val="002374A7"/>
    <w:rsid w:val="00237801"/>
    <w:rsid w:val="0024052E"/>
    <w:rsid w:val="0024082B"/>
    <w:rsid w:val="00244506"/>
    <w:rsid w:val="0024505D"/>
    <w:rsid w:val="0024621C"/>
    <w:rsid w:val="002502D1"/>
    <w:rsid w:val="002515A2"/>
    <w:rsid w:val="00252285"/>
    <w:rsid w:val="00252AEF"/>
    <w:rsid w:val="00252B84"/>
    <w:rsid w:val="00252D1C"/>
    <w:rsid w:val="00254F3D"/>
    <w:rsid w:val="0025507C"/>
    <w:rsid w:val="00255C22"/>
    <w:rsid w:val="0025608F"/>
    <w:rsid w:val="00257924"/>
    <w:rsid w:val="002606C1"/>
    <w:rsid w:val="002614A3"/>
    <w:rsid w:val="002623B7"/>
    <w:rsid w:val="00262FDE"/>
    <w:rsid w:val="002634CA"/>
    <w:rsid w:val="00263ECB"/>
    <w:rsid w:val="002643D8"/>
    <w:rsid w:val="00264566"/>
    <w:rsid w:val="002655B8"/>
    <w:rsid w:val="00265A16"/>
    <w:rsid w:val="00267BAF"/>
    <w:rsid w:val="00267D22"/>
    <w:rsid w:val="002701B1"/>
    <w:rsid w:val="0027064A"/>
    <w:rsid w:val="00272CCA"/>
    <w:rsid w:val="0027416A"/>
    <w:rsid w:val="00274BEE"/>
    <w:rsid w:val="00274BF5"/>
    <w:rsid w:val="00275494"/>
    <w:rsid w:val="00276613"/>
    <w:rsid w:val="00276ACC"/>
    <w:rsid w:val="00277039"/>
    <w:rsid w:val="0027723D"/>
    <w:rsid w:val="00277564"/>
    <w:rsid w:val="00277CCC"/>
    <w:rsid w:val="002810C1"/>
    <w:rsid w:val="002819A8"/>
    <w:rsid w:val="00281DD3"/>
    <w:rsid w:val="002829E7"/>
    <w:rsid w:val="00282E77"/>
    <w:rsid w:val="00284038"/>
    <w:rsid w:val="0028467F"/>
    <w:rsid w:val="00285D3E"/>
    <w:rsid w:val="0028721D"/>
    <w:rsid w:val="002874A5"/>
    <w:rsid w:val="002879C5"/>
    <w:rsid w:val="002908AD"/>
    <w:rsid w:val="00290970"/>
    <w:rsid w:val="00290989"/>
    <w:rsid w:val="002910C2"/>
    <w:rsid w:val="002915C5"/>
    <w:rsid w:val="00292538"/>
    <w:rsid w:val="00292817"/>
    <w:rsid w:val="00292A17"/>
    <w:rsid w:val="00292EBD"/>
    <w:rsid w:val="002949EE"/>
    <w:rsid w:val="00295B53"/>
    <w:rsid w:val="002961AE"/>
    <w:rsid w:val="00297136"/>
    <w:rsid w:val="002A1329"/>
    <w:rsid w:val="002A1C08"/>
    <w:rsid w:val="002A355D"/>
    <w:rsid w:val="002A3694"/>
    <w:rsid w:val="002A3A8C"/>
    <w:rsid w:val="002A44B0"/>
    <w:rsid w:val="002A64DA"/>
    <w:rsid w:val="002A6A88"/>
    <w:rsid w:val="002B058A"/>
    <w:rsid w:val="002B3819"/>
    <w:rsid w:val="002B5065"/>
    <w:rsid w:val="002B5159"/>
    <w:rsid w:val="002B7C6F"/>
    <w:rsid w:val="002C054C"/>
    <w:rsid w:val="002C0A4B"/>
    <w:rsid w:val="002C0FDF"/>
    <w:rsid w:val="002C1226"/>
    <w:rsid w:val="002C3D78"/>
    <w:rsid w:val="002C4E01"/>
    <w:rsid w:val="002C5A00"/>
    <w:rsid w:val="002C6B4F"/>
    <w:rsid w:val="002C6DA1"/>
    <w:rsid w:val="002C7A6F"/>
    <w:rsid w:val="002C7FBE"/>
    <w:rsid w:val="002D00E0"/>
    <w:rsid w:val="002D02F8"/>
    <w:rsid w:val="002D04AB"/>
    <w:rsid w:val="002D0E2A"/>
    <w:rsid w:val="002D0F9C"/>
    <w:rsid w:val="002D121A"/>
    <w:rsid w:val="002D17D2"/>
    <w:rsid w:val="002D1CFA"/>
    <w:rsid w:val="002D22BF"/>
    <w:rsid w:val="002D3691"/>
    <w:rsid w:val="002D469B"/>
    <w:rsid w:val="002D4F90"/>
    <w:rsid w:val="002D61C4"/>
    <w:rsid w:val="002D683A"/>
    <w:rsid w:val="002E090A"/>
    <w:rsid w:val="002E0C7D"/>
    <w:rsid w:val="002E0FA7"/>
    <w:rsid w:val="002E10CE"/>
    <w:rsid w:val="002E15EE"/>
    <w:rsid w:val="002E2948"/>
    <w:rsid w:val="002E385A"/>
    <w:rsid w:val="002E393D"/>
    <w:rsid w:val="002E3A89"/>
    <w:rsid w:val="002E3CF5"/>
    <w:rsid w:val="002E4389"/>
    <w:rsid w:val="002E4870"/>
    <w:rsid w:val="002E4A8B"/>
    <w:rsid w:val="002E4EFC"/>
    <w:rsid w:val="002E4FEE"/>
    <w:rsid w:val="002E515D"/>
    <w:rsid w:val="002E56B2"/>
    <w:rsid w:val="002E5E7B"/>
    <w:rsid w:val="002E6628"/>
    <w:rsid w:val="002E7D0D"/>
    <w:rsid w:val="002F1123"/>
    <w:rsid w:val="002F1FD3"/>
    <w:rsid w:val="002F2835"/>
    <w:rsid w:val="002F324B"/>
    <w:rsid w:val="002F3B3A"/>
    <w:rsid w:val="002F3D1A"/>
    <w:rsid w:val="002F45DE"/>
    <w:rsid w:val="002F5752"/>
    <w:rsid w:val="002F5DA8"/>
    <w:rsid w:val="002F639B"/>
    <w:rsid w:val="002F6450"/>
    <w:rsid w:val="002F6DFB"/>
    <w:rsid w:val="002F789F"/>
    <w:rsid w:val="002F7BC5"/>
    <w:rsid w:val="00300E03"/>
    <w:rsid w:val="003010C6"/>
    <w:rsid w:val="003019FA"/>
    <w:rsid w:val="00301A69"/>
    <w:rsid w:val="003022F7"/>
    <w:rsid w:val="0030274E"/>
    <w:rsid w:val="00304EF9"/>
    <w:rsid w:val="00305EE0"/>
    <w:rsid w:val="0030667D"/>
    <w:rsid w:val="00306D4A"/>
    <w:rsid w:val="003071F8"/>
    <w:rsid w:val="00312F0D"/>
    <w:rsid w:val="00314057"/>
    <w:rsid w:val="00314A5A"/>
    <w:rsid w:val="00314F10"/>
    <w:rsid w:val="00316AF7"/>
    <w:rsid w:val="00316C9D"/>
    <w:rsid w:val="0031725F"/>
    <w:rsid w:val="00317459"/>
    <w:rsid w:val="00317B0F"/>
    <w:rsid w:val="0032194F"/>
    <w:rsid w:val="00322233"/>
    <w:rsid w:val="003224A5"/>
    <w:rsid w:val="00322AAD"/>
    <w:rsid w:val="00323E0F"/>
    <w:rsid w:val="00324615"/>
    <w:rsid w:val="00325331"/>
    <w:rsid w:val="0032646A"/>
    <w:rsid w:val="00326DCC"/>
    <w:rsid w:val="003272DB"/>
    <w:rsid w:val="00330440"/>
    <w:rsid w:val="003307B9"/>
    <w:rsid w:val="00330FAE"/>
    <w:rsid w:val="0033387A"/>
    <w:rsid w:val="00334813"/>
    <w:rsid w:val="00334901"/>
    <w:rsid w:val="00334BF4"/>
    <w:rsid w:val="00335758"/>
    <w:rsid w:val="00335A5C"/>
    <w:rsid w:val="00335D69"/>
    <w:rsid w:val="00336035"/>
    <w:rsid w:val="00337C13"/>
    <w:rsid w:val="00340191"/>
    <w:rsid w:val="0034060E"/>
    <w:rsid w:val="00340CB5"/>
    <w:rsid w:val="00342E77"/>
    <w:rsid w:val="00344CEB"/>
    <w:rsid w:val="00344DDF"/>
    <w:rsid w:val="00344E3C"/>
    <w:rsid w:val="0034538B"/>
    <w:rsid w:val="0034566E"/>
    <w:rsid w:val="0034590F"/>
    <w:rsid w:val="00346387"/>
    <w:rsid w:val="003473AE"/>
    <w:rsid w:val="003501CE"/>
    <w:rsid w:val="00351C4D"/>
    <w:rsid w:val="00352985"/>
    <w:rsid w:val="00353508"/>
    <w:rsid w:val="00354E4E"/>
    <w:rsid w:val="00356209"/>
    <w:rsid w:val="00356945"/>
    <w:rsid w:val="00356CA0"/>
    <w:rsid w:val="0035700F"/>
    <w:rsid w:val="0035721C"/>
    <w:rsid w:val="0035721D"/>
    <w:rsid w:val="00357927"/>
    <w:rsid w:val="00357A6F"/>
    <w:rsid w:val="00357F70"/>
    <w:rsid w:val="00360115"/>
    <w:rsid w:val="00361504"/>
    <w:rsid w:val="00361732"/>
    <w:rsid w:val="0036174D"/>
    <w:rsid w:val="003630C5"/>
    <w:rsid w:val="00363615"/>
    <w:rsid w:val="00363923"/>
    <w:rsid w:val="00363D4C"/>
    <w:rsid w:val="003654D7"/>
    <w:rsid w:val="003655B5"/>
    <w:rsid w:val="00365E89"/>
    <w:rsid w:val="0036616A"/>
    <w:rsid w:val="00366573"/>
    <w:rsid w:val="0036728C"/>
    <w:rsid w:val="00367AD8"/>
    <w:rsid w:val="00367EDF"/>
    <w:rsid w:val="0037014E"/>
    <w:rsid w:val="003704DE"/>
    <w:rsid w:val="003712CC"/>
    <w:rsid w:val="00371B0B"/>
    <w:rsid w:val="003726E6"/>
    <w:rsid w:val="00372B3C"/>
    <w:rsid w:val="00373BA9"/>
    <w:rsid w:val="00374CFB"/>
    <w:rsid w:val="00375378"/>
    <w:rsid w:val="00375557"/>
    <w:rsid w:val="00375578"/>
    <w:rsid w:val="00375B0F"/>
    <w:rsid w:val="00375C5F"/>
    <w:rsid w:val="00376A54"/>
    <w:rsid w:val="00377C2C"/>
    <w:rsid w:val="00377C5F"/>
    <w:rsid w:val="00377C9D"/>
    <w:rsid w:val="00380C6D"/>
    <w:rsid w:val="00383316"/>
    <w:rsid w:val="00383B66"/>
    <w:rsid w:val="00384A16"/>
    <w:rsid w:val="0038502C"/>
    <w:rsid w:val="0038526E"/>
    <w:rsid w:val="00387815"/>
    <w:rsid w:val="00387B90"/>
    <w:rsid w:val="003911C9"/>
    <w:rsid w:val="003937C0"/>
    <w:rsid w:val="0039416E"/>
    <w:rsid w:val="00394B92"/>
    <w:rsid w:val="00394C74"/>
    <w:rsid w:val="00394FBC"/>
    <w:rsid w:val="00395058"/>
    <w:rsid w:val="003953DF"/>
    <w:rsid w:val="00395F7B"/>
    <w:rsid w:val="00397B13"/>
    <w:rsid w:val="003A00FD"/>
    <w:rsid w:val="003A0123"/>
    <w:rsid w:val="003A05BB"/>
    <w:rsid w:val="003A15E5"/>
    <w:rsid w:val="003A1C64"/>
    <w:rsid w:val="003A416B"/>
    <w:rsid w:val="003A4E9D"/>
    <w:rsid w:val="003A4F67"/>
    <w:rsid w:val="003A5636"/>
    <w:rsid w:val="003A5F7B"/>
    <w:rsid w:val="003A65EF"/>
    <w:rsid w:val="003A69D1"/>
    <w:rsid w:val="003A77E8"/>
    <w:rsid w:val="003B115E"/>
    <w:rsid w:val="003B151E"/>
    <w:rsid w:val="003B1A04"/>
    <w:rsid w:val="003B26D7"/>
    <w:rsid w:val="003B2D27"/>
    <w:rsid w:val="003B3A23"/>
    <w:rsid w:val="003B401C"/>
    <w:rsid w:val="003C044C"/>
    <w:rsid w:val="003C0736"/>
    <w:rsid w:val="003C103D"/>
    <w:rsid w:val="003C175E"/>
    <w:rsid w:val="003C1C33"/>
    <w:rsid w:val="003C21E5"/>
    <w:rsid w:val="003C2A19"/>
    <w:rsid w:val="003C2E57"/>
    <w:rsid w:val="003C360E"/>
    <w:rsid w:val="003C4162"/>
    <w:rsid w:val="003C574A"/>
    <w:rsid w:val="003C6311"/>
    <w:rsid w:val="003C6643"/>
    <w:rsid w:val="003C66B8"/>
    <w:rsid w:val="003C67BD"/>
    <w:rsid w:val="003C7055"/>
    <w:rsid w:val="003C7416"/>
    <w:rsid w:val="003C7B55"/>
    <w:rsid w:val="003C7BC0"/>
    <w:rsid w:val="003D1EF2"/>
    <w:rsid w:val="003D294A"/>
    <w:rsid w:val="003D3738"/>
    <w:rsid w:val="003D5822"/>
    <w:rsid w:val="003D5A7F"/>
    <w:rsid w:val="003D647C"/>
    <w:rsid w:val="003D66EF"/>
    <w:rsid w:val="003D7D3A"/>
    <w:rsid w:val="003E083B"/>
    <w:rsid w:val="003E0F79"/>
    <w:rsid w:val="003E3107"/>
    <w:rsid w:val="003E475A"/>
    <w:rsid w:val="003E48A0"/>
    <w:rsid w:val="003E4C50"/>
    <w:rsid w:val="003E52FF"/>
    <w:rsid w:val="003E6972"/>
    <w:rsid w:val="003E6C29"/>
    <w:rsid w:val="003E7793"/>
    <w:rsid w:val="003E7CCA"/>
    <w:rsid w:val="003F0DFE"/>
    <w:rsid w:val="003F0EC8"/>
    <w:rsid w:val="003F1CB0"/>
    <w:rsid w:val="003F248F"/>
    <w:rsid w:val="003F24AC"/>
    <w:rsid w:val="003F2FE2"/>
    <w:rsid w:val="003F31E7"/>
    <w:rsid w:val="003F37E6"/>
    <w:rsid w:val="003F3DFD"/>
    <w:rsid w:val="003F4412"/>
    <w:rsid w:val="003F4A93"/>
    <w:rsid w:val="003F4B77"/>
    <w:rsid w:val="003F56ED"/>
    <w:rsid w:val="003F6A46"/>
    <w:rsid w:val="004017E3"/>
    <w:rsid w:val="004024AF"/>
    <w:rsid w:val="00402B5A"/>
    <w:rsid w:val="0040326A"/>
    <w:rsid w:val="00403D19"/>
    <w:rsid w:val="0040445A"/>
    <w:rsid w:val="00405E9C"/>
    <w:rsid w:val="00406010"/>
    <w:rsid w:val="004063C3"/>
    <w:rsid w:val="0040654F"/>
    <w:rsid w:val="00407274"/>
    <w:rsid w:val="004073A4"/>
    <w:rsid w:val="00407908"/>
    <w:rsid w:val="00410702"/>
    <w:rsid w:val="0041095F"/>
    <w:rsid w:val="00410EBC"/>
    <w:rsid w:val="00411504"/>
    <w:rsid w:val="004115E6"/>
    <w:rsid w:val="004115F8"/>
    <w:rsid w:val="004122B4"/>
    <w:rsid w:val="00413164"/>
    <w:rsid w:val="00413BB8"/>
    <w:rsid w:val="00414312"/>
    <w:rsid w:val="00414643"/>
    <w:rsid w:val="004148EA"/>
    <w:rsid w:val="00415D3C"/>
    <w:rsid w:val="00416354"/>
    <w:rsid w:val="00416375"/>
    <w:rsid w:val="00417510"/>
    <w:rsid w:val="00417C3A"/>
    <w:rsid w:val="0042000E"/>
    <w:rsid w:val="004208F1"/>
    <w:rsid w:val="004213BE"/>
    <w:rsid w:val="0042155F"/>
    <w:rsid w:val="00421AD7"/>
    <w:rsid w:val="00421D6E"/>
    <w:rsid w:val="00421EAC"/>
    <w:rsid w:val="004239CD"/>
    <w:rsid w:val="00423C18"/>
    <w:rsid w:val="004241AB"/>
    <w:rsid w:val="00424495"/>
    <w:rsid w:val="0042469B"/>
    <w:rsid w:val="00425EC2"/>
    <w:rsid w:val="004266DE"/>
    <w:rsid w:val="00426BD2"/>
    <w:rsid w:val="00426FA5"/>
    <w:rsid w:val="0042730E"/>
    <w:rsid w:val="00432548"/>
    <w:rsid w:val="004346F5"/>
    <w:rsid w:val="00435AF0"/>
    <w:rsid w:val="00435E9A"/>
    <w:rsid w:val="00437740"/>
    <w:rsid w:val="004378AD"/>
    <w:rsid w:val="00437A2B"/>
    <w:rsid w:val="00437CC3"/>
    <w:rsid w:val="00440986"/>
    <w:rsid w:val="004409B7"/>
    <w:rsid w:val="00440AA1"/>
    <w:rsid w:val="0044134D"/>
    <w:rsid w:val="00441C8A"/>
    <w:rsid w:val="00441ED5"/>
    <w:rsid w:val="004440A5"/>
    <w:rsid w:val="004443C1"/>
    <w:rsid w:val="004447DE"/>
    <w:rsid w:val="00445C6A"/>
    <w:rsid w:val="00446976"/>
    <w:rsid w:val="0044704C"/>
    <w:rsid w:val="00447346"/>
    <w:rsid w:val="004474A7"/>
    <w:rsid w:val="00447F07"/>
    <w:rsid w:val="0045024E"/>
    <w:rsid w:val="00450B7C"/>
    <w:rsid w:val="0045161B"/>
    <w:rsid w:val="00451685"/>
    <w:rsid w:val="0045181B"/>
    <w:rsid w:val="004518CE"/>
    <w:rsid w:val="00452788"/>
    <w:rsid w:val="00452B1B"/>
    <w:rsid w:val="00453A29"/>
    <w:rsid w:val="00453D31"/>
    <w:rsid w:val="00454450"/>
    <w:rsid w:val="0045513A"/>
    <w:rsid w:val="00455581"/>
    <w:rsid w:val="004559C9"/>
    <w:rsid w:val="00455BC8"/>
    <w:rsid w:val="00456D45"/>
    <w:rsid w:val="00457936"/>
    <w:rsid w:val="00457E69"/>
    <w:rsid w:val="00460FD2"/>
    <w:rsid w:val="00461447"/>
    <w:rsid w:val="00462F1C"/>
    <w:rsid w:val="0046369E"/>
    <w:rsid w:val="00463D5F"/>
    <w:rsid w:val="00464B89"/>
    <w:rsid w:val="00465B04"/>
    <w:rsid w:val="0046689C"/>
    <w:rsid w:val="00466E09"/>
    <w:rsid w:val="004671DE"/>
    <w:rsid w:val="004674AD"/>
    <w:rsid w:val="00467D1D"/>
    <w:rsid w:val="00467E1B"/>
    <w:rsid w:val="00467FBA"/>
    <w:rsid w:val="00473588"/>
    <w:rsid w:val="0047362A"/>
    <w:rsid w:val="00475CB2"/>
    <w:rsid w:val="00475DB3"/>
    <w:rsid w:val="00476107"/>
    <w:rsid w:val="0047732F"/>
    <w:rsid w:val="00477528"/>
    <w:rsid w:val="00477E7D"/>
    <w:rsid w:val="004804DF"/>
    <w:rsid w:val="00481439"/>
    <w:rsid w:val="00481796"/>
    <w:rsid w:val="0048333B"/>
    <w:rsid w:val="00483FB2"/>
    <w:rsid w:val="0048450F"/>
    <w:rsid w:val="0048504B"/>
    <w:rsid w:val="004857F9"/>
    <w:rsid w:val="00487088"/>
    <w:rsid w:val="00487600"/>
    <w:rsid w:val="00487F7F"/>
    <w:rsid w:val="00491294"/>
    <w:rsid w:val="00494361"/>
    <w:rsid w:val="00495912"/>
    <w:rsid w:val="00496490"/>
    <w:rsid w:val="00496A2C"/>
    <w:rsid w:val="00496B10"/>
    <w:rsid w:val="004971F6"/>
    <w:rsid w:val="004A0610"/>
    <w:rsid w:val="004A0890"/>
    <w:rsid w:val="004A0F1B"/>
    <w:rsid w:val="004A2C5B"/>
    <w:rsid w:val="004A43A5"/>
    <w:rsid w:val="004A7F2D"/>
    <w:rsid w:val="004B0052"/>
    <w:rsid w:val="004B254B"/>
    <w:rsid w:val="004B30C2"/>
    <w:rsid w:val="004B37A6"/>
    <w:rsid w:val="004B45F0"/>
    <w:rsid w:val="004B53B6"/>
    <w:rsid w:val="004B7A19"/>
    <w:rsid w:val="004C0358"/>
    <w:rsid w:val="004C1488"/>
    <w:rsid w:val="004C15EF"/>
    <w:rsid w:val="004C36F3"/>
    <w:rsid w:val="004C4B99"/>
    <w:rsid w:val="004C56C0"/>
    <w:rsid w:val="004C5F69"/>
    <w:rsid w:val="004C6185"/>
    <w:rsid w:val="004C687E"/>
    <w:rsid w:val="004C68EA"/>
    <w:rsid w:val="004C6960"/>
    <w:rsid w:val="004C6CB3"/>
    <w:rsid w:val="004C7E6F"/>
    <w:rsid w:val="004D04FC"/>
    <w:rsid w:val="004D097F"/>
    <w:rsid w:val="004D0EB3"/>
    <w:rsid w:val="004D0F11"/>
    <w:rsid w:val="004D1321"/>
    <w:rsid w:val="004D2BF9"/>
    <w:rsid w:val="004D308B"/>
    <w:rsid w:val="004D3708"/>
    <w:rsid w:val="004D43F8"/>
    <w:rsid w:val="004D4A8B"/>
    <w:rsid w:val="004D4C5B"/>
    <w:rsid w:val="004D56F4"/>
    <w:rsid w:val="004D58AA"/>
    <w:rsid w:val="004D6A7D"/>
    <w:rsid w:val="004E2B1B"/>
    <w:rsid w:val="004E3BB0"/>
    <w:rsid w:val="004E4B8A"/>
    <w:rsid w:val="004E513C"/>
    <w:rsid w:val="004E6FD1"/>
    <w:rsid w:val="004E72EF"/>
    <w:rsid w:val="004E763D"/>
    <w:rsid w:val="004F1140"/>
    <w:rsid w:val="004F18CE"/>
    <w:rsid w:val="004F1C67"/>
    <w:rsid w:val="004F3C46"/>
    <w:rsid w:val="004F3C8F"/>
    <w:rsid w:val="004F5150"/>
    <w:rsid w:val="004F6126"/>
    <w:rsid w:val="004F700C"/>
    <w:rsid w:val="00500170"/>
    <w:rsid w:val="00500EA9"/>
    <w:rsid w:val="00500F98"/>
    <w:rsid w:val="0050124E"/>
    <w:rsid w:val="005016C3"/>
    <w:rsid w:val="00501A34"/>
    <w:rsid w:val="00501F79"/>
    <w:rsid w:val="00502B1C"/>
    <w:rsid w:val="00503B43"/>
    <w:rsid w:val="00504209"/>
    <w:rsid w:val="00504B9E"/>
    <w:rsid w:val="00504C2A"/>
    <w:rsid w:val="00505684"/>
    <w:rsid w:val="00505DD0"/>
    <w:rsid w:val="0050708B"/>
    <w:rsid w:val="00507A14"/>
    <w:rsid w:val="005102A3"/>
    <w:rsid w:val="0051209B"/>
    <w:rsid w:val="00512455"/>
    <w:rsid w:val="0051258D"/>
    <w:rsid w:val="005131AE"/>
    <w:rsid w:val="00513883"/>
    <w:rsid w:val="005138DB"/>
    <w:rsid w:val="005142CB"/>
    <w:rsid w:val="00514437"/>
    <w:rsid w:val="00514706"/>
    <w:rsid w:val="00516F41"/>
    <w:rsid w:val="00523001"/>
    <w:rsid w:val="00524427"/>
    <w:rsid w:val="00527319"/>
    <w:rsid w:val="00527E7D"/>
    <w:rsid w:val="0053011E"/>
    <w:rsid w:val="00530775"/>
    <w:rsid w:val="00530F96"/>
    <w:rsid w:val="00531192"/>
    <w:rsid w:val="005312B7"/>
    <w:rsid w:val="00531C61"/>
    <w:rsid w:val="00531DB1"/>
    <w:rsid w:val="00531F01"/>
    <w:rsid w:val="00532047"/>
    <w:rsid w:val="00532083"/>
    <w:rsid w:val="0053247F"/>
    <w:rsid w:val="005324D7"/>
    <w:rsid w:val="00533E49"/>
    <w:rsid w:val="005341D9"/>
    <w:rsid w:val="00534336"/>
    <w:rsid w:val="00535BF2"/>
    <w:rsid w:val="005371D0"/>
    <w:rsid w:val="0054048C"/>
    <w:rsid w:val="005404B2"/>
    <w:rsid w:val="00541D4C"/>
    <w:rsid w:val="00542A85"/>
    <w:rsid w:val="00544C98"/>
    <w:rsid w:val="00545D0F"/>
    <w:rsid w:val="00545E1E"/>
    <w:rsid w:val="005461C9"/>
    <w:rsid w:val="00547718"/>
    <w:rsid w:val="00550861"/>
    <w:rsid w:val="005518D6"/>
    <w:rsid w:val="00552C99"/>
    <w:rsid w:val="005530D7"/>
    <w:rsid w:val="005530F5"/>
    <w:rsid w:val="00554831"/>
    <w:rsid w:val="00554B3F"/>
    <w:rsid w:val="00554D98"/>
    <w:rsid w:val="0055572A"/>
    <w:rsid w:val="00555B57"/>
    <w:rsid w:val="00555D8C"/>
    <w:rsid w:val="0055689E"/>
    <w:rsid w:val="00556AE6"/>
    <w:rsid w:val="00557AF9"/>
    <w:rsid w:val="00560103"/>
    <w:rsid w:val="00560A27"/>
    <w:rsid w:val="00561685"/>
    <w:rsid w:val="00561995"/>
    <w:rsid w:val="00563601"/>
    <w:rsid w:val="00563947"/>
    <w:rsid w:val="00565342"/>
    <w:rsid w:val="005654AE"/>
    <w:rsid w:val="00565E09"/>
    <w:rsid w:val="00566361"/>
    <w:rsid w:val="00566C90"/>
    <w:rsid w:val="00567243"/>
    <w:rsid w:val="0056796B"/>
    <w:rsid w:val="00570121"/>
    <w:rsid w:val="005704CF"/>
    <w:rsid w:val="0057173C"/>
    <w:rsid w:val="0057219D"/>
    <w:rsid w:val="00572DAD"/>
    <w:rsid w:val="00574117"/>
    <w:rsid w:val="0057589F"/>
    <w:rsid w:val="00575E66"/>
    <w:rsid w:val="00577001"/>
    <w:rsid w:val="00577351"/>
    <w:rsid w:val="0057778B"/>
    <w:rsid w:val="005809C2"/>
    <w:rsid w:val="00581033"/>
    <w:rsid w:val="00581534"/>
    <w:rsid w:val="005828ED"/>
    <w:rsid w:val="00585B72"/>
    <w:rsid w:val="00586681"/>
    <w:rsid w:val="005868F2"/>
    <w:rsid w:val="00586E07"/>
    <w:rsid w:val="00586F9C"/>
    <w:rsid w:val="00587C10"/>
    <w:rsid w:val="00590154"/>
    <w:rsid w:val="0059020B"/>
    <w:rsid w:val="00590C1C"/>
    <w:rsid w:val="005913DF"/>
    <w:rsid w:val="005917B2"/>
    <w:rsid w:val="0059230B"/>
    <w:rsid w:val="0059340A"/>
    <w:rsid w:val="00593482"/>
    <w:rsid w:val="00593F36"/>
    <w:rsid w:val="0059423D"/>
    <w:rsid w:val="00595004"/>
    <w:rsid w:val="005953C9"/>
    <w:rsid w:val="005974A4"/>
    <w:rsid w:val="00597643"/>
    <w:rsid w:val="0059779F"/>
    <w:rsid w:val="005A0AEE"/>
    <w:rsid w:val="005A1730"/>
    <w:rsid w:val="005A184E"/>
    <w:rsid w:val="005A27C0"/>
    <w:rsid w:val="005A28C1"/>
    <w:rsid w:val="005A2BF3"/>
    <w:rsid w:val="005A302C"/>
    <w:rsid w:val="005A4C28"/>
    <w:rsid w:val="005A5141"/>
    <w:rsid w:val="005A6828"/>
    <w:rsid w:val="005A6A15"/>
    <w:rsid w:val="005A6E2A"/>
    <w:rsid w:val="005B1C15"/>
    <w:rsid w:val="005B22D6"/>
    <w:rsid w:val="005B2667"/>
    <w:rsid w:val="005B302A"/>
    <w:rsid w:val="005B3A9D"/>
    <w:rsid w:val="005B4018"/>
    <w:rsid w:val="005B4CED"/>
    <w:rsid w:val="005B5504"/>
    <w:rsid w:val="005B60AE"/>
    <w:rsid w:val="005B61A2"/>
    <w:rsid w:val="005B70E2"/>
    <w:rsid w:val="005C033F"/>
    <w:rsid w:val="005C162D"/>
    <w:rsid w:val="005C1787"/>
    <w:rsid w:val="005C235C"/>
    <w:rsid w:val="005C27F7"/>
    <w:rsid w:val="005C32F0"/>
    <w:rsid w:val="005C41BC"/>
    <w:rsid w:val="005C4F3B"/>
    <w:rsid w:val="005C5677"/>
    <w:rsid w:val="005C5808"/>
    <w:rsid w:val="005C5860"/>
    <w:rsid w:val="005C6B9C"/>
    <w:rsid w:val="005C6C4B"/>
    <w:rsid w:val="005D041A"/>
    <w:rsid w:val="005D0D03"/>
    <w:rsid w:val="005D1178"/>
    <w:rsid w:val="005D1B82"/>
    <w:rsid w:val="005D22F7"/>
    <w:rsid w:val="005D3002"/>
    <w:rsid w:val="005D6F3D"/>
    <w:rsid w:val="005D7142"/>
    <w:rsid w:val="005D7A41"/>
    <w:rsid w:val="005D7ED9"/>
    <w:rsid w:val="005E19EA"/>
    <w:rsid w:val="005E2183"/>
    <w:rsid w:val="005E3D93"/>
    <w:rsid w:val="005E4050"/>
    <w:rsid w:val="005E44DC"/>
    <w:rsid w:val="005E4F73"/>
    <w:rsid w:val="005E509B"/>
    <w:rsid w:val="005E54B8"/>
    <w:rsid w:val="005E5507"/>
    <w:rsid w:val="005E58BD"/>
    <w:rsid w:val="005E6366"/>
    <w:rsid w:val="005E6583"/>
    <w:rsid w:val="005E6E8E"/>
    <w:rsid w:val="005E7473"/>
    <w:rsid w:val="005E7F88"/>
    <w:rsid w:val="005F01BB"/>
    <w:rsid w:val="005F1696"/>
    <w:rsid w:val="005F3E2D"/>
    <w:rsid w:val="005F4ADC"/>
    <w:rsid w:val="005F5882"/>
    <w:rsid w:val="005F6F50"/>
    <w:rsid w:val="005F721A"/>
    <w:rsid w:val="005F7D00"/>
    <w:rsid w:val="0060154C"/>
    <w:rsid w:val="006016A6"/>
    <w:rsid w:val="00602085"/>
    <w:rsid w:val="0060255D"/>
    <w:rsid w:val="0060363D"/>
    <w:rsid w:val="00603E40"/>
    <w:rsid w:val="00607680"/>
    <w:rsid w:val="006105E5"/>
    <w:rsid w:val="0061084B"/>
    <w:rsid w:val="00611208"/>
    <w:rsid w:val="00611CB0"/>
    <w:rsid w:val="0061250E"/>
    <w:rsid w:val="00612891"/>
    <w:rsid w:val="00612E3A"/>
    <w:rsid w:val="00613041"/>
    <w:rsid w:val="00613728"/>
    <w:rsid w:val="00613F15"/>
    <w:rsid w:val="0061434E"/>
    <w:rsid w:val="0061435F"/>
    <w:rsid w:val="00615D12"/>
    <w:rsid w:val="00621464"/>
    <w:rsid w:val="00621489"/>
    <w:rsid w:val="00621D1A"/>
    <w:rsid w:val="006224AF"/>
    <w:rsid w:val="006239E7"/>
    <w:rsid w:val="00623F23"/>
    <w:rsid w:val="00625524"/>
    <w:rsid w:val="00625862"/>
    <w:rsid w:val="0063019C"/>
    <w:rsid w:val="00630206"/>
    <w:rsid w:val="0063073D"/>
    <w:rsid w:val="00631EC8"/>
    <w:rsid w:val="00632FEC"/>
    <w:rsid w:val="00634690"/>
    <w:rsid w:val="00634B42"/>
    <w:rsid w:val="0063536D"/>
    <w:rsid w:val="00635550"/>
    <w:rsid w:val="00635A27"/>
    <w:rsid w:val="00635EB0"/>
    <w:rsid w:val="00636918"/>
    <w:rsid w:val="0063726A"/>
    <w:rsid w:val="0063778F"/>
    <w:rsid w:val="006405C0"/>
    <w:rsid w:val="006427FF"/>
    <w:rsid w:val="0064280B"/>
    <w:rsid w:val="00642BD0"/>
    <w:rsid w:val="00643179"/>
    <w:rsid w:val="006433E7"/>
    <w:rsid w:val="00646FA0"/>
    <w:rsid w:val="0065037F"/>
    <w:rsid w:val="00650417"/>
    <w:rsid w:val="006504E8"/>
    <w:rsid w:val="00650E51"/>
    <w:rsid w:val="00653CFB"/>
    <w:rsid w:val="00653D29"/>
    <w:rsid w:val="00653D9D"/>
    <w:rsid w:val="00654D72"/>
    <w:rsid w:val="00655287"/>
    <w:rsid w:val="00655952"/>
    <w:rsid w:val="00655B6E"/>
    <w:rsid w:val="00655C61"/>
    <w:rsid w:val="00656B5A"/>
    <w:rsid w:val="00656E71"/>
    <w:rsid w:val="00657659"/>
    <w:rsid w:val="0065766F"/>
    <w:rsid w:val="00657874"/>
    <w:rsid w:val="0066166A"/>
    <w:rsid w:val="0066172E"/>
    <w:rsid w:val="00662E05"/>
    <w:rsid w:val="006631AF"/>
    <w:rsid w:val="00664F37"/>
    <w:rsid w:val="006652E6"/>
    <w:rsid w:val="00667436"/>
    <w:rsid w:val="00667B67"/>
    <w:rsid w:val="00670681"/>
    <w:rsid w:val="00670FE2"/>
    <w:rsid w:val="0067106B"/>
    <w:rsid w:val="006718EA"/>
    <w:rsid w:val="00673012"/>
    <w:rsid w:val="00673A7A"/>
    <w:rsid w:val="00673C5C"/>
    <w:rsid w:val="0067472C"/>
    <w:rsid w:val="00676F78"/>
    <w:rsid w:val="0068180A"/>
    <w:rsid w:val="00682832"/>
    <w:rsid w:val="00683F40"/>
    <w:rsid w:val="00685883"/>
    <w:rsid w:val="006867CF"/>
    <w:rsid w:val="006867E6"/>
    <w:rsid w:val="0068714E"/>
    <w:rsid w:val="00687223"/>
    <w:rsid w:val="00687A9F"/>
    <w:rsid w:val="00687B52"/>
    <w:rsid w:val="00690102"/>
    <w:rsid w:val="00690740"/>
    <w:rsid w:val="00690DD4"/>
    <w:rsid w:val="00691796"/>
    <w:rsid w:val="006918ED"/>
    <w:rsid w:val="00692104"/>
    <w:rsid w:val="00692281"/>
    <w:rsid w:val="00692CFF"/>
    <w:rsid w:val="0069303D"/>
    <w:rsid w:val="00693A0A"/>
    <w:rsid w:val="00693BF4"/>
    <w:rsid w:val="006951AC"/>
    <w:rsid w:val="00695ACF"/>
    <w:rsid w:val="00695ED5"/>
    <w:rsid w:val="00695FCC"/>
    <w:rsid w:val="006967C8"/>
    <w:rsid w:val="006A193E"/>
    <w:rsid w:val="006A301D"/>
    <w:rsid w:val="006A3B2B"/>
    <w:rsid w:val="006A425E"/>
    <w:rsid w:val="006A4E85"/>
    <w:rsid w:val="006A55DB"/>
    <w:rsid w:val="006A6E50"/>
    <w:rsid w:val="006A7605"/>
    <w:rsid w:val="006A7745"/>
    <w:rsid w:val="006A7E39"/>
    <w:rsid w:val="006B122B"/>
    <w:rsid w:val="006B1FDE"/>
    <w:rsid w:val="006B270F"/>
    <w:rsid w:val="006B39AF"/>
    <w:rsid w:val="006B3A94"/>
    <w:rsid w:val="006B3AF1"/>
    <w:rsid w:val="006B511A"/>
    <w:rsid w:val="006B5446"/>
    <w:rsid w:val="006B5836"/>
    <w:rsid w:val="006B5CC5"/>
    <w:rsid w:val="006C0DB5"/>
    <w:rsid w:val="006C0EE8"/>
    <w:rsid w:val="006C11EF"/>
    <w:rsid w:val="006C1C0B"/>
    <w:rsid w:val="006C420C"/>
    <w:rsid w:val="006C44E7"/>
    <w:rsid w:val="006C48DB"/>
    <w:rsid w:val="006C5CD1"/>
    <w:rsid w:val="006C677C"/>
    <w:rsid w:val="006C6C02"/>
    <w:rsid w:val="006D0C2A"/>
    <w:rsid w:val="006D0C58"/>
    <w:rsid w:val="006D0D00"/>
    <w:rsid w:val="006D1324"/>
    <w:rsid w:val="006D1AD8"/>
    <w:rsid w:val="006D222A"/>
    <w:rsid w:val="006D2289"/>
    <w:rsid w:val="006D2375"/>
    <w:rsid w:val="006D2462"/>
    <w:rsid w:val="006D28CF"/>
    <w:rsid w:val="006D4185"/>
    <w:rsid w:val="006D4CA6"/>
    <w:rsid w:val="006D4CD5"/>
    <w:rsid w:val="006D555C"/>
    <w:rsid w:val="006D5F2D"/>
    <w:rsid w:val="006D6B5A"/>
    <w:rsid w:val="006D759B"/>
    <w:rsid w:val="006D75D1"/>
    <w:rsid w:val="006E21AC"/>
    <w:rsid w:val="006E2B59"/>
    <w:rsid w:val="006E2F6C"/>
    <w:rsid w:val="006E3CF8"/>
    <w:rsid w:val="006E5BE4"/>
    <w:rsid w:val="006E66FD"/>
    <w:rsid w:val="006E7DC9"/>
    <w:rsid w:val="006F04CA"/>
    <w:rsid w:val="006F1133"/>
    <w:rsid w:val="006F1A3D"/>
    <w:rsid w:val="006F1FC5"/>
    <w:rsid w:val="006F2C94"/>
    <w:rsid w:val="006F4336"/>
    <w:rsid w:val="006F46D9"/>
    <w:rsid w:val="006F5D4C"/>
    <w:rsid w:val="006F6407"/>
    <w:rsid w:val="006F6E31"/>
    <w:rsid w:val="006F6F01"/>
    <w:rsid w:val="006F6FA6"/>
    <w:rsid w:val="006F72E5"/>
    <w:rsid w:val="006F7524"/>
    <w:rsid w:val="006F7F94"/>
    <w:rsid w:val="007017A6"/>
    <w:rsid w:val="007021E3"/>
    <w:rsid w:val="00702E03"/>
    <w:rsid w:val="00702FB5"/>
    <w:rsid w:val="00705E6C"/>
    <w:rsid w:val="00706199"/>
    <w:rsid w:val="0070690D"/>
    <w:rsid w:val="00711757"/>
    <w:rsid w:val="00712CBC"/>
    <w:rsid w:val="007148AA"/>
    <w:rsid w:val="00714BD2"/>
    <w:rsid w:val="00715984"/>
    <w:rsid w:val="00715D57"/>
    <w:rsid w:val="00716239"/>
    <w:rsid w:val="00716661"/>
    <w:rsid w:val="00716A5C"/>
    <w:rsid w:val="00717F43"/>
    <w:rsid w:val="007206CA"/>
    <w:rsid w:val="00720D00"/>
    <w:rsid w:val="007217C5"/>
    <w:rsid w:val="007238DD"/>
    <w:rsid w:val="00723B43"/>
    <w:rsid w:val="0072419B"/>
    <w:rsid w:val="00724404"/>
    <w:rsid w:val="00724E59"/>
    <w:rsid w:val="00725261"/>
    <w:rsid w:val="00725AF4"/>
    <w:rsid w:val="00725B70"/>
    <w:rsid w:val="00726914"/>
    <w:rsid w:val="00727020"/>
    <w:rsid w:val="00727CF8"/>
    <w:rsid w:val="00727D95"/>
    <w:rsid w:val="00730931"/>
    <w:rsid w:val="00730C07"/>
    <w:rsid w:val="00730C9E"/>
    <w:rsid w:val="0073118B"/>
    <w:rsid w:val="00731A2D"/>
    <w:rsid w:val="00732545"/>
    <w:rsid w:val="00733549"/>
    <w:rsid w:val="00733FFE"/>
    <w:rsid w:val="00734199"/>
    <w:rsid w:val="007346A4"/>
    <w:rsid w:val="00734A15"/>
    <w:rsid w:val="007359D3"/>
    <w:rsid w:val="00735D44"/>
    <w:rsid w:val="00736937"/>
    <w:rsid w:val="007375C7"/>
    <w:rsid w:val="00737F46"/>
    <w:rsid w:val="00740102"/>
    <w:rsid w:val="00740430"/>
    <w:rsid w:val="007407D6"/>
    <w:rsid w:val="00740A47"/>
    <w:rsid w:val="0074153F"/>
    <w:rsid w:val="00741546"/>
    <w:rsid w:val="00741D88"/>
    <w:rsid w:val="007441A0"/>
    <w:rsid w:val="007445CE"/>
    <w:rsid w:val="00744CD2"/>
    <w:rsid w:val="0074544E"/>
    <w:rsid w:val="0074570E"/>
    <w:rsid w:val="00745C77"/>
    <w:rsid w:val="00745E0C"/>
    <w:rsid w:val="00747350"/>
    <w:rsid w:val="007479F9"/>
    <w:rsid w:val="0075038C"/>
    <w:rsid w:val="0075059B"/>
    <w:rsid w:val="00751862"/>
    <w:rsid w:val="00751FD0"/>
    <w:rsid w:val="00753FF4"/>
    <w:rsid w:val="0075520F"/>
    <w:rsid w:val="00755C15"/>
    <w:rsid w:val="00755DB9"/>
    <w:rsid w:val="00756366"/>
    <w:rsid w:val="00756B17"/>
    <w:rsid w:val="007612C5"/>
    <w:rsid w:val="00761675"/>
    <w:rsid w:val="00761BDC"/>
    <w:rsid w:val="00761BF6"/>
    <w:rsid w:val="00763478"/>
    <w:rsid w:val="007639BB"/>
    <w:rsid w:val="00764155"/>
    <w:rsid w:val="0076486F"/>
    <w:rsid w:val="00764CFD"/>
    <w:rsid w:val="00765119"/>
    <w:rsid w:val="00766F36"/>
    <w:rsid w:val="0076703C"/>
    <w:rsid w:val="007712B4"/>
    <w:rsid w:val="00771F3D"/>
    <w:rsid w:val="00773CA3"/>
    <w:rsid w:val="0077468F"/>
    <w:rsid w:val="00774FAF"/>
    <w:rsid w:val="00775217"/>
    <w:rsid w:val="00775501"/>
    <w:rsid w:val="007756AB"/>
    <w:rsid w:val="007759D5"/>
    <w:rsid w:val="00775A00"/>
    <w:rsid w:val="00775CFA"/>
    <w:rsid w:val="007763BC"/>
    <w:rsid w:val="00776438"/>
    <w:rsid w:val="00776650"/>
    <w:rsid w:val="00776BF6"/>
    <w:rsid w:val="00776E71"/>
    <w:rsid w:val="00777658"/>
    <w:rsid w:val="00780861"/>
    <w:rsid w:val="007815A1"/>
    <w:rsid w:val="00781690"/>
    <w:rsid w:val="00782591"/>
    <w:rsid w:val="00782E07"/>
    <w:rsid w:val="00783A62"/>
    <w:rsid w:val="00785156"/>
    <w:rsid w:val="0078695A"/>
    <w:rsid w:val="0079091A"/>
    <w:rsid w:val="00792856"/>
    <w:rsid w:val="00792A01"/>
    <w:rsid w:val="0079314D"/>
    <w:rsid w:val="007944FF"/>
    <w:rsid w:val="00795CD9"/>
    <w:rsid w:val="007974A9"/>
    <w:rsid w:val="00797685"/>
    <w:rsid w:val="007976AA"/>
    <w:rsid w:val="007A25CD"/>
    <w:rsid w:val="007A3621"/>
    <w:rsid w:val="007A5627"/>
    <w:rsid w:val="007A64EB"/>
    <w:rsid w:val="007B0F4D"/>
    <w:rsid w:val="007B185E"/>
    <w:rsid w:val="007B1F39"/>
    <w:rsid w:val="007B2902"/>
    <w:rsid w:val="007B3700"/>
    <w:rsid w:val="007B4333"/>
    <w:rsid w:val="007B6179"/>
    <w:rsid w:val="007B62CF"/>
    <w:rsid w:val="007B638B"/>
    <w:rsid w:val="007C0C1C"/>
    <w:rsid w:val="007C0E0B"/>
    <w:rsid w:val="007C262D"/>
    <w:rsid w:val="007C267C"/>
    <w:rsid w:val="007C4007"/>
    <w:rsid w:val="007C5743"/>
    <w:rsid w:val="007C58E4"/>
    <w:rsid w:val="007C5D54"/>
    <w:rsid w:val="007C5E92"/>
    <w:rsid w:val="007C63DE"/>
    <w:rsid w:val="007C702E"/>
    <w:rsid w:val="007D0067"/>
    <w:rsid w:val="007D224F"/>
    <w:rsid w:val="007D2A6E"/>
    <w:rsid w:val="007D36D4"/>
    <w:rsid w:val="007D376D"/>
    <w:rsid w:val="007D45CC"/>
    <w:rsid w:val="007D5509"/>
    <w:rsid w:val="007D57CB"/>
    <w:rsid w:val="007D5F09"/>
    <w:rsid w:val="007D6504"/>
    <w:rsid w:val="007D6890"/>
    <w:rsid w:val="007D6A44"/>
    <w:rsid w:val="007E0E4F"/>
    <w:rsid w:val="007E1340"/>
    <w:rsid w:val="007E1A6A"/>
    <w:rsid w:val="007E1DF8"/>
    <w:rsid w:val="007E1F72"/>
    <w:rsid w:val="007E246D"/>
    <w:rsid w:val="007E3ABB"/>
    <w:rsid w:val="007E3CBE"/>
    <w:rsid w:val="007E47FD"/>
    <w:rsid w:val="007E5293"/>
    <w:rsid w:val="007E5330"/>
    <w:rsid w:val="007E53B7"/>
    <w:rsid w:val="007E570E"/>
    <w:rsid w:val="007E5771"/>
    <w:rsid w:val="007E5C95"/>
    <w:rsid w:val="007E5E8D"/>
    <w:rsid w:val="007E751F"/>
    <w:rsid w:val="007E7D9D"/>
    <w:rsid w:val="007E7FB6"/>
    <w:rsid w:val="007F00E5"/>
    <w:rsid w:val="007F01D5"/>
    <w:rsid w:val="007F1A68"/>
    <w:rsid w:val="007F2DBF"/>
    <w:rsid w:val="007F3A90"/>
    <w:rsid w:val="007F3D96"/>
    <w:rsid w:val="007F47EF"/>
    <w:rsid w:val="007F49BB"/>
    <w:rsid w:val="007F5A32"/>
    <w:rsid w:val="007F5ADB"/>
    <w:rsid w:val="007F6A9F"/>
    <w:rsid w:val="0080067E"/>
    <w:rsid w:val="00800B51"/>
    <w:rsid w:val="00801415"/>
    <w:rsid w:val="00803005"/>
    <w:rsid w:val="008035C1"/>
    <w:rsid w:val="00803723"/>
    <w:rsid w:val="00803F12"/>
    <w:rsid w:val="00804748"/>
    <w:rsid w:val="00805140"/>
    <w:rsid w:val="00805401"/>
    <w:rsid w:val="00805795"/>
    <w:rsid w:val="00805850"/>
    <w:rsid w:val="00805938"/>
    <w:rsid w:val="00806587"/>
    <w:rsid w:val="008068F5"/>
    <w:rsid w:val="00806E9C"/>
    <w:rsid w:val="0080764C"/>
    <w:rsid w:val="008076F0"/>
    <w:rsid w:val="008103AC"/>
    <w:rsid w:val="00813543"/>
    <w:rsid w:val="00815015"/>
    <w:rsid w:val="0081599F"/>
    <w:rsid w:val="00815D00"/>
    <w:rsid w:val="00815FA1"/>
    <w:rsid w:val="00816C3E"/>
    <w:rsid w:val="00817660"/>
    <w:rsid w:val="00820040"/>
    <w:rsid w:val="008205E4"/>
    <w:rsid w:val="00820FE9"/>
    <w:rsid w:val="00822961"/>
    <w:rsid w:val="00822BF6"/>
    <w:rsid w:val="00823223"/>
    <w:rsid w:val="008238EF"/>
    <w:rsid w:val="00823F01"/>
    <w:rsid w:val="008254B7"/>
    <w:rsid w:val="00827581"/>
    <w:rsid w:val="008275BB"/>
    <w:rsid w:val="008278F8"/>
    <w:rsid w:val="00827CA1"/>
    <w:rsid w:val="00827E70"/>
    <w:rsid w:val="008306E3"/>
    <w:rsid w:val="00833585"/>
    <w:rsid w:val="008335DF"/>
    <w:rsid w:val="008338A9"/>
    <w:rsid w:val="00834402"/>
    <w:rsid w:val="008347D1"/>
    <w:rsid w:val="008358E3"/>
    <w:rsid w:val="008402F1"/>
    <w:rsid w:val="00840ED9"/>
    <w:rsid w:val="00841391"/>
    <w:rsid w:val="00841FA4"/>
    <w:rsid w:val="00843E51"/>
    <w:rsid w:val="008446CE"/>
    <w:rsid w:val="00844FE3"/>
    <w:rsid w:val="00846038"/>
    <w:rsid w:val="00846855"/>
    <w:rsid w:val="00846C35"/>
    <w:rsid w:val="00851097"/>
    <w:rsid w:val="008516CE"/>
    <w:rsid w:val="00852C7E"/>
    <w:rsid w:val="00854721"/>
    <w:rsid w:val="008547BE"/>
    <w:rsid w:val="00855316"/>
    <w:rsid w:val="00855427"/>
    <w:rsid w:val="00855FA7"/>
    <w:rsid w:val="00856546"/>
    <w:rsid w:val="00856CB8"/>
    <w:rsid w:val="0086010D"/>
    <w:rsid w:val="008610A4"/>
    <w:rsid w:val="00861C71"/>
    <w:rsid w:val="00862F34"/>
    <w:rsid w:val="008630C4"/>
    <w:rsid w:val="00863F3C"/>
    <w:rsid w:val="00864E48"/>
    <w:rsid w:val="0086567F"/>
    <w:rsid w:val="00865952"/>
    <w:rsid w:val="0086654F"/>
    <w:rsid w:val="0086778E"/>
    <w:rsid w:val="0087037A"/>
    <w:rsid w:val="008725A0"/>
    <w:rsid w:val="0087434F"/>
    <w:rsid w:val="00875600"/>
    <w:rsid w:val="00877067"/>
    <w:rsid w:val="008802B7"/>
    <w:rsid w:val="00881479"/>
    <w:rsid w:val="008830B8"/>
    <w:rsid w:val="00883109"/>
    <w:rsid w:val="008833F0"/>
    <w:rsid w:val="00883C73"/>
    <w:rsid w:val="00883F3C"/>
    <w:rsid w:val="00884181"/>
    <w:rsid w:val="00884EBD"/>
    <w:rsid w:val="0088547A"/>
    <w:rsid w:val="008866D4"/>
    <w:rsid w:val="0088692B"/>
    <w:rsid w:val="00887616"/>
    <w:rsid w:val="00890366"/>
    <w:rsid w:val="008904C4"/>
    <w:rsid w:val="00890769"/>
    <w:rsid w:val="008908A6"/>
    <w:rsid w:val="008913C3"/>
    <w:rsid w:val="008913E4"/>
    <w:rsid w:val="00891EB0"/>
    <w:rsid w:val="00892740"/>
    <w:rsid w:val="00892DA1"/>
    <w:rsid w:val="008939B5"/>
    <w:rsid w:val="00893F6E"/>
    <w:rsid w:val="00894933"/>
    <w:rsid w:val="00895020"/>
    <w:rsid w:val="008953A7"/>
    <w:rsid w:val="008960C3"/>
    <w:rsid w:val="00896B99"/>
    <w:rsid w:val="00897C9E"/>
    <w:rsid w:val="00897DAF"/>
    <w:rsid w:val="008A0A48"/>
    <w:rsid w:val="008A0E24"/>
    <w:rsid w:val="008A1131"/>
    <w:rsid w:val="008A19FB"/>
    <w:rsid w:val="008A1DD7"/>
    <w:rsid w:val="008A21D3"/>
    <w:rsid w:val="008A2350"/>
    <w:rsid w:val="008A478B"/>
    <w:rsid w:val="008A5BF2"/>
    <w:rsid w:val="008A75CB"/>
    <w:rsid w:val="008B0BC7"/>
    <w:rsid w:val="008B27B7"/>
    <w:rsid w:val="008B2CB3"/>
    <w:rsid w:val="008B30AF"/>
    <w:rsid w:val="008B3590"/>
    <w:rsid w:val="008B3DB7"/>
    <w:rsid w:val="008B41D6"/>
    <w:rsid w:val="008B5518"/>
    <w:rsid w:val="008B5980"/>
    <w:rsid w:val="008B68AB"/>
    <w:rsid w:val="008B6DF6"/>
    <w:rsid w:val="008B75DA"/>
    <w:rsid w:val="008C011D"/>
    <w:rsid w:val="008C024B"/>
    <w:rsid w:val="008C0717"/>
    <w:rsid w:val="008C1930"/>
    <w:rsid w:val="008C2CAD"/>
    <w:rsid w:val="008C325B"/>
    <w:rsid w:val="008C4ED5"/>
    <w:rsid w:val="008C7525"/>
    <w:rsid w:val="008D05CB"/>
    <w:rsid w:val="008D10A6"/>
    <w:rsid w:val="008D164F"/>
    <w:rsid w:val="008D173D"/>
    <w:rsid w:val="008D1C1A"/>
    <w:rsid w:val="008D320B"/>
    <w:rsid w:val="008D3FF1"/>
    <w:rsid w:val="008D42EC"/>
    <w:rsid w:val="008D48A7"/>
    <w:rsid w:val="008D508E"/>
    <w:rsid w:val="008D53C0"/>
    <w:rsid w:val="008D58C1"/>
    <w:rsid w:val="008D62E8"/>
    <w:rsid w:val="008D6426"/>
    <w:rsid w:val="008D65C8"/>
    <w:rsid w:val="008E08D2"/>
    <w:rsid w:val="008E13C2"/>
    <w:rsid w:val="008E14A3"/>
    <w:rsid w:val="008E321B"/>
    <w:rsid w:val="008E427A"/>
    <w:rsid w:val="008E5AEC"/>
    <w:rsid w:val="008E5C6E"/>
    <w:rsid w:val="008E786E"/>
    <w:rsid w:val="008E7A71"/>
    <w:rsid w:val="008F096D"/>
    <w:rsid w:val="008F0BA1"/>
    <w:rsid w:val="008F1842"/>
    <w:rsid w:val="008F1A1D"/>
    <w:rsid w:val="008F3490"/>
    <w:rsid w:val="008F3A16"/>
    <w:rsid w:val="008F402A"/>
    <w:rsid w:val="008F40AF"/>
    <w:rsid w:val="008F4A49"/>
    <w:rsid w:val="008F5F91"/>
    <w:rsid w:val="008F6DB9"/>
    <w:rsid w:val="008F7DF3"/>
    <w:rsid w:val="0090034E"/>
    <w:rsid w:val="00901608"/>
    <w:rsid w:val="0090216F"/>
    <w:rsid w:val="00903974"/>
    <w:rsid w:val="00903E0D"/>
    <w:rsid w:val="009049FA"/>
    <w:rsid w:val="00905752"/>
    <w:rsid w:val="00906818"/>
    <w:rsid w:val="00906E5A"/>
    <w:rsid w:val="00906FBE"/>
    <w:rsid w:val="009070FD"/>
    <w:rsid w:val="009104A1"/>
    <w:rsid w:val="0091159F"/>
    <w:rsid w:val="00912AA8"/>
    <w:rsid w:val="009130BD"/>
    <w:rsid w:val="00913DBC"/>
    <w:rsid w:val="00914E4D"/>
    <w:rsid w:val="00915CC7"/>
    <w:rsid w:val="009161EE"/>
    <w:rsid w:val="00916324"/>
    <w:rsid w:val="00917707"/>
    <w:rsid w:val="00920226"/>
    <w:rsid w:val="0092095F"/>
    <w:rsid w:val="00921EF4"/>
    <w:rsid w:val="009226CC"/>
    <w:rsid w:val="0092270C"/>
    <w:rsid w:val="009229DB"/>
    <w:rsid w:val="00922C65"/>
    <w:rsid w:val="009234A5"/>
    <w:rsid w:val="00924331"/>
    <w:rsid w:val="00924AE7"/>
    <w:rsid w:val="009252BB"/>
    <w:rsid w:val="009258D1"/>
    <w:rsid w:val="00926606"/>
    <w:rsid w:val="00926F16"/>
    <w:rsid w:val="00930071"/>
    <w:rsid w:val="0093026E"/>
    <w:rsid w:val="0093064F"/>
    <w:rsid w:val="00930C9B"/>
    <w:rsid w:val="00930DBB"/>
    <w:rsid w:val="009318F5"/>
    <w:rsid w:val="00933667"/>
    <w:rsid w:val="0093415B"/>
    <w:rsid w:val="00934E5C"/>
    <w:rsid w:val="00937EFC"/>
    <w:rsid w:val="00941158"/>
    <w:rsid w:val="00941B3D"/>
    <w:rsid w:val="00941C37"/>
    <w:rsid w:val="0094229F"/>
    <w:rsid w:val="009427D2"/>
    <w:rsid w:val="009429B4"/>
    <w:rsid w:val="00942D6D"/>
    <w:rsid w:val="009437AA"/>
    <w:rsid w:val="00944D01"/>
    <w:rsid w:val="00945FC5"/>
    <w:rsid w:val="009468EC"/>
    <w:rsid w:val="00947397"/>
    <w:rsid w:val="009477DE"/>
    <w:rsid w:val="009478F9"/>
    <w:rsid w:val="00950686"/>
    <w:rsid w:val="00950AC1"/>
    <w:rsid w:val="00950BC6"/>
    <w:rsid w:val="00950F5F"/>
    <w:rsid w:val="0095116D"/>
    <w:rsid w:val="00951398"/>
    <w:rsid w:val="00952FE7"/>
    <w:rsid w:val="00953470"/>
    <w:rsid w:val="0095412F"/>
    <w:rsid w:val="009542F4"/>
    <w:rsid w:val="00954526"/>
    <w:rsid w:val="00954964"/>
    <w:rsid w:val="009559CE"/>
    <w:rsid w:val="0095674B"/>
    <w:rsid w:val="00956B43"/>
    <w:rsid w:val="00960421"/>
    <w:rsid w:val="0096184A"/>
    <w:rsid w:val="00962FCC"/>
    <w:rsid w:val="009635DA"/>
    <w:rsid w:val="00963B5E"/>
    <w:rsid w:val="00964058"/>
    <w:rsid w:val="00964F7E"/>
    <w:rsid w:val="00965343"/>
    <w:rsid w:val="009673DB"/>
    <w:rsid w:val="00971073"/>
    <w:rsid w:val="00972019"/>
    <w:rsid w:val="00972C35"/>
    <w:rsid w:val="00972C47"/>
    <w:rsid w:val="00973120"/>
    <w:rsid w:val="00973BB5"/>
    <w:rsid w:val="00974A8C"/>
    <w:rsid w:val="00974F00"/>
    <w:rsid w:val="009753D9"/>
    <w:rsid w:val="00975CF5"/>
    <w:rsid w:val="009775C7"/>
    <w:rsid w:val="00977EB3"/>
    <w:rsid w:val="00980AB2"/>
    <w:rsid w:val="00981078"/>
    <w:rsid w:val="00982CC7"/>
    <w:rsid w:val="00983377"/>
    <w:rsid w:val="009836DB"/>
    <w:rsid w:val="00983953"/>
    <w:rsid w:val="009872D9"/>
    <w:rsid w:val="00987F49"/>
    <w:rsid w:val="009902A2"/>
    <w:rsid w:val="009908DB"/>
    <w:rsid w:val="00991F89"/>
    <w:rsid w:val="009927CB"/>
    <w:rsid w:val="00992AA5"/>
    <w:rsid w:val="00992BFE"/>
    <w:rsid w:val="00992D80"/>
    <w:rsid w:val="00994766"/>
    <w:rsid w:val="00994DCF"/>
    <w:rsid w:val="009951D6"/>
    <w:rsid w:val="00995AF6"/>
    <w:rsid w:val="00995B71"/>
    <w:rsid w:val="00996381"/>
    <w:rsid w:val="009969E5"/>
    <w:rsid w:val="009975FC"/>
    <w:rsid w:val="00997AD6"/>
    <w:rsid w:val="009A04F4"/>
    <w:rsid w:val="009A0521"/>
    <w:rsid w:val="009A09DB"/>
    <w:rsid w:val="009A1291"/>
    <w:rsid w:val="009A1758"/>
    <w:rsid w:val="009A357D"/>
    <w:rsid w:val="009A38B7"/>
    <w:rsid w:val="009A431C"/>
    <w:rsid w:val="009A548B"/>
    <w:rsid w:val="009A5D2D"/>
    <w:rsid w:val="009A65BF"/>
    <w:rsid w:val="009A6610"/>
    <w:rsid w:val="009A7688"/>
    <w:rsid w:val="009B070F"/>
    <w:rsid w:val="009B1201"/>
    <w:rsid w:val="009B1431"/>
    <w:rsid w:val="009B3025"/>
    <w:rsid w:val="009B3429"/>
    <w:rsid w:val="009B4571"/>
    <w:rsid w:val="009B49AC"/>
    <w:rsid w:val="009B4C95"/>
    <w:rsid w:val="009B5C81"/>
    <w:rsid w:val="009B5D15"/>
    <w:rsid w:val="009B6970"/>
    <w:rsid w:val="009B6BBB"/>
    <w:rsid w:val="009B70A0"/>
    <w:rsid w:val="009C0196"/>
    <w:rsid w:val="009C087A"/>
    <w:rsid w:val="009C1016"/>
    <w:rsid w:val="009C22C8"/>
    <w:rsid w:val="009C2C3F"/>
    <w:rsid w:val="009C3553"/>
    <w:rsid w:val="009C3FDA"/>
    <w:rsid w:val="009C4CF2"/>
    <w:rsid w:val="009C524D"/>
    <w:rsid w:val="009C6379"/>
    <w:rsid w:val="009C791D"/>
    <w:rsid w:val="009C7E3B"/>
    <w:rsid w:val="009C7F88"/>
    <w:rsid w:val="009D04C5"/>
    <w:rsid w:val="009D1A2A"/>
    <w:rsid w:val="009D2185"/>
    <w:rsid w:val="009D3138"/>
    <w:rsid w:val="009D5733"/>
    <w:rsid w:val="009D5BAC"/>
    <w:rsid w:val="009D676C"/>
    <w:rsid w:val="009D6951"/>
    <w:rsid w:val="009D6D54"/>
    <w:rsid w:val="009D7474"/>
    <w:rsid w:val="009E00EE"/>
    <w:rsid w:val="009E087C"/>
    <w:rsid w:val="009E199C"/>
    <w:rsid w:val="009E1E98"/>
    <w:rsid w:val="009E211D"/>
    <w:rsid w:val="009E22FE"/>
    <w:rsid w:val="009E4117"/>
    <w:rsid w:val="009E41C3"/>
    <w:rsid w:val="009E4FB8"/>
    <w:rsid w:val="009E521E"/>
    <w:rsid w:val="009E5765"/>
    <w:rsid w:val="009E5A13"/>
    <w:rsid w:val="009E5C41"/>
    <w:rsid w:val="009E6947"/>
    <w:rsid w:val="009E6974"/>
    <w:rsid w:val="009E74DE"/>
    <w:rsid w:val="009F003E"/>
    <w:rsid w:val="009F0D0C"/>
    <w:rsid w:val="009F0D1D"/>
    <w:rsid w:val="009F1408"/>
    <w:rsid w:val="009F1A25"/>
    <w:rsid w:val="009F2A3B"/>
    <w:rsid w:val="009F3AD6"/>
    <w:rsid w:val="009F4D97"/>
    <w:rsid w:val="009F5623"/>
    <w:rsid w:val="009F5A9D"/>
    <w:rsid w:val="009F609B"/>
    <w:rsid w:val="009F6A49"/>
    <w:rsid w:val="009F7036"/>
    <w:rsid w:val="009F79C5"/>
    <w:rsid w:val="009F7A58"/>
    <w:rsid w:val="00A0282B"/>
    <w:rsid w:val="00A0301E"/>
    <w:rsid w:val="00A031E1"/>
    <w:rsid w:val="00A034D3"/>
    <w:rsid w:val="00A035E2"/>
    <w:rsid w:val="00A0385B"/>
    <w:rsid w:val="00A04551"/>
    <w:rsid w:val="00A052D1"/>
    <w:rsid w:val="00A06166"/>
    <w:rsid w:val="00A0627D"/>
    <w:rsid w:val="00A06A15"/>
    <w:rsid w:val="00A06D6F"/>
    <w:rsid w:val="00A10801"/>
    <w:rsid w:val="00A10841"/>
    <w:rsid w:val="00A11068"/>
    <w:rsid w:val="00A115C6"/>
    <w:rsid w:val="00A117C3"/>
    <w:rsid w:val="00A11AAC"/>
    <w:rsid w:val="00A11F4E"/>
    <w:rsid w:val="00A12065"/>
    <w:rsid w:val="00A123C0"/>
    <w:rsid w:val="00A12CF2"/>
    <w:rsid w:val="00A159E7"/>
    <w:rsid w:val="00A171EC"/>
    <w:rsid w:val="00A179B7"/>
    <w:rsid w:val="00A17FE3"/>
    <w:rsid w:val="00A208B6"/>
    <w:rsid w:val="00A20BCE"/>
    <w:rsid w:val="00A2137C"/>
    <w:rsid w:val="00A21FA7"/>
    <w:rsid w:val="00A22DA0"/>
    <w:rsid w:val="00A22DC6"/>
    <w:rsid w:val="00A22E80"/>
    <w:rsid w:val="00A23592"/>
    <w:rsid w:val="00A24120"/>
    <w:rsid w:val="00A24BA0"/>
    <w:rsid w:val="00A255CF"/>
    <w:rsid w:val="00A2658B"/>
    <w:rsid w:val="00A26744"/>
    <w:rsid w:val="00A26820"/>
    <w:rsid w:val="00A26880"/>
    <w:rsid w:val="00A26C7B"/>
    <w:rsid w:val="00A307F8"/>
    <w:rsid w:val="00A30C3D"/>
    <w:rsid w:val="00A31073"/>
    <w:rsid w:val="00A31CA1"/>
    <w:rsid w:val="00A31E1D"/>
    <w:rsid w:val="00A32A97"/>
    <w:rsid w:val="00A33456"/>
    <w:rsid w:val="00A33F4B"/>
    <w:rsid w:val="00A34EA1"/>
    <w:rsid w:val="00A34EF6"/>
    <w:rsid w:val="00A35FC8"/>
    <w:rsid w:val="00A3699E"/>
    <w:rsid w:val="00A37300"/>
    <w:rsid w:val="00A43DEF"/>
    <w:rsid w:val="00A44088"/>
    <w:rsid w:val="00A45674"/>
    <w:rsid w:val="00A45E8E"/>
    <w:rsid w:val="00A477C2"/>
    <w:rsid w:val="00A47905"/>
    <w:rsid w:val="00A47CF9"/>
    <w:rsid w:val="00A516F6"/>
    <w:rsid w:val="00A51925"/>
    <w:rsid w:val="00A52F05"/>
    <w:rsid w:val="00A554D2"/>
    <w:rsid w:val="00A573D5"/>
    <w:rsid w:val="00A579C3"/>
    <w:rsid w:val="00A60396"/>
    <w:rsid w:val="00A604E5"/>
    <w:rsid w:val="00A611E6"/>
    <w:rsid w:val="00A61772"/>
    <w:rsid w:val="00A63F9C"/>
    <w:rsid w:val="00A66D32"/>
    <w:rsid w:val="00A67443"/>
    <w:rsid w:val="00A67B01"/>
    <w:rsid w:val="00A67F22"/>
    <w:rsid w:val="00A7036A"/>
    <w:rsid w:val="00A70E94"/>
    <w:rsid w:val="00A71A2E"/>
    <w:rsid w:val="00A72036"/>
    <w:rsid w:val="00A72951"/>
    <w:rsid w:val="00A737E8"/>
    <w:rsid w:val="00A7567F"/>
    <w:rsid w:val="00A76277"/>
    <w:rsid w:val="00A76581"/>
    <w:rsid w:val="00A767F8"/>
    <w:rsid w:val="00A77909"/>
    <w:rsid w:val="00A77CE2"/>
    <w:rsid w:val="00A80877"/>
    <w:rsid w:val="00A8105C"/>
    <w:rsid w:val="00A81B00"/>
    <w:rsid w:val="00A81BAE"/>
    <w:rsid w:val="00A82473"/>
    <w:rsid w:val="00A8364F"/>
    <w:rsid w:val="00A845D1"/>
    <w:rsid w:val="00A84634"/>
    <w:rsid w:val="00A84E13"/>
    <w:rsid w:val="00A85737"/>
    <w:rsid w:val="00A85930"/>
    <w:rsid w:val="00A85DBF"/>
    <w:rsid w:val="00A87326"/>
    <w:rsid w:val="00A901F5"/>
    <w:rsid w:val="00A90FE9"/>
    <w:rsid w:val="00A913DF"/>
    <w:rsid w:val="00A915CE"/>
    <w:rsid w:val="00A91D48"/>
    <w:rsid w:val="00A93090"/>
    <w:rsid w:val="00A93760"/>
    <w:rsid w:val="00A93874"/>
    <w:rsid w:val="00A944BB"/>
    <w:rsid w:val="00A96698"/>
    <w:rsid w:val="00A97E97"/>
    <w:rsid w:val="00A97FC9"/>
    <w:rsid w:val="00AA04CE"/>
    <w:rsid w:val="00AA26C3"/>
    <w:rsid w:val="00AA3EF7"/>
    <w:rsid w:val="00AA4AC1"/>
    <w:rsid w:val="00AA505B"/>
    <w:rsid w:val="00AA515D"/>
    <w:rsid w:val="00AA54CA"/>
    <w:rsid w:val="00AA58BA"/>
    <w:rsid w:val="00AA5C11"/>
    <w:rsid w:val="00AA7B92"/>
    <w:rsid w:val="00AA7EAE"/>
    <w:rsid w:val="00AB0BF7"/>
    <w:rsid w:val="00AB1042"/>
    <w:rsid w:val="00AB142E"/>
    <w:rsid w:val="00AB221D"/>
    <w:rsid w:val="00AB2B3F"/>
    <w:rsid w:val="00AB2DBA"/>
    <w:rsid w:val="00AB40C4"/>
    <w:rsid w:val="00AB46D8"/>
    <w:rsid w:val="00AB47B0"/>
    <w:rsid w:val="00AB5723"/>
    <w:rsid w:val="00AB642F"/>
    <w:rsid w:val="00AB72BB"/>
    <w:rsid w:val="00AC1293"/>
    <w:rsid w:val="00AC2E7C"/>
    <w:rsid w:val="00AC2FEC"/>
    <w:rsid w:val="00AC4AC9"/>
    <w:rsid w:val="00AC6153"/>
    <w:rsid w:val="00AC7F34"/>
    <w:rsid w:val="00AD024E"/>
    <w:rsid w:val="00AD0BDF"/>
    <w:rsid w:val="00AD15F8"/>
    <w:rsid w:val="00AD3861"/>
    <w:rsid w:val="00AD493A"/>
    <w:rsid w:val="00AD6714"/>
    <w:rsid w:val="00AD6DA2"/>
    <w:rsid w:val="00AE19AF"/>
    <w:rsid w:val="00AE249F"/>
    <w:rsid w:val="00AE2B29"/>
    <w:rsid w:val="00AE3D4E"/>
    <w:rsid w:val="00AE42F1"/>
    <w:rsid w:val="00AE4309"/>
    <w:rsid w:val="00AE4C35"/>
    <w:rsid w:val="00AE61D2"/>
    <w:rsid w:val="00AE6DA2"/>
    <w:rsid w:val="00AF1E95"/>
    <w:rsid w:val="00AF3A4D"/>
    <w:rsid w:val="00AF3C1A"/>
    <w:rsid w:val="00AF3D6F"/>
    <w:rsid w:val="00AF3DC9"/>
    <w:rsid w:val="00AF4424"/>
    <w:rsid w:val="00AF442A"/>
    <w:rsid w:val="00AF4574"/>
    <w:rsid w:val="00AF464B"/>
    <w:rsid w:val="00AF5856"/>
    <w:rsid w:val="00AF5871"/>
    <w:rsid w:val="00AF5A72"/>
    <w:rsid w:val="00AF5AAF"/>
    <w:rsid w:val="00AF601A"/>
    <w:rsid w:val="00AF6607"/>
    <w:rsid w:val="00AF6859"/>
    <w:rsid w:val="00AF7285"/>
    <w:rsid w:val="00AF7FBB"/>
    <w:rsid w:val="00B00271"/>
    <w:rsid w:val="00B00A70"/>
    <w:rsid w:val="00B012E9"/>
    <w:rsid w:val="00B018E9"/>
    <w:rsid w:val="00B01F73"/>
    <w:rsid w:val="00B051D5"/>
    <w:rsid w:val="00B05E6C"/>
    <w:rsid w:val="00B0601C"/>
    <w:rsid w:val="00B062DB"/>
    <w:rsid w:val="00B063A6"/>
    <w:rsid w:val="00B064F6"/>
    <w:rsid w:val="00B102D3"/>
    <w:rsid w:val="00B1048C"/>
    <w:rsid w:val="00B10B7D"/>
    <w:rsid w:val="00B11789"/>
    <w:rsid w:val="00B11E04"/>
    <w:rsid w:val="00B12432"/>
    <w:rsid w:val="00B125C5"/>
    <w:rsid w:val="00B126D3"/>
    <w:rsid w:val="00B150CE"/>
    <w:rsid w:val="00B15D5F"/>
    <w:rsid w:val="00B15F08"/>
    <w:rsid w:val="00B20A8E"/>
    <w:rsid w:val="00B20DD4"/>
    <w:rsid w:val="00B210E8"/>
    <w:rsid w:val="00B219E8"/>
    <w:rsid w:val="00B22ACA"/>
    <w:rsid w:val="00B22E9C"/>
    <w:rsid w:val="00B235E3"/>
    <w:rsid w:val="00B24631"/>
    <w:rsid w:val="00B25994"/>
    <w:rsid w:val="00B26287"/>
    <w:rsid w:val="00B2719E"/>
    <w:rsid w:val="00B272A6"/>
    <w:rsid w:val="00B2750F"/>
    <w:rsid w:val="00B27FB5"/>
    <w:rsid w:val="00B30761"/>
    <w:rsid w:val="00B319AF"/>
    <w:rsid w:val="00B31BB9"/>
    <w:rsid w:val="00B33A8D"/>
    <w:rsid w:val="00B34455"/>
    <w:rsid w:val="00B34BB3"/>
    <w:rsid w:val="00B350D6"/>
    <w:rsid w:val="00B3513E"/>
    <w:rsid w:val="00B358B7"/>
    <w:rsid w:val="00B35C4B"/>
    <w:rsid w:val="00B3604F"/>
    <w:rsid w:val="00B369A2"/>
    <w:rsid w:val="00B378D7"/>
    <w:rsid w:val="00B406E7"/>
    <w:rsid w:val="00B4076A"/>
    <w:rsid w:val="00B40C9F"/>
    <w:rsid w:val="00B41291"/>
    <w:rsid w:val="00B41310"/>
    <w:rsid w:val="00B41DAF"/>
    <w:rsid w:val="00B42812"/>
    <w:rsid w:val="00B42BD9"/>
    <w:rsid w:val="00B44AB6"/>
    <w:rsid w:val="00B454DC"/>
    <w:rsid w:val="00B455DB"/>
    <w:rsid w:val="00B45607"/>
    <w:rsid w:val="00B4594D"/>
    <w:rsid w:val="00B45D6F"/>
    <w:rsid w:val="00B45F7C"/>
    <w:rsid w:val="00B461D6"/>
    <w:rsid w:val="00B46994"/>
    <w:rsid w:val="00B469BD"/>
    <w:rsid w:val="00B46DCC"/>
    <w:rsid w:val="00B50435"/>
    <w:rsid w:val="00B5045D"/>
    <w:rsid w:val="00B50EFB"/>
    <w:rsid w:val="00B51480"/>
    <w:rsid w:val="00B51B5F"/>
    <w:rsid w:val="00B5253F"/>
    <w:rsid w:val="00B526A6"/>
    <w:rsid w:val="00B526C1"/>
    <w:rsid w:val="00B530A6"/>
    <w:rsid w:val="00B53774"/>
    <w:rsid w:val="00B53948"/>
    <w:rsid w:val="00B53EB9"/>
    <w:rsid w:val="00B542F0"/>
    <w:rsid w:val="00B54CE1"/>
    <w:rsid w:val="00B560A0"/>
    <w:rsid w:val="00B56898"/>
    <w:rsid w:val="00B5719E"/>
    <w:rsid w:val="00B57609"/>
    <w:rsid w:val="00B57C81"/>
    <w:rsid w:val="00B60DBF"/>
    <w:rsid w:val="00B6216B"/>
    <w:rsid w:val="00B6218A"/>
    <w:rsid w:val="00B624CD"/>
    <w:rsid w:val="00B62948"/>
    <w:rsid w:val="00B6294C"/>
    <w:rsid w:val="00B633E2"/>
    <w:rsid w:val="00B63564"/>
    <w:rsid w:val="00B63E33"/>
    <w:rsid w:val="00B653C2"/>
    <w:rsid w:val="00B654CD"/>
    <w:rsid w:val="00B66673"/>
    <w:rsid w:val="00B703D3"/>
    <w:rsid w:val="00B70CF6"/>
    <w:rsid w:val="00B718E2"/>
    <w:rsid w:val="00B73A97"/>
    <w:rsid w:val="00B741E7"/>
    <w:rsid w:val="00B7470A"/>
    <w:rsid w:val="00B75754"/>
    <w:rsid w:val="00B761BB"/>
    <w:rsid w:val="00B767B1"/>
    <w:rsid w:val="00B76FD5"/>
    <w:rsid w:val="00B77401"/>
    <w:rsid w:val="00B77826"/>
    <w:rsid w:val="00B77F7F"/>
    <w:rsid w:val="00B805EC"/>
    <w:rsid w:val="00B806B8"/>
    <w:rsid w:val="00B81302"/>
    <w:rsid w:val="00B8161E"/>
    <w:rsid w:val="00B827B5"/>
    <w:rsid w:val="00B84929"/>
    <w:rsid w:val="00B84E4C"/>
    <w:rsid w:val="00B85721"/>
    <w:rsid w:val="00B862CC"/>
    <w:rsid w:val="00B901A9"/>
    <w:rsid w:val="00B9057C"/>
    <w:rsid w:val="00B91785"/>
    <w:rsid w:val="00B9217D"/>
    <w:rsid w:val="00B925BE"/>
    <w:rsid w:val="00B93EE2"/>
    <w:rsid w:val="00B94693"/>
    <w:rsid w:val="00B94D4B"/>
    <w:rsid w:val="00B94FF4"/>
    <w:rsid w:val="00B9530D"/>
    <w:rsid w:val="00B95917"/>
    <w:rsid w:val="00B97F61"/>
    <w:rsid w:val="00BA0D77"/>
    <w:rsid w:val="00BA11C1"/>
    <w:rsid w:val="00BA125C"/>
    <w:rsid w:val="00BA1422"/>
    <w:rsid w:val="00BA199B"/>
    <w:rsid w:val="00BA1BC5"/>
    <w:rsid w:val="00BA2CE8"/>
    <w:rsid w:val="00BA34EF"/>
    <w:rsid w:val="00BA3AB9"/>
    <w:rsid w:val="00BA425A"/>
    <w:rsid w:val="00BA45ED"/>
    <w:rsid w:val="00BA4FB0"/>
    <w:rsid w:val="00BA6475"/>
    <w:rsid w:val="00BA6620"/>
    <w:rsid w:val="00BA7AEC"/>
    <w:rsid w:val="00BA7DBF"/>
    <w:rsid w:val="00BB0464"/>
    <w:rsid w:val="00BB046E"/>
    <w:rsid w:val="00BB06B8"/>
    <w:rsid w:val="00BB0AB3"/>
    <w:rsid w:val="00BB1AF2"/>
    <w:rsid w:val="00BB2F54"/>
    <w:rsid w:val="00BC2D37"/>
    <w:rsid w:val="00BC4796"/>
    <w:rsid w:val="00BC4954"/>
    <w:rsid w:val="00BC5066"/>
    <w:rsid w:val="00BC51D0"/>
    <w:rsid w:val="00BC53EF"/>
    <w:rsid w:val="00BC5F1C"/>
    <w:rsid w:val="00BD024F"/>
    <w:rsid w:val="00BD077A"/>
    <w:rsid w:val="00BD1BA5"/>
    <w:rsid w:val="00BD23CD"/>
    <w:rsid w:val="00BD2B41"/>
    <w:rsid w:val="00BD417D"/>
    <w:rsid w:val="00BD5475"/>
    <w:rsid w:val="00BD6455"/>
    <w:rsid w:val="00BD67F3"/>
    <w:rsid w:val="00BD7150"/>
    <w:rsid w:val="00BD72B8"/>
    <w:rsid w:val="00BE01D6"/>
    <w:rsid w:val="00BE02A8"/>
    <w:rsid w:val="00BE1A88"/>
    <w:rsid w:val="00BE1E77"/>
    <w:rsid w:val="00BE241B"/>
    <w:rsid w:val="00BE24B4"/>
    <w:rsid w:val="00BE2F90"/>
    <w:rsid w:val="00BE4722"/>
    <w:rsid w:val="00BE4E40"/>
    <w:rsid w:val="00BE4ED3"/>
    <w:rsid w:val="00BE506D"/>
    <w:rsid w:val="00BE54E2"/>
    <w:rsid w:val="00BE5A54"/>
    <w:rsid w:val="00BE745D"/>
    <w:rsid w:val="00BF08CC"/>
    <w:rsid w:val="00BF0EBE"/>
    <w:rsid w:val="00BF18CC"/>
    <w:rsid w:val="00BF1F62"/>
    <w:rsid w:val="00BF1FEC"/>
    <w:rsid w:val="00BF21AD"/>
    <w:rsid w:val="00BF2C4B"/>
    <w:rsid w:val="00BF2D4D"/>
    <w:rsid w:val="00BF30C8"/>
    <w:rsid w:val="00BF52D2"/>
    <w:rsid w:val="00BF55D3"/>
    <w:rsid w:val="00BF5B77"/>
    <w:rsid w:val="00BF6691"/>
    <w:rsid w:val="00BF69C1"/>
    <w:rsid w:val="00BF6CC0"/>
    <w:rsid w:val="00BF6FDF"/>
    <w:rsid w:val="00BF762D"/>
    <w:rsid w:val="00BF7673"/>
    <w:rsid w:val="00BF7D60"/>
    <w:rsid w:val="00BF7F0F"/>
    <w:rsid w:val="00C00AC4"/>
    <w:rsid w:val="00C00FAD"/>
    <w:rsid w:val="00C01FF5"/>
    <w:rsid w:val="00C02081"/>
    <w:rsid w:val="00C0352A"/>
    <w:rsid w:val="00C03C82"/>
    <w:rsid w:val="00C04405"/>
    <w:rsid w:val="00C05294"/>
    <w:rsid w:val="00C053A2"/>
    <w:rsid w:val="00C06128"/>
    <w:rsid w:val="00C06F55"/>
    <w:rsid w:val="00C076D0"/>
    <w:rsid w:val="00C079BA"/>
    <w:rsid w:val="00C07F27"/>
    <w:rsid w:val="00C135CD"/>
    <w:rsid w:val="00C147F0"/>
    <w:rsid w:val="00C15522"/>
    <w:rsid w:val="00C15A91"/>
    <w:rsid w:val="00C15BC9"/>
    <w:rsid w:val="00C16901"/>
    <w:rsid w:val="00C16A04"/>
    <w:rsid w:val="00C17B65"/>
    <w:rsid w:val="00C203BD"/>
    <w:rsid w:val="00C2063C"/>
    <w:rsid w:val="00C21158"/>
    <w:rsid w:val="00C21694"/>
    <w:rsid w:val="00C21943"/>
    <w:rsid w:val="00C2212C"/>
    <w:rsid w:val="00C22798"/>
    <w:rsid w:val="00C24341"/>
    <w:rsid w:val="00C24AD2"/>
    <w:rsid w:val="00C25AC2"/>
    <w:rsid w:val="00C27012"/>
    <w:rsid w:val="00C27096"/>
    <w:rsid w:val="00C27DAF"/>
    <w:rsid w:val="00C30811"/>
    <w:rsid w:val="00C312D0"/>
    <w:rsid w:val="00C314B6"/>
    <w:rsid w:val="00C3202E"/>
    <w:rsid w:val="00C3217C"/>
    <w:rsid w:val="00C325FE"/>
    <w:rsid w:val="00C33D7F"/>
    <w:rsid w:val="00C33E58"/>
    <w:rsid w:val="00C340F8"/>
    <w:rsid w:val="00C34738"/>
    <w:rsid w:val="00C34A48"/>
    <w:rsid w:val="00C34EF1"/>
    <w:rsid w:val="00C357BA"/>
    <w:rsid w:val="00C3597C"/>
    <w:rsid w:val="00C359CC"/>
    <w:rsid w:val="00C37429"/>
    <w:rsid w:val="00C400ED"/>
    <w:rsid w:val="00C406FD"/>
    <w:rsid w:val="00C40A0E"/>
    <w:rsid w:val="00C41372"/>
    <w:rsid w:val="00C42537"/>
    <w:rsid w:val="00C42B8C"/>
    <w:rsid w:val="00C4383C"/>
    <w:rsid w:val="00C4461D"/>
    <w:rsid w:val="00C44CB3"/>
    <w:rsid w:val="00C45BB9"/>
    <w:rsid w:val="00C45D5C"/>
    <w:rsid w:val="00C477DB"/>
    <w:rsid w:val="00C47D5C"/>
    <w:rsid w:val="00C502BE"/>
    <w:rsid w:val="00C5031B"/>
    <w:rsid w:val="00C5166B"/>
    <w:rsid w:val="00C517D4"/>
    <w:rsid w:val="00C517D9"/>
    <w:rsid w:val="00C51E0C"/>
    <w:rsid w:val="00C52DE5"/>
    <w:rsid w:val="00C53FF3"/>
    <w:rsid w:val="00C5437C"/>
    <w:rsid w:val="00C5613D"/>
    <w:rsid w:val="00C57E62"/>
    <w:rsid w:val="00C622B0"/>
    <w:rsid w:val="00C635D8"/>
    <w:rsid w:val="00C63C7D"/>
    <w:rsid w:val="00C63D3B"/>
    <w:rsid w:val="00C6405E"/>
    <w:rsid w:val="00C64E08"/>
    <w:rsid w:val="00C6659B"/>
    <w:rsid w:val="00C723A1"/>
    <w:rsid w:val="00C72C21"/>
    <w:rsid w:val="00C72D52"/>
    <w:rsid w:val="00C73178"/>
    <w:rsid w:val="00C7341D"/>
    <w:rsid w:val="00C73767"/>
    <w:rsid w:val="00C73BE3"/>
    <w:rsid w:val="00C75B92"/>
    <w:rsid w:val="00C77CE1"/>
    <w:rsid w:val="00C81ABE"/>
    <w:rsid w:val="00C82572"/>
    <w:rsid w:val="00C84D61"/>
    <w:rsid w:val="00C84E00"/>
    <w:rsid w:val="00C85336"/>
    <w:rsid w:val="00C85E96"/>
    <w:rsid w:val="00C86BC5"/>
    <w:rsid w:val="00C86C23"/>
    <w:rsid w:val="00C904F8"/>
    <w:rsid w:val="00C91459"/>
    <w:rsid w:val="00C929BD"/>
    <w:rsid w:val="00C92F75"/>
    <w:rsid w:val="00C92FFF"/>
    <w:rsid w:val="00C93AED"/>
    <w:rsid w:val="00C9441C"/>
    <w:rsid w:val="00C94BAF"/>
    <w:rsid w:val="00C9579B"/>
    <w:rsid w:val="00C95991"/>
    <w:rsid w:val="00C973A4"/>
    <w:rsid w:val="00C974F6"/>
    <w:rsid w:val="00C97962"/>
    <w:rsid w:val="00CA0648"/>
    <w:rsid w:val="00CA08AF"/>
    <w:rsid w:val="00CA11FB"/>
    <w:rsid w:val="00CA1C29"/>
    <w:rsid w:val="00CA1F73"/>
    <w:rsid w:val="00CA2452"/>
    <w:rsid w:val="00CA29CD"/>
    <w:rsid w:val="00CA4588"/>
    <w:rsid w:val="00CA49BF"/>
    <w:rsid w:val="00CA4EC1"/>
    <w:rsid w:val="00CA4FD7"/>
    <w:rsid w:val="00CA50A2"/>
    <w:rsid w:val="00CA6DC6"/>
    <w:rsid w:val="00CA6E4B"/>
    <w:rsid w:val="00CA7DBA"/>
    <w:rsid w:val="00CB07BB"/>
    <w:rsid w:val="00CB0F89"/>
    <w:rsid w:val="00CB19CC"/>
    <w:rsid w:val="00CB19EA"/>
    <w:rsid w:val="00CB347B"/>
    <w:rsid w:val="00CB3490"/>
    <w:rsid w:val="00CB3CF5"/>
    <w:rsid w:val="00CB403E"/>
    <w:rsid w:val="00CB41D7"/>
    <w:rsid w:val="00CB48C5"/>
    <w:rsid w:val="00CB5AED"/>
    <w:rsid w:val="00CB65AB"/>
    <w:rsid w:val="00CB7731"/>
    <w:rsid w:val="00CB7A44"/>
    <w:rsid w:val="00CC1AE3"/>
    <w:rsid w:val="00CC28EF"/>
    <w:rsid w:val="00CC3212"/>
    <w:rsid w:val="00CC3F9B"/>
    <w:rsid w:val="00CC66B9"/>
    <w:rsid w:val="00CD004C"/>
    <w:rsid w:val="00CD2FAF"/>
    <w:rsid w:val="00CD3383"/>
    <w:rsid w:val="00CD49DC"/>
    <w:rsid w:val="00CD5DFC"/>
    <w:rsid w:val="00CD6D1E"/>
    <w:rsid w:val="00CD70FB"/>
    <w:rsid w:val="00CD74D0"/>
    <w:rsid w:val="00CE026F"/>
    <w:rsid w:val="00CE087A"/>
    <w:rsid w:val="00CE195C"/>
    <w:rsid w:val="00CE2333"/>
    <w:rsid w:val="00CE2BCB"/>
    <w:rsid w:val="00CE368B"/>
    <w:rsid w:val="00CE65FD"/>
    <w:rsid w:val="00CE770A"/>
    <w:rsid w:val="00CE7D12"/>
    <w:rsid w:val="00CF07BA"/>
    <w:rsid w:val="00CF1109"/>
    <w:rsid w:val="00CF16D3"/>
    <w:rsid w:val="00CF1801"/>
    <w:rsid w:val="00CF2F04"/>
    <w:rsid w:val="00CF42AD"/>
    <w:rsid w:val="00CF708A"/>
    <w:rsid w:val="00CF7472"/>
    <w:rsid w:val="00CF7773"/>
    <w:rsid w:val="00CF7D5F"/>
    <w:rsid w:val="00D0086C"/>
    <w:rsid w:val="00D008FF"/>
    <w:rsid w:val="00D010B6"/>
    <w:rsid w:val="00D0117E"/>
    <w:rsid w:val="00D01DAE"/>
    <w:rsid w:val="00D024E8"/>
    <w:rsid w:val="00D02801"/>
    <w:rsid w:val="00D032FD"/>
    <w:rsid w:val="00D03AF2"/>
    <w:rsid w:val="00D041E1"/>
    <w:rsid w:val="00D042E9"/>
    <w:rsid w:val="00D04BC7"/>
    <w:rsid w:val="00D0578C"/>
    <w:rsid w:val="00D05FC5"/>
    <w:rsid w:val="00D07D78"/>
    <w:rsid w:val="00D07FB6"/>
    <w:rsid w:val="00D1133A"/>
    <w:rsid w:val="00D11FE6"/>
    <w:rsid w:val="00D1268A"/>
    <w:rsid w:val="00D1484C"/>
    <w:rsid w:val="00D14A45"/>
    <w:rsid w:val="00D151FD"/>
    <w:rsid w:val="00D15CCD"/>
    <w:rsid w:val="00D15CF9"/>
    <w:rsid w:val="00D166BF"/>
    <w:rsid w:val="00D16C64"/>
    <w:rsid w:val="00D16E0F"/>
    <w:rsid w:val="00D176C6"/>
    <w:rsid w:val="00D17FC8"/>
    <w:rsid w:val="00D21BDA"/>
    <w:rsid w:val="00D22DFA"/>
    <w:rsid w:val="00D23330"/>
    <w:rsid w:val="00D23453"/>
    <w:rsid w:val="00D23690"/>
    <w:rsid w:val="00D23AA9"/>
    <w:rsid w:val="00D23CEE"/>
    <w:rsid w:val="00D2466B"/>
    <w:rsid w:val="00D2491F"/>
    <w:rsid w:val="00D24DBA"/>
    <w:rsid w:val="00D24F6D"/>
    <w:rsid w:val="00D25057"/>
    <w:rsid w:val="00D25560"/>
    <w:rsid w:val="00D30CE0"/>
    <w:rsid w:val="00D32063"/>
    <w:rsid w:val="00D324F7"/>
    <w:rsid w:val="00D327B2"/>
    <w:rsid w:val="00D32EA3"/>
    <w:rsid w:val="00D3336A"/>
    <w:rsid w:val="00D3351E"/>
    <w:rsid w:val="00D338E6"/>
    <w:rsid w:val="00D343F6"/>
    <w:rsid w:val="00D35FE6"/>
    <w:rsid w:val="00D36DEC"/>
    <w:rsid w:val="00D407EB"/>
    <w:rsid w:val="00D41A9F"/>
    <w:rsid w:val="00D430AF"/>
    <w:rsid w:val="00D43AF1"/>
    <w:rsid w:val="00D4440D"/>
    <w:rsid w:val="00D445E5"/>
    <w:rsid w:val="00D44D00"/>
    <w:rsid w:val="00D45D8B"/>
    <w:rsid w:val="00D45E02"/>
    <w:rsid w:val="00D46934"/>
    <w:rsid w:val="00D50680"/>
    <w:rsid w:val="00D51309"/>
    <w:rsid w:val="00D520E5"/>
    <w:rsid w:val="00D526B7"/>
    <w:rsid w:val="00D52AE1"/>
    <w:rsid w:val="00D52D6D"/>
    <w:rsid w:val="00D53021"/>
    <w:rsid w:val="00D53FF5"/>
    <w:rsid w:val="00D55479"/>
    <w:rsid w:val="00D55692"/>
    <w:rsid w:val="00D55CEE"/>
    <w:rsid w:val="00D571F9"/>
    <w:rsid w:val="00D57F8C"/>
    <w:rsid w:val="00D6161E"/>
    <w:rsid w:val="00D62E40"/>
    <w:rsid w:val="00D6507D"/>
    <w:rsid w:val="00D66B06"/>
    <w:rsid w:val="00D70890"/>
    <w:rsid w:val="00D719F5"/>
    <w:rsid w:val="00D72034"/>
    <w:rsid w:val="00D7258B"/>
    <w:rsid w:val="00D72D2E"/>
    <w:rsid w:val="00D7319A"/>
    <w:rsid w:val="00D73EDF"/>
    <w:rsid w:val="00D73F43"/>
    <w:rsid w:val="00D743CE"/>
    <w:rsid w:val="00D74B0C"/>
    <w:rsid w:val="00D76AAA"/>
    <w:rsid w:val="00D77D4B"/>
    <w:rsid w:val="00D77EEF"/>
    <w:rsid w:val="00D80AD7"/>
    <w:rsid w:val="00D8230C"/>
    <w:rsid w:val="00D82311"/>
    <w:rsid w:val="00D82B6B"/>
    <w:rsid w:val="00D833C1"/>
    <w:rsid w:val="00D8376A"/>
    <w:rsid w:val="00D83D18"/>
    <w:rsid w:val="00D83FD3"/>
    <w:rsid w:val="00D85121"/>
    <w:rsid w:val="00D8632F"/>
    <w:rsid w:val="00D867A5"/>
    <w:rsid w:val="00D86B1B"/>
    <w:rsid w:val="00D86B56"/>
    <w:rsid w:val="00D86D29"/>
    <w:rsid w:val="00D90399"/>
    <w:rsid w:val="00D90B19"/>
    <w:rsid w:val="00D90D6E"/>
    <w:rsid w:val="00D9168D"/>
    <w:rsid w:val="00D92519"/>
    <w:rsid w:val="00D92C7C"/>
    <w:rsid w:val="00D94D25"/>
    <w:rsid w:val="00D961CF"/>
    <w:rsid w:val="00D9652C"/>
    <w:rsid w:val="00D9680B"/>
    <w:rsid w:val="00D97672"/>
    <w:rsid w:val="00D97E90"/>
    <w:rsid w:val="00DA065A"/>
    <w:rsid w:val="00DA0EE9"/>
    <w:rsid w:val="00DA188E"/>
    <w:rsid w:val="00DA20A3"/>
    <w:rsid w:val="00DA24B1"/>
    <w:rsid w:val="00DA3640"/>
    <w:rsid w:val="00DA3658"/>
    <w:rsid w:val="00DA48F6"/>
    <w:rsid w:val="00DA5FB0"/>
    <w:rsid w:val="00DA66C6"/>
    <w:rsid w:val="00DA698C"/>
    <w:rsid w:val="00DA765B"/>
    <w:rsid w:val="00DB1DD1"/>
    <w:rsid w:val="00DB30C9"/>
    <w:rsid w:val="00DB36B4"/>
    <w:rsid w:val="00DB3D72"/>
    <w:rsid w:val="00DB5C74"/>
    <w:rsid w:val="00DB6273"/>
    <w:rsid w:val="00DB63B5"/>
    <w:rsid w:val="00DB68B9"/>
    <w:rsid w:val="00DB77B2"/>
    <w:rsid w:val="00DC0B9E"/>
    <w:rsid w:val="00DC15EF"/>
    <w:rsid w:val="00DC186B"/>
    <w:rsid w:val="00DC1B8C"/>
    <w:rsid w:val="00DC4FE8"/>
    <w:rsid w:val="00DC69E8"/>
    <w:rsid w:val="00DC6D50"/>
    <w:rsid w:val="00DC745D"/>
    <w:rsid w:val="00DC7EFB"/>
    <w:rsid w:val="00DD003B"/>
    <w:rsid w:val="00DD0933"/>
    <w:rsid w:val="00DD0FC1"/>
    <w:rsid w:val="00DD1C27"/>
    <w:rsid w:val="00DD2391"/>
    <w:rsid w:val="00DD250D"/>
    <w:rsid w:val="00DD37AC"/>
    <w:rsid w:val="00DD3D79"/>
    <w:rsid w:val="00DD478C"/>
    <w:rsid w:val="00DD5452"/>
    <w:rsid w:val="00DD5ACE"/>
    <w:rsid w:val="00DD5CAA"/>
    <w:rsid w:val="00DD6F32"/>
    <w:rsid w:val="00DD7C13"/>
    <w:rsid w:val="00DE0012"/>
    <w:rsid w:val="00DE06A2"/>
    <w:rsid w:val="00DE1341"/>
    <w:rsid w:val="00DE1C3D"/>
    <w:rsid w:val="00DE2A05"/>
    <w:rsid w:val="00DE3331"/>
    <w:rsid w:val="00DE369E"/>
    <w:rsid w:val="00DE3C25"/>
    <w:rsid w:val="00DE3DE1"/>
    <w:rsid w:val="00DE3DF0"/>
    <w:rsid w:val="00DE4193"/>
    <w:rsid w:val="00DE4570"/>
    <w:rsid w:val="00DE5653"/>
    <w:rsid w:val="00DE5CEB"/>
    <w:rsid w:val="00DF1CE0"/>
    <w:rsid w:val="00DF2A88"/>
    <w:rsid w:val="00DF4C48"/>
    <w:rsid w:val="00DF5A26"/>
    <w:rsid w:val="00DF5AE5"/>
    <w:rsid w:val="00DF5EF8"/>
    <w:rsid w:val="00DF6451"/>
    <w:rsid w:val="00DF697D"/>
    <w:rsid w:val="00DF6A55"/>
    <w:rsid w:val="00DF708B"/>
    <w:rsid w:val="00DF7AAD"/>
    <w:rsid w:val="00E00BD1"/>
    <w:rsid w:val="00E00EA0"/>
    <w:rsid w:val="00E01A32"/>
    <w:rsid w:val="00E01E1F"/>
    <w:rsid w:val="00E028B1"/>
    <w:rsid w:val="00E030B0"/>
    <w:rsid w:val="00E0332B"/>
    <w:rsid w:val="00E03628"/>
    <w:rsid w:val="00E039FE"/>
    <w:rsid w:val="00E0470C"/>
    <w:rsid w:val="00E056FC"/>
    <w:rsid w:val="00E06060"/>
    <w:rsid w:val="00E06589"/>
    <w:rsid w:val="00E0695C"/>
    <w:rsid w:val="00E07406"/>
    <w:rsid w:val="00E07804"/>
    <w:rsid w:val="00E1015E"/>
    <w:rsid w:val="00E11B40"/>
    <w:rsid w:val="00E11CA6"/>
    <w:rsid w:val="00E11EF1"/>
    <w:rsid w:val="00E12266"/>
    <w:rsid w:val="00E125A4"/>
    <w:rsid w:val="00E13894"/>
    <w:rsid w:val="00E13C8B"/>
    <w:rsid w:val="00E151C6"/>
    <w:rsid w:val="00E17319"/>
    <w:rsid w:val="00E20532"/>
    <w:rsid w:val="00E212E6"/>
    <w:rsid w:val="00E21357"/>
    <w:rsid w:val="00E218BC"/>
    <w:rsid w:val="00E223D6"/>
    <w:rsid w:val="00E2247D"/>
    <w:rsid w:val="00E23860"/>
    <w:rsid w:val="00E23E9B"/>
    <w:rsid w:val="00E2417C"/>
    <w:rsid w:val="00E25230"/>
    <w:rsid w:val="00E33E51"/>
    <w:rsid w:val="00E34237"/>
    <w:rsid w:val="00E35A86"/>
    <w:rsid w:val="00E35B2A"/>
    <w:rsid w:val="00E35B6B"/>
    <w:rsid w:val="00E403C0"/>
    <w:rsid w:val="00E40811"/>
    <w:rsid w:val="00E415F8"/>
    <w:rsid w:val="00E42801"/>
    <w:rsid w:val="00E45005"/>
    <w:rsid w:val="00E4588B"/>
    <w:rsid w:val="00E45D57"/>
    <w:rsid w:val="00E46245"/>
    <w:rsid w:val="00E467ED"/>
    <w:rsid w:val="00E4684F"/>
    <w:rsid w:val="00E46C56"/>
    <w:rsid w:val="00E50092"/>
    <w:rsid w:val="00E510E5"/>
    <w:rsid w:val="00E5347A"/>
    <w:rsid w:val="00E545C6"/>
    <w:rsid w:val="00E54A34"/>
    <w:rsid w:val="00E54D28"/>
    <w:rsid w:val="00E55FD1"/>
    <w:rsid w:val="00E56F7A"/>
    <w:rsid w:val="00E57771"/>
    <w:rsid w:val="00E577EA"/>
    <w:rsid w:val="00E57848"/>
    <w:rsid w:val="00E604F6"/>
    <w:rsid w:val="00E60D91"/>
    <w:rsid w:val="00E6396D"/>
    <w:rsid w:val="00E64848"/>
    <w:rsid w:val="00E6547E"/>
    <w:rsid w:val="00E657E7"/>
    <w:rsid w:val="00E659AF"/>
    <w:rsid w:val="00E659C7"/>
    <w:rsid w:val="00E6615B"/>
    <w:rsid w:val="00E66405"/>
    <w:rsid w:val="00E66523"/>
    <w:rsid w:val="00E66562"/>
    <w:rsid w:val="00E66626"/>
    <w:rsid w:val="00E666EC"/>
    <w:rsid w:val="00E66E3C"/>
    <w:rsid w:val="00E67182"/>
    <w:rsid w:val="00E67863"/>
    <w:rsid w:val="00E67D42"/>
    <w:rsid w:val="00E706A1"/>
    <w:rsid w:val="00E70858"/>
    <w:rsid w:val="00E70B57"/>
    <w:rsid w:val="00E70E0A"/>
    <w:rsid w:val="00E71216"/>
    <w:rsid w:val="00E72F22"/>
    <w:rsid w:val="00E72FE0"/>
    <w:rsid w:val="00E745B0"/>
    <w:rsid w:val="00E74983"/>
    <w:rsid w:val="00E75F02"/>
    <w:rsid w:val="00E76194"/>
    <w:rsid w:val="00E76F03"/>
    <w:rsid w:val="00E771D6"/>
    <w:rsid w:val="00E77F5B"/>
    <w:rsid w:val="00E806C3"/>
    <w:rsid w:val="00E80B0F"/>
    <w:rsid w:val="00E80BA9"/>
    <w:rsid w:val="00E80E08"/>
    <w:rsid w:val="00E811C2"/>
    <w:rsid w:val="00E85002"/>
    <w:rsid w:val="00E851E0"/>
    <w:rsid w:val="00E855EA"/>
    <w:rsid w:val="00E870DD"/>
    <w:rsid w:val="00E87446"/>
    <w:rsid w:val="00E90FF7"/>
    <w:rsid w:val="00E915F6"/>
    <w:rsid w:val="00E9256B"/>
    <w:rsid w:val="00E92FFF"/>
    <w:rsid w:val="00E93556"/>
    <w:rsid w:val="00E93637"/>
    <w:rsid w:val="00E937F8"/>
    <w:rsid w:val="00E94E59"/>
    <w:rsid w:val="00E95762"/>
    <w:rsid w:val="00E95DC9"/>
    <w:rsid w:val="00E95F9E"/>
    <w:rsid w:val="00E96911"/>
    <w:rsid w:val="00E97125"/>
    <w:rsid w:val="00EA07CD"/>
    <w:rsid w:val="00EA1525"/>
    <w:rsid w:val="00EA1FCA"/>
    <w:rsid w:val="00EA3573"/>
    <w:rsid w:val="00EA368E"/>
    <w:rsid w:val="00EA4041"/>
    <w:rsid w:val="00EA413B"/>
    <w:rsid w:val="00EA45BA"/>
    <w:rsid w:val="00EA4EAC"/>
    <w:rsid w:val="00EA58C5"/>
    <w:rsid w:val="00EA5A3D"/>
    <w:rsid w:val="00EA5D7B"/>
    <w:rsid w:val="00EA633A"/>
    <w:rsid w:val="00EB0AD6"/>
    <w:rsid w:val="00EB20A1"/>
    <w:rsid w:val="00EB2D76"/>
    <w:rsid w:val="00EB2F6D"/>
    <w:rsid w:val="00EB793A"/>
    <w:rsid w:val="00EB7A45"/>
    <w:rsid w:val="00EC0BAE"/>
    <w:rsid w:val="00EC501B"/>
    <w:rsid w:val="00EC77BF"/>
    <w:rsid w:val="00ED0BE4"/>
    <w:rsid w:val="00ED0BFF"/>
    <w:rsid w:val="00ED0F84"/>
    <w:rsid w:val="00ED1C03"/>
    <w:rsid w:val="00ED26BD"/>
    <w:rsid w:val="00ED2F94"/>
    <w:rsid w:val="00ED3276"/>
    <w:rsid w:val="00ED38FB"/>
    <w:rsid w:val="00ED3B74"/>
    <w:rsid w:val="00ED3D19"/>
    <w:rsid w:val="00ED3D78"/>
    <w:rsid w:val="00ED4402"/>
    <w:rsid w:val="00ED6507"/>
    <w:rsid w:val="00ED66DB"/>
    <w:rsid w:val="00ED6FAD"/>
    <w:rsid w:val="00ED72A9"/>
    <w:rsid w:val="00ED760C"/>
    <w:rsid w:val="00ED7DC0"/>
    <w:rsid w:val="00EE0235"/>
    <w:rsid w:val="00EE14DC"/>
    <w:rsid w:val="00EE2C2F"/>
    <w:rsid w:val="00EE43C4"/>
    <w:rsid w:val="00EE4400"/>
    <w:rsid w:val="00EE45D5"/>
    <w:rsid w:val="00EE4877"/>
    <w:rsid w:val="00EE6087"/>
    <w:rsid w:val="00EE6E48"/>
    <w:rsid w:val="00EE73B1"/>
    <w:rsid w:val="00EF1061"/>
    <w:rsid w:val="00EF11FB"/>
    <w:rsid w:val="00EF2753"/>
    <w:rsid w:val="00EF3148"/>
    <w:rsid w:val="00EF3886"/>
    <w:rsid w:val="00EF3C31"/>
    <w:rsid w:val="00EF40C8"/>
    <w:rsid w:val="00EF4ACA"/>
    <w:rsid w:val="00EF4B1C"/>
    <w:rsid w:val="00EF4EFF"/>
    <w:rsid w:val="00EF5105"/>
    <w:rsid w:val="00EF6EDD"/>
    <w:rsid w:val="00EF724C"/>
    <w:rsid w:val="00EF72F4"/>
    <w:rsid w:val="00EF7449"/>
    <w:rsid w:val="00EF7555"/>
    <w:rsid w:val="00F001FA"/>
    <w:rsid w:val="00F00860"/>
    <w:rsid w:val="00F00F86"/>
    <w:rsid w:val="00F0191B"/>
    <w:rsid w:val="00F02455"/>
    <w:rsid w:val="00F02C28"/>
    <w:rsid w:val="00F0308C"/>
    <w:rsid w:val="00F06BA7"/>
    <w:rsid w:val="00F104CA"/>
    <w:rsid w:val="00F11848"/>
    <w:rsid w:val="00F11A3D"/>
    <w:rsid w:val="00F11FFC"/>
    <w:rsid w:val="00F127D7"/>
    <w:rsid w:val="00F12950"/>
    <w:rsid w:val="00F12BCA"/>
    <w:rsid w:val="00F13419"/>
    <w:rsid w:val="00F134B9"/>
    <w:rsid w:val="00F13585"/>
    <w:rsid w:val="00F13F7D"/>
    <w:rsid w:val="00F159C2"/>
    <w:rsid w:val="00F15A58"/>
    <w:rsid w:val="00F162C7"/>
    <w:rsid w:val="00F21490"/>
    <w:rsid w:val="00F214B1"/>
    <w:rsid w:val="00F216A5"/>
    <w:rsid w:val="00F21882"/>
    <w:rsid w:val="00F226F7"/>
    <w:rsid w:val="00F25623"/>
    <w:rsid w:val="00F256C3"/>
    <w:rsid w:val="00F25A13"/>
    <w:rsid w:val="00F25A48"/>
    <w:rsid w:val="00F25FEF"/>
    <w:rsid w:val="00F2608B"/>
    <w:rsid w:val="00F26462"/>
    <w:rsid w:val="00F27834"/>
    <w:rsid w:val="00F30327"/>
    <w:rsid w:val="00F312BE"/>
    <w:rsid w:val="00F31792"/>
    <w:rsid w:val="00F34E8B"/>
    <w:rsid w:val="00F35EA7"/>
    <w:rsid w:val="00F3603C"/>
    <w:rsid w:val="00F370CF"/>
    <w:rsid w:val="00F3774F"/>
    <w:rsid w:val="00F37E74"/>
    <w:rsid w:val="00F40B75"/>
    <w:rsid w:val="00F40F19"/>
    <w:rsid w:val="00F4116E"/>
    <w:rsid w:val="00F43A7D"/>
    <w:rsid w:val="00F440FB"/>
    <w:rsid w:val="00F44CD6"/>
    <w:rsid w:val="00F456B7"/>
    <w:rsid w:val="00F458EE"/>
    <w:rsid w:val="00F45BB5"/>
    <w:rsid w:val="00F47C7B"/>
    <w:rsid w:val="00F509F4"/>
    <w:rsid w:val="00F50FB7"/>
    <w:rsid w:val="00F5145C"/>
    <w:rsid w:val="00F52DF9"/>
    <w:rsid w:val="00F531D0"/>
    <w:rsid w:val="00F540F3"/>
    <w:rsid w:val="00F5517D"/>
    <w:rsid w:val="00F56D79"/>
    <w:rsid w:val="00F571FD"/>
    <w:rsid w:val="00F57215"/>
    <w:rsid w:val="00F60173"/>
    <w:rsid w:val="00F60E02"/>
    <w:rsid w:val="00F60F57"/>
    <w:rsid w:val="00F60FE4"/>
    <w:rsid w:val="00F61E01"/>
    <w:rsid w:val="00F621D7"/>
    <w:rsid w:val="00F627BC"/>
    <w:rsid w:val="00F629F8"/>
    <w:rsid w:val="00F6334D"/>
    <w:rsid w:val="00F64596"/>
    <w:rsid w:val="00F646BD"/>
    <w:rsid w:val="00F65376"/>
    <w:rsid w:val="00F65944"/>
    <w:rsid w:val="00F66A8A"/>
    <w:rsid w:val="00F66B26"/>
    <w:rsid w:val="00F679FD"/>
    <w:rsid w:val="00F67A46"/>
    <w:rsid w:val="00F718DE"/>
    <w:rsid w:val="00F71C00"/>
    <w:rsid w:val="00F7266D"/>
    <w:rsid w:val="00F73742"/>
    <w:rsid w:val="00F74167"/>
    <w:rsid w:val="00F76791"/>
    <w:rsid w:val="00F7747B"/>
    <w:rsid w:val="00F80CD3"/>
    <w:rsid w:val="00F82281"/>
    <w:rsid w:val="00F82CDE"/>
    <w:rsid w:val="00F84C51"/>
    <w:rsid w:val="00F8511E"/>
    <w:rsid w:val="00F85347"/>
    <w:rsid w:val="00F857FE"/>
    <w:rsid w:val="00F878E8"/>
    <w:rsid w:val="00F87ED7"/>
    <w:rsid w:val="00F91134"/>
    <w:rsid w:val="00F9167D"/>
    <w:rsid w:val="00F93EF9"/>
    <w:rsid w:val="00F94519"/>
    <w:rsid w:val="00F94684"/>
    <w:rsid w:val="00F94698"/>
    <w:rsid w:val="00F94FCF"/>
    <w:rsid w:val="00F95E53"/>
    <w:rsid w:val="00F96791"/>
    <w:rsid w:val="00F97191"/>
    <w:rsid w:val="00F972C8"/>
    <w:rsid w:val="00F978AE"/>
    <w:rsid w:val="00F97EFA"/>
    <w:rsid w:val="00FA0C96"/>
    <w:rsid w:val="00FA16ED"/>
    <w:rsid w:val="00FA3208"/>
    <w:rsid w:val="00FA326C"/>
    <w:rsid w:val="00FA344D"/>
    <w:rsid w:val="00FA3EBF"/>
    <w:rsid w:val="00FA3ECA"/>
    <w:rsid w:val="00FA4B6A"/>
    <w:rsid w:val="00FA4F13"/>
    <w:rsid w:val="00FA4F99"/>
    <w:rsid w:val="00FA5023"/>
    <w:rsid w:val="00FA551E"/>
    <w:rsid w:val="00FA664F"/>
    <w:rsid w:val="00FA7029"/>
    <w:rsid w:val="00FA790F"/>
    <w:rsid w:val="00FB19C1"/>
    <w:rsid w:val="00FB29C6"/>
    <w:rsid w:val="00FB31AC"/>
    <w:rsid w:val="00FB3D57"/>
    <w:rsid w:val="00FB457E"/>
    <w:rsid w:val="00FB48DC"/>
    <w:rsid w:val="00FB4E56"/>
    <w:rsid w:val="00FB60C8"/>
    <w:rsid w:val="00FB716E"/>
    <w:rsid w:val="00FB72D5"/>
    <w:rsid w:val="00FB7642"/>
    <w:rsid w:val="00FB7C3B"/>
    <w:rsid w:val="00FB7D3C"/>
    <w:rsid w:val="00FC0E26"/>
    <w:rsid w:val="00FC186B"/>
    <w:rsid w:val="00FC22C1"/>
    <w:rsid w:val="00FC6F69"/>
    <w:rsid w:val="00FD01DC"/>
    <w:rsid w:val="00FD0844"/>
    <w:rsid w:val="00FD1A99"/>
    <w:rsid w:val="00FD22F5"/>
    <w:rsid w:val="00FD2AA8"/>
    <w:rsid w:val="00FD2E74"/>
    <w:rsid w:val="00FD2ED8"/>
    <w:rsid w:val="00FD4497"/>
    <w:rsid w:val="00FD4F1F"/>
    <w:rsid w:val="00FD5256"/>
    <w:rsid w:val="00FD536A"/>
    <w:rsid w:val="00FD53C2"/>
    <w:rsid w:val="00FD6100"/>
    <w:rsid w:val="00FD64A2"/>
    <w:rsid w:val="00FE1311"/>
    <w:rsid w:val="00FE224B"/>
    <w:rsid w:val="00FE2834"/>
    <w:rsid w:val="00FE3F08"/>
    <w:rsid w:val="00FE4B09"/>
    <w:rsid w:val="00FE4BE5"/>
    <w:rsid w:val="00FE4C13"/>
    <w:rsid w:val="00FE5012"/>
    <w:rsid w:val="00FE53F5"/>
    <w:rsid w:val="00FE5F1A"/>
    <w:rsid w:val="00FE6106"/>
    <w:rsid w:val="00FE68F6"/>
    <w:rsid w:val="00FE6BAF"/>
    <w:rsid w:val="00FF0292"/>
    <w:rsid w:val="00FF0CE6"/>
    <w:rsid w:val="00FF23AF"/>
    <w:rsid w:val="00FF27EF"/>
    <w:rsid w:val="00FF2C5F"/>
    <w:rsid w:val="00FF3339"/>
    <w:rsid w:val="00FF422A"/>
    <w:rsid w:val="00FF4993"/>
    <w:rsid w:val="00FF5440"/>
    <w:rsid w:val="00FF5521"/>
    <w:rsid w:val="00FF6810"/>
    <w:rsid w:val="00FF7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AAE58"/>
  <w15:docId w15:val="{7E8AFA40-44BD-4F85-AB87-5FBC4A77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D61"/>
    <w:pPr>
      <w:spacing w:before="120"/>
      <w:ind w:left="1843" w:hanging="1843"/>
      <w:jc w:val="both"/>
    </w:pPr>
  </w:style>
  <w:style w:type="paragraph" w:styleId="Titolo1">
    <w:name w:val="heading 1"/>
    <w:basedOn w:val="Normale"/>
    <w:next w:val="Normale"/>
    <w:qFormat/>
    <w:rsid w:val="00B45607"/>
    <w:pPr>
      <w:keepNext/>
      <w:outlineLvl w:val="0"/>
    </w:pPr>
    <w:rPr>
      <w:rFonts w:ascii="Arial" w:hAnsi="Arial"/>
      <w:sz w:val="28"/>
    </w:rPr>
  </w:style>
  <w:style w:type="paragraph" w:styleId="Titolo2">
    <w:name w:val="heading 2"/>
    <w:basedOn w:val="Normale"/>
    <w:next w:val="Normale"/>
    <w:qFormat/>
    <w:rsid w:val="00B45607"/>
    <w:pPr>
      <w:keepNext/>
      <w:outlineLvl w:val="1"/>
    </w:pPr>
    <w:rPr>
      <w:rFonts w:ascii="Arial" w:hAnsi="Arial"/>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84D61"/>
    <w:pPr>
      <w:jc w:val="center"/>
    </w:pPr>
    <w:rPr>
      <w:rFonts w:ascii="Arial" w:hAnsi="Arial"/>
      <w:sz w:val="40"/>
    </w:rPr>
  </w:style>
  <w:style w:type="paragraph" w:customStyle="1" w:styleId="Corpodeltesto">
    <w:name w:val="Corpo del testo"/>
    <w:basedOn w:val="Normale"/>
    <w:rsid w:val="00C84D61"/>
    <w:rPr>
      <w:rFonts w:ascii="Arial" w:hAnsi="Arial"/>
      <w:sz w:val="28"/>
    </w:rPr>
  </w:style>
  <w:style w:type="paragraph" w:styleId="Pidipagina">
    <w:name w:val="footer"/>
    <w:basedOn w:val="Normale"/>
    <w:rsid w:val="00C84D61"/>
    <w:pPr>
      <w:tabs>
        <w:tab w:val="center" w:pos="4819"/>
        <w:tab w:val="right" w:pos="9638"/>
      </w:tabs>
    </w:pPr>
  </w:style>
  <w:style w:type="character" w:styleId="Numeropagina">
    <w:name w:val="page number"/>
    <w:basedOn w:val="Carpredefinitoparagrafo"/>
    <w:rsid w:val="00C84D61"/>
  </w:style>
  <w:style w:type="paragraph" w:styleId="Intestazione">
    <w:name w:val="header"/>
    <w:basedOn w:val="Normale"/>
    <w:rsid w:val="00C84D61"/>
    <w:pPr>
      <w:tabs>
        <w:tab w:val="center" w:pos="4819"/>
        <w:tab w:val="right" w:pos="9638"/>
      </w:tabs>
    </w:pPr>
  </w:style>
  <w:style w:type="paragraph" w:styleId="Mappadocumento">
    <w:name w:val="Document Map"/>
    <w:basedOn w:val="Normale"/>
    <w:semiHidden/>
    <w:rsid w:val="00C84D61"/>
    <w:pPr>
      <w:shd w:val="clear" w:color="auto" w:fill="000080"/>
    </w:pPr>
    <w:rPr>
      <w:rFonts w:ascii="Tahoma" w:hAnsi="Tahoma"/>
    </w:rPr>
  </w:style>
  <w:style w:type="paragraph" w:styleId="Paragrafoelenco">
    <w:name w:val="List Paragraph"/>
    <w:basedOn w:val="Normale"/>
    <w:uiPriority w:val="34"/>
    <w:qFormat/>
    <w:rsid w:val="002C1226"/>
    <w:pPr>
      <w:ind w:left="720"/>
      <w:contextualSpacing/>
    </w:pPr>
  </w:style>
  <w:style w:type="paragraph" w:styleId="Testofumetto">
    <w:name w:val="Balloon Text"/>
    <w:basedOn w:val="Normale"/>
    <w:link w:val="TestofumettoCarattere"/>
    <w:rsid w:val="007D6890"/>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rsid w:val="007D6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o\Documents\Commedia\Cop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6DAEAF-5186-4B41-B114-A0A1D022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Copione</Template>
  <TotalTime>318</TotalTime>
  <Pages>63</Pages>
  <Words>22045</Words>
  <Characters>106919</Characters>
  <Application>Microsoft Office Word</Application>
  <DocSecurity>0</DocSecurity>
  <Lines>2486</Lines>
  <Paragraphs>1696</Paragraphs>
  <ScaleCrop>false</ScaleCrop>
  <HeadingPairs>
    <vt:vector size="2" baseType="variant">
      <vt:variant>
        <vt:lpstr>Titolo</vt:lpstr>
      </vt:variant>
      <vt:variant>
        <vt:i4>1</vt:i4>
      </vt:variant>
    </vt:vector>
  </HeadingPairs>
  <TitlesOfParts>
    <vt:vector size="1" baseType="lpstr">
      <vt:lpstr>ATTO PRIMO</vt:lpstr>
    </vt:vector>
  </TitlesOfParts>
  <Company>Telecom S.p.A.</Company>
  <LinksUpToDate>false</LinksUpToDate>
  <CharactersWithSpaces>127268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PRIMO</dc:title>
  <dc:subject/>
  <dc:creator>Dino</dc:creator>
  <cp:keywords/>
  <dc:description/>
  <cp:lastModifiedBy>Utente Windows</cp:lastModifiedBy>
  <cp:revision>7</cp:revision>
  <cp:lastPrinted>2019-01-16T21:10:00Z</cp:lastPrinted>
  <dcterms:created xsi:type="dcterms:W3CDTF">2019-10-01T16:58:00Z</dcterms:created>
  <dcterms:modified xsi:type="dcterms:W3CDTF">2019-10-02T12:58:00Z</dcterms:modified>
</cp:coreProperties>
</file>