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79" w:rsidRDefault="00925879" w:rsidP="00925879">
      <w:pPr>
        <w:ind w:left="0" w:firstLine="0"/>
        <w:jc w:val="center"/>
        <w:outlineLvl w:val="0"/>
        <w:rPr>
          <w:rFonts w:ascii="Arial" w:hAnsi="Arial" w:cs="Arial"/>
          <w:b/>
          <w:sz w:val="52"/>
          <w:szCs w:val="52"/>
        </w:rPr>
      </w:pPr>
      <w:r>
        <w:rPr>
          <w:rFonts w:ascii="Arial" w:hAnsi="Arial" w:cs="Arial"/>
          <w:b/>
          <w:sz w:val="52"/>
          <w:szCs w:val="52"/>
        </w:rPr>
        <w:t>DINO DI GENNARO</w:t>
      </w:r>
    </w:p>
    <w:p w:rsidR="00925879" w:rsidRDefault="00925879" w:rsidP="00925879">
      <w:pPr>
        <w:ind w:left="0" w:firstLine="0"/>
        <w:jc w:val="center"/>
        <w:outlineLvl w:val="0"/>
        <w:rPr>
          <w:rFonts w:ascii="Arial" w:hAnsi="Arial" w:cs="Arial"/>
          <w:b/>
          <w:sz w:val="52"/>
          <w:szCs w:val="52"/>
        </w:rPr>
      </w:pPr>
    </w:p>
    <w:p w:rsidR="00925879" w:rsidRDefault="00925879" w:rsidP="00925879">
      <w:pPr>
        <w:ind w:left="0" w:firstLine="0"/>
        <w:jc w:val="center"/>
        <w:outlineLvl w:val="0"/>
        <w:rPr>
          <w:rFonts w:ascii="Arial" w:hAnsi="Arial" w:cs="Arial"/>
          <w:b/>
          <w:sz w:val="52"/>
          <w:szCs w:val="52"/>
        </w:rPr>
      </w:pPr>
    </w:p>
    <w:p w:rsidR="00925879" w:rsidRDefault="00925879" w:rsidP="00925879">
      <w:pPr>
        <w:ind w:left="0" w:firstLine="0"/>
        <w:jc w:val="center"/>
        <w:outlineLvl w:val="0"/>
        <w:rPr>
          <w:rFonts w:ascii="Arial" w:hAnsi="Arial" w:cs="Arial"/>
          <w:b/>
          <w:sz w:val="52"/>
          <w:szCs w:val="52"/>
        </w:rPr>
      </w:pPr>
    </w:p>
    <w:p w:rsidR="00925879" w:rsidRDefault="00925879" w:rsidP="00925879">
      <w:pPr>
        <w:ind w:left="0" w:firstLine="0"/>
        <w:jc w:val="center"/>
        <w:outlineLvl w:val="0"/>
        <w:rPr>
          <w:rFonts w:ascii="Arial" w:hAnsi="Arial" w:cs="Arial"/>
          <w:b/>
          <w:sz w:val="52"/>
          <w:szCs w:val="52"/>
        </w:rPr>
      </w:pPr>
    </w:p>
    <w:p w:rsidR="00925879" w:rsidRDefault="00925879" w:rsidP="00925879">
      <w:pPr>
        <w:ind w:left="0" w:firstLine="0"/>
        <w:outlineLvl w:val="0"/>
        <w:rPr>
          <w:rFonts w:ascii="Arial" w:hAnsi="Arial" w:cs="Arial"/>
          <w:b/>
          <w:sz w:val="52"/>
          <w:szCs w:val="52"/>
        </w:rPr>
      </w:pPr>
    </w:p>
    <w:p w:rsidR="00925879" w:rsidRDefault="00925879" w:rsidP="00925879">
      <w:pPr>
        <w:ind w:left="0" w:firstLine="0"/>
        <w:jc w:val="center"/>
        <w:outlineLvl w:val="0"/>
        <w:rPr>
          <w:rFonts w:ascii="Arial" w:hAnsi="Arial" w:cs="Arial"/>
          <w:b/>
          <w:sz w:val="52"/>
          <w:szCs w:val="52"/>
        </w:rPr>
      </w:pPr>
    </w:p>
    <w:p w:rsidR="00925879" w:rsidRPr="003D7CD9" w:rsidRDefault="00925879" w:rsidP="00925879">
      <w:pPr>
        <w:ind w:left="0" w:firstLine="0"/>
        <w:jc w:val="center"/>
        <w:outlineLvl w:val="0"/>
        <w:rPr>
          <w:rFonts w:ascii="Arial" w:hAnsi="Arial" w:cs="Arial"/>
          <w:b/>
          <w:sz w:val="72"/>
          <w:szCs w:val="72"/>
        </w:rPr>
      </w:pPr>
      <w:r w:rsidRPr="003D7CD9">
        <w:rPr>
          <w:rFonts w:ascii="Arial" w:hAnsi="Arial" w:cs="Arial"/>
          <w:b/>
          <w:sz w:val="72"/>
          <w:szCs w:val="72"/>
        </w:rPr>
        <w:t>LA CAMERA DI LUISA</w:t>
      </w:r>
    </w:p>
    <w:p w:rsidR="00925879" w:rsidRPr="003D7CD9" w:rsidRDefault="00925879" w:rsidP="00925879">
      <w:pPr>
        <w:ind w:left="0" w:firstLine="0"/>
        <w:outlineLvl w:val="0"/>
        <w:rPr>
          <w:rFonts w:ascii="Arial" w:hAnsi="Arial" w:cs="Arial"/>
          <w:b/>
          <w:sz w:val="72"/>
          <w:szCs w:val="72"/>
        </w:rPr>
      </w:pPr>
    </w:p>
    <w:p w:rsidR="00925879" w:rsidRPr="00F326A9" w:rsidRDefault="00925879" w:rsidP="00925879">
      <w:pPr>
        <w:ind w:left="0" w:firstLine="0"/>
        <w:jc w:val="center"/>
        <w:outlineLvl w:val="0"/>
        <w:rPr>
          <w:rFonts w:ascii="Arial" w:hAnsi="Arial" w:cs="Arial"/>
          <w:sz w:val="44"/>
          <w:szCs w:val="44"/>
        </w:rPr>
      </w:pPr>
      <w:r w:rsidRPr="00F326A9">
        <w:rPr>
          <w:rFonts w:ascii="Arial" w:hAnsi="Arial" w:cs="Arial"/>
          <w:sz w:val="44"/>
          <w:szCs w:val="44"/>
        </w:rPr>
        <w:t>COMMEDIA IN DUE ATTI</w:t>
      </w:r>
    </w:p>
    <w:p w:rsidR="00ED6D0B" w:rsidRDefault="00ED6D0B" w:rsidP="00925879">
      <w:pPr>
        <w:ind w:left="0" w:firstLine="0"/>
        <w:jc w:val="center"/>
        <w:outlineLvl w:val="0"/>
        <w:rPr>
          <w:rFonts w:ascii="Arial" w:hAnsi="Arial" w:cs="Arial"/>
          <w:b/>
          <w:sz w:val="44"/>
          <w:szCs w:val="44"/>
        </w:rPr>
      </w:pPr>
    </w:p>
    <w:p w:rsidR="00ED6D0B" w:rsidRDefault="00ED6D0B" w:rsidP="00925879">
      <w:pPr>
        <w:ind w:left="0" w:firstLine="0"/>
        <w:jc w:val="center"/>
        <w:outlineLvl w:val="0"/>
        <w:rPr>
          <w:rFonts w:ascii="Arial" w:hAnsi="Arial" w:cs="Arial"/>
          <w:b/>
          <w:sz w:val="44"/>
          <w:szCs w:val="44"/>
        </w:rPr>
      </w:pPr>
    </w:p>
    <w:p w:rsidR="00ED6D0B" w:rsidRDefault="00ED6D0B" w:rsidP="00925879">
      <w:pPr>
        <w:ind w:left="0" w:firstLine="0"/>
        <w:jc w:val="center"/>
        <w:outlineLvl w:val="0"/>
        <w:rPr>
          <w:rFonts w:ascii="Arial" w:hAnsi="Arial" w:cs="Arial"/>
          <w:b/>
          <w:sz w:val="44"/>
          <w:szCs w:val="44"/>
        </w:rPr>
      </w:pPr>
    </w:p>
    <w:p w:rsidR="00ED6D0B" w:rsidRDefault="00ED6D0B" w:rsidP="00925879">
      <w:pPr>
        <w:ind w:left="0" w:firstLine="0"/>
        <w:jc w:val="center"/>
        <w:outlineLvl w:val="0"/>
        <w:rPr>
          <w:rFonts w:ascii="Arial" w:hAnsi="Arial" w:cs="Arial"/>
          <w:b/>
          <w:sz w:val="44"/>
          <w:szCs w:val="44"/>
        </w:rPr>
      </w:pPr>
    </w:p>
    <w:p w:rsidR="003D7CD9" w:rsidRDefault="003D7CD9" w:rsidP="00925879">
      <w:pPr>
        <w:ind w:left="0" w:firstLine="0"/>
        <w:jc w:val="center"/>
        <w:outlineLvl w:val="0"/>
        <w:rPr>
          <w:rFonts w:ascii="Arial" w:hAnsi="Arial" w:cs="Arial"/>
          <w:b/>
          <w:sz w:val="44"/>
          <w:szCs w:val="44"/>
        </w:rPr>
      </w:pPr>
    </w:p>
    <w:p w:rsidR="00ED6D0B" w:rsidRDefault="00ED6D0B" w:rsidP="00925879">
      <w:pPr>
        <w:ind w:left="0" w:firstLine="0"/>
        <w:jc w:val="center"/>
        <w:outlineLvl w:val="0"/>
        <w:rPr>
          <w:rFonts w:ascii="Arial" w:hAnsi="Arial" w:cs="Arial"/>
          <w:b/>
          <w:sz w:val="44"/>
          <w:szCs w:val="44"/>
        </w:rPr>
      </w:pPr>
    </w:p>
    <w:p w:rsidR="00F326A9" w:rsidRDefault="00F326A9" w:rsidP="00925879">
      <w:pPr>
        <w:ind w:left="0" w:firstLine="0"/>
        <w:jc w:val="center"/>
        <w:outlineLvl w:val="0"/>
        <w:rPr>
          <w:rFonts w:ascii="Arial" w:hAnsi="Arial" w:cs="Arial"/>
          <w:b/>
          <w:sz w:val="44"/>
          <w:szCs w:val="44"/>
        </w:rPr>
      </w:pPr>
    </w:p>
    <w:p w:rsidR="00F326A9" w:rsidRDefault="00F326A9" w:rsidP="00925879">
      <w:pPr>
        <w:ind w:left="0" w:firstLine="0"/>
        <w:jc w:val="center"/>
        <w:outlineLvl w:val="0"/>
        <w:rPr>
          <w:rFonts w:ascii="Arial" w:hAnsi="Arial" w:cs="Arial"/>
          <w:b/>
          <w:sz w:val="44"/>
          <w:szCs w:val="44"/>
        </w:rPr>
      </w:pPr>
    </w:p>
    <w:p w:rsidR="00F326A9" w:rsidRDefault="00F326A9" w:rsidP="00925879">
      <w:pPr>
        <w:ind w:left="0" w:firstLine="0"/>
        <w:jc w:val="center"/>
        <w:outlineLvl w:val="0"/>
        <w:rPr>
          <w:rFonts w:ascii="Arial" w:hAnsi="Arial" w:cs="Arial"/>
          <w:b/>
          <w:sz w:val="44"/>
          <w:szCs w:val="44"/>
        </w:rPr>
      </w:pPr>
    </w:p>
    <w:p w:rsidR="00ED6D0B" w:rsidRPr="00ED6D0B" w:rsidRDefault="00F326A9" w:rsidP="00ED6D0B">
      <w:pPr>
        <w:ind w:left="0" w:firstLine="0"/>
        <w:jc w:val="left"/>
        <w:outlineLvl w:val="0"/>
        <w:rPr>
          <w:rFonts w:ascii="Arial" w:hAnsi="Arial" w:cs="Arial"/>
          <w:sz w:val="40"/>
          <w:szCs w:val="40"/>
        </w:rPr>
      </w:pPr>
      <w:r>
        <w:rPr>
          <w:rFonts w:ascii="Arial" w:hAnsi="Arial" w:cs="Arial"/>
          <w:sz w:val="40"/>
          <w:szCs w:val="40"/>
        </w:rPr>
        <w:t>N</w:t>
      </w:r>
      <w:r w:rsidRPr="00ED6D0B">
        <w:rPr>
          <w:rFonts w:ascii="Arial" w:hAnsi="Arial" w:cs="Arial"/>
          <w:sz w:val="40"/>
          <w:szCs w:val="40"/>
        </w:rPr>
        <w:t>ovembre 2015</w:t>
      </w:r>
    </w:p>
    <w:p w:rsidR="00ED6D0B" w:rsidRDefault="00F326A9" w:rsidP="00ED6D0B">
      <w:pPr>
        <w:ind w:left="0" w:firstLine="0"/>
        <w:jc w:val="left"/>
        <w:outlineLvl w:val="0"/>
        <w:rPr>
          <w:rFonts w:ascii="Arial" w:hAnsi="Arial" w:cs="Arial"/>
          <w:sz w:val="40"/>
          <w:szCs w:val="40"/>
        </w:rPr>
      </w:pPr>
      <w:r w:rsidRPr="00ED6D0B">
        <w:rPr>
          <w:rFonts w:ascii="Arial" w:hAnsi="Arial" w:cs="Arial"/>
          <w:sz w:val="40"/>
          <w:szCs w:val="40"/>
        </w:rPr>
        <w:t>A Napoli ai giorni nostri</w:t>
      </w:r>
    </w:p>
    <w:p w:rsidR="00ED6D0B" w:rsidRDefault="00F326A9" w:rsidP="00ED6D0B">
      <w:pPr>
        <w:ind w:left="0" w:firstLine="0"/>
        <w:jc w:val="right"/>
        <w:outlineLvl w:val="0"/>
        <w:rPr>
          <w:rFonts w:ascii="Arial" w:hAnsi="Arial" w:cs="Arial"/>
          <w:i/>
          <w:sz w:val="40"/>
          <w:szCs w:val="40"/>
        </w:rPr>
      </w:pPr>
      <w:r w:rsidRPr="0076774A">
        <w:rPr>
          <w:rFonts w:ascii="Arial" w:hAnsi="Arial" w:cs="Arial"/>
          <w:i/>
          <w:sz w:val="40"/>
          <w:szCs w:val="40"/>
        </w:rPr>
        <w:t>A Nonna Rosa</w:t>
      </w:r>
    </w:p>
    <w:p w:rsidR="003D7CD9" w:rsidRDefault="00C055AA" w:rsidP="00C055AA">
      <w:pPr>
        <w:ind w:left="851" w:hanging="851"/>
        <w:jc w:val="left"/>
        <w:outlineLvl w:val="0"/>
        <w:rPr>
          <w:rFonts w:ascii="Arial" w:hAnsi="Arial" w:cs="Arial"/>
          <w:b/>
          <w:sz w:val="40"/>
          <w:szCs w:val="40"/>
        </w:rPr>
      </w:pPr>
      <w:r>
        <w:rPr>
          <w:rFonts w:ascii="Arial" w:hAnsi="Arial" w:cs="Arial"/>
          <w:b/>
          <w:sz w:val="40"/>
          <w:szCs w:val="40"/>
        </w:rPr>
        <w:lastRenderedPageBreak/>
        <w:t>PERSONAGGI MASCHILI</w:t>
      </w:r>
    </w:p>
    <w:p w:rsidR="00C055AA" w:rsidRDefault="00C055AA" w:rsidP="00C055AA">
      <w:pPr>
        <w:ind w:left="0" w:firstLine="0"/>
        <w:outlineLvl w:val="0"/>
        <w:rPr>
          <w:rFonts w:ascii="Arial" w:hAnsi="Arial" w:cs="Arial"/>
          <w:sz w:val="28"/>
          <w:szCs w:val="28"/>
        </w:rPr>
      </w:pPr>
      <w:r>
        <w:rPr>
          <w:rFonts w:ascii="Arial" w:hAnsi="Arial" w:cs="Arial"/>
          <w:b/>
          <w:sz w:val="28"/>
          <w:szCs w:val="28"/>
        </w:rPr>
        <w:t xml:space="preserve">Pietro Luongo: </w:t>
      </w:r>
      <w:r w:rsidR="001D32F6">
        <w:rPr>
          <w:rFonts w:ascii="Arial" w:hAnsi="Arial" w:cs="Arial"/>
          <w:sz w:val="28"/>
          <w:szCs w:val="28"/>
        </w:rPr>
        <w:t>Sulla cinquantina;</w:t>
      </w:r>
      <w:r>
        <w:rPr>
          <w:rFonts w:ascii="Arial" w:hAnsi="Arial" w:cs="Arial"/>
          <w:sz w:val="28"/>
          <w:szCs w:val="28"/>
        </w:rPr>
        <w:t xml:space="preserve"> coniugato, tipico padre di famiglia; impiegato, </w:t>
      </w:r>
      <w:r w:rsidR="00735581">
        <w:rPr>
          <w:rFonts w:ascii="Arial" w:hAnsi="Arial" w:cs="Arial"/>
          <w:sz w:val="28"/>
          <w:szCs w:val="28"/>
        </w:rPr>
        <w:t>non ha</w:t>
      </w:r>
      <w:r>
        <w:rPr>
          <w:rFonts w:ascii="Arial" w:hAnsi="Arial" w:cs="Arial"/>
          <w:sz w:val="28"/>
          <w:szCs w:val="28"/>
        </w:rPr>
        <w:t xml:space="preserve"> vizi e conduce una vita tranquilla.</w:t>
      </w:r>
    </w:p>
    <w:p w:rsidR="00C055AA" w:rsidRDefault="00C055AA" w:rsidP="00C055AA">
      <w:pPr>
        <w:ind w:left="0" w:firstLine="0"/>
        <w:outlineLvl w:val="0"/>
        <w:rPr>
          <w:rFonts w:ascii="Arial" w:hAnsi="Arial" w:cs="Arial"/>
          <w:sz w:val="28"/>
          <w:szCs w:val="28"/>
        </w:rPr>
      </w:pPr>
      <w:r>
        <w:rPr>
          <w:rFonts w:ascii="Arial" w:hAnsi="Arial" w:cs="Arial"/>
          <w:b/>
          <w:sz w:val="28"/>
          <w:szCs w:val="28"/>
        </w:rPr>
        <w:t xml:space="preserve">Giancarlo Luongo: </w:t>
      </w:r>
      <w:r w:rsidR="001D32F6">
        <w:rPr>
          <w:rFonts w:ascii="Arial" w:hAnsi="Arial" w:cs="Arial"/>
          <w:sz w:val="28"/>
          <w:szCs w:val="28"/>
        </w:rPr>
        <w:t>Sulla cinquantina</w:t>
      </w:r>
      <w:r w:rsidR="00735581">
        <w:rPr>
          <w:rFonts w:ascii="Arial" w:hAnsi="Arial" w:cs="Arial"/>
          <w:sz w:val="28"/>
          <w:szCs w:val="28"/>
        </w:rPr>
        <w:t>, f</w:t>
      </w:r>
      <w:r>
        <w:rPr>
          <w:rFonts w:ascii="Arial" w:hAnsi="Arial" w:cs="Arial"/>
          <w:sz w:val="28"/>
          <w:szCs w:val="28"/>
        </w:rPr>
        <w:t xml:space="preserve">ratello </w:t>
      </w:r>
      <w:r w:rsidR="001D32F6">
        <w:rPr>
          <w:rFonts w:ascii="Arial" w:hAnsi="Arial" w:cs="Arial"/>
          <w:sz w:val="28"/>
          <w:szCs w:val="28"/>
        </w:rPr>
        <w:t xml:space="preserve">maggiore </w:t>
      </w:r>
      <w:r>
        <w:rPr>
          <w:rFonts w:ascii="Arial" w:hAnsi="Arial" w:cs="Arial"/>
          <w:sz w:val="28"/>
          <w:szCs w:val="28"/>
        </w:rPr>
        <w:t>di Pietro;</w:t>
      </w:r>
      <w:r w:rsidR="00167D94">
        <w:rPr>
          <w:rFonts w:ascii="Arial" w:hAnsi="Arial" w:cs="Arial"/>
          <w:sz w:val="28"/>
          <w:szCs w:val="28"/>
        </w:rPr>
        <w:t xml:space="preserve"> scapolo convinto, abbastanza colto; vive da solo.</w:t>
      </w:r>
    </w:p>
    <w:p w:rsidR="00167D94" w:rsidRDefault="00167D94" w:rsidP="00C055AA">
      <w:pPr>
        <w:ind w:left="0" w:firstLine="0"/>
        <w:outlineLvl w:val="0"/>
        <w:rPr>
          <w:rFonts w:ascii="Arial" w:hAnsi="Arial" w:cs="Arial"/>
          <w:sz w:val="28"/>
          <w:szCs w:val="28"/>
        </w:rPr>
      </w:pPr>
      <w:r>
        <w:rPr>
          <w:rFonts w:ascii="Arial" w:hAnsi="Arial" w:cs="Arial"/>
          <w:b/>
          <w:sz w:val="28"/>
          <w:szCs w:val="28"/>
        </w:rPr>
        <w:t xml:space="preserve">Alfonso Luongo: </w:t>
      </w:r>
      <w:r>
        <w:rPr>
          <w:rFonts w:ascii="Arial" w:hAnsi="Arial" w:cs="Arial"/>
          <w:sz w:val="28"/>
          <w:szCs w:val="28"/>
        </w:rPr>
        <w:t>80 anni, vedovo, padre di Pietro e Giancarlo; è ingenuo, nonostante l’età; non ha studiato e parla solo in dialetto; frequenta un gruppo di coetanei con cui gioca a bocce nei giardini pubblici.</w:t>
      </w:r>
    </w:p>
    <w:p w:rsidR="00167D94" w:rsidRDefault="00167D94" w:rsidP="00C055AA">
      <w:pPr>
        <w:ind w:left="0" w:firstLine="0"/>
        <w:outlineLvl w:val="0"/>
        <w:rPr>
          <w:rFonts w:ascii="Arial" w:hAnsi="Arial" w:cs="Arial"/>
          <w:sz w:val="28"/>
          <w:szCs w:val="28"/>
        </w:rPr>
      </w:pPr>
      <w:r>
        <w:rPr>
          <w:rFonts w:ascii="Arial" w:hAnsi="Arial" w:cs="Arial"/>
          <w:b/>
          <w:sz w:val="28"/>
          <w:szCs w:val="28"/>
        </w:rPr>
        <w:t xml:space="preserve">Guido Luongo: </w:t>
      </w:r>
      <w:r w:rsidR="001D32F6">
        <w:rPr>
          <w:rFonts w:ascii="Arial" w:hAnsi="Arial" w:cs="Arial"/>
          <w:sz w:val="28"/>
          <w:szCs w:val="28"/>
        </w:rPr>
        <w:t>Sulla ventina</w:t>
      </w:r>
      <w:r>
        <w:rPr>
          <w:rFonts w:ascii="Arial" w:hAnsi="Arial" w:cs="Arial"/>
          <w:sz w:val="28"/>
          <w:szCs w:val="28"/>
        </w:rPr>
        <w:t>, figlio di Pietro; studente universitario</w:t>
      </w:r>
      <w:r w:rsidR="00D3515C">
        <w:rPr>
          <w:rFonts w:ascii="Arial" w:hAnsi="Arial" w:cs="Arial"/>
          <w:sz w:val="28"/>
          <w:szCs w:val="28"/>
        </w:rPr>
        <w:t>; ragazzo tranquillo; cerca di conquistare la compagna di studi Teresa.</w:t>
      </w:r>
    </w:p>
    <w:p w:rsidR="00D3515C" w:rsidRDefault="00D3515C" w:rsidP="00C055AA">
      <w:pPr>
        <w:ind w:left="0" w:firstLine="0"/>
        <w:outlineLvl w:val="0"/>
        <w:rPr>
          <w:rFonts w:ascii="Arial" w:hAnsi="Arial" w:cs="Arial"/>
          <w:sz w:val="28"/>
          <w:szCs w:val="28"/>
        </w:rPr>
      </w:pPr>
      <w:r>
        <w:rPr>
          <w:rFonts w:ascii="Arial" w:hAnsi="Arial" w:cs="Arial"/>
          <w:b/>
          <w:sz w:val="28"/>
          <w:szCs w:val="28"/>
        </w:rPr>
        <w:t xml:space="preserve">Lorenzo Belli: </w:t>
      </w:r>
      <w:r w:rsidR="001D32F6">
        <w:rPr>
          <w:rFonts w:ascii="Arial" w:hAnsi="Arial" w:cs="Arial"/>
          <w:sz w:val="28"/>
          <w:szCs w:val="28"/>
        </w:rPr>
        <w:t>Sulla cinquantina</w:t>
      </w:r>
      <w:r>
        <w:rPr>
          <w:rFonts w:ascii="Arial" w:hAnsi="Arial" w:cs="Arial"/>
          <w:sz w:val="28"/>
          <w:szCs w:val="28"/>
        </w:rPr>
        <w:t>, amico di Pietro; è un donnaiolo impenitente; pur essendo sposato, non si lascia sfuggire nessuna occasione; quando la moglie</w:t>
      </w:r>
      <w:r w:rsidR="008C0B3D">
        <w:rPr>
          <w:rFonts w:ascii="Arial" w:hAnsi="Arial" w:cs="Arial"/>
          <w:sz w:val="28"/>
          <w:szCs w:val="28"/>
        </w:rPr>
        <w:t>,</w:t>
      </w:r>
      <w:r>
        <w:rPr>
          <w:rFonts w:ascii="Arial" w:hAnsi="Arial" w:cs="Arial"/>
          <w:sz w:val="28"/>
          <w:szCs w:val="28"/>
        </w:rPr>
        <w:t xml:space="preserve"> molto ricca</w:t>
      </w:r>
      <w:r w:rsidR="008C0B3D">
        <w:rPr>
          <w:rFonts w:ascii="Arial" w:hAnsi="Arial" w:cs="Arial"/>
          <w:sz w:val="28"/>
          <w:szCs w:val="28"/>
        </w:rPr>
        <w:t>,</w:t>
      </w:r>
      <w:r>
        <w:rPr>
          <w:rFonts w:ascii="Arial" w:hAnsi="Arial" w:cs="Arial"/>
          <w:sz w:val="28"/>
          <w:szCs w:val="28"/>
        </w:rPr>
        <w:t xml:space="preserve"> scopre le sue avventure, trova sempre il sistema per farsi perdonare.</w:t>
      </w:r>
    </w:p>
    <w:p w:rsidR="00735581" w:rsidRDefault="00D3515C" w:rsidP="00C055AA">
      <w:pPr>
        <w:ind w:left="0" w:firstLine="0"/>
        <w:outlineLvl w:val="0"/>
        <w:rPr>
          <w:rFonts w:ascii="Arial" w:hAnsi="Arial" w:cs="Arial"/>
          <w:sz w:val="28"/>
          <w:szCs w:val="28"/>
        </w:rPr>
      </w:pPr>
      <w:r>
        <w:rPr>
          <w:rFonts w:ascii="Arial" w:hAnsi="Arial" w:cs="Arial"/>
          <w:b/>
          <w:sz w:val="28"/>
          <w:szCs w:val="28"/>
        </w:rPr>
        <w:t xml:space="preserve">Ernesto Esposito: </w:t>
      </w:r>
      <w:r w:rsidR="001D32F6">
        <w:rPr>
          <w:rFonts w:ascii="Arial" w:hAnsi="Arial" w:cs="Arial"/>
          <w:sz w:val="28"/>
          <w:szCs w:val="28"/>
        </w:rPr>
        <w:t>Sulla sessantina</w:t>
      </w:r>
      <w:r>
        <w:rPr>
          <w:rFonts w:ascii="Arial" w:hAnsi="Arial" w:cs="Arial"/>
          <w:sz w:val="28"/>
          <w:szCs w:val="28"/>
        </w:rPr>
        <w:t>, pregiudicato appena uscito di prigione per furto, si finge emigrato in Polonia per intrufolarsi in casa Luongo</w:t>
      </w:r>
      <w:r w:rsidR="008C0B3D">
        <w:rPr>
          <w:rFonts w:ascii="Arial" w:hAnsi="Arial" w:cs="Arial"/>
          <w:sz w:val="28"/>
          <w:szCs w:val="28"/>
        </w:rPr>
        <w:t>,</w:t>
      </w:r>
      <w:r>
        <w:rPr>
          <w:rFonts w:ascii="Arial" w:hAnsi="Arial" w:cs="Arial"/>
          <w:sz w:val="28"/>
          <w:szCs w:val="28"/>
        </w:rPr>
        <w:t xml:space="preserve"> dove pensa di recuperare un tesoro.</w:t>
      </w:r>
    </w:p>
    <w:p w:rsidR="00735581" w:rsidRDefault="00735581" w:rsidP="00C055AA">
      <w:pPr>
        <w:ind w:left="0" w:firstLine="0"/>
        <w:outlineLvl w:val="0"/>
        <w:rPr>
          <w:rFonts w:ascii="Arial" w:hAnsi="Arial" w:cs="Arial"/>
          <w:sz w:val="28"/>
          <w:szCs w:val="28"/>
        </w:rPr>
      </w:pPr>
      <w:r>
        <w:rPr>
          <w:rFonts w:ascii="Arial" w:hAnsi="Arial" w:cs="Arial"/>
          <w:b/>
          <w:sz w:val="28"/>
          <w:szCs w:val="28"/>
        </w:rPr>
        <w:t xml:space="preserve">Ercole Parrotto: </w:t>
      </w:r>
      <w:r w:rsidR="001D32F6">
        <w:rPr>
          <w:rFonts w:ascii="Arial" w:hAnsi="Arial" w:cs="Arial"/>
          <w:sz w:val="28"/>
          <w:szCs w:val="28"/>
        </w:rPr>
        <w:t>I</w:t>
      </w:r>
      <w:r>
        <w:rPr>
          <w:rFonts w:ascii="Arial" w:hAnsi="Arial" w:cs="Arial"/>
          <w:sz w:val="28"/>
          <w:szCs w:val="28"/>
        </w:rPr>
        <w:t xml:space="preserve">nvestigatore privato dalla parlantina sciolta e veloce, </w:t>
      </w:r>
      <w:r w:rsidR="008C0B3D">
        <w:rPr>
          <w:rFonts w:ascii="Arial" w:hAnsi="Arial" w:cs="Arial"/>
          <w:sz w:val="28"/>
          <w:szCs w:val="28"/>
        </w:rPr>
        <w:t>è</w:t>
      </w:r>
      <w:r>
        <w:rPr>
          <w:rFonts w:ascii="Arial" w:hAnsi="Arial" w:cs="Arial"/>
          <w:sz w:val="28"/>
          <w:szCs w:val="28"/>
        </w:rPr>
        <w:t xml:space="preserve"> molto efficiente.</w:t>
      </w:r>
    </w:p>
    <w:p w:rsidR="00735581" w:rsidRDefault="00735581" w:rsidP="00C055AA">
      <w:pPr>
        <w:ind w:left="0" w:firstLine="0"/>
        <w:outlineLvl w:val="0"/>
        <w:rPr>
          <w:rFonts w:ascii="Arial" w:hAnsi="Arial" w:cs="Arial"/>
          <w:sz w:val="28"/>
          <w:szCs w:val="28"/>
        </w:rPr>
      </w:pPr>
    </w:p>
    <w:p w:rsidR="00735581" w:rsidRDefault="00735581" w:rsidP="00C055AA">
      <w:pPr>
        <w:ind w:left="0" w:firstLine="0"/>
        <w:outlineLvl w:val="0"/>
        <w:rPr>
          <w:rFonts w:ascii="Arial" w:hAnsi="Arial" w:cs="Arial"/>
          <w:b/>
          <w:sz w:val="40"/>
          <w:szCs w:val="40"/>
        </w:rPr>
      </w:pPr>
      <w:r w:rsidRPr="00735581">
        <w:rPr>
          <w:rFonts w:ascii="Arial" w:hAnsi="Arial" w:cs="Arial"/>
          <w:b/>
          <w:sz w:val="40"/>
          <w:szCs w:val="40"/>
        </w:rPr>
        <w:t>PERSONAGGI FEMMINILI</w:t>
      </w:r>
    </w:p>
    <w:p w:rsidR="005E36BD" w:rsidRDefault="00735581" w:rsidP="00C055AA">
      <w:pPr>
        <w:ind w:left="0" w:firstLine="0"/>
        <w:outlineLvl w:val="0"/>
        <w:rPr>
          <w:rFonts w:ascii="Arial" w:hAnsi="Arial" w:cs="Arial"/>
          <w:sz w:val="28"/>
          <w:szCs w:val="28"/>
        </w:rPr>
      </w:pPr>
      <w:r>
        <w:rPr>
          <w:rFonts w:ascii="Arial" w:hAnsi="Arial" w:cs="Arial"/>
          <w:b/>
          <w:sz w:val="28"/>
          <w:szCs w:val="28"/>
        </w:rPr>
        <w:t xml:space="preserve">Maria Russo: </w:t>
      </w:r>
      <w:r w:rsidR="00450F2F">
        <w:rPr>
          <w:rFonts w:ascii="Arial" w:hAnsi="Arial" w:cs="Arial"/>
          <w:sz w:val="28"/>
          <w:szCs w:val="28"/>
        </w:rPr>
        <w:t xml:space="preserve">Sulla cinquantina, moglie </w:t>
      </w:r>
      <w:r w:rsidR="005E36BD">
        <w:rPr>
          <w:rFonts w:ascii="Arial" w:hAnsi="Arial" w:cs="Arial"/>
          <w:sz w:val="28"/>
          <w:szCs w:val="28"/>
        </w:rPr>
        <w:t xml:space="preserve">di Pietro; lavoratrice e casalinga, è un tipo </w:t>
      </w:r>
      <w:r w:rsidR="008C0B3D">
        <w:rPr>
          <w:rFonts w:ascii="Arial" w:hAnsi="Arial" w:cs="Arial"/>
          <w:sz w:val="28"/>
          <w:szCs w:val="28"/>
        </w:rPr>
        <w:t>autoritario</w:t>
      </w:r>
      <w:r w:rsidR="005E36BD">
        <w:rPr>
          <w:rFonts w:ascii="Arial" w:hAnsi="Arial" w:cs="Arial"/>
          <w:sz w:val="28"/>
          <w:szCs w:val="28"/>
        </w:rPr>
        <w:t>, ma di fatto cede sempre.</w:t>
      </w:r>
    </w:p>
    <w:p w:rsidR="00D3515C" w:rsidRDefault="005E36BD" w:rsidP="00C055AA">
      <w:pPr>
        <w:ind w:left="0" w:firstLine="0"/>
        <w:outlineLvl w:val="0"/>
        <w:rPr>
          <w:rFonts w:ascii="Arial" w:hAnsi="Arial" w:cs="Arial"/>
          <w:sz w:val="28"/>
          <w:szCs w:val="28"/>
        </w:rPr>
      </w:pPr>
      <w:r>
        <w:rPr>
          <w:rFonts w:ascii="Arial" w:hAnsi="Arial" w:cs="Arial"/>
          <w:b/>
          <w:sz w:val="28"/>
          <w:szCs w:val="28"/>
        </w:rPr>
        <w:t xml:space="preserve">Olga Kamincia: </w:t>
      </w:r>
      <w:r>
        <w:rPr>
          <w:rFonts w:ascii="Arial" w:hAnsi="Arial" w:cs="Arial"/>
          <w:sz w:val="28"/>
          <w:szCs w:val="28"/>
        </w:rPr>
        <w:t xml:space="preserve">Sulla sessantina; </w:t>
      </w:r>
      <w:r w:rsidR="008C0B3D">
        <w:rPr>
          <w:rFonts w:ascii="Arial" w:hAnsi="Arial" w:cs="Arial"/>
          <w:sz w:val="28"/>
          <w:szCs w:val="28"/>
        </w:rPr>
        <w:t xml:space="preserve">sedicente </w:t>
      </w:r>
      <w:r>
        <w:rPr>
          <w:rFonts w:ascii="Arial" w:hAnsi="Arial" w:cs="Arial"/>
          <w:sz w:val="28"/>
          <w:szCs w:val="28"/>
        </w:rPr>
        <w:t>badante polacca; parla italiano con accento straniero; si finge moglie di Ernesto, del quale è in effetti la sorella.</w:t>
      </w:r>
    </w:p>
    <w:p w:rsidR="005E36BD" w:rsidRPr="005E36BD" w:rsidRDefault="005E36BD" w:rsidP="00C055AA">
      <w:pPr>
        <w:ind w:left="0" w:firstLine="0"/>
        <w:outlineLvl w:val="0"/>
        <w:rPr>
          <w:rFonts w:ascii="Arial" w:hAnsi="Arial" w:cs="Arial"/>
          <w:sz w:val="28"/>
          <w:szCs w:val="28"/>
        </w:rPr>
      </w:pPr>
      <w:r>
        <w:rPr>
          <w:rFonts w:ascii="Arial" w:hAnsi="Arial" w:cs="Arial"/>
          <w:b/>
          <w:sz w:val="28"/>
          <w:szCs w:val="28"/>
        </w:rPr>
        <w:t xml:space="preserve">Teresa Cuomo: </w:t>
      </w:r>
      <w:r>
        <w:rPr>
          <w:rFonts w:ascii="Arial" w:hAnsi="Arial" w:cs="Arial"/>
          <w:sz w:val="28"/>
          <w:szCs w:val="28"/>
        </w:rPr>
        <w:t>Sulla ve</w:t>
      </w:r>
      <w:r w:rsidR="00103211">
        <w:rPr>
          <w:rFonts w:ascii="Arial" w:hAnsi="Arial" w:cs="Arial"/>
          <w:sz w:val="28"/>
          <w:szCs w:val="28"/>
        </w:rPr>
        <w:t>ntina, studentessa universitaria; intelligente ed arguta, ha un debole per Guido.</w:t>
      </w:r>
    </w:p>
    <w:p w:rsidR="00735581" w:rsidRPr="00735581" w:rsidRDefault="00735581" w:rsidP="00C055AA">
      <w:pPr>
        <w:ind w:left="0" w:firstLine="0"/>
        <w:outlineLvl w:val="0"/>
        <w:rPr>
          <w:rFonts w:ascii="Arial" w:hAnsi="Arial" w:cs="Arial"/>
          <w:b/>
          <w:sz w:val="40"/>
          <w:szCs w:val="40"/>
        </w:rPr>
      </w:pPr>
    </w:p>
    <w:p w:rsidR="003D7CD9" w:rsidRPr="003D7CD9" w:rsidRDefault="003D7CD9" w:rsidP="00ED6D0B">
      <w:pPr>
        <w:ind w:left="0" w:firstLine="0"/>
        <w:jc w:val="right"/>
        <w:outlineLvl w:val="0"/>
        <w:rPr>
          <w:rFonts w:ascii="Arial" w:hAnsi="Arial" w:cs="Arial"/>
          <w:i/>
          <w:sz w:val="40"/>
          <w:szCs w:val="40"/>
        </w:rPr>
        <w:sectPr w:rsidR="003D7CD9" w:rsidRPr="003D7CD9" w:rsidSect="0078695A">
          <w:footerReference w:type="default" r:id="rId7"/>
          <w:pgSz w:w="11906" w:h="16838"/>
          <w:pgMar w:top="816" w:right="709" w:bottom="425" w:left="680" w:header="142" w:footer="323" w:gutter="737"/>
          <w:pgNumType w:start="1"/>
          <w:cols w:space="720"/>
          <w:docGrid w:linePitch="360"/>
        </w:sectPr>
      </w:pPr>
    </w:p>
    <w:p w:rsidR="00284038" w:rsidRDefault="00FA790F" w:rsidP="00925879">
      <w:pPr>
        <w:ind w:left="0" w:firstLine="0"/>
        <w:jc w:val="center"/>
        <w:outlineLvl w:val="0"/>
        <w:rPr>
          <w:rFonts w:ascii="Arial" w:hAnsi="Arial" w:cs="Arial"/>
          <w:sz w:val="44"/>
          <w:szCs w:val="44"/>
        </w:rPr>
      </w:pPr>
      <w:r>
        <w:rPr>
          <w:rFonts w:ascii="Arial" w:hAnsi="Arial" w:cs="Arial"/>
          <w:sz w:val="44"/>
          <w:szCs w:val="44"/>
        </w:rPr>
        <w:lastRenderedPageBreak/>
        <w:t>ATTO PRIMO</w:t>
      </w:r>
    </w:p>
    <w:p w:rsidR="00925879" w:rsidRPr="006A2491" w:rsidRDefault="00925879" w:rsidP="00810575">
      <w:pPr>
        <w:ind w:left="0" w:firstLine="0"/>
        <w:outlineLvl w:val="0"/>
        <w:rPr>
          <w:rFonts w:ascii="Arial" w:hAnsi="Arial" w:cs="Arial"/>
          <w:sz w:val="28"/>
          <w:szCs w:val="28"/>
        </w:rPr>
      </w:pPr>
      <w:r w:rsidRPr="006A2491">
        <w:rPr>
          <w:rFonts w:ascii="Arial" w:hAnsi="Arial" w:cs="Arial"/>
          <w:sz w:val="28"/>
          <w:szCs w:val="28"/>
        </w:rPr>
        <w:t>(</w:t>
      </w:r>
      <w:r w:rsidR="0076774A" w:rsidRPr="006A2491">
        <w:rPr>
          <w:rFonts w:ascii="Arial" w:hAnsi="Arial" w:cs="Arial"/>
          <w:sz w:val="28"/>
          <w:szCs w:val="28"/>
        </w:rPr>
        <w:t xml:space="preserve">Soggiorno di casa Luongo. A </w:t>
      </w:r>
      <w:r w:rsidR="00810575" w:rsidRPr="006A2491">
        <w:rPr>
          <w:rFonts w:ascii="Arial" w:hAnsi="Arial" w:cs="Arial"/>
          <w:sz w:val="28"/>
          <w:szCs w:val="28"/>
        </w:rPr>
        <w:t xml:space="preserve">sinistra, in seconda quinta, porta della cucina; sul fondo, decentrata verso destra, la comune che </w:t>
      </w:r>
      <w:r w:rsidR="00864CB5" w:rsidRPr="006A2491">
        <w:rPr>
          <w:rFonts w:ascii="Arial" w:hAnsi="Arial" w:cs="Arial"/>
          <w:sz w:val="28"/>
          <w:szCs w:val="28"/>
        </w:rPr>
        <w:t>porta</w:t>
      </w:r>
      <w:r w:rsidR="00810575" w:rsidRPr="006A2491">
        <w:rPr>
          <w:rFonts w:ascii="Arial" w:hAnsi="Arial" w:cs="Arial"/>
          <w:sz w:val="28"/>
          <w:szCs w:val="28"/>
        </w:rPr>
        <w:t xml:space="preserve">, </w:t>
      </w:r>
      <w:r w:rsidR="008C0B3D" w:rsidRPr="006A2491">
        <w:rPr>
          <w:rFonts w:ascii="Arial" w:hAnsi="Arial" w:cs="Arial"/>
          <w:sz w:val="28"/>
          <w:szCs w:val="28"/>
        </w:rPr>
        <w:t>verso</w:t>
      </w:r>
      <w:r w:rsidR="00810575" w:rsidRPr="006A2491">
        <w:rPr>
          <w:rFonts w:ascii="Arial" w:hAnsi="Arial" w:cs="Arial"/>
          <w:sz w:val="28"/>
          <w:szCs w:val="28"/>
        </w:rPr>
        <w:t xml:space="preserve"> sinistra, all’ingresso ed allo studio e, </w:t>
      </w:r>
      <w:r w:rsidR="008C0B3D" w:rsidRPr="006A2491">
        <w:rPr>
          <w:rFonts w:ascii="Arial" w:hAnsi="Arial" w:cs="Arial"/>
          <w:sz w:val="28"/>
          <w:szCs w:val="28"/>
        </w:rPr>
        <w:t xml:space="preserve">verso destra, </w:t>
      </w:r>
      <w:r w:rsidR="00810575" w:rsidRPr="006A2491">
        <w:rPr>
          <w:rFonts w:ascii="Arial" w:hAnsi="Arial" w:cs="Arial"/>
          <w:sz w:val="28"/>
          <w:szCs w:val="28"/>
        </w:rPr>
        <w:t>alle camere da letto; a destra, in seconda quinta, porta della camera di Luisa. Arredamento minimo con un divano</w:t>
      </w:r>
      <w:r w:rsidR="00103211" w:rsidRPr="006A2491">
        <w:rPr>
          <w:rFonts w:ascii="Arial" w:hAnsi="Arial" w:cs="Arial"/>
          <w:sz w:val="28"/>
          <w:szCs w:val="28"/>
        </w:rPr>
        <w:t>, qualche mobiletto e qualche sedia; quadri alle pareti</w:t>
      </w:r>
      <w:r w:rsidR="008C0B3D" w:rsidRPr="006A2491">
        <w:rPr>
          <w:rFonts w:ascii="Arial" w:hAnsi="Arial" w:cs="Arial"/>
          <w:sz w:val="28"/>
          <w:szCs w:val="28"/>
        </w:rPr>
        <w:t>, uno dei quali, con immagine inquietante, posto in prima quinta a destra.</w:t>
      </w:r>
      <w:r w:rsidR="00810575" w:rsidRPr="006A2491">
        <w:rPr>
          <w:rFonts w:ascii="Arial" w:hAnsi="Arial" w:cs="Arial"/>
          <w:sz w:val="28"/>
          <w:szCs w:val="28"/>
        </w:rPr>
        <w:t xml:space="preserve"> È una domenica mattina d’autunno, in scena Giancarlo</w:t>
      </w:r>
      <w:r w:rsidR="00103211" w:rsidRPr="006A2491">
        <w:rPr>
          <w:rFonts w:ascii="Arial" w:hAnsi="Arial" w:cs="Arial"/>
          <w:sz w:val="28"/>
          <w:szCs w:val="28"/>
        </w:rPr>
        <w:t>,</w:t>
      </w:r>
      <w:r w:rsidR="00464CE4" w:rsidRPr="006A2491">
        <w:rPr>
          <w:rFonts w:ascii="Arial" w:hAnsi="Arial" w:cs="Arial"/>
          <w:sz w:val="28"/>
          <w:szCs w:val="28"/>
        </w:rPr>
        <w:t xml:space="preserve"> in piedi</w:t>
      </w:r>
      <w:r w:rsidR="00103211" w:rsidRPr="006A2491">
        <w:rPr>
          <w:rFonts w:ascii="Arial" w:hAnsi="Arial" w:cs="Arial"/>
          <w:sz w:val="28"/>
          <w:szCs w:val="28"/>
        </w:rPr>
        <w:t>,</w:t>
      </w:r>
      <w:r w:rsidR="00464CE4" w:rsidRPr="006A2491">
        <w:rPr>
          <w:rFonts w:ascii="Arial" w:hAnsi="Arial" w:cs="Arial"/>
          <w:sz w:val="28"/>
          <w:szCs w:val="28"/>
        </w:rPr>
        <w:t xml:space="preserve"> </w:t>
      </w:r>
      <w:r w:rsidR="00861C39" w:rsidRPr="006A2491">
        <w:rPr>
          <w:rFonts w:ascii="Arial" w:hAnsi="Arial" w:cs="Arial"/>
          <w:sz w:val="28"/>
          <w:szCs w:val="28"/>
        </w:rPr>
        <w:t xml:space="preserve">che </w:t>
      </w:r>
      <w:r w:rsidR="00464CE4" w:rsidRPr="006A2491">
        <w:rPr>
          <w:rFonts w:ascii="Arial" w:hAnsi="Arial" w:cs="Arial"/>
          <w:sz w:val="28"/>
          <w:szCs w:val="28"/>
        </w:rPr>
        <w:t>parla al cellulare</w:t>
      </w:r>
      <w:r w:rsidR="00810575" w:rsidRPr="006A2491">
        <w:rPr>
          <w:rFonts w:ascii="Arial" w:hAnsi="Arial" w:cs="Arial"/>
          <w:sz w:val="28"/>
          <w:szCs w:val="28"/>
        </w:rPr>
        <w:t xml:space="preserve"> e Pietro</w:t>
      </w:r>
      <w:r w:rsidR="00464CE4" w:rsidRPr="006A2491">
        <w:rPr>
          <w:rFonts w:ascii="Arial" w:hAnsi="Arial" w:cs="Arial"/>
          <w:sz w:val="28"/>
          <w:szCs w:val="28"/>
        </w:rPr>
        <w:t xml:space="preserve"> seduto sul divano</w:t>
      </w:r>
      <w:r w:rsidR="00810575" w:rsidRPr="006A2491">
        <w:rPr>
          <w:rFonts w:ascii="Arial" w:hAnsi="Arial" w:cs="Arial"/>
          <w:sz w:val="28"/>
          <w:szCs w:val="28"/>
        </w:rPr>
        <w:t>.</w:t>
      </w:r>
      <w:r w:rsidRPr="006A2491">
        <w:rPr>
          <w:rFonts w:ascii="Arial" w:hAnsi="Arial" w:cs="Arial"/>
          <w:sz w:val="28"/>
          <w:szCs w:val="28"/>
        </w:rPr>
        <w:t>)</w:t>
      </w:r>
    </w:p>
    <w:p w:rsidR="00925879" w:rsidRPr="006A2491" w:rsidRDefault="00925879" w:rsidP="00925879">
      <w:pPr>
        <w:ind w:left="0" w:firstLine="0"/>
        <w:outlineLvl w:val="0"/>
        <w:rPr>
          <w:rFonts w:ascii="Arial" w:hAnsi="Arial" w:cs="Arial"/>
          <w:sz w:val="28"/>
          <w:szCs w:val="28"/>
        </w:rPr>
      </w:pPr>
    </w:p>
    <w:p w:rsidR="00925879" w:rsidRPr="006A2491" w:rsidRDefault="00925879" w:rsidP="00925879">
      <w:pPr>
        <w:spacing w:before="0"/>
        <w:jc w:val="center"/>
        <w:rPr>
          <w:rFonts w:ascii="Arial" w:hAnsi="Arial" w:cs="Arial"/>
          <w:sz w:val="28"/>
          <w:szCs w:val="28"/>
        </w:rPr>
      </w:pPr>
      <w:r w:rsidRPr="006A2491">
        <w:rPr>
          <w:rFonts w:ascii="Arial" w:hAnsi="Arial" w:cs="Arial"/>
          <w:sz w:val="28"/>
          <w:szCs w:val="28"/>
        </w:rPr>
        <w:t>SCENA PRIMA</w:t>
      </w:r>
    </w:p>
    <w:p w:rsidR="00925879" w:rsidRPr="006A2491" w:rsidRDefault="00925879" w:rsidP="00925879">
      <w:pPr>
        <w:spacing w:before="0"/>
        <w:jc w:val="center"/>
        <w:rPr>
          <w:rFonts w:ascii="Arial" w:hAnsi="Arial" w:cs="Arial"/>
          <w:sz w:val="28"/>
          <w:szCs w:val="28"/>
        </w:rPr>
      </w:pPr>
      <w:r w:rsidRPr="006A2491">
        <w:rPr>
          <w:rFonts w:ascii="Arial" w:hAnsi="Arial" w:cs="Arial"/>
          <w:sz w:val="28"/>
          <w:szCs w:val="28"/>
        </w:rPr>
        <w:t>(Giancarlo, Pietro, poi Alfonso)</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(al telefono)</w:t>
      </w:r>
      <w:r w:rsidRPr="006A2491">
        <w:rPr>
          <w:rFonts w:ascii="Arial" w:hAnsi="Arial" w:cs="Arial"/>
          <w:sz w:val="28"/>
          <w:szCs w:val="28"/>
        </w:rPr>
        <w:t xml:space="preserve"> Dott</w:t>
      </w:r>
      <w:r w:rsidR="00864CB5" w:rsidRPr="006A2491">
        <w:rPr>
          <w:rFonts w:ascii="Arial" w:hAnsi="Arial" w:cs="Arial"/>
          <w:sz w:val="28"/>
          <w:szCs w:val="28"/>
        </w:rPr>
        <w:t>ore</w:t>
      </w:r>
      <w:r w:rsidRPr="006A2491">
        <w:rPr>
          <w:rFonts w:ascii="Arial" w:hAnsi="Arial" w:cs="Arial"/>
          <w:sz w:val="28"/>
          <w:szCs w:val="28"/>
        </w:rPr>
        <w:t xml:space="preserve">, ma siete sicuro? </w:t>
      </w:r>
      <w:r w:rsidRPr="006A2491">
        <w:rPr>
          <w:rFonts w:ascii="Arial" w:hAnsi="Arial" w:cs="Arial"/>
          <w:i/>
          <w:sz w:val="28"/>
          <w:szCs w:val="28"/>
        </w:rPr>
        <w:t>(ascolta)</w:t>
      </w:r>
      <w:r w:rsidRPr="006A2491">
        <w:rPr>
          <w:rFonts w:ascii="Arial" w:hAnsi="Arial" w:cs="Arial"/>
          <w:sz w:val="28"/>
          <w:szCs w:val="28"/>
        </w:rPr>
        <w:t xml:space="preserve"> </w:t>
      </w:r>
      <w:r w:rsidR="00864CB5" w:rsidRPr="006A2491">
        <w:rPr>
          <w:rFonts w:ascii="Arial" w:hAnsi="Arial" w:cs="Arial"/>
          <w:sz w:val="28"/>
          <w:szCs w:val="28"/>
        </w:rPr>
        <w:t>C</w:t>
      </w:r>
      <w:r w:rsidRPr="006A2491">
        <w:rPr>
          <w:rFonts w:ascii="Arial" w:hAnsi="Arial" w:cs="Arial"/>
          <w:sz w:val="28"/>
          <w:szCs w:val="28"/>
        </w:rPr>
        <w:t>erto, è il vostro mestiere, ma non può ess</w:t>
      </w:r>
      <w:r w:rsidR="00864CB5" w:rsidRPr="006A2491">
        <w:rPr>
          <w:rFonts w:ascii="Arial" w:hAnsi="Arial" w:cs="Arial"/>
          <w:sz w:val="28"/>
          <w:szCs w:val="28"/>
        </w:rPr>
        <w:t>ere</w:t>
      </w:r>
      <w:r w:rsidRPr="006A2491">
        <w:rPr>
          <w:rFonts w:ascii="Arial" w:hAnsi="Arial" w:cs="Arial"/>
          <w:sz w:val="28"/>
          <w:szCs w:val="28"/>
        </w:rPr>
        <w:t>… sì, ho capito, non vi arrabbiate, Dottò… sì… sì… avete ragione… allora non c’è niente da fare? …</w:t>
      </w:r>
      <w:r w:rsidR="009E726D" w:rsidRPr="006A2491">
        <w:rPr>
          <w:rFonts w:ascii="Arial" w:hAnsi="Arial" w:cs="Arial"/>
          <w:sz w:val="28"/>
          <w:szCs w:val="28"/>
        </w:rPr>
        <w:t xml:space="preserve"> N</w:t>
      </w:r>
      <w:r w:rsidRPr="006A2491">
        <w:rPr>
          <w:rFonts w:ascii="Arial" w:hAnsi="Arial" w:cs="Arial"/>
          <w:sz w:val="28"/>
          <w:szCs w:val="28"/>
        </w:rPr>
        <w:t>essuna cura? …</w:t>
      </w:r>
      <w:r w:rsidR="00864CB5" w:rsidRPr="006A2491">
        <w:rPr>
          <w:rFonts w:ascii="Arial" w:hAnsi="Arial" w:cs="Arial"/>
          <w:sz w:val="28"/>
          <w:szCs w:val="28"/>
        </w:rPr>
        <w:t xml:space="preserve"> </w:t>
      </w:r>
      <w:r w:rsidR="009E726D" w:rsidRPr="006A2491">
        <w:rPr>
          <w:rFonts w:ascii="Arial" w:hAnsi="Arial" w:cs="Arial"/>
          <w:sz w:val="28"/>
          <w:szCs w:val="28"/>
        </w:rPr>
        <w:t xml:space="preserve"> </w:t>
      </w:r>
      <w:r w:rsidR="00864CB5" w:rsidRPr="006A2491">
        <w:rPr>
          <w:rFonts w:ascii="Arial" w:hAnsi="Arial" w:cs="Arial"/>
          <w:sz w:val="28"/>
          <w:szCs w:val="28"/>
        </w:rPr>
        <w:t>S</w:t>
      </w:r>
      <w:r w:rsidRPr="006A2491">
        <w:rPr>
          <w:rFonts w:ascii="Arial" w:hAnsi="Arial" w:cs="Arial"/>
          <w:sz w:val="28"/>
          <w:szCs w:val="28"/>
        </w:rPr>
        <w:t xml:space="preserve">ì, sì, me lo avete già detto… vabbè, Dottò, vi ringrazio… vi chiamo se ci sono novità? </w:t>
      </w:r>
      <w:r w:rsidR="009E726D" w:rsidRPr="006A2491">
        <w:rPr>
          <w:rFonts w:ascii="Arial" w:hAnsi="Arial" w:cs="Arial"/>
          <w:sz w:val="28"/>
          <w:szCs w:val="28"/>
        </w:rPr>
        <w:t xml:space="preserve">… </w:t>
      </w:r>
      <w:r w:rsidRPr="006A2491">
        <w:rPr>
          <w:rFonts w:ascii="Arial" w:hAnsi="Arial" w:cs="Arial"/>
          <w:sz w:val="28"/>
          <w:szCs w:val="28"/>
        </w:rPr>
        <w:t xml:space="preserve">No? … Ah, non devo… ho capito: non vi chiamo più… arrivederci. </w:t>
      </w:r>
      <w:r w:rsidRPr="006A2491">
        <w:rPr>
          <w:rFonts w:ascii="Arial" w:hAnsi="Arial" w:cs="Arial"/>
          <w:i/>
          <w:sz w:val="28"/>
          <w:szCs w:val="28"/>
        </w:rPr>
        <w:t>(chiude la chiamata)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(apprensivo) </w:t>
      </w:r>
      <w:r w:rsidRPr="006A2491">
        <w:rPr>
          <w:rFonts w:ascii="Arial" w:hAnsi="Arial" w:cs="Arial"/>
          <w:sz w:val="28"/>
          <w:szCs w:val="28"/>
        </w:rPr>
        <w:t>Che ha detto il dottore?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non l’hai sentito? Non c’è niente da fare!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(scoppia in lacrime) </w:t>
      </w:r>
      <w:r w:rsidRPr="006A2491">
        <w:rPr>
          <w:rFonts w:ascii="Arial" w:hAnsi="Arial" w:cs="Arial"/>
          <w:sz w:val="28"/>
          <w:szCs w:val="28"/>
        </w:rPr>
        <w:t xml:space="preserve">No, no… povero </w:t>
      </w:r>
      <w:r w:rsidR="0076774A" w:rsidRPr="006A2491">
        <w:rPr>
          <w:rFonts w:ascii="Arial" w:hAnsi="Arial" w:cs="Arial"/>
          <w:sz w:val="28"/>
          <w:szCs w:val="28"/>
        </w:rPr>
        <w:t>P</w:t>
      </w:r>
      <w:r w:rsidRPr="006A2491">
        <w:rPr>
          <w:rFonts w:ascii="Arial" w:hAnsi="Arial" w:cs="Arial"/>
          <w:sz w:val="28"/>
          <w:szCs w:val="28"/>
        </w:rPr>
        <w:t>apà… ma perché si chiama proprio a lui?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Chi?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(indica in alto) </w:t>
      </w:r>
      <w:r w:rsidRPr="006A2491">
        <w:rPr>
          <w:rFonts w:ascii="Arial" w:hAnsi="Arial" w:cs="Arial"/>
          <w:sz w:val="28"/>
          <w:szCs w:val="28"/>
        </w:rPr>
        <w:t>Lui!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Don Pasquale al piano di sopra? E che c’entra?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Ma che hai capito? Lui… se lo chiama </w:t>
      </w:r>
      <w:r w:rsidR="00861C39" w:rsidRPr="006A2491">
        <w:rPr>
          <w:rFonts w:ascii="Arial" w:hAnsi="Arial" w:cs="Arial"/>
          <w:sz w:val="28"/>
          <w:szCs w:val="28"/>
        </w:rPr>
        <w:t xml:space="preserve">lassù </w:t>
      </w:r>
      <w:r w:rsidRPr="006A2491">
        <w:rPr>
          <w:rFonts w:ascii="Arial" w:hAnsi="Arial" w:cs="Arial"/>
          <w:sz w:val="28"/>
          <w:szCs w:val="28"/>
        </w:rPr>
        <w:t xml:space="preserve">fra i suoi angeli. </w:t>
      </w:r>
      <w:r w:rsidRPr="006A2491">
        <w:rPr>
          <w:rFonts w:ascii="Arial" w:hAnsi="Arial" w:cs="Arial"/>
          <w:i/>
          <w:sz w:val="28"/>
          <w:szCs w:val="28"/>
        </w:rPr>
        <w:t>(piange)</w:t>
      </w:r>
      <w:r w:rsidRPr="006A2491">
        <w:rPr>
          <w:rFonts w:ascii="Arial" w:hAnsi="Arial" w:cs="Arial"/>
          <w:sz w:val="28"/>
          <w:szCs w:val="28"/>
        </w:rPr>
        <w:t xml:space="preserve"> Povero papà mio!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che stai dicendo?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464CE4" w:rsidRPr="006A2491">
        <w:rPr>
          <w:rFonts w:ascii="Arial" w:hAnsi="Arial" w:cs="Arial"/>
          <w:i/>
          <w:sz w:val="28"/>
          <w:szCs w:val="28"/>
        </w:rPr>
        <w:t xml:space="preserve">(si alza) </w:t>
      </w:r>
      <w:r w:rsidRPr="006A2491">
        <w:rPr>
          <w:rFonts w:ascii="Arial" w:hAnsi="Arial" w:cs="Arial"/>
          <w:sz w:val="28"/>
          <w:szCs w:val="28"/>
        </w:rPr>
        <w:t>Vuoi dire che va all’inferno? No, no,</w:t>
      </w:r>
      <w:r w:rsidR="009E726D" w:rsidRPr="006A2491">
        <w:rPr>
          <w:rFonts w:ascii="Arial" w:hAnsi="Arial" w:cs="Arial"/>
          <w:sz w:val="28"/>
          <w:szCs w:val="28"/>
        </w:rPr>
        <w:t xml:space="preserve"> non è possibile, lui è buono… </w:t>
      </w:r>
      <w:r w:rsidRPr="006A2491">
        <w:rPr>
          <w:rFonts w:ascii="Arial" w:hAnsi="Arial" w:cs="Arial"/>
          <w:sz w:val="28"/>
          <w:szCs w:val="28"/>
        </w:rPr>
        <w:t>abbastanza buono… al massimo può andare in purgatorio…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Pierì, ma ch’hê capito?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Che deve morire, no? Il medico ha detto che non c’è niente da fare…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Pietro, Papà scoppia di salute!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Come? Scoppia di salute? Io non ci capisco niente: allora tutti i dolori che tiene? E poi in che senso non c’è niente da fare?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Pierì, Papà finge, ci sta prendendo per i fondelli… il dottore ha detto che, poiché da tutti gli accertamenti non è uscito niente, aveva pensato </w:t>
      </w:r>
      <w:r w:rsidR="009E726D" w:rsidRPr="006A2491">
        <w:rPr>
          <w:rFonts w:ascii="Arial" w:hAnsi="Arial" w:cs="Arial"/>
          <w:sz w:val="28"/>
          <w:szCs w:val="28"/>
        </w:rPr>
        <w:t>a qualcosa</w:t>
      </w:r>
      <w:r w:rsidRPr="006A2491">
        <w:rPr>
          <w:rFonts w:ascii="Arial" w:hAnsi="Arial" w:cs="Arial"/>
          <w:sz w:val="28"/>
          <w:szCs w:val="28"/>
        </w:rPr>
        <w:t xml:space="preserve"> di origine nervosa e gli ha fatto fare </w:t>
      </w:r>
      <w:r w:rsidRPr="006A2491">
        <w:rPr>
          <w:rFonts w:ascii="Arial" w:hAnsi="Arial" w:cs="Arial"/>
          <w:sz w:val="28"/>
          <w:szCs w:val="28"/>
        </w:rPr>
        <w:lastRenderedPageBreak/>
        <w:t xml:space="preserve">l’elettroencefalogramma; ma </w:t>
      </w:r>
      <w:r w:rsidR="0076774A" w:rsidRPr="006A2491">
        <w:rPr>
          <w:rFonts w:ascii="Arial" w:hAnsi="Arial" w:cs="Arial"/>
          <w:sz w:val="28"/>
          <w:szCs w:val="28"/>
        </w:rPr>
        <w:t xml:space="preserve">solo </w:t>
      </w:r>
      <w:r w:rsidRPr="006A2491">
        <w:rPr>
          <w:rFonts w:ascii="Arial" w:hAnsi="Arial" w:cs="Arial"/>
          <w:sz w:val="28"/>
          <w:szCs w:val="28"/>
        </w:rPr>
        <w:t>per scrupolo, perché era già sicuro che fosse una finta.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Una finta?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Sì, perché quando l’ha visitato cadeva spesso in contraddizione, prima gli faceva male il torace a destra, poi a sinistra e altre cose del genere; ora che ha tutti i risultati, si è convinto che finge e quindi, sul piano clinico, non c’è da fare niente!</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t>Uh, chillu fetentone! Finge! E io che già lo piangevo morto… no,</w:t>
      </w:r>
      <w:r w:rsidR="009E726D" w:rsidRPr="006A2491">
        <w:rPr>
          <w:rFonts w:ascii="Arial" w:hAnsi="Arial" w:cs="Arial"/>
          <w:sz w:val="28"/>
          <w:szCs w:val="28"/>
        </w:rPr>
        <w:t xml:space="preserve"> no,</w:t>
      </w:r>
      <w:r w:rsidRPr="006A2491">
        <w:rPr>
          <w:rFonts w:ascii="Arial" w:hAnsi="Arial" w:cs="Arial"/>
          <w:sz w:val="28"/>
          <w:szCs w:val="28"/>
        </w:rPr>
        <w:t xml:space="preserve"> io l’accido! </w:t>
      </w:r>
      <w:r w:rsidRPr="006A2491">
        <w:rPr>
          <w:rFonts w:ascii="Arial" w:hAnsi="Arial" w:cs="Arial"/>
          <w:i/>
          <w:sz w:val="28"/>
          <w:szCs w:val="28"/>
        </w:rPr>
        <w:t xml:space="preserve">(corre verso la </w:t>
      </w:r>
      <w:r w:rsidR="0064045F" w:rsidRPr="006A2491">
        <w:rPr>
          <w:rFonts w:ascii="Arial" w:hAnsi="Arial" w:cs="Arial"/>
          <w:i/>
          <w:sz w:val="28"/>
          <w:szCs w:val="28"/>
        </w:rPr>
        <w:t>comune</w:t>
      </w:r>
      <w:r w:rsidRPr="006A2491">
        <w:rPr>
          <w:rFonts w:ascii="Arial" w:hAnsi="Arial" w:cs="Arial"/>
          <w:i/>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 xml:space="preserve">(lo ferma) </w:t>
      </w:r>
      <w:r w:rsidRPr="006A2491">
        <w:rPr>
          <w:rFonts w:ascii="Arial" w:hAnsi="Arial" w:cs="Arial"/>
          <w:sz w:val="28"/>
          <w:szCs w:val="28"/>
        </w:rPr>
        <w:t>Aspetta!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 uccido più tardi?</w:t>
      </w:r>
    </w:p>
    <w:p w:rsidR="00925879" w:rsidRPr="006A2491" w:rsidRDefault="0064045F"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00925879" w:rsidRPr="006A2491">
        <w:rPr>
          <w:rFonts w:ascii="Arial" w:hAnsi="Arial" w:cs="Arial"/>
          <w:sz w:val="28"/>
          <w:szCs w:val="28"/>
        </w:rPr>
        <w:t>Non dire sciocchezze! Ascoltami</w:t>
      </w:r>
      <w:r w:rsidRPr="006A2491">
        <w:rPr>
          <w:rFonts w:ascii="Arial" w:hAnsi="Arial" w:cs="Arial"/>
          <w:sz w:val="28"/>
          <w:szCs w:val="28"/>
        </w:rPr>
        <w:t>:</w:t>
      </w:r>
      <w:r w:rsidR="00925879" w:rsidRPr="006A2491">
        <w:rPr>
          <w:rFonts w:ascii="Arial" w:hAnsi="Arial" w:cs="Arial"/>
          <w:sz w:val="28"/>
          <w:szCs w:val="28"/>
        </w:rPr>
        <w:t xml:space="preserve"> il medico ha detto che l’unica cosa da fare è assecondarlo per cercare di capire perché si comporta così.</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Giancà, quello si comporta così perché è malvagio e invidioso e vuole solo farci del male!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Poco fa era buono e doveva andare in Paradiso e mò è malvagio e invidioso?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Che c’entra? Poco fa doveva morire, mò invece sta bene…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Ah! Quann’uno more, subito diventa buono! Comunque dobbiamo scoprire cosa ha in mente, quindi non fare sciocchezze e assecondiamolo…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(entra da</w:t>
      </w:r>
      <w:r w:rsidR="00810575" w:rsidRPr="006A2491">
        <w:rPr>
          <w:rFonts w:ascii="Arial" w:hAnsi="Arial" w:cs="Arial"/>
          <w:i/>
          <w:sz w:val="28"/>
          <w:szCs w:val="28"/>
        </w:rPr>
        <w:t xml:space="preserve">lla comune </w:t>
      </w:r>
      <w:r w:rsidR="0064045F" w:rsidRPr="006A2491">
        <w:rPr>
          <w:rFonts w:ascii="Arial" w:hAnsi="Arial" w:cs="Arial"/>
          <w:i/>
          <w:sz w:val="28"/>
          <w:szCs w:val="28"/>
        </w:rPr>
        <w:t>d</w:t>
      </w:r>
      <w:r w:rsidR="00810575" w:rsidRPr="006A2491">
        <w:rPr>
          <w:rFonts w:ascii="Arial" w:hAnsi="Arial" w:cs="Arial"/>
          <w:i/>
          <w:sz w:val="28"/>
          <w:szCs w:val="28"/>
        </w:rPr>
        <w:t>a destra</w:t>
      </w:r>
      <w:r w:rsidR="00456E8B" w:rsidRPr="006A2491">
        <w:rPr>
          <w:rFonts w:ascii="Arial" w:hAnsi="Arial" w:cs="Arial"/>
          <w:i/>
          <w:sz w:val="28"/>
          <w:szCs w:val="28"/>
        </w:rPr>
        <w:t>,</w:t>
      </w:r>
      <w:r w:rsidRPr="006A2491">
        <w:rPr>
          <w:rFonts w:ascii="Arial" w:hAnsi="Arial" w:cs="Arial"/>
          <w:i/>
          <w:sz w:val="28"/>
          <w:szCs w:val="28"/>
        </w:rPr>
        <w:t xml:space="preserve"> zoppicando vistosamente con la gamba destra)</w:t>
      </w:r>
      <w:r w:rsidRPr="006A2491">
        <w:rPr>
          <w:rFonts w:ascii="Arial" w:hAnsi="Arial" w:cs="Arial"/>
          <w:sz w:val="28"/>
          <w:szCs w:val="28"/>
        </w:rPr>
        <w:t xml:space="preserve"> Mamma mia! E che dulore! ‘Sta coscia me sta danno ‘a morte, faciteme assettà… </w:t>
      </w:r>
      <w:r w:rsidRPr="006A2491">
        <w:rPr>
          <w:rFonts w:ascii="Arial" w:hAnsi="Arial" w:cs="Arial"/>
          <w:i/>
          <w:sz w:val="28"/>
          <w:szCs w:val="28"/>
        </w:rPr>
        <w:t xml:space="preserve">(si abbatte sul divano)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quella è la sciatica!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Noò, è ‘a coscia! She, ‘a sciabula… e addò sta cchiù?</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Qua’ sciabola, papà… la sciatica, l’infiammazione del nervo sciatico!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Mah… sarrà, ma a me me fa male ‘a coscia.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come mai ti fa male la gamba? Ieri sera ti faceva male la spalla…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io che ne saccio? Mi sono coricato con la spalla addolorata e mi sono scetato con la gamba… se vede ca dint’</w:t>
      </w:r>
      <w:r w:rsidR="0064045F" w:rsidRPr="006A2491">
        <w:rPr>
          <w:rFonts w:ascii="Arial" w:hAnsi="Arial" w:cs="Arial"/>
          <w:sz w:val="28"/>
          <w:szCs w:val="28"/>
        </w:rPr>
        <w:t>‘</w:t>
      </w:r>
      <w:r w:rsidRPr="006A2491">
        <w:rPr>
          <w:rFonts w:ascii="Arial" w:hAnsi="Arial" w:cs="Arial"/>
          <w:sz w:val="28"/>
          <w:szCs w:val="28"/>
        </w:rPr>
        <w:t>o suonno aggio fatto qualche movimento scuonceco ch’accunciato ‘a spalla e a guastato ‘a coscia.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Si vede che è un guasto mobile!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Papà, tu ci stai facendo preoccupare, il medico non sa che pesci pigliare…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‘O ssacci’io qua’ pesce hadd’</w:t>
      </w:r>
      <w:r w:rsidR="0064045F" w:rsidRPr="006A2491">
        <w:rPr>
          <w:rFonts w:ascii="Arial" w:hAnsi="Arial" w:cs="Arial"/>
          <w:sz w:val="28"/>
          <w:szCs w:val="28"/>
        </w:rPr>
        <w:t>‘</w:t>
      </w:r>
      <w:r w:rsidRPr="006A2491">
        <w:rPr>
          <w:rFonts w:ascii="Arial" w:hAnsi="Arial" w:cs="Arial"/>
          <w:sz w:val="28"/>
          <w:szCs w:val="28"/>
        </w:rPr>
        <w:t>a piglià quell’incapacio!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Allora, se il dottor M</w:t>
      </w:r>
      <w:r w:rsidR="00504267" w:rsidRPr="006A2491">
        <w:rPr>
          <w:rFonts w:ascii="Arial" w:hAnsi="Arial" w:cs="Arial"/>
          <w:sz w:val="28"/>
          <w:szCs w:val="28"/>
        </w:rPr>
        <w:t>a</w:t>
      </w:r>
      <w:r w:rsidRPr="006A2491">
        <w:rPr>
          <w:rFonts w:ascii="Arial" w:hAnsi="Arial" w:cs="Arial"/>
          <w:sz w:val="28"/>
          <w:szCs w:val="28"/>
        </w:rPr>
        <w:t>rra è un incapace, l’unica cosa è ricoverarti in ospedale!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io ‘o ssapevo che ferneva acussì… pe’ ‘na coscia ca me fa male, me vulite jettà ‘int’</w:t>
      </w:r>
      <w:r w:rsidR="0064045F" w:rsidRPr="006A2491">
        <w:rPr>
          <w:rFonts w:ascii="Arial" w:hAnsi="Arial" w:cs="Arial"/>
          <w:sz w:val="28"/>
          <w:szCs w:val="28"/>
        </w:rPr>
        <w:t xml:space="preserve"> </w:t>
      </w:r>
      <w:r w:rsidRPr="006A2491">
        <w:rPr>
          <w:rFonts w:ascii="Arial" w:hAnsi="Arial" w:cs="Arial"/>
          <w:sz w:val="28"/>
          <w:szCs w:val="28"/>
        </w:rPr>
        <w:t xml:space="preserve">a ‘nu spitale! </w:t>
      </w:r>
      <w:r w:rsidRPr="006A2491">
        <w:rPr>
          <w:rFonts w:ascii="Arial" w:hAnsi="Arial" w:cs="Arial"/>
          <w:i/>
          <w:sz w:val="28"/>
          <w:szCs w:val="28"/>
        </w:rPr>
        <w:t xml:space="preserve">(piagniucola) </w:t>
      </w:r>
      <w:r w:rsidRPr="006A2491">
        <w:rPr>
          <w:rFonts w:ascii="Arial" w:hAnsi="Arial" w:cs="Arial"/>
          <w:sz w:val="28"/>
          <w:szCs w:val="28"/>
        </w:rPr>
        <w:t xml:space="preserve">Subito approfittate per liberarvi di me, figli ingrati!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e mò non cominciare a fare la vittima! Noi ci stiamo solo preoccupando della tua salute.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Seh, seh, io v</w:t>
      </w:r>
      <w:r w:rsidR="003615DF" w:rsidRPr="006A2491">
        <w:rPr>
          <w:rFonts w:ascii="Arial" w:hAnsi="Arial" w:cs="Arial"/>
          <w:sz w:val="28"/>
          <w:szCs w:val="28"/>
        </w:rPr>
        <w:t>e</w:t>
      </w:r>
      <w:r w:rsidRPr="006A2491">
        <w:rPr>
          <w:rFonts w:ascii="Arial" w:hAnsi="Arial" w:cs="Arial"/>
          <w:sz w:val="28"/>
          <w:szCs w:val="28"/>
        </w:rPr>
        <w:t xml:space="preserve"> canosco buono a tutte quante… </w:t>
      </w:r>
      <w:r w:rsidRPr="006A2491">
        <w:rPr>
          <w:rFonts w:ascii="Arial" w:hAnsi="Arial" w:cs="Arial"/>
          <w:i/>
          <w:sz w:val="28"/>
          <w:szCs w:val="28"/>
        </w:rPr>
        <w:t xml:space="preserve">(a Pietro) </w:t>
      </w:r>
      <w:r w:rsidRPr="006A2491">
        <w:rPr>
          <w:rFonts w:ascii="Arial" w:hAnsi="Arial" w:cs="Arial"/>
          <w:sz w:val="28"/>
          <w:szCs w:val="28"/>
        </w:rPr>
        <w:t xml:space="preserve">io sono solo un peso pe’ te e mugliereta. Voi mi tenete qua solo perché ‘a casa è intestata a me, si no già m’avisseve chiuso in qualche spizio, con la benediziona di tuo fratello… </w:t>
      </w:r>
      <w:r w:rsidRPr="006A2491">
        <w:rPr>
          <w:rFonts w:ascii="Arial" w:hAnsi="Arial" w:cs="Arial"/>
          <w:i/>
          <w:sz w:val="28"/>
          <w:szCs w:val="28"/>
        </w:rPr>
        <w:t xml:space="preserve">(si alza e fa per andare </w:t>
      </w:r>
      <w:r w:rsidR="0064785E" w:rsidRPr="006A2491">
        <w:rPr>
          <w:rFonts w:ascii="Arial" w:hAnsi="Arial" w:cs="Arial"/>
          <w:i/>
          <w:sz w:val="28"/>
          <w:szCs w:val="28"/>
        </w:rPr>
        <w:t xml:space="preserve">verso la comune, </w:t>
      </w:r>
      <w:r w:rsidRPr="006A2491">
        <w:rPr>
          <w:rFonts w:ascii="Arial" w:hAnsi="Arial" w:cs="Arial"/>
          <w:i/>
          <w:sz w:val="28"/>
          <w:szCs w:val="28"/>
        </w:rPr>
        <w:t xml:space="preserve">zoppicando vistosamente con la gamba sinistra) </w:t>
      </w:r>
      <w:r w:rsidRPr="006A2491">
        <w:rPr>
          <w:rFonts w:ascii="Arial" w:hAnsi="Arial" w:cs="Arial"/>
          <w:sz w:val="28"/>
          <w:szCs w:val="28"/>
        </w:rPr>
        <w:t>Ingrati!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ma nun te faceva male ‘a coscia destra?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 coscia des… noò, era chesta ccà!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papà era chella lla’…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Ah… era… ‘o vvi’, l’hai detto proprio tu: è un guasto mobilo. </w:t>
      </w:r>
      <w:r w:rsidRPr="006A2491">
        <w:rPr>
          <w:rFonts w:ascii="Arial" w:hAnsi="Arial" w:cs="Arial"/>
          <w:i/>
          <w:sz w:val="28"/>
          <w:szCs w:val="28"/>
        </w:rPr>
        <w:t xml:space="preserve">(si avvia zoppicando </w:t>
      </w:r>
      <w:r w:rsidR="0064785E" w:rsidRPr="006A2491">
        <w:rPr>
          <w:rFonts w:ascii="Arial" w:hAnsi="Arial" w:cs="Arial"/>
          <w:i/>
          <w:sz w:val="28"/>
          <w:szCs w:val="28"/>
        </w:rPr>
        <w:t>verso la comune,</w:t>
      </w:r>
      <w:r w:rsidRPr="006A2491">
        <w:rPr>
          <w:rFonts w:ascii="Arial" w:hAnsi="Arial" w:cs="Arial"/>
          <w:i/>
          <w:sz w:val="28"/>
          <w:szCs w:val="28"/>
        </w:rPr>
        <w:t xml:space="preserve"> poi ci ripensa e torna a sedere) </w:t>
      </w:r>
      <w:r w:rsidRPr="006A2491">
        <w:rPr>
          <w:rFonts w:ascii="Arial" w:hAnsi="Arial" w:cs="Arial"/>
          <w:sz w:val="28"/>
          <w:szCs w:val="28"/>
        </w:rPr>
        <w:t>Guagliù, noi dobbiamo parlare… assettateve!</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GIANCARLO</w:t>
      </w:r>
      <w:r w:rsidRPr="006A2491">
        <w:rPr>
          <w:rFonts w:ascii="Arial" w:hAnsi="Arial" w:cs="Arial"/>
          <w:sz w:val="28"/>
          <w:szCs w:val="28"/>
        </w:rPr>
        <w:tab/>
        <w:t xml:space="preserve">Ah, dobbiamo parlare… seduti? E sediamoci. </w:t>
      </w:r>
      <w:r w:rsidRPr="006A2491">
        <w:rPr>
          <w:rFonts w:ascii="Arial" w:hAnsi="Arial" w:cs="Arial"/>
          <w:i/>
          <w:sz w:val="28"/>
          <w:szCs w:val="28"/>
        </w:rPr>
        <w:t>(siede)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E sediamoci… </w:t>
      </w:r>
      <w:r w:rsidRPr="006A2491">
        <w:rPr>
          <w:rFonts w:ascii="Arial" w:hAnsi="Arial" w:cs="Arial"/>
          <w:i/>
          <w:sz w:val="28"/>
          <w:szCs w:val="28"/>
        </w:rPr>
        <w:t>(siede)</w:t>
      </w:r>
      <w:r w:rsidRPr="006A2491">
        <w:rPr>
          <w:rFonts w:ascii="Arial" w:hAnsi="Arial" w:cs="Arial"/>
          <w:sz w:val="28"/>
          <w:szCs w:val="28"/>
        </w:rPr>
        <w:t xml:space="preserve"> Allora, papà, di cosa dobbiamo parlare?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Già, di cosa dobbiamo parlare… e ve lo domandate pure! </w:t>
      </w:r>
      <w:r w:rsidRPr="006A2491">
        <w:rPr>
          <w:rFonts w:ascii="Arial" w:hAnsi="Arial" w:cs="Arial"/>
          <w:i/>
          <w:sz w:val="28"/>
          <w:szCs w:val="28"/>
        </w:rPr>
        <w:t xml:space="preserve">(esclama) </w:t>
      </w:r>
      <w:r w:rsidRPr="006A2491">
        <w:rPr>
          <w:rFonts w:ascii="Arial" w:hAnsi="Arial" w:cs="Arial"/>
          <w:sz w:val="28"/>
          <w:szCs w:val="28"/>
        </w:rPr>
        <w:t xml:space="preserve">Di cosa dobbiamo parlare! E pe’ fforza, voi non lo sapete, perché voi a me non ci pensate proprio… io putesse pure murì e nun ve </w:t>
      </w:r>
      <w:proofErr w:type="gramStart"/>
      <w:r w:rsidRPr="006A2491">
        <w:rPr>
          <w:rFonts w:ascii="Arial" w:hAnsi="Arial" w:cs="Arial"/>
          <w:sz w:val="28"/>
          <w:szCs w:val="28"/>
        </w:rPr>
        <w:t>ne</w:t>
      </w:r>
      <w:proofErr w:type="gramEnd"/>
      <w:r w:rsidRPr="006A2491">
        <w:rPr>
          <w:rFonts w:ascii="Arial" w:hAnsi="Arial" w:cs="Arial"/>
          <w:sz w:val="28"/>
          <w:szCs w:val="28"/>
        </w:rPr>
        <w:t xml:space="preserve"> addunasseve nemmeno…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vieni al sodo: che ci devi dire?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E va bene… </w:t>
      </w:r>
      <w:r w:rsidRPr="006A2491">
        <w:rPr>
          <w:rFonts w:ascii="Arial" w:hAnsi="Arial" w:cs="Arial"/>
          <w:i/>
          <w:sz w:val="28"/>
          <w:szCs w:val="28"/>
        </w:rPr>
        <w:t xml:space="preserve">(a Pietro) </w:t>
      </w:r>
      <w:r w:rsidRPr="006A2491">
        <w:rPr>
          <w:rFonts w:ascii="Arial" w:hAnsi="Arial" w:cs="Arial"/>
          <w:sz w:val="28"/>
          <w:szCs w:val="28"/>
        </w:rPr>
        <w:t>tu e mugliereta ve ne andate a lavorare tutti i giorni!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allora?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mi lasciate da solo in questa casa, senza pensare che sono gravemente malato!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qua’ gravemente? Tu stai meglio ‘e nuje!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‘O vvi’? Non mi credete!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Pietro, ma che dici? Papà, lo sappiamo che non stai bene… Pietro voleva dire che non è una cosa grave… ma tu non vuoi farti curare, dici che il medico non è buono, all’ospedale non vuoi andare… che dobbiamo fare noi?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Non mi dovete lasciare solo!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Allora non dobbiamo più andare a lavorare? Ci dobbiamo licenziare pecché te fa male ‘a coscia?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ALFONSO</w:t>
      </w:r>
      <w:r w:rsidRPr="006A2491">
        <w:rPr>
          <w:rFonts w:ascii="Arial" w:hAnsi="Arial" w:cs="Arial"/>
          <w:sz w:val="28"/>
          <w:szCs w:val="28"/>
        </w:rPr>
        <w:tab/>
        <w:t>Ma che staie dicenno? M’hê pigliato pe’ scemo? Certo che dovete andare a lavorare!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allora?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Voglio ‘a polacca!</w:t>
      </w:r>
    </w:p>
    <w:p w:rsidR="00925879" w:rsidRPr="006A2491" w:rsidRDefault="00925879" w:rsidP="00925879">
      <w:pPr>
        <w:spacing w:before="0"/>
        <w:rPr>
          <w:rFonts w:ascii="Arial" w:hAnsi="Arial" w:cs="Arial"/>
          <w:sz w:val="28"/>
          <w:szCs w:val="28"/>
        </w:rPr>
      </w:pPr>
      <w:r w:rsidRPr="006A2491">
        <w:rPr>
          <w:rFonts w:ascii="Arial" w:hAnsi="Arial" w:cs="Arial"/>
          <w:sz w:val="28"/>
          <w:szCs w:val="28"/>
        </w:rPr>
        <w:t>PIETRO e</w:t>
      </w:r>
      <w:r w:rsidRPr="006A2491">
        <w:rPr>
          <w:rFonts w:ascii="Arial" w:hAnsi="Arial" w:cs="Arial"/>
          <w:sz w:val="28"/>
          <w:szCs w:val="28"/>
        </w:rPr>
        <w:tab/>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Che vuò?</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 polacca… la badanta polacca!</w:t>
      </w:r>
    </w:p>
    <w:p w:rsidR="00925879" w:rsidRPr="006A2491" w:rsidRDefault="00925879" w:rsidP="00925879">
      <w:pPr>
        <w:rPr>
          <w:rFonts w:ascii="Arial" w:hAnsi="Arial" w:cs="Arial"/>
          <w:sz w:val="28"/>
          <w:szCs w:val="28"/>
        </w:rPr>
      </w:pPr>
      <w:r w:rsidRPr="006A2491">
        <w:rPr>
          <w:rFonts w:ascii="Arial" w:hAnsi="Arial" w:cs="Arial"/>
          <w:sz w:val="28"/>
          <w:szCs w:val="28"/>
        </w:rPr>
        <w:t>PIETRO e</w:t>
      </w:r>
      <w:r w:rsidRPr="006A2491">
        <w:rPr>
          <w:rFonts w:ascii="Arial" w:hAnsi="Arial" w:cs="Arial"/>
          <w:sz w:val="28"/>
          <w:szCs w:val="28"/>
        </w:rPr>
        <w:tab/>
      </w:r>
    </w:p>
    <w:p w:rsidR="00925879" w:rsidRPr="006A2491" w:rsidRDefault="00925879" w:rsidP="00925879">
      <w:pPr>
        <w:spacing w:before="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La badante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perché proprio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Perché mi hanno detto che sono le meglio a curare quelli che hanno i problemi che ci ho 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chi te lo ha detto?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‘Nu cuofano ‘e gente!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Per esempio?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Ehm… per esempio… per esempio…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Allora? Si può sapere chi te lo ha detto?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‘Nu cuofano ‘e gente che non esiste! (</w:t>
      </w:r>
      <w:r w:rsidRPr="006A2491">
        <w:rPr>
          <w:rFonts w:ascii="Arial" w:hAnsi="Arial" w:cs="Arial"/>
          <w:i/>
          <w:sz w:val="28"/>
          <w:szCs w:val="28"/>
        </w:rPr>
        <w:t xml:space="preserve">incalza) </w:t>
      </w:r>
      <w:r w:rsidRPr="006A2491">
        <w:rPr>
          <w:rFonts w:ascii="Arial" w:hAnsi="Arial" w:cs="Arial"/>
          <w:sz w:val="28"/>
          <w:szCs w:val="28"/>
        </w:rPr>
        <w:t xml:space="preserve">Papà tu non me la conti giusta, dice ‘a verità chi è ca t’ha miso </w:t>
      </w:r>
      <w:r w:rsidR="0064045F" w:rsidRPr="006A2491">
        <w:rPr>
          <w:rFonts w:ascii="Arial" w:hAnsi="Arial" w:cs="Arial"/>
          <w:sz w:val="28"/>
          <w:szCs w:val="28"/>
        </w:rPr>
        <w:t xml:space="preserve">‘ncapo </w:t>
      </w:r>
      <w:r w:rsidRPr="006A2491">
        <w:rPr>
          <w:rFonts w:ascii="Arial" w:hAnsi="Arial" w:cs="Arial"/>
          <w:sz w:val="28"/>
          <w:szCs w:val="28"/>
        </w:rPr>
        <w:t>‘st’idea?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w:t>
      </w:r>
      <w:r w:rsidRPr="006A2491">
        <w:rPr>
          <w:rFonts w:ascii="Arial" w:hAnsi="Arial" w:cs="Arial"/>
          <w:i/>
          <w:sz w:val="28"/>
          <w:szCs w:val="28"/>
        </w:rPr>
        <w:t xml:space="preserve">incalza anche lui) </w:t>
      </w:r>
      <w:r w:rsidRPr="006A2491">
        <w:rPr>
          <w:rFonts w:ascii="Arial" w:hAnsi="Arial" w:cs="Arial"/>
          <w:sz w:val="28"/>
          <w:szCs w:val="28"/>
        </w:rPr>
        <w:t>Forse qualcuno di quei rimbambiti con cui giochi a bocce nei giardinetti?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Parla!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Confessa!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(che seguiva con la testa i due, esplode) </w:t>
      </w:r>
      <w:r w:rsidRPr="006A2491">
        <w:rPr>
          <w:rFonts w:ascii="Arial" w:hAnsi="Arial" w:cs="Arial"/>
          <w:sz w:val="28"/>
          <w:szCs w:val="28"/>
        </w:rPr>
        <w:t>Bastaaa… ‘a vulite fernì o no? E questo è un interrocatorio! Mi appello alla convenziona di Ginevra!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‘A’mmo fatto ‘o prigioniero ‘e guerra.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ma tu non hai bisogno di una badante, non stai così male, sei autonomo…</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ALFONSO</w:t>
      </w:r>
      <w:r w:rsidRPr="006A2491">
        <w:rPr>
          <w:rFonts w:ascii="Arial" w:hAnsi="Arial" w:cs="Arial"/>
          <w:sz w:val="28"/>
          <w:szCs w:val="28"/>
        </w:rPr>
        <w:tab/>
        <w:t xml:space="preserve">Ah, non sto male? Sono automono? Io nun pozzo cammenà, ché tengo ‘o guasto mobile, e sono automono! E va bene, se lo dite voi… </w:t>
      </w:r>
      <w:r w:rsidRPr="006A2491">
        <w:rPr>
          <w:rFonts w:ascii="Arial" w:hAnsi="Arial" w:cs="Arial"/>
          <w:i/>
          <w:sz w:val="28"/>
          <w:szCs w:val="28"/>
        </w:rPr>
        <w:t>(si alza, fa un passo e cade)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(lo tira su e lo fa sedere)</w:t>
      </w:r>
      <w:r w:rsidRPr="006A2491">
        <w:rPr>
          <w:rFonts w:ascii="Arial" w:hAnsi="Arial" w:cs="Arial"/>
          <w:sz w:val="28"/>
          <w:szCs w:val="28"/>
        </w:rPr>
        <w:t xml:space="preserve"> Papà… ma qua’ guasto mobile?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Mò è fisso: m’ha pigliato tutt’</w:t>
      </w:r>
      <w:r w:rsidR="0064045F" w:rsidRPr="006A2491">
        <w:rPr>
          <w:rFonts w:ascii="Arial" w:hAnsi="Arial" w:cs="Arial"/>
          <w:sz w:val="28"/>
          <w:szCs w:val="28"/>
        </w:rPr>
        <w:t>‘</w:t>
      </w:r>
      <w:r w:rsidRPr="006A2491">
        <w:rPr>
          <w:rFonts w:ascii="Arial" w:hAnsi="Arial" w:cs="Arial"/>
          <w:sz w:val="28"/>
          <w:szCs w:val="28"/>
        </w:rPr>
        <w:t>e ddoie cosce!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(guarda Pietro e gli fa cenno di assecondarlo)</w:t>
      </w:r>
      <w:r w:rsidRPr="006A2491">
        <w:rPr>
          <w:rFonts w:ascii="Arial" w:hAnsi="Arial" w:cs="Arial"/>
          <w:sz w:val="28"/>
          <w:szCs w:val="28"/>
        </w:rPr>
        <w:t xml:space="preserve"> Beh, Pierì, stando così le cose, non possiamo lasciare papà da solo…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(speranzoso) </w:t>
      </w:r>
      <w:r w:rsidRPr="006A2491">
        <w:rPr>
          <w:rFonts w:ascii="Arial" w:hAnsi="Arial" w:cs="Arial"/>
          <w:sz w:val="28"/>
          <w:szCs w:val="28"/>
        </w:rPr>
        <w:t>Allora me date ‘a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GIANCARLO</w:t>
      </w:r>
      <w:r w:rsidRPr="006A2491">
        <w:rPr>
          <w:rFonts w:ascii="Arial" w:hAnsi="Arial" w:cs="Arial"/>
          <w:sz w:val="28"/>
          <w:szCs w:val="28"/>
        </w:rPr>
        <w:tab/>
        <w:t>Facciamo di meglio: visto che hai bisogno di essere accudito, chi meglio di un figlio può farlo? Vuol dire che Pietro, Maria ed io ci alterniamo: mò mi prendo una settimana di ferie e ogni mattina me ne vengo a tenerti compagnia, poi si prende una settimana Pietro; un’altra settimana se la prende Maria e così via finché non sarai guarito! Sei contento?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(deluso) </w:t>
      </w:r>
      <w:r w:rsidRPr="006A2491">
        <w:rPr>
          <w:rFonts w:ascii="Arial" w:hAnsi="Arial" w:cs="Arial"/>
          <w:sz w:val="28"/>
          <w:szCs w:val="28"/>
        </w:rPr>
        <w:t xml:space="preserve">Sono contento? E… sì, me fa piacere… </w:t>
      </w:r>
      <w:r w:rsidRPr="006A2491">
        <w:rPr>
          <w:rFonts w:ascii="Arial" w:hAnsi="Arial" w:cs="Arial"/>
          <w:i/>
          <w:sz w:val="28"/>
          <w:szCs w:val="28"/>
        </w:rPr>
        <w:t xml:space="preserve">(deciso) </w:t>
      </w:r>
      <w:r w:rsidRPr="006A2491">
        <w:rPr>
          <w:rFonts w:ascii="Arial" w:hAnsi="Arial" w:cs="Arial"/>
          <w:sz w:val="28"/>
          <w:szCs w:val="28"/>
        </w:rPr>
        <w:t xml:space="preserve">ma io non lo posso permettere! Non posso sacrificare i miei figli e mia nuora…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‘O vvi’ che quando vuoi sai essere comprensivo…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Me la pavo io la badanta!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Ah, ma allora è una fissazione!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(piagnucola) </w:t>
      </w:r>
      <w:r w:rsidRPr="006A2491">
        <w:rPr>
          <w:rFonts w:ascii="Arial" w:hAnsi="Arial" w:cs="Arial"/>
          <w:sz w:val="28"/>
          <w:szCs w:val="28"/>
        </w:rPr>
        <w:t>No, è una necessità!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dove la troviamo una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(deciso)</w:t>
      </w:r>
      <w:r w:rsidRPr="006A2491">
        <w:rPr>
          <w:rFonts w:ascii="Arial" w:hAnsi="Arial" w:cs="Arial"/>
          <w:sz w:val="28"/>
          <w:szCs w:val="28"/>
        </w:rPr>
        <w:t xml:space="preserve"> ‘A teng’</w:t>
      </w:r>
      <w:r w:rsidR="00456E8B" w:rsidRPr="006A2491">
        <w:rPr>
          <w:rFonts w:ascii="Arial" w:hAnsi="Arial" w:cs="Arial"/>
          <w:sz w:val="28"/>
          <w:szCs w:val="28"/>
        </w:rPr>
        <w:t xml:space="preserve"> </w:t>
      </w:r>
      <w:r w:rsidRPr="006A2491">
        <w:rPr>
          <w:rFonts w:ascii="Arial" w:hAnsi="Arial" w:cs="Arial"/>
          <w:sz w:val="28"/>
          <w:szCs w:val="28"/>
        </w:rPr>
        <w:t>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 tiene tu? E addò ‘a tiene?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‘Int’</w:t>
      </w:r>
      <w:r w:rsidR="00456E8B" w:rsidRPr="006A2491">
        <w:rPr>
          <w:rFonts w:ascii="Arial" w:hAnsi="Arial" w:cs="Arial"/>
          <w:sz w:val="28"/>
          <w:szCs w:val="28"/>
        </w:rPr>
        <w:t>‘</w:t>
      </w:r>
      <w:r w:rsidRPr="006A2491">
        <w:rPr>
          <w:rFonts w:ascii="Arial" w:hAnsi="Arial" w:cs="Arial"/>
          <w:sz w:val="28"/>
          <w:szCs w:val="28"/>
        </w:rPr>
        <w:t>a sacca… ‘a teng’</w:t>
      </w:r>
      <w:r w:rsidR="00456E8B" w:rsidRPr="006A2491">
        <w:rPr>
          <w:rFonts w:ascii="Arial" w:hAnsi="Arial" w:cs="Arial"/>
          <w:sz w:val="28"/>
          <w:szCs w:val="28"/>
        </w:rPr>
        <w:t xml:space="preserve"> </w:t>
      </w:r>
      <w:r w:rsidRPr="006A2491">
        <w:rPr>
          <w:rFonts w:ascii="Arial" w:hAnsi="Arial" w:cs="Arial"/>
          <w:sz w:val="28"/>
          <w:szCs w:val="28"/>
        </w:rPr>
        <w:t>io vo’ dicere ca già l’aggio truvata…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Ah, già l’hai trovata… ora capisco…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Che capisci? Che vuoi dire? Ca nun stongo malato? Che fingio? Questo pensi di tuo padre?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no, papà… Pietro voleva dire che ha capito perché la volevi polacca: perché, casualmente, la persona che hai trovato è polacca… è vero Pie</w:t>
      </w:r>
      <w:r w:rsidR="003615DF" w:rsidRPr="006A2491">
        <w:rPr>
          <w:rFonts w:ascii="Arial" w:hAnsi="Arial" w:cs="Arial"/>
          <w:sz w:val="28"/>
          <w:szCs w:val="28"/>
        </w:rPr>
        <w:t>tro</w:t>
      </w:r>
      <w:r w:rsidRPr="006A2491">
        <w:rPr>
          <w:rFonts w:ascii="Arial" w:hAnsi="Arial" w:cs="Arial"/>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certamente!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E come hai fatto a trovarla così presto? </w:t>
      </w:r>
      <w:r w:rsidR="006D11CD" w:rsidRPr="006A2491">
        <w:rPr>
          <w:rFonts w:ascii="Arial" w:hAnsi="Arial" w:cs="Arial"/>
          <w:sz w:val="28"/>
          <w:szCs w:val="28"/>
        </w:rPr>
        <w:t>Io so che non è facile trovare</w:t>
      </w:r>
      <w:r w:rsidRPr="006A2491">
        <w:rPr>
          <w:rFonts w:ascii="Arial" w:hAnsi="Arial" w:cs="Arial"/>
          <w:sz w:val="28"/>
          <w:szCs w:val="28"/>
        </w:rPr>
        <w:t xml:space="preserve"> una persona di fiducia…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Fortuna!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L’hai vinta al banco lotto?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No, a’ sisàl… ché, mò ‘e ppolacche se venceno?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tu hê ditto “fortuna”, che vuo’ ‘a me?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Pietro, papà voleva dire che è stato un colpo di fortuna, è vero, papà?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Pecché, mò spara?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Chi?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Fortuna! Tu hê ditto “un colpo di </w:t>
      </w:r>
      <w:proofErr w:type="gramStart"/>
      <w:r w:rsidRPr="006A2491">
        <w:rPr>
          <w:rFonts w:ascii="Arial" w:hAnsi="Arial" w:cs="Arial"/>
          <w:sz w:val="28"/>
          <w:szCs w:val="28"/>
        </w:rPr>
        <w:t>fortuna”…</w:t>
      </w:r>
      <w:proofErr w:type="gramEnd"/>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è un modo di dire.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Sarà… ma a me non m’ha dato nisciuno colpo.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Chi?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ALFONSO</w:t>
      </w:r>
      <w:r w:rsidRPr="006A2491">
        <w:rPr>
          <w:rFonts w:ascii="Arial" w:hAnsi="Arial" w:cs="Arial"/>
          <w:sz w:val="28"/>
          <w:szCs w:val="28"/>
        </w:rPr>
        <w:tab/>
        <w:t xml:space="preserve">Fortuna, ‘a figlia ‘e don Peppe ‘o salumiere…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Mò che c’entra ‘a figlia ‘e don Peppe?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Me l’ha trovata lei la badanta!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Ah! Te l’ha trovata la figlia di don Peppe… scusa, Papà, ma che ne sapeva che avevi bisogno di una badante?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Ce l’aggio ditto io, 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quando glielo hai detto?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che sarrà… ‘na quindicina ‘e juorne fa…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Una quindicina di giorni?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Sì, doje, tre settimane… ma che c’entra? L’importante è che me l’ha truvata, 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E sì, l’importante è che te l’ha trovata… certo… ma non capisco una cosa: Papà, scusa, ma tu quindici giorni fa stavi benissimo, </w:t>
      </w:r>
      <w:r w:rsidR="008723C4" w:rsidRPr="006A2491">
        <w:rPr>
          <w:rFonts w:ascii="Arial" w:hAnsi="Arial" w:cs="Arial"/>
          <w:sz w:val="28"/>
          <w:szCs w:val="28"/>
        </w:rPr>
        <w:t>saranno sette, otto</w:t>
      </w:r>
      <w:r w:rsidRPr="006A2491">
        <w:rPr>
          <w:rFonts w:ascii="Arial" w:hAnsi="Arial" w:cs="Arial"/>
          <w:sz w:val="28"/>
          <w:szCs w:val="28"/>
        </w:rPr>
        <w:t xml:space="preserve"> giorni che hai il… “guasto mobile”; che bisogno avevi di cercare una badante tre settimane fa?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Tre settimane? No, sarranno doje…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È ancora troppo, Papà…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Allora?</w:t>
      </w:r>
    </w:p>
    <w:p w:rsidR="00925879" w:rsidRPr="006A2491" w:rsidRDefault="00925879" w:rsidP="00925879">
      <w:pPr>
        <w:spacing w:after="120"/>
        <w:jc w:val="left"/>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Allora… ehm… allora vo’ dicere ca io già nun me sentevo buono e avevo bisogno d’aiuto… </w:t>
      </w:r>
      <w:r w:rsidRPr="006A2491">
        <w:rPr>
          <w:rFonts w:ascii="Arial" w:hAnsi="Arial" w:cs="Arial"/>
          <w:i/>
          <w:sz w:val="28"/>
          <w:szCs w:val="28"/>
        </w:rPr>
        <w:t xml:space="preserve">(piagnucola) </w:t>
      </w:r>
      <w:r w:rsidRPr="006A2491">
        <w:rPr>
          <w:rFonts w:ascii="Arial" w:hAnsi="Arial" w:cs="Arial"/>
          <w:sz w:val="28"/>
          <w:szCs w:val="28"/>
        </w:rPr>
        <w:t xml:space="preserve">‘O vvi’ ca nun me credite! Nisciuno po’ sapé comme me sento io… voi non mi siete figli, siete due caìni… </w:t>
      </w:r>
      <w:r w:rsidRPr="006A2491">
        <w:rPr>
          <w:rFonts w:ascii="Arial" w:hAnsi="Arial" w:cs="Arial"/>
          <w:i/>
          <w:sz w:val="28"/>
          <w:szCs w:val="28"/>
        </w:rPr>
        <w:t xml:space="preserve">(via </w:t>
      </w:r>
      <w:r w:rsidR="0064785E" w:rsidRPr="006A2491">
        <w:rPr>
          <w:rFonts w:ascii="Arial" w:hAnsi="Arial" w:cs="Arial"/>
          <w:i/>
          <w:sz w:val="28"/>
          <w:szCs w:val="28"/>
        </w:rPr>
        <w:t>v</w:t>
      </w:r>
      <w:r w:rsidR="00456E8B" w:rsidRPr="006A2491">
        <w:rPr>
          <w:rFonts w:ascii="Arial" w:hAnsi="Arial" w:cs="Arial"/>
          <w:i/>
          <w:sz w:val="28"/>
          <w:szCs w:val="28"/>
        </w:rPr>
        <w:t>er</w:t>
      </w:r>
      <w:r w:rsidR="0064785E" w:rsidRPr="006A2491">
        <w:rPr>
          <w:rFonts w:ascii="Arial" w:hAnsi="Arial" w:cs="Arial"/>
          <w:i/>
          <w:sz w:val="28"/>
          <w:szCs w:val="28"/>
        </w:rPr>
        <w:t>so la comune</w:t>
      </w:r>
      <w:r w:rsidRPr="006A2491">
        <w:rPr>
          <w:rFonts w:ascii="Arial" w:hAnsi="Arial" w:cs="Arial"/>
          <w:i/>
          <w:sz w:val="28"/>
          <w:szCs w:val="28"/>
        </w:rPr>
        <w:t xml:space="preserve"> lentamente, ma senza zoppicare, piagnucolando) </w:t>
      </w:r>
      <w:r w:rsidRPr="006A2491">
        <w:rPr>
          <w:rFonts w:ascii="Arial" w:hAnsi="Arial" w:cs="Arial"/>
          <w:sz w:val="28"/>
          <w:szCs w:val="28"/>
        </w:rPr>
        <w:t>due caìni!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t’hê scurdato ‘o guasto!</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(si ferma un attimo, poi riprende a camminare zoppicando vistosamente)</w:t>
      </w:r>
      <w:r w:rsidRPr="006A2491">
        <w:rPr>
          <w:rFonts w:ascii="Arial" w:hAnsi="Arial" w:cs="Arial"/>
          <w:sz w:val="28"/>
          <w:szCs w:val="28"/>
        </w:rPr>
        <w:t xml:space="preserve"> Due caìni! </w:t>
      </w:r>
      <w:r w:rsidRPr="006A2491">
        <w:rPr>
          <w:rFonts w:ascii="Arial" w:hAnsi="Arial" w:cs="Arial"/>
          <w:i/>
          <w:sz w:val="28"/>
          <w:szCs w:val="28"/>
        </w:rPr>
        <w:t xml:space="preserve">(via </w:t>
      </w:r>
      <w:r w:rsidR="0064785E" w:rsidRPr="006A2491">
        <w:rPr>
          <w:rFonts w:ascii="Arial" w:hAnsi="Arial" w:cs="Arial"/>
          <w:i/>
          <w:sz w:val="28"/>
          <w:szCs w:val="28"/>
        </w:rPr>
        <w:t>dalla comune a destra</w:t>
      </w:r>
      <w:r w:rsidRPr="006A2491">
        <w:rPr>
          <w:rFonts w:ascii="Arial" w:hAnsi="Arial" w:cs="Arial"/>
          <w:i/>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Cheste so’ cose ‘e pazze!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Niente niente, Papà avesse perzo ‘a capa pe’ ‘na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 ottant’anni?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Il cuore è sempre giovane, non te lo scordare!</w:t>
      </w:r>
    </w:p>
    <w:p w:rsidR="00925879" w:rsidRPr="006A2491" w:rsidRDefault="00925879" w:rsidP="00925879">
      <w:pPr>
        <w:spacing w:before="0"/>
        <w:jc w:val="center"/>
        <w:rPr>
          <w:rFonts w:ascii="Arial" w:hAnsi="Arial" w:cs="Arial"/>
          <w:sz w:val="28"/>
          <w:szCs w:val="28"/>
        </w:rPr>
      </w:pPr>
      <w:r w:rsidRPr="006A2491">
        <w:rPr>
          <w:rFonts w:ascii="Arial" w:hAnsi="Arial" w:cs="Arial"/>
          <w:sz w:val="28"/>
          <w:szCs w:val="28"/>
        </w:rPr>
        <w:t>SCENA SECONDA</w:t>
      </w:r>
    </w:p>
    <w:p w:rsidR="00925879" w:rsidRPr="006A2491" w:rsidRDefault="00925879" w:rsidP="00925879">
      <w:pPr>
        <w:spacing w:before="0"/>
        <w:jc w:val="center"/>
        <w:rPr>
          <w:rFonts w:ascii="Arial" w:hAnsi="Arial" w:cs="Arial"/>
          <w:sz w:val="28"/>
          <w:szCs w:val="28"/>
        </w:rPr>
      </w:pPr>
      <w:r w:rsidRPr="006A2491">
        <w:rPr>
          <w:rFonts w:ascii="Arial" w:hAnsi="Arial" w:cs="Arial"/>
          <w:sz w:val="28"/>
          <w:szCs w:val="28"/>
        </w:rPr>
        <w:t xml:space="preserve">(Maria e detti, poi </w:t>
      </w:r>
      <w:r w:rsidR="00456E8B" w:rsidRPr="006A2491">
        <w:rPr>
          <w:rFonts w:ascii="Arial" w:hAnsi="Arial" w:cs="Arial"/>
          <w:sz w:val="28"/>
          <w:szCs w:val="28"/>
        </w:rPr>
        <w:t xml:space="preserve">Alfonso, quindi </w:t>
      </w:r>
      <w:r w:rsidRPr="006A2491">
        <w:rPr>
          <w:rFonts w:ascii="Arial" w:hAnsi="Arial" w:cs="Arial"/>
          <w:sz w:val="28"/>
          <w:szCs w:val="28"/>
        </w:rPr>
        <w:t>Olga)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(entra da</w:t>
      </w:r>
      <w:r w:rsidR="0064785E" w:rsidRPr="006A2491">
        <w:rPr>
          <w:rFonts w:ascii="Arial" w:hAnsi="Arial" w:cs="Arial"/>
          <w:i/>
          <w:sz w:val="28"/>
          <w:szCs w:val="28"/>
        </w:rPr>
        <w:t xml:space="preserve">lla comune </w:t>
      </w:r>
      <w:r w:rsidR="00456E8B" w:rsidRPr="006A2491">
        <w:rPr>
          <w:rFonts w:ascii="Arial" w:hAnsi="Arial" w:cs="Arial"/>
          <w:i/>
          <w:sz w:val="28"/>
          <w:szCs w:val="28"/>
        </w:rPr>
        <w:t>d</w:t>
      </w:r>
      <w:r w:rsidR="0064785E" w:rsidRPr="006A2491">
        <w:rPr>
          <w:rFonts w:ascii="Arial" w:hAnsi="Arial" w:cs="Arial"/>
          <w:i/>
          <w:sz w:val="28"/>
          <w:szCs w:val="28"/>
        </w:rPr>
        <w:t>a sinistra</w:t>
      </w:r>
      <w:r w:rsidRPr="006A2491">
        <w:rPr>
          <w:rFonts w:ascii="Arial" w:hAnsi="Arial" w:cs="Arial"/>
          <w:i/>
          <w:sz w:val="28"/>
          <w:szCs w:val="28"/>
        </w:rPr>
        <w:t xml:space="preserve"> con borsa della spesa)</w:t>
      </w:r>
      <w:r w:rsidRPr="006A2491">
        <w:rPr>
          <w:rFonts w:ascii="Arial" w:hAnsi="Arial" w:cs="Arial"/>
          <w:sz w:val="28"/>
          <w:szCs w:val="28"/>
        </w:rPr>
        <w:t xml:space="preserve"> Allora? Avete parlato col medico?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Ci ho parlato e ha detto che papà è sano come un pesce!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tutti i problemi che ha?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Finge!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Finge? E che motivo ha di fingere?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Un motivo polacco!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che c’entra mò una canzone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Qua’ canzone? Non è una canzone!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Sentite, io non vi capisco, Pietro ha detto un motivo polacco… se non è una canzone che cos’è?</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Una badante, una badante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Una badante polacca? E che ne deve fare?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Dice che</w:t>
      </w:r>
      <w:r w:rsidR="00456E8B" w:rsidRPr="006A2491">
        <w:rPr>
          <w:rFonts w:ascii="Arial" w:hAnsi="Arial" w:cs="Arial"/>
          <w:sz w:val="28"/>
          <w:szCs w:val="28"/>
        </w:rPr>
        <w:t>,</w:t>
      </w:r>
      <w:r w:rsidRPr="006A2491">
        <w:rPr>
          <w:rFonts w:ascii="Arial" w:hAnsi="Arial" w:cs="Arial"/>
          <w:sz w:val="28"/>
          <w:szCs w:val="28"/>
        </w:rPr>
        <w:t xml:space="preserve"> con i problemi che ha</w:t>
      </w:r>
      <w:r w:rsidR="00456E8B" w:rsidRPr="006A2491">
        <w:rPr>
          <w:rFonts w:ascii="Arial" w:hAnsi="Arial" w:cs="Arial"/>
          <w:sz w:val="28"/>
          <w:szCs w:val="28"/>
        </w:rPr>
        <w:t>,</w:t>
      </w:r>
      <w:r w:rsidRPr="006A2491">
        <w:rPr>
          <w:rFonts w:ascii="Arial" w:hAnsi="Arial" w:cs="Arial"/>
          <w:sz w:val="28"/>
          <w:szCs w:val="28"/>
        </w:rPr>
        <w:t xml:space="preserve"> non può stare da solo in casa e ha bisogno di essere accudito</w:t>
      </w:r>
      <w:r w:rsidR="00611EFA" w:rsidRPr="006A2491">
        <w:rPr>
          <w:rFonts w:ascii="Arial" w:hAnsi="Arial" w:cs="Arial"/>
          <w:sz w:val="28"/>
          <w:szCs w:val="28"/>
        </w:rPr>
        <w:t>; così si è trovato una badante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sì, mò ci mettiamo la polacca in casa...</w:t>
      </w:r>
      <w:r w:rsidRPr="006A2491">
        <w:rPr>
          <w:rFonts w:ascii="Arial" w:hAnsi="Arial" w:cs="Arial"/>
          <w:i/>
          <w:sz w:val="28"/>
          <w:szCs w:val="28"/>
        </w:rPr>
        <w:t xml:space="preserve"> (a Pietro)</w:t>
      </w:r>
      <w:r w:rsidR="00456E8B" w:rsidRPr="006A2491">
        <w:rPr>
          <w:rFonts w:ascii="Arial" w:hAnsi="Arial" w:cs="Arial"/>
          <w:sz w:val="28"/>
          <w:szCs w:val="28"/>
        </w:rPr>
        <w:t xml:space="preserve"> </w:t>
      </w:r>
      <w:r w:rsidRPr="006A2491">
        <w:rPr>
          <w:rFonts w:ascii="Arial" w:hAnsi="Arial" w:cs="Arial"/>
          <w:sz w:val="28"/>
          <w:szCs w:val="28"/>
        </w:rPr>
        <w:t>Gué, vedi quello che devi fare, perché io non voglio nessuno in casa mia!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Veramente la casa sarebbe di papà…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(scacciando l’idea con la mano)</w:t>
      </w:r>
      <w:r w:rsidRPr="006A2491">
        <w:rPr>
          <w:rFonts w:ascii="Arial" w:hAnsi="Arial" w:cs="Arial"/>
          <w:sz w:val="28"/>
          <w:szCs w:val="28"/>
        </w:rPr>
        <w:t xml:space="preserve"> Dettagli! Sai benissimo che qui comando io!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 xml:space="preserve">(scattando sugli attenti) </w:t>
      </w:r>
      <w:r w:rsidRPr="006A2491">
        <w:rPr>
          <w:rFonts w:ascii="Arial" w:hAnsi="Arial" w:cs="Arial"/>
          <w:sz w:val="28"/>
          <w:szCs w:val="28"/>
        </w:rPr>
        <w:t>Signorsì, signor Generale!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Tu è inutile che sfotti, tanto il problema è tuo e di tuo fratello.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Marì, qua dobbiamo essere uniti e cercare insieme di capire che sta succedendo, a cominciare da chi è questa polacca e come l’ha conosciuta; non vorrei che fosse qualcuna che sta cercando di truffarlo.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che truffa vuoi che faccia? Tuo padre tiene solo la pensione…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la casa!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Vabbè, dai… mò non cominciamo con le paranoie… per il momento io direi di assecondarlo e vedere dove va a parare; poi decideremo il da farsi.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Fate quello che volete, ma qua non voglio nessuna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Marì, Giancarlo ha ragione: se vogliamo vederci chiaro, bisogna assecondare papà… abbi pazienza, gli diciamo di farcela prima conoscere e poi, magari di farla stare solo la mattina, così non hai a che fare con lei e nel frattempo cerchiamo di capire cosa nasconde papà.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Ha ragione Pietro, Marì, è l’unica soluzione, se no papà non la smette coi suoi falsi malanni.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Va bene, però vi avverto, se vedo che mi crea problemi, o se ne va lei, o me ne vado 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Pierì, hai sentito? Al posto tuo, io ne approfitterei!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Si, scherza pure tu…</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GIANCARLO</w:t>
      </w:r>
      <w:r w:rsidRPr="006A2491">
        <w:rPr>
          <w:rFonts w:ascii="Arial" w:hAnsi="Arial" w:cs="Arial"/>
          <w:sz w:val="28"/>
          <w:szCs w:val="28"/>
        </w:rPr>
        <w:tab/>
        <w:t xml:space="preserve">Vabbè, mò glielo diciamo </w:t>
      </w:r>
      <w:r w:rsidRPr="006A2491">
        <w:rPr>
          <w:rFonts w:ascii="Arial" w:hAnsi="Arial" w:cs="Arial"/>
          <w:i/>
          <w:sz w:val="28"/>
          <w:szCs w:val="28"/>
        </w:rPr>
        <w:t>(va a</w:t>
      </w:r>
      <w:r w:rsidR="0064785E" w:rsidRPr="006A2491">
        <w:rPr>
          <w:rFonts w:ascii="Arial" w:hAnsi="Arial" w:cs="Arial"/>
          <w:i/>
          <w:sz w:val="28"/>
          <w:szCs w:val="28"/>
        </w:rPr>
        <w:t>lla comune a destra</w:t>
      </w:r>
      <w:r w:rsidRPr="006A2491">
        <w:rPr>
          <w:rFonts w:ascii="Arial" w:hAnsi="Arial" w:cs="Arial"/>
          <w:i/>
          <w:sz w:val="28"/>
          <w:szCs w:val="28"/>
        </w:rPr>
        <w:t xml:space="preserve"> e chiama) </w:t>
      </w:r>
      <w:r w:rsidRPr="006A2491">
        <w:rPr>
          <w:rFonts w:ascii="Arial" w:hAnsi="Arial" w:cs="Arial"/>
          <w:sz w:val="28"/>
          <w:szCs w:val="28"/>
        </w:rPr>
        <w:t xml:space="preserve">Papà… </w:t>
      </w:r>
      <w:r w:rsidR="008723C4" w:rsidRPr="006A2491">
        <w:rPr>
          <w:rFonts w:ascii="Arial" w:hAnsi="Arial" w:cs="Arial"/>
          <w:sz w:val="28"/>
          <w:szCs w:val="28"/>
        </w:rPr>
        <w:t>P</w:t>
      </w:r>
      <w:r w:rsidRPr="006A2491">
        <w:rPr>
          <w:rFonts w:ascii="Arial" w:hAnsi="Arial" w:cs="Arial"/>
          <w:sz w:val="28"/>
          <w:szCs w:val="28"/>
        </w:rPr>
        <w:t>apà puoi venire un momento?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(d.d.)</w:t>
      </w:r>
      <w:r w:rsidRPr="006A2491">
        <w:rPr>
          <w:rFonts w:ascii="Arial" w:hAnsi="Arial" w:cs="Arial"/>
          <w:sz w:val="28"/>
          <w:szCs w:val="28"/>
        </w:rPr>
        <w:t xml:space="preserve"> Lasciatemi in pace…  non mi sento bene…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dobbiamo parlare della badante, vieni…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(entra </w:t>
      </w:r>
      <w:r w:rsidR="0064785E" w:rsidRPr="006A2491">
        <w:rPr>
          <w:rFonts w:ascii="Arial" w:hAnsi="Arial" w:cs="Arial"/>
          <w:i/>
          <w:sz w:val="28"/>
          <w:szCs w:val="28"/>
        </w:rPr>
        <w:t xml:space="preserve">immediatamente </w:t>
      </w:r>
      <w:r w:rsidRPr="006A2491">
        <w:rPr>
          <w:rFonts w:ascii="Arial" w:hAnsi="Arial" w:cs="Arial"/>
          <w:i/>
          <w:sz w:val="28"/>
          <w:szCs w:val="28"/>
        </w:rPr>
        <w:t>da</w:t>
      </w:r>
      <w:r w:rsidR="0064785E" w:rsidRPr="006A2491">
        <w:rPr>
          <w:rFonts w:ascii="Arial" w:hAnsi="Arial" w:cs="Arial"/>
          <w:i/>
          <w:sz w:val="28"/>
          <w:szCs w:val="28"/>
        </w:rPr>
        <w:t xml:space="preserve">lla comune </w:t>
      </w:r>
      <w:r w:rsidR="00611EFA" w:rsidRPr="006A2491">
        <w:rPr>
          <w:rFonts w:ascii="Arial" w:hAnsi="Arial" w:cs="Arial"/>
          <w:i/>
          <w:sz w:val="28"/>
          <w:szCs w:val="28"/>
        </w:rPr>
        <w:t>d</w:t>
      </w:r>
      <w:r w:rsidR="0064785E" w:rsidRPr="006A2491">
        <w:rPr>
          <w:rFonts w:ascii="Arial" w:hAnsi="Arial" w:cs="Arial"/>
          <w:i/>
          <w:sz w:val="28"/>
          <w:szCs w:val="28"/>
        </w:rPr>
        <w:t>a destra</w:t>
      </w:r>
      <w:r w:rsidRPr="006A2491">
        <w:rPr>
          <w:rFonts w:ascii="Arial" w:hAnsi="Arial" w:cs="Arial"/>
          <w:i/>
          <w:sz w:val="28"/>
          <w:szCs w:val="28"/>
        </w:rPr>
        <w:t>)</w:t>
      </w:r>
      <w:r w:rsidRPr="006A2491">
        <w:rPr>
          <w:rFonts w:ascii="Arial" w:hAnsi="Arial" w:cs="Arial"/>
          <w:sz w:val="28"/>
          <w:szCs w:val="28"/>
        </w:rPr>
        <w:t xml:space="preserve"> Allora?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Allora cosa?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Hê ditto ch’avevem’</w:t>
      </w:r>
      <w:r w:rsidR="00611EFA" w:rsidRPr="006A2491">
        <w:rPr>
          <w:rFonts w:ascii="Arial" w:hAnsi="Arial" w:cs="Arial"/>
          <w:sz w:val="28"/>
          <w:szCs w:val="28"/>
        </w:rPr>
        <w:t>‘</w:t>
      </w:r>
      <w:r w:rsidRPr="006A2491">
        <w:rPr>
          <w:rFonts w:ascii="Arial" w:hAnsi="Arial" w:cs="Arial"/>
          <w:sz w:val="28"/>
          <w:szCs w:val="28"/>
        </w:rPr>
        <w:t>a parlà… parla!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Papà, come vi sentite?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Male, figlia mia, male!</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MARIA</w:t>
      </w:r>
      <w:r w:rsidRPr="006A2491">
        <w:rPr>
          <w:rFonts w:ascii="Arial" w:hAnsi="Arial" w:cs="Arial"/>
          <w:sz w:val="28"/>
          <w:szCs w:val="28"/>
        </w:rPr>
        <w:tab/>
        <w:t xml:space="preserve">E sedetevi un poco così non vi stancate… </w:t>
      </w:r>
      <w:r w:rsidRPr="006A2491">
        <w:rPr>
          <w:rFonts w:ascii="Arial" w:hAnsi="Arial" w:cs="Arial"/>
          <w:i/>
          <w:sz w:val="28"/>
          <w:szCs w:val="28"/>
        </w:rPr>
        <w:t>(lo aiuta a sedere)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ci abbiamo pensato, noi non possiamo…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(si alza di scatto e lo interrompe) </w:t>
      </w:r>
      <w:r w:rsidRPr="006A2491">
        <w:rPr>
          <w:rFonts w:ascii="Arial" w:hAnsi="Arial" w:cs="Arial"/>
          <w:sz w:val="28"/>
          <w:szCs w:val="28"/>
        </w:rPr>
        <w:t>‘O sapevo, ve site miso d’accordo tutte ‘e ttre…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Aspetta, papà, che hai capito? Pietro stava dicendo che non possiamo lasciarti da solo se non stai bene…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(speranzoso) </w:t>
      </w:r>
      <w:r w:rsidRPr="006A2491">
        <w:rPr>
          <w:rFonts w:ascii="Arial" w:hAnsi="Arial" w:cs="Arial"/>
          <w:sz w:val="28"/>
          <w:szCs w:val="28"/>
        </w:rPr>
        <w:t>Allora m’</w:t>
      </w:r>
      <w:r w:rsidR="00611EFA" w:rsidRPr="006A2491">
        <w:rPr>
          <w:rFonts w:ascii="Arial" w:hAnsi="Arial" w:cs="Arial"/>
          <w:sz w:val="28"/>
          <w:szCs w:val="28"/>
        </w:rPr>
        <w:t>‘</w:t>
      </w:r>
      <w:r w:rsidRPr="006A2491">
        <w:rPr>
          <w:rFonts w:ascii="Arial" w:hAnsi="Arial" w:cs="Arial"/>
          <w:sz w:val="28"/>
          <w:szCs w:val="28"/>
        </w:rPr>
        <w:t>a date ‘a polacca?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Papà, fa</w:t>
      </w:r>
      <w:r w:rsidR="0056691D" w:rsidRPr="006A2491">
        <w:rPr>
          <w:rFonts w:ascii="Arial" w:hAnsi="Arial" w:cs="Arial"/>
          <w:sz w:val="28"/>
          <w:szCs w:val="28"/>
        </w:rPr>
        <w:t>te</w:t>
      </w:r>
      <w:r w:rsidRPr="006A2491">
        <w:rPr>
          <w:rFonts w:ascii="Arial" w:hAnsi="Arial" w:cs="Arial"/>
          <w:sz w:val="28"/>
          <w:szCs w:val="28"/>
        </w:rPr>
        <w:t>cela prima conoscere e poi decidiamo… fa</w:t>
      </w:r>
      <w:r w:rsidR="0056691D" w:rsidRPr="006A2491">
        <w:rPr>
          <w:rFonts w:ascii="Arial" w:hAnsi="Arial" w:cs="Arial"/>
          <w:sz w:val="28"/>
          <w:szCs w:val="28"/>
        </w:rPr>
        <w:t>te</w:t>
      </w:r>
      <w:r w:rsidRPr="006A2491">
        <w:rPr>
          <w:rFonts w:ascii="Arial" w:hAnsi="Arial" w:cs="Arial"/>
          <w:sz w:val="28"/>
          <w:szCs w:val="28"/>
        </w:rPr>
        <w:t>la venire domani pomeriggio…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pecché domani pomeriggio?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Bhe, devi avere il tempo per avvisarla…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Aspettete… </w:t>
      </w:r>
      <w:r w:rsidRPr="006A2491">
        <w:rPr>
          <w:rFonts w:ascii="Arial" w:hAnsi="Arial" w:cs="Arial"/>
          <w:i/>
          <w:sz w:val="28"/>
          <w:szCs w:val="28"/>
        </w:rPr>
        <w:t>(prende il cellulare e chiama)</w:t>
      </w:r>
      <w:r w:rsidRPr="006A2491">
        <w:rPr>
          <w:rFonts w:ascii="Arial" w:hAnsi="Arial" w:cs="Arial"/>
          <w:sz w:val="28"/>
          <w:szCs w:val="28"/>
        </w:rPr>
        <w:t xml:space="preserve"> Olga?... si, sono io… potete salire!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Salire? Perché, dove sta?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Abbascio o’ palazzo!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che ci fa giù al palazzo?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Aspettava la mia telefonata!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come?</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GIANCARLO</w:t>
      </w:r>
      <w:r w:rsidRPr="006A2491">
        <w:rPr>
          <w:rFonts w:ascii="Arial" w:hAnsi="Arial" w:cs="Arial"/>
          <w:sz w:val="28"/>
          <w:szCs w:val="28"/>
        </w:rPr>
        <w:tab/>
        <w:t xml:space="preserve">Pierì, si vede che papà ha fiducia in noi… </w:t>
      </w:r>
      <w:r w:rsidRPr="006A2491">
        <w:rPr>
          <w:rFonts w:ascii="Arial" w:hAnsi="Arial" w:cs="Arial"/>
          <w:i/>
          <w:sz w:val="28"/>
          <w:szCs w:val="28"/>
        </w:rPr>
        <w:t>(bussano alla porta)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Vaco io! </w:t>
      </w:r>
      <w:r w:rsidRPr="006A2491">
        <w:rPr>
          <w:rFonts w:ascii="Arial" w:hAnsi="Arial" w:cs="Arial"/>
          <w:i/>
          <w:sz w:val="28"/>
          <w:szCs w:val="28"/>
        </w:rPr>
        <w:t>(si alza e va ad aprire</w:t>
      </w:r>
      <w:r w:rsidR="0064785E" w:rsidRPr="006A2491">
        <w:rPr>
          <w:rFonts w:ascii="Arial" w:hAnsi="Arial" w:cs="Arial"/>
          <w:i/>
          <w:sz w:val="28"/>
          <w:szCs w:val="28"/>
        </w:rPr>
        <w:t xml:space="preserve"> dalla comune a sinistra</w:t>
      </w:r>
      <w:r w:rsidRPr="006A2491">
        <w:rPr>
          <w:rFonts w:ascii="Arial" w:hAnsi="Arial" w:cs="Arial"/>
          <w:i/>
          <w:sz w:val="28"/>
          <w:szCs w:val="28"/>
        </w:rPr>
        <w:t xml:space="preserve"> senza zoppicare)</w:t>
      </w:r>
      <w:r w:rsidRPr="006A2491">
        <w:rPr>
          <w:rFonts w:ascii="Arial" w:hAnsi="Arial" w:cs="Arial"/>
          <w:sz w:val="28"/>
          <w:szCs w:val="28"/>
        </w:rPr>
        <w:t xml:space="preserve">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ch’è mò stai bene?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(d.d.) </w:t>
      </w:r>
      <w:r w:rsidRPr="006A2491">
        <w:rPr>
          <w:rFonts w:ascii="Arial" w:hAnsi="Arial" w:cs="Arial"/>
          <w:sz w:val="28"/>
          <w:szCs w:val="28"/>
        </w:rPr>
        <w:t xml:space="preserve">E chillo ‘o dulore va e vene… </w:t>
      </w:r>
      <w:r w:rsidRPr="006A2491">
        <w:rPr>
          <w:rFonts w:ascii="Arial" w:hAnsi="Arial" w:cs="Arial"/>
          <w:sz w:val="28"/>
          <w:szCs w:val="28"/>
        </w:rPr>
        <w:tab/>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Cose da pazzi…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(entra </w:t>
      </w:r>
      <w:r w:rsidR="0064785E" w:rsidRPr="006A2491">
        <w:rPr>
          <w:rFonts w:ascii="Arial" w:hAnsi="Arial" w:cs="Arial"/>
          <w:i/>
          <w:sz w:val="28"/>
          <w:szCs w:val="28"/>
        </w:rPr>
        <w:t xml:space="preserve">con Olga dalla comune </w:t>
      </w:r>
      <w:r w:rsidR="00611EFA" w:rsidRPr="006A2491">
        <w:rPr>
          <w:rFonts w:ascii="Arial" w:hAnsi="Arial" w:cs="Arial"/>
          <w:i/>
          <w:sz w:val="28"/>
          <w:szCs w:val="28"/>
        </w:rPr>
        <w:t>d</w:t>
      </w:r>
      <w:r w:rsidR="0064785E"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Olga, </w:t>
      </w:r>
      <w:r w:rsidR="0064785E" w:rsidRPr="006A2491">
        <w:rPr>
          <w:rFonts w:ascii="Arial" w:hAnsi="Arial" w:cs="Arial"/>
          <w:sz w:val="28"/>
          <w:szCs w:val="28"/>
        </w:rPr>
        <w:t xml:space="preserve">questi sono </w:t>
      </w:r>
      <w:r w:rsidRPr="006A2491">
        <w:rPr>
          <w:rFonts w:ascii="Arial" w:hAnsi="Arial" w:cs="Arial"/>
          <w:sz w:val="28"/>
          <w:szCs w:val="28"/>
        </w:rPr>
        <w:t>i mie</w:t>
      </w:r>
      <w:r w:rsidR="0064785E" w:rsidRPr="006A2491">
        <w:rPr>
          <w:rFonts w:ascii="Arial" w:hAnsi="Arial" w:cs="Arial"/>
          <w:sz w:val="28"/>
          <w:szCs w:val="28"/>
        </w:rPr>
        <w:t>i</w:t>
      </w:r>
      <w:r w:rsidRPr="006A2491">
        <w:rPr>
          <w:rFonts w:ascii="Arial" w:hAnsi="Arial" w:cs="Arial"/>
          <w:sz w:val="28"/>
          <w:szCs w:val="28"/>
        </w:rPr>
        <w:t xml:space="preserve"> figli Giancarlo e Pietro e mia nuora Maria… questa è Olga Cammisa…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Kamincia, signor Alfonso, Kamincia, con la kappa… piacere…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ALFONSO</w:t>
      </w:r>
      <w:r w:rsidRPr="006A2491">
        <w:rPr>
          <w:rFonts w:ascii="Arial" w:hAnsi="Arial" w:cs="Arial"/>
          <w:sz w:val="28"/>
          <w:szCs w:val="28"/>
        </w:rPr>
        <w:tab/>
        <w:t>È giusto: cammisa è nap</w:t>
      </w:r>
      <w:r w:rsidR="00504267" w:rsidRPr="006A2491">
        <w:rPr>
          <w:rFonts w:ascii="Arial" w:hAnsi="Arial" w:cs="Arial"/>
          <w:sz w:val="28"/>
          <w:szCs w:val="28"/>
        </w:rPr>
        <w:t>uli</w:t>
      </w:r>
      <w:r w:rsidRPr="006A2491">
        <w:rPr>
          <w:rFonts w:ascii="Arial" w:hAnsi="Arial" w:cs="Arial"/>
          <w:sz w:val="28"/>
          <w:szCs w:val="28"/>
        </w:rPr>
        <w:t>tano… questa è Olga Camiciacollacappa, la mia badanta… viene dalla Polacchia!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Polonia, signor Alfonso, Polonia…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Ah, mò se chiamma accussì?</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Papà, si è sempre chiamata così… allora signorina Olga, </w:t>
      </w:r>
      <w:r w:rsidR="00A00F30" w:rsidRPr="006A2491">
        <w:rPr>
          <w:rFonts w:ascii="Arial" w:hAnsi="Arial" w:cs="Arial"/>
          <w:sz w:val="28"/>
          <w:szCs w:val="28"/>
        </w:rPr>
        <w:t xml:space="preserve">accomodatevi… </w:t>
      </w:r>
      <w:r w:rsidRPr="006A2491">
        <w:rPr>
          <w:rFonts w:ascii="Arial" w:hAnsi="Arial" w:cs="Arial"/>
          <w:sz w:val="28"/>
          <w:szCs w:val="28"/>
        </w:rPr>
        <w:t>vedo che parlate bene l’italiano…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Veramente, sarebbe: “signora Olga”; sa, sono sposata… parlo bene italiano proprio perché ho sposato un italiano.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Ah! </w:t>
      </w:r>
      <w:proofErr w:type="gramStart"/>
      <w:r w:rsidRPr="006A2491">
        <w:rPr>
          <w:rFonts w:ascii="Arial" w:hAnsi="Arial" w:cs="Arial"/>
          <w:sz w:val="28"/>
          <w:szCs w:val="28"/>
        </w:rPr>
        <w:t>E</w:t>
      </w:r>
      <w:proofErr w:type="gramEnd"/>
      <w:r w:rsidRPr="006A2491">
        <w:rPr>
          <w:rFonts w:ascii="Arial" w:hAnsi="Arial" w:cs="Arial"/>
          <w:sz w:val="28"/>
          <w:szCs w:val="28"/>
        </w:rPr>
        <w:t xml:space="preserve"> vostro marito è a Napoli?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Non so</w:t>
      </w:r>
      <w:r w:rsidR="00A20F32" w:rsidRPr="006A2491">
        <w:rPr>
          <w:rFonts w:ascii="Arial" w:hAnsi="Arial" w:cs="Arial"/>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Non capisco… non sapete dove sta vostro marito?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Non so perché sono sei mesi che non ho sue notizie: è andato a lavorare una mattina e non è più tornato; ho denunciato </w:t>
      </w:r>
      <w:r w:rsidR="00611EFA" w:rsidRPr="006A2491">
        <w:rPr>
          <w:rFonts w:ascii="Arial" w:hAnsi="Arial" w:cs="Arial"/>
          <w:sz w:val="28"/>
          <w:szCs w:val="28"/>
        </w:rPr>
        <w:t xml:space="preserve">sua </w:t>
      </w:r>
      <w:r w:rsidRPr="006A2491">
        <w:rPr>
          <w:rFonts w:ascii="Arial" w:hAnsi="Arial" w:cs="Arial"/>
          <w:sz w:val="28"/>
          <w:szCs w:val="28"/>
        </w:rPr>
        <w:t xml:space="preserve">scomparsa a polizia, ma </w:t>
      </w:r>
      <w:r w:rsidR="00A20F32" w:rsidRPr="006A2491">
        <w:rPr>
          <w:rFonts w:ascii="Arial" w:hAnsi="Arial" w:cs="Arial"/>
          <w:sz w:val="28"/>
          <w:szCs w:val="28"/>
        </w:rPr>
        <w:t xml:space="preserve">giorno </w:t>
      </w:r>
      <w:r w:rsidRPr="006A2491">
        <w:rPr>
          <w:rFonts w:ascii="Arial" w:hAnsi="Arial" w:cs="Arial"/>
          <w:sz w:val="28"/>
          <w:szCs w:val="28"/>
        </w:rPr>
        <w:t xml:space="preserve">dopo hanno detto che quella mattina </w:t>
      </w:r>
      <w:r w:rsidR="00A20F32" w:rsidRPr="006A2491">
        <w:rPr>
          <w:rFonts w:ascii="Arial" w:hAnsi="Arial" w:cs="Arial"/>
          <w:sz w:val="28"/>
          <w:szCs w:val="28"/>
        </w:rPr>
        <w:t xml:space="preserve">non andato </w:t>
      </w:r>
      <w:r w:rsidRPr="006A2491">
        <w:rPr>
          <w:rFonts w:ascii="Arial" w:hAnsi="Arial" w:cs="Arial"/>
          <w:sz w:val="28"/>
          <w:szCs w:val="28"/>
        </w:rPr>
        <w:t xml:space="preserve">al lavoro </w:t>
      </w:r>
      <w:r w:rsidR="008A2F5D" w:rsidRPr="006A2491">
        <w:rPr>
          <w:rFonts w:ascii="Arial" w:hAnsi="Arial" w:cs="Arial"/>
          <w:sz w:val="28"/>
          <w:szCs w:val="28"/>
        </w:rPr>
        <w:t>e</w:t>
      </w:r>
      <w:r w:rsidR="00A20F32" w:rsidRPr="006A2491">
        <w:rPr>
          <w:rFonts w:ascii="Arial" w:hAnsi="Arial" w:cs="Arial"/>
          <w:sz w:val="28"/>
          <w:szCs w:val="28"/>
        </w:rPr>
        <w:t xml:space="preserve"> pensavano</w:t>
      </w:r>
      <w:r w:rsidRPr="006A2491">
        <w:rPr>
          <w:rFonts w:ascii="Arial" w:hAnsi="Arial" w:cs="Arial"/>
          <w:sz w:val="28"/>
          <w:szCs w:val="28"/>
        </w:rPr>
        <w:t xml:space="preserve"> si era allontanato volontariamente.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Volontariamente?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Sì; hanno </w:t>
      </w:r>
      <w:r w:rsidR="00A20F32" w:rsidRPr="006A2491">
        <w:rPr>
          <w:rFonts w:ascii="Arial" w:hAnsi="Arial" w:cs="Arial"/>
          <w:sz w:val="28"/>
          <w:szCs w:val="28"/>
        </w:rPr>
        <w:t>detto che tanti uomini lasciano</w:t>
      </w:r>
      <w:r w:rsidRPr="006A2491">
        <w:rPr>
          <w:rFonts w:ascii="Arial" w:hAnsi="Arial" w:cs="Arial"/>
          <w:sz w:val="28"/>
          <w:szCs w:val="28"/>
        </w:rPr>
        <w:t xml:space="preserve"> moglie per altra donna e spariscono senza lasciare traccia, per non essere ritrovati; che magari mio marito </w:t>
      </w:r>
      <w:r w:rsidR="00A20F32" w:rsidRPr="006A2491">
        <w:rPr>
          <w:rFonts w:ascii="Arial" w:hAnsi="Arial" w:cs="Arial"/>
          <w:sz w:val="28"/>
          <w:szCs w:val="28"/>
        </w:rPr>
        <w:t>forse</w:t>
      </w:r>
      <w:r w:rsidRPr="006A2491">
        <w:rPr>
          <w:rFonts w:ascii="Arial" w:hAnsi="Arial" w:cs="Arial"/>
          <w:sz w:val="28"/>
          <w:szCs w:val="28"/>
        </w:rPr>
        <w:t xml:space="preserve"> fatto stessa cosa</w:t>
      </w:r>
      <w:r w:rsidR="008723C4" w:rsidRPr="006A2491">
        <w:rPr>
          <w:rFonts w:ascii="Arial" w:hAnsi="Arial" w:cs="Arial"/>
          <w:sz w:val="28"/>
          <w:szCs w:val="28"/>
        </w:rPr>
        <w:t xml:space="preserve"> o</w:t>
      </w:r>
      <w:r w:rsidRPr="006A2491">
        <w:rPr>
          <w:rFonts w:ascii="Arial" w:hAnsi="Arial" w:cs="Arial"/>
          <w:sz w:val="28"/>
          <w:szCs w:val="28"/>
        </w:rPr>
        <w:t xml:space="preserve"> </w:t>
      </w:r>
      <w:r w:rsidR="00A20F32" w:rsidRPr="006A2491">
        <w:rPr>
          <w:rFonts w:ascii="Arial" w:hAnsi="Arial" w:cs="Arial"/>
          <w:sz w:val="28"/>
          <w:szCs w:val="28"/>
        </w:rPr>
        <w:t>forse</w:t>
      </w:r>
      <w:r w:rsidRPr="006A2491">
        <w:rPr>
          <w:rFonts w:ascii="Arial" w:hAnsi="Arial" w:cs="Arial"/>
          <w:sz w:val="28"/>
          <w:szCs w:val="28"/>
        </w:rPr>
        <w:t xml:space="preserve"> ritornato in Italia; insomma </w:t>
      </w:r>
      <w:r w:rsidR="00A20F32" w:rsidRPr="006A2491">
        <w:rPr>
          <w:rFonts w:ascii="Arial" w:hAnsi="Arial" w:cs="Arial"/>
          <w:sz w:val="28"/>
          <w:szCs w:val="28"/>
        </w:rPr>
        <w:t>loro</w:t>
      </w:r>
      <w:r w:rsidRPr="006A2491">
        <w:rPr>
          <w:rFonts w:ascii="Arial" w:hAnsi="Arial" w:cs="Arial"/>
          <w:sz w:val="28"/>
          <w:szCs w:val="28"/>
        </w:rPr>
        <w:t xml:space="preserve"> lavati le mani.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voi siete venuta in Italia per cercarlo?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Sì, questa sarebbe vaga speranza, ma soprattutto venuta perché a Cracovia non c’è lavoro e spero trovarlo qua.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adesso lo avete trovato: sarete la mia badanta!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dove abitate qui a Napoli?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Qua!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Cosa?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Stava da un’altra polacca provvisoriamente, ma mò resta qua.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ma che stai dicendo, tu non hai bisogno di una badante di notte… e poi dove la mettiamo?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(ad Olga)</w:t>
      </w:r>
      <w:r w:rsidRPr="006A2491">
        <w:rPr>
          <w:rFonts w:ascii="Arial" w:hAnsi="Arial" w:cs="Arial"/>
          <w:sz w:val="28"/>
          <w:szCs w:val="28"/>
        </w:rPr>
        <w:t xml:space="preserve"> Avite visto? Che vi avevo detto? Nisciuno me crede! Io sto male, anzi, sto malissimo e loro mi vogliono abbandonare!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Papà, ma che abbandonare? Abbi pazienza, </w:t>
      </w:r>
      <w:r w:rsidR="00A00F30" w:rsidRPr="006A2491">
        <w:rPr>
          <w:rFonts w:ascii="Arial" w:hAnsi="Arial" w:cs="Arial"/>
          <w:sz w:val="28"/>
          <w:szCs w:val="28"/>
        </w:rPr>
        <w:t xml:space="preserve">Pietro e Maria non </w:t>
      </w:r>
      <w:proofErr w:type="gramStart"/>
      <w:r w:rsidR="00A00F30" w:rsidRPr="006A2491">
        <w:rPr>
          <w:rFonts w:ascii="Arial" w:hAnsi="Arial" w:cs="Arial"/>
          <w:sz w:val="28"/>
          <w:szCs w:val="28"/>
        </w:rPr>
        <w:t xml:space="preserve">possono </w:t>
      </w:r>
      <w:r w:rsidRPr="006A2491">
        <w:rPr>
          <w:rFonts w:ascii="Arial" w:hAnsi="Arial" w:cs="Arial"/>
          <w:sz w:val="28"/>
          <w:szCs w:val="28"/>
        </w:rPr>
        <w:t xml:space="preserve"> ospitare</w:t>
      </w:r>
      <w:proofErr w:type="gramEnd"/>
      <w:r w:rsidRPr="006A2491">
        <w:rPr>
          <w:rFonts w:ascii="Arial" w:hAnsi="Arial" w:cs="Arial"/>
          <w:sz w:val="28"/>
          <w:szCs w:val="28"/>
        </w:rPr>
        <w:t xml:space="preserve"> la signora anche di notte, sai bene che non c’è posto…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Se po’ mettere dint’</w:t>
      </w:r>
      <w:r w:rsidR="00CF4006" w:rsidRPr="006A2491">
        <w:rPr>
          <w:rFonts w:ascii="Arial" w:hAnsi="Arial" w:cs="Arial"/>
          <w:sz w:val="28"/>
          <w:szCs w:val="28"/>
        </w:rPr>
        <w:t>‘</w:t>
      </w:r>
      <w:r w:rsidRPr="006A2491">
        <w:rPr>
          <w:rFonts w:ascii="Arial" w:hAnsi="Arial" w:cs="Arial"/>
          <w:sz w:val="28"/>
          <w:szCs w:val="28"/>
        </w:rPr>
        <w:t xml:space="preserve">a </w:t>
      </w:r>
      <w:r w:rsidR="008723C4" w:rsidRPr="006A2491">
        <w:rPr>
          <w:rFonts w:ascii="Arial" w:hAnsi="Arial" w:cs="Arial"/>
          <w:sz w:val="28"/>
          <w:szCs w:val="28"/>
        </w:rPr>
        <w:t>cammera</w:t>
      </w:r>
      <w:r w:rsidRPr="006A2491">
        <w:rPr>
          <w:rFonts w:ascii="Arial" w:hAnsi="Arial" w:cs="Arial"/>
          <w:sz w:val="28"/>
          <w:szCs w:val="28"/>
        </w:rPr>
        <w:t xml:space="preserve"> ‘e Luisa, 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La camera di mia figlia non si tocca!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ALFONSO</w:t>
      </w:r>
      <w:r w:rsidRPr="006A2491">
        <w:rPr>
          <w:rFonts w:ascii="Arial" w:hAnsi="Arial" w:cs="Arial"/>
          <w:sz w:val="28"/>
          <w:szCs w:val="28"/>
        </w:rPr>
        <w:tab/>
        <w:t>Ma Luisa sta facenno ‘o mastèrr a Milano, torna fra du</w:t>
      </w:r>
      <w:r w:rsidR="00CF4006" w:rsidRPr="006A2491">
        <w:rPr>
          <w:rFonts w:ascii="Arial" w:hAnsi="Arial" w:cs="Arial"/>
          <w:sz w:val="28"/>
          <w:szCs w:val="28"/>
        </w:rPr>
        <w:t>j</w:t>
      </w:r>
      <w:r w:rsidRPr="006A2491">
        <w:rPr>
          <w:rFonts w:ascii="Arial" w:hAnsi="Arial" w:cs="Arial"/>
          <w:sz w:val="28"/>
          <w:szCs w:val="28"/>
        </w:rPr>
        <w:t>e mise… io penzo ca, pe’ quanno torna, stongo buono… Marì, a papà, fa n’opera ‘e bene a ‘nu povero vicchiariello…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Quando avete bisogno di qualcosa siete “</w:t>
      </w:r>
      <w:proofErr w:type="gramStart"/>
      <w:r w:rsidRPr="006A2491">
        <w:rPr>
          <w:rFonts w:ascii="Arial" w:hAnsi="Arial" w:cs="Arial"/>
          <w:sz w:val="28"/>
          <w:szCs w:val="28"/>
        </w:rPr>
        <w:t>papà”…</w:t>
      </w:r>
      <w:proofErr w:type="gramEnd"/>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Nunn’è overo, tu ‘o ssaje ca te voglio bene comm’</w:t>
      </w:r>
      <w:r w:rsidR="00CF4006" w:rsidRPr="006A2491">
        <w:rPr>
          <w:rFonts w:ascii="Arial" w:hAnsi="Arial" w:cs="Arial"/>
          <w:sz w:val="28"/>
          <w:szCs w:val="28"/>
        </w:rPr>
        <w:t xml:space="preserve"> </w:t>
      </w:r>
      <w:r w:rsidRPr="006A2491">
        <w:rPr>
          <w:rFonts w:ascii="Arial" w:hAnsi="Arial" w:cs="Arial"/>
          <w:sz w:val="28"/>
          <w:szCs w:val="28"/>
        </w:rPr>
        <w:t xml:space="preserve">a ‘na figlia… chella po’ Olga è ‘na persona pulita, ‘a tratta bona ‘a </w:t>
      </w:r>
      <w:r w:rsidR="00D0305F" w:rsidRPr="006A2491">
        <w:rPr>
          <w:rFonts w:ascii="Arial" w:hAnsi="Arial" w:cs="Arial"/>
          <w:sz w:val="28"/>
          <w:szCs w:val="28"/>
        </w:rPr>
        <w:t>cammera</w:t>
      </w:r>
      <w:r w:rsidRPr="006A2491">
        <w:rPr>
          <w:rFonts w:ascii="Arial" w:hAnsi="Arial" w:cs="Arial"/>
          <w:sz w:val="28"/>
          <w:szCs w:val="28"/>
        </w:rPr>
        <w:t xml:space="preserve"> ‘e Luisa…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Va bene, </w:t>
      </w:r>
      <w:r w:rsidR="00D0305F" w:rsidRPr="006A2491">
        <w:rPr>
          <w:rFonts w:ascii="Arial" w:hAnsi="Arial" w:cs="Arial"/>
          <w:sz w:val="28"/>
          <w:szCs w:val="28"/>
        </w:rPr>
        <w:t>P</w:t>
      </w:r>
      <w:r w:rsidRPr="006A2491">
        <w:rPr>
          <w:rFonts w:ascii="Arial" w:hAnsi="Arial" w:cs="Arial"/>
          <w:sz w:val="28"/>
          <w:szCs w:val="28"/>
        </w:rPr>
        <w:t xml:space="preserve">apà, mò ne parliamo fra di noi e poi decidiamo, nel frattempo fai vedere la casa </w:t>
      </w:r>
      <w:r w:rsidR="00C4229F" w:rsidRPr="006A2491">
        <w:rPr>
          <w:rFonts w:ascii="Arial" w:hAnsi="Arial" w:cs="Arial"/>
          <w:sz w:val="28"/>
          <w:szCs w:val="28"/>
        </w:rPr>
        <w:t>alla signora</w:t>
      </w:r>
      <w:r w:rsidRPr="006A2491">
        <w:rPr>
          <w:rFonts w:ascii="Arial" w:hAnsi="Arial" w:cs="Arial"/>
          <w:sz w:val="28"/>
          <w:szCs w:val="28"/>
        </w:rPr>
        <w:t>… ma senza impegno…</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ALFONSO</w:t>
      </w:r>
      <w:r w:rsidRPr="006A2491">
        <w:rPr>
          <w:rFonts w:ascii="Arial" w:hAnsi="Arial" w:cs="Arial"/>
          <w:sz w:val="28"/>
          <w:szCs w:val="28"/>
        </w:rPr>
        <w:tab/>
        <w:t xml:space="preserve">Va buò, figlio mio, grazie… Olga, venite con me, ve faccio vedé ‘a </w:t>
      </w:r>
      <w:r w:rsidR="00D0305F" w:rsidRPr="006A2491">
        <w:rPr>
          <w:rFonts w:ascii="Arial" w:hAnsi="Arial" w:cs="Arial"/>
          <w:sz w:val="28"/>
          <w:szCs w:val="28"/>
        </w:rPr>
        <w:t>cammera mia</w:t>
      </w:r>
      <w:r w:rsidRPr="006A2491">
        <w:rPr>
          <w:rFonts w:ascii="Arial" w:hAnsi="Arial" w:cs="Arial"/>
          <w:sz w:val="28"/>
          <w:szCs w:val="28"/>
        </w:rPr>
        <w:t xml:space="preserve">… </w:t>
      </w:r>
      <w:r w:rsidRPr="006A2491">
        <w:rPr>
          <w:rFonts w:ascii="Arial" w:hAnsi="Arial" w:cs="Arial"/>
          <w:i/>
          <w:sz w:val="28"/>
          <w:szCs w:val="28"/>
        </w:rPr>
        <w:t xml:space="preserve">(via con Olga </w:t>
      </w:r>
      <w:r w:rsidR="0064785E" w:rsidRPr="006A2491">
        <w:rPr>
          <w:rFonts w:ascii="Arial" w:hAnsi="Arial" w:cs="Arial"/>
          <w:i/>
          <w:sz w:val="28"/>
          <w:szCs w:val="28"/>
        </w:rPr>
        <w:t xml:space="preserve">dalla comune a </w:t>
      </w:r>
      <w:r w:rsidR="00D0305F" w:rsidRPr="006A2491">
        <w:rPr>
          <w:rFonts w:ascii="Arial" w:hAnsi="Arial" w:cs="Arial"/>
          <w:i/>
          <w:sz w:val="28"/>
          <w:szCs w:val="28"/>
        </w:rPr>
        <w:t>de</w:t>
      </w:r>
      <w:r w:rsidR="0064785E" w:rsidRPr="006A2491">
        <w:rPr>
          <w:rFonts w:ascii="Arial" w:hAnsi="Arial" w:cs="Arial"/>
          <w:i/>
          <w:sz w:val="28"/>
          <w:szCs w:val="28"/>
        </w:rPr>
        <w:t>stra</w:t>
      </w:r>
      <w:r w:rsidRPr="006A2491">
        <w:rPr>
          <w:rFonts w:ascii="Arial" w:hAnsi="Arial" w:cs="Arial"/>
          <w:i/>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Io a quella, in casa mia, non la voglio.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comme l’è venuta ‘sta fissa a papà? Secondo me c’è sotto qualcosa…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È per questo che dobbiamo assecondarlo: dobbiamo scoprire che ci nasconde; papà non si è mai comportato in modo così strano… deve essere una cosa seria… Marì, abbi pazienza… e poi hai sentito, ha detto che per quando torna Luisa pensa di stare bene, quindi deve essere qualcosa che si risolve in poco tempo…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Vedrai che in un paio di settimane scopriremo tutto…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Prima avevi detto di avere pazienza perché sarebbe stata qua solo la mattina, mò volete che venga e vivere qua e in camera di mia figlia… voi due siete più pazzi di vostro padre!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proofErr w:type="gramStart"/>
      <w:r w:rsidRPr="006A2491">
        <w:rPr>
          <w:rFonts w:ascii="Arial" w:hAnsi="Arial" w:cs="Arial"/>
          <w:sz w:val="28"/>
          <w:szCs w:val="28"/>
        </w:rPr>
        <w:t>E</w:t>
      </w:r>
      <w:proofErr w:type="gramEnd"/>
      <w:r w:rsidRPr="006A2491">
        <w:rPr>
          <w:rFonts w:ascii="Arial" w:hAnsi="Arial" w:cs="Arial"/>
          <w:sz w:val="28"/>
          <w:szCs w:val="28"/>
        </w:rPr>
        <w:t xml:space="preserve"> secondo te che dovremmo fare? Lo sai che quando papà si mette una cosa in testa non c’è niente da fare…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Questi sono problemi tuoi…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No, sono problemi vostri, di voi due; perché, visto che papà gode di ottima salute, non ha bisogno di me ed io me ne torno a casa mia.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Aspetta, Giancà, non mi lasciare in mezzo ai guai… Maria, per favore, una volta tanto abbi un poco di pazienza; cerchiamo insieme di venire a capo di questa faccenda… se restiamo uniti riusciremo a scoprire prima di che si tratta e troveremo una soluzione.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Ma tu ti rendi conto di cosa significa avere un’estranea in casa?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Significa innanzitutto calmare papà e poi significa anche avere un aiuto nelle faccende domestiche, visto che tu lavori pure… per favore…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 xml:space="preserve">(sbuffa vistosamente) </w:t>
      </w:r>
      <w:r w:rsidR="007C45F8" w:rsidRPr="006A2491">
        <w:rPr>
          <w:rFonts w:ascii="Arial" w:hAnsi="Arial" w:cs="Arial"/>
          <w:sz w:val="28"/>
          <w:szCs w:val="28"/>
        </w:rPr>
        <w:t xml:space="preserve">Uffà! </w:t>
      </w:r>
      <w:r w:rsidRPr="006A2491">
        <w:rPr>
          <w:rFonts w:ascii="Arial" w:hAnsi="Arial" w:cs="Arial"/>
          <w:sz w:val="28"/>
          <w:szCs w:val="28"/>
        </w:rPr>
        <w:t>E va bene… però vi do una settimana di tempo e poi, come è venuta, così se ne va!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GIANCARLO</w:t>
      </w:r>
      <w:r w:rsidRPr="006A2491">
        <w:rPr>
          <w:rFonts w:ascii="Arial" w:hAnsi="Arial" w:cs="Arial"/>
          <w:sz w:val="28"/>
          <w:szCs w:val="28"/>
        </w:rPr>
        <w:tab/>
        <w:t>Mah… speriamo di venirne a capo al più presto, ma credo che una settimana non basti…</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MARIA</w:t>
      </w:r>
      <w:r w:rsidRPr="006A2491">
        <w:rPr>
          <w:rFonts w:ascii="Arial" w:hAnsi="Arial" w:cs="Arial"/>
          <w:sz w:val="28"/>
          <w:szCs w:val="28"/>
        </w:rPr>
        <w:tab/>
        <w:t xml:space="preserve">E voi fatela bastare! Mò devo andare a cucinare, </w:t>
      </w:r>
      <w:r w:rsidRPr="006A2491">
        <w:rPr>
          <w:rFonts w:ascii="Arial" w:hAnsi="Arial" w:cs="Arial"/>
          <w:i/>
          <w:sz w:val="28"/>
          <w:szCs w:val="28"/>
        </w:rPr>
        <w:t xml:space="preserve">(acida) </w:t>
      </w:r>
      <w:r w:rsidRPr="006A2491">
        <w:rPr>
          <w:rFonts w:ascii="Arial" w:hAnsi="Arial" w:cs="Arial"/>
          <w:sz w:val="28"/>
          <w:szCs w:val="28"/>
        </w:rPr>
        <w:t xml:space="preserve">visto che abbiamo anche ospiti! </w:t>
      </w:r>
      <w:r w:rsidRPr="006A2491">
        <w:rPr>
          <w:rFonts w:ascii="Arial" w:hAnsi="Arial" w:cs="Arial"/>
          <w:i/>
          <w:sz w:val="28"/>
          <w:szCs w:val="28"/>
        </w:rPr>
        <w:t>(via a</w:t>
      </w:r>
      <w:r w:rsidR="0064785E" w:rsidRPr="006A2491">
        <w:rPr>
          <w:rFonts w:ascii="Arial" w:hAnsi="Arial" w:cs="Arial"/>
          <w:i/>
          <w:sz w:val="28"/>
          <w:szCs w:val="28"/>
        </w:rPr>
        <w:t xml:space="preserve"> sinistra</w:t>
      </w:r>
      <w:r w:rsidRPr="006A2491">
        <w:rPr>
          <w:rFonts w:ascii="Arial" w:hAnsi="Arial" w:cs="Arial"/>
          <w:i/>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Meno male che si è convinta…</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GIANCARLO</w:t>
      </w:r>
      <w:r w:rsidRPr="006A2491">
        <w:rPr>
          <w:rFonts w:ascii="Arial" w:hAnsi="Arial" w:cs="Arial"/>
          <w:sz w:val="28"/>
          <w:szCs w:val="28"/>
        </w:rPr>
        <w:tab/>
      </w:r>
      <w:r w:rsidR="00504267" w:rsidRPr="006A2491">
        <w:rPr>
          <w:rFonts w:ascii="Arial" w:hAnsi="Arial" w:cs="Arial"/>
          <w:sz w:val="28"/>
          <w:szCs w:val="28"/>
        </w:rPr>
        <w:t>Mò hai capito perché non mi sono mai sposato?</w:t>
      </w:r>
      <w:r w:rsidRPr="006A2491">
        <w:rPr>
          <w:rFonts w:ascii="Arial" w:hAnsi="Arial" w:cs="Arial"/>
          <w:sz w:val="28"/>
          <w:szCs w:val="28"/>
        </w:rPr>
        <w:t xml:space="preserve"> </w:t>
      </w:r>
      <w:r w:rsidRPr="006A2491">
        <w:rPr>
          <w:rFonts w:ascii="Arial" w:hAnsi="Arial" w:cs="Arial"/>
          <w:i/>
          <w:sz w:val="28"/>
          <w:szCs w:val="28"/>
        </w:rPr>
        <w:t xml:space="preserve">(squilla il cellulare di Giancarlo) </w:t>
      </w:r>
      <w:r w:rsidR="00504267" w:rsidRPr="006A2491">
        <w:rPr>
          <w:rFonts w:ascii="Arial" w:hAnsi="Arial" w:cs="Arial"/>
          <w:sz w:val="28"/>
          <w:szCs w:val="28"/>
        </w:rPr>
        <w:t>E</w:t>
      </w:r>
      <w:r w:rsidRPr="006A2491">
        <w:rPr>
          <w:rFonts w:ascii="Arial" w:hAnsi="Arial" w:cs="Arial"/>
          <w:sz w:val="28"/>
          <w:szCs w:val="28"/>
        </w:rPr>
        <w:t xml:space="preserve"> chi è mò… pronto… sì sono io… un problema a casa? … </w:t>
      </w:r>
      <w:r w:rsidR="008A2F5D" w:rsidRPr="006A2491">
        <w:rPr>
          <w:rFonts w:ascii="Arial" w:hAnsi="Arial" w:cs="Arial"/>
          <w:sz w:val="28"/>
          <w:szCs w:val="28"/>
        </w:rPr>
        <w:t>V</w:t>
      </w:r>
      <w:r w:rsidRPr="006A2491">
        <w:rPr>
          <w:rFonts w:ascii="Arial" w:hAnsi="Arial" w:cs="Arial"/>
          <w:sz w:val="28"/>
          <w:szCs w:val="28"/>
        </w:rPr>
        <w:t xml:space="preserve">a bene… sto arrivando… </w:t>
      </w:r>
      <w:r w:rsidRPr="006A2491">
        <w:rPr>
          <w:rFonts w:ascii="Arial" w:hAnsi="Arial" w:cs="Arial"/>
          <w:i/>
          <w:sz w:val="28"/>
          <w:szCs w:val="28"/>
        </w:rPr>
        <w:t xml:space="preserve">(chiude)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Ch’è successo?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Era il portiere… dice che c’è un problema a casa mia… che so, una perdita d’acqua... ha detto che devo andare subito…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Vai, ma cerca di tornare presto.</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GIANCARLO</w:t>
      </w:r>
      <w:r w:rsidRPr="006A2491">
        <w:rPr>
          <w:rFonts w:ascii="Arial" w:hAnsi="Arial" w:cs="Arial"/>
          <w:sz w:val="28"/>
          <w:szCs w:val="28"/>
        </w:rPr>
        <w:tab/>
        <w:t xml:space="preserve">Stai tranquillo… ciao. </w:t>
      </w:r>
      <w:r w:rsidRPr="006A2491">
        <w:rPr>
          <w:rFonts w:ascii="Arial" w:hAnsi="Arial" w:cs="Arial"/>
          <w:i/>
          <w:sz w:val="28"/>
          <w:szCs w:val="28"/>
        </w:rPr>
        <w:t xml:space="preserve">(via </w:t>
      </w:r>
      <w:r w:rsidR="0064785E" w:rsidRPr="006A2491">
        <w:rPr>
          <w:rFonts w:ascii="Arial" w:hAnsi="Arial" w:cs="Arial"/>
          <w:i/>
          <w:sz w:val="28"/>
          <w:szCs w:val="28"/>
        </w:rPr>
        <w:t>dalla comune a sinistra</w:t>
      </w:r>
      <w:r w:rsidRPr="006A2491">
        <w:rPr>
          <w:rFonts w:ascii="Arial" w:hAnsi="Arial" w:cs="Arial"/>
          <w:i/>
          <w:sz w:val="28"/>
          <w:szCs w:val="28"/>
        </w:rPr>
        <w:t>)</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t xml:space="preserve">Ma dico io, tutte a me devono capitare? Già la convivenza con </w:t>
      </w:r>
      <w:r w:rsidR="00D0305F" w:rsidRPr="006A2491">
        <w:rPr>
          <w:rFonts w:ascii="Arial" w:hAnsi="Arial" w:cs="Arial"/>
          <w:sz w:val="28"/>
          <w:szCs w:val="28"/>
        </w:rPr>
        <w:t>P</w:t>
      </w:r>
      <w:r w:rsidRPr="006A2491">
        <w:rPr>
          <w:rFonts w:ascii="Arial" w:hAnsi="Arial" w:cs="Arial"/>
          <w:sz w:val="28"/>
          <w:szCs w:val="28"/>
        </w:rPr>
        <w:t xml:space="preserve">apà è difficile, mò ci voleva pure la badante… no, io devo capire che ci sta sotto… ma come? Mah, fammi vedere che sta combinando con la badanta! </w:t>
      </w:r>
      <w:r w:rsidRPr="006A2491">
        <w:rPr>
          <w:rFonts w:ascii="Arial" w:hAnsi="Arial" w:cs="Arial"/>
          <w:i/>
          <w:sz w:val="28"/>
          <w:szCs w:val="28"/>
        </w:rPr>
        <w:t xml:space="preserve">(via </w:t>
      </w:r>
      <w:r w:rsidR="0064785E" w:rsidRPr="006A2491">
        <w:rPr>
          <w:rFonts w:ascii="Arial" w:hAnsi="Arial" w:cs="Arial"/>
          <w:i/>
          <w:sz w:val="28"/>
          <w:szCs w:val="28"/>
        </w:rPr>
        <w:t xml:space="preserve">dalla comune a </w:t>
      </w:r>
      <w:r w:rsidR="00D0305F" w:rsidRPr="006A2491">
        <w:rPr>
          <w:rFonts w:ascii="Arial" w:hAnsi="Arial" w:cs="Arial"/>
          <w:i/>
          <w:sz w:val="28"/>
          <w:szCs w:val="28"/>
        </w:rPr>
        <w:t>de</w:t>
      </w:r>
      <w:r w:rsidR="0064785E" w:rsidRPr="006A2491">
        <w:rPr>
          <w:rFonts w:ascii="Arial" w:hAnsi="Arial" w:cs="Arial"/>
          <w:i/>
          <w:sz w:val="28"/>
          <w:szCs w:val="28"/>
        </w:rPr>
        <w:t>stra</w:t>
      </w:r>
      <w:r w:rsidRPr="006A2491">
        <w:rPr>
          <w:rFonts w:ascii="Arial" w:hAnsi="Arial" w:cs="Arial"/>
          <w:i/>
          <w:sz w:val="28"/>
          <w:szCs w:val="28"/>
        </w:rPr>
        <w:t>)</w:t>
      </w:r>
    </w:p>
    <w:p w:rsidR="00925879" w:rsidRPr="006A2491" w:rsidRDefault="00925879" w:rsidP="00925879">
      <w:pPr>
        <w:jc w:val="center"/>
        <w:rPr>
          <w:rFonts w:ascii="Arial" w:hAnsi="Arial" w:cs="Arial"/>
          <w:sz w:val="28"/>
          <w:szCs w:val="28"/>
        </w:rPr>
      </w:pPr>
      <w:r w:rsidRPr="006A2491">
        <w:rPr>
          <w:rFonts w:ascii="Arial" w:hAnsi="Arial" w:cs="Arial"/>
          <w:sz w:val="28"/>
          <w:szCs w:val="28"/>
        </w:rPr>
        <w:t>SCENA TERZA</w:t>
      </w:r>
    </w:p>
    <w:p w:rsidR="00925879" w:rsidRPr="006A2491" w:rsidRDefault="00925879" w:rsidP="00925879">
      <w:pPr>
        <w:spacing w:before="0" w:after="120"/>
        <w:jc w:val="center"/>
        <w:rPr>
          <w:rFonts w:ascii="Arial" w:hAnsi="Arial" w:cs="Arial"/>
          <w:sz w:val="28"/>
          <w:szCs w:val="28"/>
        </w:rPr>
      </w:pPr>
      <w:r w:rsidRPr="006A2491">
        <w:rPr>
          <w:rFonts w:ascii="Arial" w:hAnsi="Arial" w:cs="Arial"/>
          <w:sz w:val="28"/>
          <w:szCs w:val="28"/>
        </w:rPr>
        <w:t xml:space="preserve">(Guido e Teresa, poi Pietro, poi Maria, quindi </w:t>
      </w:r>
      <w:r w:rsidR="001F48C0" w:rsidRPr="006A2491">
        <w:rPr>
          <w:rFonts w:ascii="Arial" w:hAnsi="Arial" w:cs="Arial"/>
          <w:sz w:val="28"/>
          <w:szCs w:val="28"/>
        </w:rPr>
        <w:t xml:space="preserve">Olga ed </w:t>
      </w:r>
      <w:r w:rsidRPr="006A2491">
        <w:rPr>
          <w:rFonts w:ascii="Arial" w:hAnsi="Arial" w:cs="Arial"/>
          <w:sz w:val="28"/>
          <w:szCs w:val="28"/>
        </w:rPr>
        <w:t>Alfonso)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r>
      <w:r w:rsidRPr="006A2491">
        <w:rPr>
          <w:rFonts w:ascii="Arial" w:hAnsi="Arial" w:cs="Arial"/>
          <w:i/>
          <w:sz w:val="28"/>
          <w:szCs w:val="28"/>
        </w:rPr>
        <w:t xml:space="preserve">(entra </w:t>
      </w:r>
      <w:r w:rsidR="0064785E" w:rsidRPr="006A2491">
        <w:rPr>
          <w:rFonts w:ascii="Arial" w:hAnsi="Arial" w:cs="Arial"/>
          <w:i/>
          <w:sz w:val="28"/>
          <w:szCs w:val="28"/>
        </w:rPr>
        <w:t xml:space="preserve">con Teresa dalla comune </w:t>
      </w:r>
      <w:r w:rsidR="007C45F8" w:rsidRPr="006A2491">
        <w:rPr>
          <w:rFonts w:ascii="Arial" w:hAnsi="Arial" w:cs="Arial"/>
          <w:i/>
          <w:sz w:val="28"/>
          <w:szCs w:val="28"/>
        </w:rPr>
        <w:t>d</w:t>
      </w:r>
      <w:r w:rsidR="0064785E"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Entra, non ti preoccupare, nessuno ti mangia.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Che c’entra, è che non conosco i tuoi e mi sento in imbarazzo.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Stai tranquilla, i miei sono persone alla mano, vedrai.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Ma sei sicuro che non gli dà fastidio?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Sicurissimo, te l’ho detto non c’è nessun problema.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Speriamo, io non saprei come altro fare, tu sei l’unico di cui mi fidi.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E allora fidati e vedrai che andrà tutto bene… aspetta che vado a vedere chi c’è.</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E che fai mi lasci sola? Se entra qualcuno che faccio?</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GUIDO</w:t>
      </w:r>
      <w:r w:rsidRPr="006A2491">
        <w:rPr>
          <w:rFonts w:ascii="Arial" w:hAnsi="Arial" w:cs="Arial"/>
          <w:sz w:val="28"/>
          <w:szCs w:val="28"/>
        </w:rPr>
        <w:tab/>
        <w:t>Gli dici: “Buongiorno!”</w:t>
      </w:r>
      <w:r w:rsidR="007C45F8" w:rsidRPr="006A2491">
        <w:rPr>
          <w:rFonts w:ascii="Arial" w:hAnsi="Arial" w:cs="Arial"/>
          <w:sz w:val="28"/>
          <w:szCs w:val="28"/>
        </w:rPr>
        <w:t xml:space="preserve"> D</w:t>
      </w:r>
      <w:r w:rsidRPr="006A2491">
        <w:rPr>
          <w:rFonts w:ascii="Arial" w:hAnsi="Arial" w:cs="Arial"/>
          <w:sz w:val="28"/>
          <w:szCs w:val="28"/>
        </w:rPr>
        <w:t xml:space="preserve">ai, stai tranquilla, non entra nessuno… </w:t>
      </w:r>
      <w:r w:rsidRPr="006A2491">
        <w:rPr>
          <w:rFonts w:ascii="Arial" w:hAnsi="Arial" w:cs="Arial"/>
          <w:i/>
          <w:sz w:val="28"/>
          <w:szCs w:val="28"/>
        </w:rPr>
        <w:t>(via a</w:t>
      </w:r>
      <w:r w:rsidR="00B21552" w:rsidRPr="006A2491">
        <w:rPr>
          <w:rFonts w:ascii="Arial" w:hAnsi="Arial" w:cs="Arial"/>
          <w:i/>
          <w:sz w:val="28"/>
          <w:szCs w:val="28"/>
        </w:rPr>
        <w:t xml:space="preserve"> sinistra</w:t>
      </w:r>
      <w:r w:rsidRPr="006A2491">
        <w:rPr>
          <w:rFonts w:ascii="Arial" w:hAnsi="Arial" w:cs="Arial"/>
          <w:i/>
          <w:sz w:val="28"/>
          <w:szCs w:val="28"/>
        </w:rPr>
        <w:t>)</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TERESA</w:t>
      </w:r>
      <w:r w:rsidRPr="006A2491">
        <w:rPr>
          <w:rFonts w:ascii="Arial" w:hAnsi="Arial" w:cs="Arial"/>
          <w:sz w:val="28"/>
          <w:szCs w:val="28"/>
        </w:rPr>
        <w:tab/>
        <w:t xml:space="preserve">Speriamo. </w:t>
      </w:r>
      <w:r w:rsidRPr="006A2491">
        <w:rPr>
          <w:rFonts w:ascii="Arial" w:hAnsi="Arial" w:cs="Arial"/>
          <w:i/>
          <w:sz w:val="28"/>
          <w:szCs w:val="28"/>
        </w:rPr>
        <w:t>(si guarda intorno, poi si mette ad osservare un quadro</w:t>
      </w:r>
      <w:r w:rsidR="00B21552" w:rsidRPr="006A2491">
        <w:rPr>
          <w:rFonts w:ascii="Arial" w:hAnsi="Arial" w:cs="Arial"/>
          <w:i/>
          <w:sz w:val="28"/>
          <w:szCs w:val="28"/>
        </w:rPr>
        <w:t xml:space="preserve"> sulla parete a destra</w:t>
      </w:r>
      <w:r w:rsidRPr="006A2491">
        <w:rPr>
          <w:rFonts w:ascii="Arial" w:hAnsi="Arial" w:cs="Arial"/>
          <w:i/>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(entra </w:t>
      </w:r>
      <w:r w:rsidR="0064785E" w:rsidRPr="006A2491">
        <w:rPr>
          <w:rFonts w:ascii="Arial" w:hAnsi="Arial" w:cs="Arial"/>
          <w:i/>
          <w:sz w:val="28"/>
          <w:szCs w:val="28"/>
        </w:rPr>
        <w:t xml:space="preserve">dalla comune </w:t>
      </w:r>
      <w:r w:rsidR="007C45F8" w:rsidRPr="006A2491">
        <w:rPr>
          <w:rFonts w:ascii="Arial" w:hAnsi="Arial" w:cs="Arial"/>
          <w:i/>
          <w:sz w:val="28"/>
          <w:szCs w:val="28"/>
        </w:rPr>
        <w:t>d</w:t>
      </w:r>
      <w:r w:rsidR="0064785E" w:rsidRPr="006A2491">
        <w:rPr>
          <w:rFonts w:ascii="Arial" w:hAnsi="Arial" w:cs="Arial"/>
          <w:i/>
          <w:sz w:val="28"/>
          <w:szCs w:val="28"/>
        </w:rPr>
        <w:t xml:space="preserve">a </w:t>
      </w:r>
      <w:r w:rsidR="007C45F8" w:rsidRPr="006A2491">
        <w:rPr>
          <w:rFonts w:ascii="Arial" w:hAnsi="Arial" w:cs="Arial"/>
          <w:i/>
          <w:sz w:val="28"/>
          <w:szCs w:val="28"/>
        </w:rPr>
        <w:t>de</w:t>
      </w:r>
      <w:r w:rsidR="0064785E" w:rsidRPr="006A2491">
        <w:rPr>
          <w:rFonts w:ascii="Arial" w:hAnsi="Arial" w:cs="Arial"/>
          <w:i/>
          <w:sz w:val="28"/>
          <w:szCs w:val="28"/>
        </w:rPr>
        <w:t>stra</w:t>
      </w:r>
      <w:r w:rsidRPr="006A2491">
        <w:rPr>
          <w:rFonts w:ascii="Arial" w:hAnsi="Arial" w:cs="Arial"/>
          <w:i/>
          <w:sz w:val="28"/>
          <w:szCs w:val="28"/>
        </w:rPr>
        <w:t xml:space="preserve"> e silenziosamente va alle spalle di Teresa)</w:t>
      </w:r>
      <w:r w:rsidRPr="006A2491">
        <w:rPr>
          <w:rFonts w:ascii="Arial" w:hAnsi="Arial" w:cs="Arial"/>
          <w:sz w:val="28"/>
          <w:szCs w:val="28"/>
        </w:rPr>
        <w:t xml:space="preserve"> Vi piace?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r>
      <w:r w:rsidRPr="006A2491">
        <w:rPr>
          <w:rFonts w:ascii="Arial" w:hAnsi="Arial" w:cs="Arial"/>
          <w:i/>
          <w:sz w:val="28"/>
          <w:szCs w:val="28"/>
        </w:rPr>
        <w:t>(salta, poi si gira)</w:t>
      </w:r>
      <w:r w:rsidRPr="006A2491">
        <w:rPr>
          <w:rFonts w:ascii="Arial" w:hAnsi="Arial" w:cs="Arial"/>
          <w:sz w:val="28"/>
          <w:szCs w:val="28"/>
        </w:rPr>
        <w:t xml:space="preserve"> Cosa?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Il quadro; vi piace?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Veramente lo trovo un po’ inquietante… buon giorno…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Buon giorno… a dire il vero pure a me non è che piaccia molto, ma piace a mia moglie e quindi non si tocca… scusate, ma voi chi siete?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Mi chiamo Teresa Cuomo… sono una collega di Guido…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Ah studiate insieme…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Sì frequentiamo lo stesso corso…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Ah… e come avete fatto ad entrare?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All’università? Mi sono iscritta e ho pagato le tasse…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qua; chi vi ha aperto?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 xml:space="preserve">Ah, sì… sono venuta insieme a Guido e lui è andato a vedere chi c’era in casa, è uscito di là. </w:t>
      </w:r>
      <w:r w:rsidRPr="006A2491">
        <w:rPr>
          <w:rFonts w:ascii="Arial" w:hAnsi="Arial" w:cs="Arial"/>
          <w:i/>
          <w:sz w:val="28"/>
          <w:szCs w:val="28"/>
        </w:rPr>
        <w:t>(indica</w:t>
      </w:r>
      <w:r w:rsidR="007C45F8" w:rsidRPr="006A2491">
        <w:rPr>
          <w:rFonts w:ascii="Arial" w:hAnsi="Arial" w:cs="Arial"/>
          <w:i/>
          <w:sz w:val="28"/>
          <w:szCs w:val="28"/>
        </w:rPr>
        <w:t xml:space="preserve"> la porta a sinistra</w:t>
      </w:r>
      <w:r w:rsidRPr="006A2491">
        <w:rPr>
          <w:rFonts w:ascii="Arial" w:hAnsi="Arial" w:cs="Arial"/>
          <w:i/>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(ammicca) </w:t>
      </w:r>
      <w:r w:rsidRPr="006A2491">
        <w:rPr>
          <w:rFonts w:ascii="Arial" w:hAnsi="Arial" w:cs="Arial"/>
          <w:sz w:val="28"/>
          <w:szCs w:val="28"/>
        </w:rPr>
        <w:t xml:space="preserve">Ah, capisco, pensavate che non ci fosse nessuno e Guido controllava prima di…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Ma che dite? Che avete capito? Guido ed io siamo solo amici… siamo venuti per parlare coi suoi genitori.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(imbarazzato) </w:t>
      </w:r>
      <w:r w:rsidRPr="006A2491">
        <w:rPr>
          <w:rFonts w:ascii="Arial" w:hAnsi="Arial" w:cs="Arial"/>
          <w:sz w:val="28"/>
          <w:szCs w:val="28"/>
        </w:rPr>
        <w:t>Scusate… beh, io sarei il padre…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r>
      <w:r w:rsidRPr="006A2491">
        <w:rPr>
          <w:rFonts w:ascii="Arial" w:hAnsi="Arial" w:cs="Arial"/>
          <w:i/>
          <w:sz w:val="28"/>
          <w:szCs w:val="28"/>
        </w:rPr>
        <w:t>(entra da</w:t>
      </w:r>
      <w:r w:rsidR="00B21552" w:rsidRPr="006A2491">
        <w:rPr>
          <w:rFonts w:ascii="Arial" w:hAnsi="Arial" w:cs="Arial"/>
          <w:i/>
          <w:sz w:val="28"/>
          <w:szCs w:val="28"/>
        </w:rPr>
        <w:t xml:space="preserve"> sinistra</w:t>
      </w:r>
      <w:r w:rsidRPr="006A2491">
        <w:rPr>
          <w:rFonts w:ascii="Arial" w:hAnsi="Arial" w:cs="Arial"/>
          <w:i/>
          <w:sz w:val="28"/>
          <w:szCs w:val="28"/>
        </w:rPr>
        <w:t xml:space="preserve"> con Maria)</w:t>
      </w:r>
      <w:r w:rsidRPr="006A2491">
        <w:rPr>
          <w:rFonts w:ascii="Arial" w:hAnsi="Arial" w:cs="Arial"/>
          <w:sz w:val="28"/>
          <w:szCs w:val="28"/>
        </w:rPr>
        <w:t xml:space="preserve"> E lei è mia madre… vedo che hai già conosciuto mio padre… mamma, lei è Teresa, frequentiamo lo stesso corso all’università.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r>
      <w:r w:rsidRPr="006A2491">
        <w:rPr>
          <w:rFonts w:ascii="Arial" w:hAnsi="Arial" w:cs="Arial"/>
          <w:i/>
          <w:sz w:val="28"/>
          <w:szCs w:val="28"/>
        </w:rPr>
        <w:t>(stringe la mano a Maria e Pietro)</w:t>
      </w:r>
      <w:r w:rsidRPr="006A2491">
        <w:rPr>
          <w:rFonts w:ascii="Arial" w:hAnsi="Arial" w:cs="Arial"/>
          <w:sz w:val="28"/>
          <w:szCs w:val="28"/>
        </w:rPr>
        <w:t xml:space="preserve"> Piacere… piacere…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Teresa è di Avellino e studia qui a Napoli.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Ah, bene, e vi trovate bene a Napoli?</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Molto! Certo, Avellino è più tranquilla, ma Napoli è splendida, mi trovo benissimo.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dove abiti qui a Napoli? Ti do del tu, visto che sei amica di Guido…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Beh, lei stava con un’altra collega in una camera per studentesse, solo che adesso </w:t>
      </w:r>
      <w:r w:rsidR="007C45F8" w:rsidRPr="006A2491">
        <w:rPr>
          <w:rFonts w:ascii="Arial" w:hAnsi="Arial" w:cs="Arial"/>
          <w:sz w:val="28"/>
          <w:szCs w:val="28"/>
        </w:rPr>
        <w:t xml:space="preserve">anche la sorella di questa </w:t>
      </w:r>
      <w:r w:rsidR="00A20F32" w:rsidRPr="006A2491">
        <w:rPr>
          <w:rFonts w:ascii="Arial" w:hAnsi="Arial" w:cs="Arial"/>
          <w:sz w:val="28"/>
          <w:szCs w:val="28"/>
        </w:rPr>
        <w:t>collega</w:t>
      </w:r>
      <w:r w:rsidR="007C45F8" w:rsidRPr="006A2491">
        <w:rPr>
          <w:rFonts w:ascii="Arial" w:hAnsi="Arial" w:cs="Arial"/>
          <w:sz w:val="28"/>
          <w:szCs w:val="28"/>
        </w:rPr>
        <w:t xml:space="preserve"> è </w:t>
      </w:r>
      <w:r w:rsidRPr="006A2491">
        <w:rPr>
          <w:rFonts w:ascii="Arial" w:hAnsi="Arial" w:cs="Arial"/>
          <w:sz w:val="28"/>
          <w:szCs w:val="28"/>
        </w:rPr>
        <w:t>venuta a studiare a Napoli e quindi Ter</w:t>
      </w:r>
      <w:r w:rsidR="00A20F32" w:rsidRPr="006A2491">
        <w:rPr>
          <w:rFonts w:ascii="Arial" w:hAnsi="Arial" w:cs="Arial"/>
          <w:sz w:val="28"/>
          <w:szCs w:val="28"/>
        </w:rPr>
        <w:t>e</w:t>
      </w:r>
      <w:r w:rsidRPr="006A2491">
        <w:rPr>
          <w:rFonts w:ascii="Arial" w:hAnsi="Arial" w:cs="Arial"/>
          <w:sz w:val="28"/>
          <w:szCs w:val="28"/>
        </w:rPr>
        <w:t>sa ha dovuto lasciare la camera.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Uh, poverina… ma ha trovato un altro posto?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Veramente ancora no.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lo troverà senz’altro, qui ci sta un sacco di gente che affitta posti letto alle studentesse.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A dire il vero, ci stiamo impegnando tutti quanti per cercarle un posto, ma fino ad ora ancora niente, per questo l’ho portata qua.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In che senso?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In che senso cosa?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MARIA</w:t>
      </w:r>
      <w:r w:rsidRPr="006A2491">
        <w:rPr>
          <w:rFonts w:ascii="Arial" w:hAnsi="Arial" w:cs="Arial"/>
          <w:sz w:val="28"/>
          <w:szCs w:val="28"/>
        </w:rPr>
        <w:tab/>
        <w:t>L’hai portata qua…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Ah, ho pensato che, visto che Luisa sta a Milano, finché non trova una sistemazione, Teresa può stare qui da noi. Mica vi dispiace?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(entra con Olga</w:t>
      </w:r>
      <w:r w:rsidR="00B21552" w:rsidRPr="006A2491">
        <w:rPr>
          <w:rFonts w:ascii="Arial" w:hAnsi="Arial" w:cs="Arial"/>
          <w:i/>
          <w:sz w:val="28"/>
          <w:szCs w:val="28"/>
        </w:rPr>
        <w:t xml:space="preserve"> dalla comune </w:t>
      </w:r>
      <w:r w:rsidR="007C45F8" w:rsidRPr="006A2491">
        <w:rPr>
          <w:rFonts w:ascii="Arial" w:hAnsi="Arial" w:cs="Arial"/>
          <w:i/>
          <w:sz w:val="28"/>
          <w:szCs w:val="28"/>
        </w:rPr>
        <w:t>d</w:t>
      </w:r>
      <w:r w:rsidR="00B21552" w:rsidRPr="006A2491">
        <w:rPr>
          <w:rFonts w:ascii="Arial" w:hAnsi="Arial" w:cs="Arial"/>
          <w:i/>
          <w:sz w:val="28"/>
          <w:szCs w:val="28"/>
        </w:rPr>
        <w:t xml:space="preserve">a </w:t>
      </w:r>
      <w:r w:rsidR="00D0305F" w:rsidRPr="006A2491">
        <w:rPr>
          <w:rFonts w:ascii="Arial" w:hAnsi="Arial" w:cs="Arial"/>
          <w:i/>
          <w:sz w:val="28"/>
          <w:szCs w:val="28"/>
        </w:rPr>
        <w:t>de</w:t>
      </w:r>
      <w:r w:rsidR="00B21552" w:rsidRPr="006A2491">
        <w:rPr>
          <w:rFonts w:ascii="Arial" w:hAnsi="Arial" w:cs="Arial"/>
          <w:i/>
          <w:sz w:val="28"/>
          <w:szCs w:val="28"/>
        </w:rPr>
        <w:t>stra</w:t>
      </w:r>
      <w:r w:rsidR="00B62B1A" w:rsidRPr="006A2491">
        <w:rPr>
          <w:rFonts w:ascii="Arial" w:hAnsi="Arial" w:cs="Arial"/>
          <w:i/>
          <w:sz w:val="28"/>
          <w:szCs w:val="28"/>
        </w:rPr>
        <w:t xml:space="preserve"> e le indica la porta a destra</w:t>
      </w:r>
      <w:r w:rsidRPr="006A2491">
        <w:rPr>
          <w:rFonts w:ascii="Arial" w:hAnsi="Arial" w:cs="Arial"/>
          <w:i/>
          <w:sz w:val="28"/>
          <w:szCs w:val="28"/>
        </w:rPr>
        <w:t>)</w:t>
      </w:r>
      <w:r w:rsidRPr="006A2491">
        <w:rPr>
          <w:rFonts w:ascii="Arial" w:hAnsi="Arial" w:cs="Arial"/>
          <w:sz w:val="28"/>
          <w:szCs w:val="28"/>
        </w:rPr>
        <w:t xml:space="preserve"> </w:t>
      </w:r>
      <w:r w:rsidR="00B62B1A" w:rsidRPr="006A2491">
        <w:rPr>
          <w:rFonts w:ascii="Arial" w:hAnsi="Arial" w:cs="Arial"/>
          <w:sz w:val="28"/>
          <w:szCs w:val="28"/>
        </w:rPr>
        <w:t>Quella è</w:t>
      </w:r>
      <w:r w:rsidRPr="006A2491">
        <w:rPr>
          <w:rFonts w:ascii="Arial" w:hAnsi="Arial" w:cs="Arial"/>
          <w:sz w:val="28"/>
          <w:szCs w:val="28"/>
        </w:rPr>
        <w:t xml:space="preserve"> la cammera di mia nipota Luisa dove vi ho sistemata a voi, è chiena ‘a sole! </w:t>
      </w:r>
      <w:r w:rsidRPr="006A2491">
        <w:rPr>
          <w:rFonts w:ascii="Arial" w:hAnsi="Arial" w:cs="Arial"/>
          <w:i/>
          <w:sz w:val="28"/>
          <w:szCs w:val="28"/>
        </w:rPr>
        <w:t>(vede Guido e gli altri)</w:t>
      </w:r>
      <w:r w:rsidRPr="006A2491">
        <w:rPr>
          <w:rFonts w:ascii="Arial" w:hAnsi="Arial" w:cs="Arial"/>
          <w:sz w:val="28"/>
          <w:szCs w:val="28"/>
        </w:rPr>
        <w:t xml:space="preserve"> Ah, Olga, questo è mio nipote Guido… questa signorina non la canosco…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Nonno, questa è una mia amica, si chiama Teresa… la signora, invece?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Ah, questa è Olga, la mia badanta!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Nonno, quando mai hai avuto bisogno di una badante? Tu stai benissimo.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Figlio mio, tuo nonno sta molto male: tiene il dolore mobile!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Papà, ma quale dolore mobile? </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Ieri ti faceva male la spalla, ma non mi sembrava una cosa così seria…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Ieri! Oggi mi sono aggravato: mi fa male un poco la coscia destra e un poco la sinistra! Per questo non posso restare da solo in casa e allora mi ho trovato la badanta… La signora Olga è polacca e dorme nella </w:t>
      </w:r>
      <w:r w:rsidR="005C6BE2" w:rsidRPr="006A2491">
        <w:rPr>
          <w:rFonts w:ascii="Arial" w:hAnsi="Arial" w:cs="Arial"/>
          <w:sz w:val="28"/>
          <w:szCs w:val="28"/>
        </w:rPr>
        <w:t>cammera</w:t>
      </w:r>
      <w:r w:rsidRPr="006A2491">
        <w:rPr>
          <w:rFonts w:ascii="Arial" w:hAnsi="Arial" w:cs="Arial"/>
          <w:sz w:val="28"/>
          <w:szCs w:val="28"/>
        </w:rPr>
        <w:t xml:space="preserve"> di Luisa!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Ma nonno, io avevo promesso a Teresa che l’avremmo ospitata noi nella </w:t>
      </w:r>
      <w:r w:rsidR="005C6BE2" w:rsidRPr="006A2491">
        <w:rPr>
          <w:rFonts w:ascii="Arial" w:hAnsi="Arial" w:cs="Arial"/>
          <w:sz w:val="28"/>
          <w:szCs w:val="28"/>
        </w:rPr>
        <w:t>camera</w:t>
      </w:r>
      <w:r w:rsidRPr="006A2491">
        <w:rPr>
          <w:rFonts w:ascii="Arial" w:hAnsi="Arial" w:cs="Arial"/>
          <w:sz w:val="28"/>
          <w:szCs w:val="28"/>
        </w:rPr>
        <w:t xml:space="preserve"> di Luisa… mò come facciamo?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Signor Alfonso, se non possibile giorno e notte, </w:t>
      </w:r>
      <w:r w:rsidR="00A20F32" w:rsidRPr="006A2491">
        <w:rPr>
          <w:rFonts w:ascii="Arial" w:hAnsi="Arial" w:cs="Arial"/>
          <w:sz w:val="28"/>
          <w:szCs w:val="28"/>
        </w:rPr>
        <w:t>cerco</w:t>
      </w:r>
      <w:r w:rsidRPr="006A2491">
        <w:rPr>
          <w:rFonts w:ascii="Arial" w:hAnsi="Arial" w:cs="Arial"/>
          <w:sz w:val="28"/>
          <w:szCs w:val="28"/>
        </w:rPr>
        <w:t xml:space="preserve"> altro lavoro.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Allora, mi dispiace per il nonno, ma la camera serve a Guido.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io comme faccio? Voi mi volete morto, vi volete liberare di me!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non dire sciocchezze! Mò vediamo di trovare una soluzione.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Guido, non importa, vedremo di risolvere diversamente…</w:t>
      </w:r>
    </w:p>
    <w:p w:rsidR="0022253F" w:rsidRPr="006A2491" w:rsidRDefault="00925879" w:rsidP="0022253F">
      <w:pPr>
        <w:spacing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E come, se abbiamo già chiesto dovunque e a tutti quelli che conosciamo?</w:t>
      </w:r>
    </w:p>
    <w:p w:rsidR="00925879" w:rsidRPr="006A2491" w:rsidRDefault="00925879" w:rsidP="0022253F">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G</w:t>
      </w:r>
      <w:r w:rsidR="00A20F32" w:rsidRPr="006A2491">
        <w:rPr>
          <w:rFonts w:ascii="Arial" w:hAnsi="Arial" w:cs="Arial"/>
          <w:sz w:val="28"/>
          <w:szCs w:val="28"/>
        </w:rPr>
        <w:t>ui</w:t>
      </w:r>
      <w:r w:rsidRPr="006A2491">
        <w:rPr>
          <w:rFonts w:ascii="Arial" w:hAnsi="Arial" w:cs="Arial"/>
          <w:sz w:val="28"/>
          <w:szCs w:val="28"/>
        </w:rPr>
        <w:t>dù, bello d’</w:t>
      </w:r>
      <w:r w:rsidR="005C6BE2" w:rsidRPr="006A2491">
        <w:rPr>
          <w:rFonts w:ascii="Arial" w:hAnsi="Arial" w:cs="Arial"/>
          <w:sz w:val="28"/>
          <w:szCs w:val="28"/>
        </w:rPr>
        <w:t>‘</w:t>
      </w:r>
      <w:r w:rsidRPr="006A2491">
        <w:rPr>
          <w:rFonts w:ascii="Arial" w:hAnsi="Arial" w:cs="Arial"/>
          <w:sz w:val="28"/>
          <w:szCs w:val="28"/>
        </w:rPr>
        <w:t>o nonno, tu ‘o ssaje quanto te voglio bene… pe’ te facesse qualunqua cosa… ma aggio bisogno d’</w:t>
      </w:r>
      <w:r w:rsidR="0022253F" w:rsidRPr="006A2491">
        <w:rPr>
          <w:rFonts w:ascii="Arial" w:hAnsi="Arial" w:cs="Arial"/>
          <w:sz w:val="28"/>
          <w:szCs w:val="28"/>
        </w:rPr>
        <w:t>‘</w:t>
      </w:r>
      <w:r w:rsidRPr="006A2491">
        <w:rPr>
          <w:rFonts w:ascii="Arial" w:hAnsi="Arial" w:cs="Arial"/>
          <w:sz w:val="28"/>
          <w:szCs w:val="28"/>
        </w:rPr>
        <w:t>a badante, mò vedimmo ‘e truvà ‘na soluziona! Pierì, pienzace tu, a papà!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B21552" w:rsidRPr="006A2491">
        <w:rPr>
          <w:rFonts w:ascii="Arial" w:hAnsi="Arial" w:cs="Arial"/>
          <w:sz w:val="28"/>
          <w:szCs w:val="28"/>
        </w:rPr>
        <w:t>V</w:t>
      </w:r>
      <w:r w:rsidRPr="006A2491">
        <w:rPr>
          <w:rFonts w:ascii="Arial" w:hAnsi="Arial" w:cs="Arial"/>
          <w:sz w:val="28"/>
          <w:szCs w:val="28"/>
        </w:rPr>
        <w:t>ediamo eh? Va bene, Pierino ci ha già pensato; ho trovato io la soluzione: Guido dorme sul divano nel mio studio e Teresa nella stanza di Guido.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Bravo chillu figlio mio!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tutti vissero felici e contenti! Ma insomma vi rendete conto che mi state rivoluzionando una casa?</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lastRenderedPageBreak/>
        <w:t>GUIDO</w:t>
      </w:r>
      <w:r w:rsidRPr="006A2491">
        <w:rPr>
          <w:rFonts w:ascii="Arial" w:hAnsi="Arial" w:cs="Arial"/>
          <w:sz w:val="28"/>
          <w:szCs w:val="28"/>
        </w:rPr>
        <w:tab/>
        <w:t>Dai, mamma, un po’ di sacrificio per qualche giorno, finché Teresa non trova una sistemazione…</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Su, Maria, vedrai che si risolverà tutto presto.</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Marì, bella ‘a papà…</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(sbuffa)</w:t>
      </w:r>
      <w:r w:rsidRPr="006A2491">
        <w:rPr>
          <w:rFonts w:ascii="Arial" w:hAnsi="Arial" w:cs="Arial"/>
          <w:sz w:val="28"/>
          <w:szCs w:val="28"/>
        </w:rPr>
        <w:t xml:space="preserve"> E va bene, però non voglio problemi!</w:t>
      </w:r>
    </w:p>
    <w:p w:rsidR="00925879" w:rsidRPr="006A2491" w:rsidRDefault="00925879" w:rsidP="00B62B1A">
      <w:pPr>
        <w:spacing w:after="120"/>
        <w:rPr>
          <w:rFonts w:ascii="Arial" w:hAnsi="Arial" w:cs="Arial"/>
          <w:i/>
          <w:sz w:val="28"/>
          <w:szCs w:val="28"/>
        </w:rPr>
      </w:pPr>
      <w:r w:rsidRPr="006A2491">
        <w:rPr>
          <w:rFonts w:ascii="Arial" w:hAnsi="Arial" w:cs="Arial"/>
          <w:sz w:val="28"/>
          <w:szCs w:val="28"/>
        </w:rPr>
        <w:t>ALFONSO</w:t>
      </w:r>
      <w:r w:rsidRPr="006A2491">
        <w:rPr>
          <w:rFonts w:ascii="Arial" w:hAnsi="Arial" w:cs="Arial"/>
          <w:sz w:val="28"/>
          <w:szCs w:val="28"/>
        </w:rPr>
        <w:tab/>
        <w:t xml:space="preserve">Venite, Olga, vi faccio vedere </w:t>
      </w:r>
      <w:r w:rsidR="005C6BE2" w:rsidRPr="006A2491">
        <w:rPr>
          <w:rFonts w:ascii="Arial" w:hAnsi="Arial" w:cs="Arial"/>
          <w:sz w:val="28"/>
          <w:szCs w:val="28"/>
        </w:rPr>
        <w:t>‘o riesto d’‘a casa</w:t>
      </w:r>
      <w:r w:rsidRPr="006A2491">
        <w:rPr>
          <w:rFonts w:ascii="Arial" w:hAnsi="Arial" w:cs="Arial"/>
          <w:sz w:val="28"/>
          <w:szCs w:val="28"/>
        </w:rPr>
        <w:t xml:space="preserve">. </w:t>
      </w:r>
      <w:r w:rsidRPr="006A2491">
        <w:rPr>
          <w:rFonts w:ascii="Arial" w:hAnsi="Arial" w:cs="Arial"/>
          <w:i/>
          <w:sz w:val="28"/>
          <w:szCs w:val="28"/>
        </w:rPr>
        <w:t xml:space="preserve">(via </w:t>
      </w:r>
      <w:r w:rsidR="00B62B1A" w:rsidRPr="006A2491">
        <w:rPr>
          <w:rFonts w:ascii="Arial" w:hAnsi="Arial" w:cs="Arial"/>
          <w:i/>
          <w:sz w:val="28"/>
          <w:szCs w:val="28"/>
        </w:rPr>
        <w:t xml:space="preserve">dalla comune </w:t>
      </w:r>
      <w:r w:rsidRPr="006A2491">
        <w:rPr>
          <w:rFonts w:ascii="Arial" w:hAnsi="Arial" w:cs="Arial"/>
          <w:i/>
          <w:sz w:val="28"/>
          <w:szCs w:val="28"/>
        </w:rPr>
        <w:t>a</w:t>
      </w:r>
      <w:r w:rsidR="00B21552" w:rsidRPr="006A2491">
        <w:rPr>
          <w:rFonts w:ascii="Arial" w:hAnsi="Arial" w:cs="Arial"/>
          <w:i/>
          <w:sz w:val="28"/>
          <w:szCs w:val="28"/>
        </w:rPr>
        <w:t xml:space="preserve"> </w:t>
      </w:r>
      <w:r w:rsidR="005C6BE2" w:rsidRPr="006A2491">
        <w:rPr>
          <w:rFonts w:ascii="Arial" w:hAnsi="Arial" w:cs="Arial"/>
          <w:i/>
          <w:sz w:val="28"/>
          <w:szCs w:val="28"/>
        </w:rPr>
        <w:t>sini</w:t>
      </w:r>
      <w:r w:rsidR="00B21552" w:rsidRPr="006A2491">
        <w:rPr>
          <w:rFonts w:ascii="Arial" w:hAnsi="Arial" w:cs="Arial"/>
          <w:i/>
          <w:sz w:val="28"/>
          <w:szCs w:val="28"/>
        </w:rPr>
        <w:t>stra</w:t>
      </w:r>
      <w:r w:rsidRPr="006A2491">
        <w:rPr>
          <w:rFonts w:ascii="Arial" w:hAnsi="Arial" w:cs="Arial"/>
          <w:i/>
          <w:sz w:val="28"/>
          <w:szCs w:val="28"/>
        </w:rPr>
        <w:t>)</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GUIDO</w:t>
      </w:r>
      <w:r w:rsidRPr="006A2491">
        <w:rPr>
          <w:rFonts w:ascii="Arial" w:hAnsi="Arial" w:cs="Arial"/>
          <w:sz w:val="28"/>
          <w:szCs w:val="28"/>
        </w:rPr>
        <w:tab/>
        <w:t xml:space="preserve">Ed io faccio vedere </w:t>
      </w:r>
      <w:r w:rsidR="005C6BE2" w:rsidRPr="006A2491">
        <w:rPr>
          <w:rFonts w:ascii="Arial" w:hAnsi="Arial" w:cs="Arial"/>
          <w:sz w:val="28"/>
          <w:szCs w:val="28"/>
        </w:rPr>
        <w:t>la camera</w:t>
      </w:r>
      <w:r w:rsidRPr="006A2491">
        <w:rPr>
          <w:rFonts w:ascii="Arial" w:hAnsi="Arial" w:cs="Arial"/>
          <w:sz w:val="28"/>
          <w:szCs w:val="28"/>
        </w:rPr>
        <w:t xml:space="preserve"> mia a Teresa… vieni dai… </w:t>
      </w:r>
      <w:r w:rsidRPr="006A2491">
        <w:rPr>
          <w:rFonts w:ascii="Arial" w:hAnsi="Arial" w:cs="Arial"/>
          <w:i/>
          <w:sz w:val="28"/>
          <w:szCs w:val="28"/>
        </w:rPr>
        <w:t xml:space="preserve">(via </w:t>
      </w:r>
      <w:r w:rsidR="00B21552" w:rsidRPr="006A2491">
        <w:rPr>
          <w:rFonts w:ascii="Arial" w:hAnsi="Arial" w:cs="Arial"/>
          <w:i/>
          <w:sz w:val="28"/>
          <w:szCs w:val="28"/>
        </w:rPr>
        <w:t>dalla comune a destra</w:t>
      </w:r>
      <w:r w:rsidRPr="006A2491">
        <w:rPr>
          <w:rFonts w:ascii="Arial" w:hAnsi="Arial" w:cs="Arial"/>
          <w:i/>
          <w:sz w:val="28"/>
          <w:szCs w:val="28"/>
        </w:rPr>
        <w:t>)</w:t>
      </w:r>
    </w:p>
    <w:p w:rsidR="00925879" w:rsidRPr="006A2491" w:rsidRDefault="00925879" w:rsidP="00925879">
      <w:pPr>
        <w:spacing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Ora più che mai è importante capire che sta tramando mio padre.</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MARIA</w:t>
      </w:r>
      <w:r w:rsidRPr="006A2491">
        <w:rPr>
          <w:rFonts w:ascii="Arial" w:hAnsi="Arial" w:cs="Arial"/>
          <w:sz w:val="28"/>
          <w:szCs w:val="28"/>
        </w:rPr>
        <w:tab/>
        <w:t xml:space="preserve">E vedi di capirlo subito, la mia pazienza si sta esaurendo! </w:t>
      </w:r>
      <w:r w:rsidRPr="006A2491">
        <w:rPr>
          <w:rFonts w:ascii="Arial" w:hAnsi="Arial" w:cs="Arial"/>
          <w:i/>
          <w:sz w:val="28"/>
          <w:szCs w:val="28"/>
        </w:rPr>
        <w:t>(via a</w:t>
      </w:r>
      <w:r w:rsidR="00B21552" w:rsidRPr="006A2491">
        <w:rPr>
          <w:rFonts w:ascii="Arial" w:hAnsi="Arial" w:cs="Arial"/>
          <w:i/>
          <w:sz w:val="28"/>
          <w:szCs w:val="28"/>
        </w:rPr>
        <w:t xml:space="preserve"> sinistra</w:t>
      </w:r>
      <w:r w:rsidRPr="006A2491">
        <w:rPr>
          <w:rFonts w:ascii="Arial" w:hAnsi="Arial" w:cs="Arial"/>
          <w:i/>
          <w:sz w:val="28"/>
          <w:szCs w:val="28"/>
        </w:rPr>
        <w:t>)</w:t>
      </w:r>
    </w:p>
    <w:p w:rsidR="00925879" w:rsidRPr="006A2491" w:rsidRDefault="00925879" w:rsidP="00925879">
      <w:pPr>
        <w:spacing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t xml:space="preserve">Ma dico io, noi stavamo in santa pace, da dove è uscita ‘sta polacca? </w:t>
      </w:r>
      <w:r w:rsidRPr="006A2491">
        <w:rPr>
          <w:rFonts w:ascii="Arial" w:hAnsi="Arial" w:cs="Arial"/>
          <w:i/>
          <w:sz w:val="28"/>
          <w:szCs w:val="28"/>
        </w:rPr>
        <w:t xml:space="preserve">(suonano alla porta) </w:t>
      </w:r>
      <w:r w:rsidRPr="006A2491">
        <w:rPr>
          <w:rFonts w:ascii="Arial" w:hAnsi="Arial" w:cs="Arial"/>
          <w:sz w:val="28"/>
          <w:szCs w:val="28"/>
        </w:rPr>
        <w:t xml:space="preserve">E mò chi sarà? </w:t>
      </w:r>
      <w:r w:rsidRPr="006A2491">
        <w:rPr>
          <w:rFonts w:ascii="Arial" w:hAnsi="Arial" w:cs="Arial"/>
          <w:i/>
          <w:sz w:val="28"/>
          <w:szCs w:val="28"/>
        </w:rPr>
        <w:t xml:space="preserve">(via </w:t>
      </w:r>
      <w:r w:rsidR="00B21552" w:rsidRPr="006A2491">
        <w:rPr>
          <w:rFonts w:ascii="Arial" w:hAnsi="Arial" w:cs="Arial"/>
          <w:i/>
          <w:sz w:val="28"/>
          <w:szCs w:val="28"/>
        </w:rPr>
        <w:t>dalla comune a sinistra</w:t>
      </w:r>
      <w:r w:rsidRPr="006A2491">
        <w:rPr>
          <w:rFonts w:ascii="Arial" w:hAnsi="Arial" w:cs="Arial"/>
          <w:i/>
          <w:sz w:val="28"/>
          <w:szCs w:val="28"/>
        </w:rPr>
        <w:t>)</w:t>
      </w:r>
    </w:p>
    <w:p w:rsidR="00925879" w:rsidRPr="006A2491" w:rsidRDefault="00925879" w:rsidP="00925879">
      <w:pPr>
        <w:jc w:val="center"/>
        <w:rPr>
          <w:rFonts w:ascii="Arial" w:hAnsi="Arial" w:cs="Arial"/>
          <w:sz w:val="28"/>
          <w:szCs w:val="28"/>
        </w:rPr>
      </w:pPr>
      <w:r w:rsidRPr="006A2491">
        <w:rPr>
          <w:rFonts w:ascii="Arial" w:hAnsi="Arial" w:cs="Arial"/>
          <w:sz w:val="28"/>
          <w:szCs w:val="28"/>
        </w:rPr>
        <w:t>SCENA QUARTA</w:t>
      </w:r>
    </w:p>
    <w:p w:rsidR="00925879" w:rsidRPr="006A2491" w:rsidRDefault="00925879" w:rsidP="00925879">
      <w:pPr>
        <w:spacing w:before="0" w:after="120"/>
        <w:jc w:val="center"/>
        <w:rPr>
          <w:rFonts w:ascii="Arial" w:hAnsi="Arial" w:cs="Arial"/>
          <w:sz w:val="28"/>
          <w:szCs w:val="28"/>
        </w:rPr>
      </w:pPr>
      <w:r w:rsidRPr="006A2491">
        <w:rPr>
          <w:rFonts w:ascii="Arial" w:hAnsi="Arial" w:cs="Arial"/>
          <w:sz w:val="28"/>
          <w:szCs w:val="28"/>
        </w:rPr>
        <w:t>(Pietro e Lorenzo, poi Maria, quindi Olga ed Alfonso)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(entra con Lorenzo</w:t>
      </w:r>
      <w:r w:rsidR="0022253F" w:rsidRPr="006A2491">
        <w:rPr>
          <w:rFonts w:ascii="Arial" w:hAnsi="Arial" w:cs="Arial"/>
          <w:i/>
          <w:sz w:val="28"/>
          <w:szCs w:val="28"/>
        </w:rPr>
        <w:t>,</w:t>
      </w:r>
      <w:r w:rsidRPr="006A2491">
        <w:rPr>
          <w:rFonts w:ascii="Arial" w:hAnsi="Arial" w:cs="Arial"/>
          <w:i/>
          <w:sz w:val="28"/>
          <w:szCs w:val="28"/>
        </w:rPr>
        <w:t xml:space="preserve"> che reca un borsone</w:t>
      </w:r>
      <w:r w:rsidR="0022253F" w:rsidRPr="006A2491">
        <w:rPr>
          <w:rFonts w:ascii="Arial" w:hAnsi="Arial" w:cs="Arial"/>
          <w:i/>
          <w:sz w:val="28"/>
          <w:szCs w:val="28"/>
        </w:rPr>
        <w:t>,</w:t>
      </w:r>
      <w:r w:rsidR="00B21552" w:rsidRPr="006A2491">
        <w:rPr>
          <w:rFonts w:ascii="Arial" w:hAnsi="Arial" w:cs="Arial"/>
          <w:i/>
          <w:sz w:val="28"/>
          <w:szCs w:val="28"/>
        </w:rPr>
        <w:t xml:space="preserve"> dalla comune </w:t>
      </w:r>
      <w:r w:rsidR="0022253F" w:rsidRPr="006A2491">
        <w:rPr>
          <w:rFonts w:ascii="Arial" w:hAnsi="Arial" w:cs="Arial"/>
          <w:i/>
          <w:sz w:val="28"/>
          <w:szCs w:val="28"/>
        </w:rPr>
        <w:t>d</w:t>
      </w:r>
      <w:r w:rsidR="00B21552"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Amico mio! Qual buon vento ti ha portato da me stamattina?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Vento di tempesta, Pietro, anzi, di uragano!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Che è successo di così grave? Siediti e dimmi tutto… </w:t>
      </w:r>
      <w:r w:rsidRPr="006A2491">
        <w:rPr>
          <w:rFonts w:ascii="Arial" w:hAnsi="Arial" w:cs="Arial"/>
          <w:i/>
          <w:sz w:val="28"/>
          <w:szCs w:val="28"/>
        </w:rPr>
        <w:t xml:space="preserve">(siedono) </w:t>
      </w:r>
      <w:r w:rsidRPr="006A2491">
        <w:rPr>
          <w:rFonts w:ascii="Arial" w:hAnsi="Arial" w:cs="Arial"/>
          <w:sz w:val="28"/>
          <w:szCs w:val="28"/>
        </w:rPr>
        <w:t>vuoi un caffè?</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No grazie, sto già abbastanza nervoso.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Allora</w:t>
      </w:r>
      <w:r w:rsidR="005C6BE2" w:rsidRPr="006A2491">
        <w:rPr>
          <w:rFonts w:ascii="Arial" w:hAnsi="Arial" w:cs="Arial"/>
          <w:sz w:val="28"/>
          <w:szCs w:val="28"/>
        </w:rPr>
        <w:t>, che è successo</w:t>
      </w:r>
      <w:r w:rsidRPr="006A2491">
        <w:rPr>
          <w:rFonts w:ascii="Arial" w:hAnsi="Arial" w:cs="Arial"/>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005C6BE2" w:rsidRPr="006A2491">
        <w:rPr>
          <w:rFonts w:ascii="Arial" w:hAnsi="Arial" w:cs="Arial"/>
          <w:sz w:val="28"/>
          <w:szCs w:val="28"/>
        </w:rPr>
        <w:t>È</w:t>
      </w:r>
      <w:r w:rsidRPr="006A2491">
        <w:rPr>
          <w:rFonts w:ascii="Arial" w:hAnsi="Arial" w:cs="Arial"/>
          <w:sz w:val="28"/>
          <w:szCs w:val="28"/>
        </w:rPr>
        <w:t xml:space="preserve"> </w:t>
      </w:r>
      <w:r w:rsidR="005C6BE2" w:rsidRPr="006A2491">
        <w:rPr>
          <w:rFonts w:ascii="Arial" w:hAnsi="Arial" w:cs="Arial"/>
          <w:sz w:val="28"/>
          <w:szCs w:val="28"/>
        </w:rPr>
        <w:t>successo che</w:t>
      </w:r>
      <w:r w:rsidR="00A20F32" w:rsidRPr="006A2491">
        <w:rPr>
          <w:rFonts w:ascii="Arial" w:hAnsi="Arial" w:cs="Arial"/>
          <w:sz w:val="28"/>
          <w:szCs w:val="28"/>
        </w:rPr>
        <w:t xml:space="preserve"> </w:t>
      </w:r>
      <w:r w:rsidRPr="006A2491">
        <w:rPr>
          <w:rFonts w:ascii="Arial" w:hAnsi="Arial" w:cs="Arial"/>
          <w:sz w:val="28"/>
          <w:szCs w:val="28"/>
        </w:rPr>
        <w:t>sono un perfetto idiota!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Questo già si sapeva</w:t>
      </w:r>
      <w:r w:rsidR="0022253F" w:rsidRPr="006A2491">
        <w:rPr>
          <w:rFonts w:ascii="Arial" w:hAnsi="Arial" w:cs="Arial"/>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Tu scherzi, ma qua il fatto è serio</w:t>
      </w:r>
      <w:r w:rsidR="005C6BE2" w:rsidRPr="006A2491">
        <w:rPr>
          <w:rFonts w:ascii="Arial" w:hAnsi="Arial" w:cs="Arial"/>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Veramente non scherzavo… comunque, vai avanti… che hai combinato?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Le solite cose… tu lo sai che ho un certo successo con le donne, 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Non capisco perché, però sì… ma so pure che sei sposato.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questo è il problema: quando uno è sposato deve stare molto attento a quello che fa!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Appunto, non deve sfarfallare con qualunque donna gli capiti a portata di mano.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No, non in questo senso: deve stare attento a non farsi sgamare.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No, tu sei irrecuperabile! Che hai combinato stavolta?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Ieri sera avevo… da fare, capisci a me… e così ho detto a mia moglie che andavo a casa di Francesco per giocare a carte… sai ogni tanto ci facciamo un pokerino…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 so, un altro vizio che hai… allora?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Allora… è qui che sono stato un idiota: mi sono scordato di avvertire Francesco.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quindi?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quindi, verso le otto, mentre stavo in albergo a fare… capisci a me… mi suona il cellulare: era mia moglie.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Ah. E che voleva?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Mi ha chiesto come andava la serata… chi vinceva… chi perdeva…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tu?</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Beh, mi sono inventato che a me andava abbastanza bene, ma che Francesco stava facendo un sacco di piatti con la sua solita fortuna.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se l’è bevuta?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senti: mi fa: “Passamelo, così mi congratulo con lui…”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Ah! E che le hai detto?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Le ho detto che, approfittando dell’interruzione per la sua telefonata</w:t>
      </w:r>
      <w:r w:rsidR="005C6BE2" w:rsidRPr="006A2491">
        <w:rPr>
          <w:rFonts w:ascii="Arial" w:hAnsi="Arial" w:cs="Arial"/>
          <w:sz w:val="28"/>
          <w:szCs w:val="28"/>
        </w:rPr>
        <w:t>,</w:t>
      </w:r>
      <w:r w:rsidRPr="006A2491">
        <w:rPr>
          <w:rFonts w:ascii="Arial" w:hAnsi="Arial" w:cs="Arial"/>
          <w:sz w:val="28"/>
          <w:szCs w:val="28"/>
        </w:rPr>
        <w:t xml:space="preserve"> era andato in bagno. E lei mi fa: “Ah, sì</w:t>
      </w:r>
      <w:r w:rsidR="00A20F32" w:rsidRPr="006A2491">
        <w:rPr>
          <w:rFonts w:ascii="Arial" w:hAnsi="Arial" w:cs="Arial"/>
          <w:sz w:val="28"/>
          <w:szCs w:val="28"/>
        </w:rPr>
        <w:t>?</w:t>
      </w:r>
      <w:r w:rsidRPr="006A2491">
        <w:rPr>
          <w:rFonts w:ascii="Arial" w:hAnsi="Arial" w:cs="Arial"/>
          <w:sz w:val="28"/>
          <w:szCs w:val="28"/>
        </w:rPr>
        <w:t xml:space="preserve"> </w:t>
      </w:r>
      <w:r w:rsidR="00A20F32" w:rsidRPr="006A2491">
        <w:rPr>
          <w:rFonts w:ascii="Arial" w:hAnsi="Arial" w:cs="Arial"/>
          <w:sz w:val="28"/>
          <w:szCs w:val="28"/>
        </w:rPr>
        <w:t>A</w:t>
      </w:r>
      <w:r w:rsidRPr="006A2491">
        <w:rPr>
          <w:rFonts w:ascii="Arial" w:hAnsi="Arial" w:cs="Arial"/>
          <w:sz w:val="28"/>
          <w:szCs w:val="28"/>
        </w:rPr>
        <w:t>spetta che c’è una persona che ti vuole salutare.”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chi era?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Era Francesco: si era trovato dalle parti di casa mia ed aveva pensato di passare a salutarmi.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Mamma mia! E che è successo poi?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Mi ha ripassato mia moglie che mi ha detto: “Lascia subito la sgualdrina con cui ti trovi e torna immediatamente a casa! E non ti inventare nessuna scusa tanto non ci credo!”.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tu che hai fatto?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che potevo fare? Ho detto alla mia amica che dovevo fare una cosa urgente ma che mi aspettasse, perché sarei tornato.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Tu devi essere pazzo: ma come</w:t>
      </w:r>
      <w:r w:rsidR="005C6BE2" w:rsidRPr="006A2491">
        <w:rPr>
          <w:rFonts w:ascii="Arial" w:hAnsi="Arial" w:cs="Arial"/>
          <w:sz w:val="28"/>
          <w:szCs w:val="28"/>
        </w:rPr>
        <w:t>,</w:t>
      </w:r>
      <w:r w:rsidRPr="006A2491">
        <w:rPr>
          <w:rFonts w:ascii="Arial" w:hAnsi="Arial" w:cs="Arial"/>
          <w:sz w:val="28"/>
          <w:szCs w:val="28"/>
        </w:rPr>
        <w:t xml:space="preserve"> tua moglie ti ha scoperto e tu insisti ancora?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Non è quello che pensi: ero certo che mia moglie mi avrebbe cacciato di casa e mi serviva un posto dove andare a dormire… l’albergo era già pagato e quindi…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quindi hai unito l’utile al dilettevole… e tua moglie?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LORENZO</w:t>
      </w:r>
      <w:r w:rsidRPr="006A2491">
        <w:rPr>
          <w:rFonts w:ascii="Arial" w:hAnsi="Arial" w:cs="Arial"/>
          <w:sz w:val="28"/>
          <w:szCs w:val="28"/>
        </w:rPr>
        <w:tab/>
        <w:t>Ah, è stata una vera signora: mi ha fatto trovare la valigia pronta e, senza fare scenate, si è fatta dare le chiavi di casa, il bancomat ed il libretto degli assegni, sai bene che i soldi appartengono a lei, e mi ha messo alla porta.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Tu sei assurdo! Ma come, tu sei recidivo: l’anno scorso chissà come sei riuscito a convincerla a farti tornare </w:t>
      </w:r>
      <w:r w:rsidR="005C6BE2" w:rsidRPr="006A2491">
        <w:rPr>
          <w:rFonts w:ascii="Arial" w:hAnsi="Arial" w:cs="Arial"/>
          <w:sz w:val="28"/>
          <w:szCs w:val="28"/>
        </w:rPr>
        <w:t>con</w:t>
      </w:r>
      <w:r w:rsidRPr="006A2491">
        <w:rPr>
          <w:rFonts w:ascii="Arial" w:hAnsi="Arial" w:cs="Arial"/>
          <w:sz w:val="28"/>
          <w:szCs w:val="28"/>
        </w:rPr>
        <w:t xml:space="preserve"> lei dopo quello che avevi combinato e, dopo meno di un anno, ci ricaschi?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Ma come potevo immaginare che quel cretino di Francesco passasse per casa mia?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Ma il problema non è Francesco che è andato a casa tua, sei tu che la devi smettere di fare il dongiovanni alla tua età.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Pietro, tu non puoi capire, io mi sento giovane, vivo…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che giovane e vivo, ti vuoi dare una calmata? Ma dico io, hai la fortuna di avere una moglie ancora giovane e piena di soldi che, diciamolo francamente, ti mantiene e quindi non hai bisogno di lavorare; hai una bella casa, non ti manca niente e rischi di perdere tutto questo per sentirti giovane e vivo? No, io l’ho detto: tu sei pazzo… e mò che pensi di fare?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che posso fare? Devo aspettare che le passi e poi le vado a chiedere perdono… il problema è che ho in tasca una cinquantina di euro ed è tutto quello che posseggo, quindi non so cosa fare, dove andare…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Certo che è un problema serio… non conosci nessuno che possa aiutarti, prestarti qualcosa, che so, ospitarti?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 dire il vero ero venuto da te proprio per questo, ho pensato che poiché tua figlia stava fuori, potevi ospitarmi tu…</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(si alza di scatto)</w:t>
      </w:r>
      <w:r w:rsidRPr="006A2491">
        <w:rPr>
          <w:rFonts w:ascii="Arial" w:hAnsi="Arial" w:cs="Arial"/>
          <w:sz w:val="28"/>
          <w:szCs w:val="28"/>
        </w:rPr>
        <w:t xml:space="preserve"> E no! Mò basta! La camera di Luisa è 15 metri quadrati, non è una camerata!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w:t>
      </w:r>
      <w:r w:rsidR="0022253F" w:rsidRPr="006A2491">
        <w:rPr>
          <w:rFonts w:ascii="Arial" w:hAnsi="Arial" w:cs="Arial"/>
          <w:sz w:val="28"/>
          <w:szCs w:val="28"/>
        </w:rPr>
        <w:t>h</w:t>
      </w:r>
      <w:r w:rsidR="00EB4F13" w:rsidRPr="006A2491">
        <w:rPr>
          <w:rFonts w:ascii="Arial" w:hAnsi="Arial" w:cs="Arial"/>
          <w:sz w:val="28"/>
          <w:szCs w:val="28"/>
        </w:rPr>
        <w:t>i</w:t>
      </w:r>
      <w:r w:rsidR="0022253F" w:rsidRPr="006A2491">
        <w:rPr>
          <w:rFonts w:ascii="Arial" w:hAnsi="Arial" w:cs="Arial"/>
          <w:sz w:val="28"/>
          <w:szCs w:val="28"/>
        </w:rPr>
        <w:t>…</w:t>
      </w:r>
      <w:r w:rsidRPr="006A2491">
        <w:rPr>
          <w:rFonts w:ascii="Arial" w:hAnsi="Arial" w:cs="Arial"/>
          <w:sz w:val="28"/>
          <w:szCs w:val="28"/>
        </w:rPr>
        <w:t xml:space="preserve"> calmati… io non ho bisogno di una camerata!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Lorè, stamattina tu sei il terzo pretendente alla camera di Luisa, questa casa sta diventando una pensione!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(entra da</w:t>
      </w:r>
      <w:r w:rsidR="00B21552" w:rsidRPr="006A2491">
        <w:rPr>
          <w:rFonts w:ascii="Arial" w:hAnsi="Arial" w:cs="Arial"/>
          <w:i/>
          <w:sz w:val="28"/>
          <w:szCs w:val="28"/>
        </w:rPr>
        <w:t xml:space="preserve"> sinistra</w:t>
      </w:r>
      <w:r w:rsidRPr="006A2491">
        <w:rPr>
          <w:rFonts w:ascii="Arial" w:hAnsi="Arial" w:cs="Arial"/>
          <w:i/>
          <w:sz w:val="28"/>
          <w:szCs w:val="28"/>
        </w:rPr>
        <w:t>)</w:t>
      </w:r>
      <w:r w:rsidRPr="006A2491">
        <w:rPr>
          <w:rFonts w:ascii="Arial" w:hAnsi="Arial" w:cs="Arial"/>
          <w:sz w:val="28"/>
          <w:szCs w:val="28"/>
        </w:rPr>
        <w:t xml:space="preserve"> Chi sta andando in </w:t>
      </w:r>
      <w:proofErr w:type="gramStart"/>
      <w:r w:rsidRPr="006A2491">
        <w:rPr>
          <w:rFonts w:ascii="Arial" w:hAnsi="Arial" w:cs="Arial"/>
          <w:sz w:val="28"/>
          <w:szCs w:val="28"/>
        </w:rPr>
        <w:t>pensione?..</w:t>
      </w:r>
      <w:proofErr w:type="gramEnd"/>
      <w:r w:rsidRPr="006A2491">
        <w:rPr>
          <w:rFonts w:ascii="Arial" w:hAnsi="Arial" w:cs="Arial"/>
          <w:sz w:val="28"/>
          <w:szCs w:val="28"/>
        </w:rPr>
        <w:t xml:space="preserve"> Gué, c’è Lorenzo, ciao… ma tu non hai mai lavorato, come fai ad andare in pensione?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Veramente non si parlava di questo…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Mah, avevo sentito “</w:t>
      </w:r>
      <w:proofErr w:type="gramStart"/>
      <w:r w:rsidRPr="006A2491">
        <w:rPr>
          <w:rFonts w:ascii="Arial" w:hAnsi="Arial" w:cs="Arial"/>
          <w:sz w:val="28"/>
          <w:szCs w:val="28"/>
        </w:rPr>
        <w:t>pensione”…</w:t>
      </w:r>
      <w:proofErr w:type="gramEnd"/>
      <w:r w:rsidRPr="006A2491">
        <w:rPr>
          <w:rFonts w:ascii="Arial" w:hAnsi="Arial" w:cs="Arial"/>
          <w:sz w:val="28"/>
          <w:szCs w:val="28"/>
        </w:rPr>
        <w:t xml:space="preserve"> comunque, Pietro, io vado al supermercato a prendere qualche altra cosa, visto che abbiamo ospiti inattesi…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Ma veramente… non vorrei disturbare… certo, non saprei dove andare, ma…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 xml:space="preserve">(a Pietro) </w:t>
      </w:r>
      <w:r w:rsidRPr="006A2491">
        <w:rPr>
          <w:rFonts w:ascii="Arial" w:hAnsi="Arial" w:cs="Arial"/>
          <w:sz w:val="28"/>
          <w:szCs w:val="28"/>
        </w:rPr>
        <w:t>Ma che sta dicendo?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No, niente… poiché ha avuto una discussione con la moglie, non può tornare a casa per pranzo…</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MARIA</w:t>
      </w:r>
      <w:r w:rsidRPr="006A2491">
        <w:rPr>
          <w:rFonts w:ascii="Arial" w:hAnsi="Arial" w:cs="Arial"/>
          <w:sz w:val="28"/>
          <w:szCs w:val="28"/>
        </w:rPr>
        <w:tab/>
        <w:t>Non può tornare a casa</w:t>
      </w:r>
      <w:r w:rsidR="0022253F" w:rsidRPr="006A2491">
        <w:rPr>
          <w:rFonts w:ascii="Arial" w:hAnsi="Arial" w:cs="Arial"/>
          <w:sz w:val="28"/>
          <w:szCs w:val="28"/>
        </w:rPr>
        <w:t xml:space="preserve"> per</w:t>
      </w:r>
      <w:r w:rsidRPr="006A2491">
        <w:rPr>
          <w:rFonts w:ascii="Arial" w:hAnsi="Arial" w:cs="Arial"/>
          <w:sz w:val="28"/>
          <w:szCs w:val="28"/>
        </w:rPr>
        <w:t xml:space="preserve">… </w:t>
      </w:r>
      <w:r w:rsidRPr="006A2491">
        <w:rPr>
          <w:rFonts w:ascii="Arial" w:hAnsi="Arial" w:cs="Arial"/>
          <w:i/>
          <w:sz w:val="28"/>
          <w:szCs w:val="28"/>
        </w:rPr>
        <w:t xml:space="preserve">(stizzita) </w:t>
      </w:r>
      <w:r w:rsidRPr="006A2491">
        <w:rPr>
          <w:rFonts w:ascii="Arial" w:hAnsi="Arial" w:cs="Arial"/>
          <w:sz w:val="28"/>
          <w:szCs w:val="28"/>
        </w:rPr>
        <w:t xml:space="preserve">ho capito: un altro coperto in più… sarà fatto! </w:t>
      </w:r>
      <w:r w:rsidRPr="006A2491">
        <w:rPr>
          <w:rFonts w:ascii="Arial" w:hAnsi="Arial" w:cs="Arial"/>
          <w:i/>
          <w:sz w:val="28"/>
          <w:szCs w:val="28"/>
        </w:rPr>
        <w:t xml:space="preserve">(via </w:t>
      </w:r>
      <w:r w:rsidR="007625B5" w:rsidRPr="006A2491">
        <w:rPr>
          <w:rFonts w:ascii="Arial" w:hAnsi="Arial" w:cs="Arial"/>
          <w:i/>
          <w:sz w:val="28"/>
          <w:szCs w:val="28"/>
        </w:rPr>
        <w:t>dalla comune a sinistra</w:t>
      </w:r>
      <w:r w:rsidRPr="006A2491">
        <w:rPr>
          <w:rFonts w:ascii="Arial" w:hAnsi="Arial" w:cs="Arial"/>
          <w:i/>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Lo sapevo che potevo contare su di te, sei un vero amico!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Aspè, ch’hê capito? Passi per il pranzo, ma per dormire non saprei dove metterti, perciò vedi di trovare un’altra soluzione altrimenti ti posso solo dare un paio di scatoloni di cartone e te ne vai a durmì sott’</w:t>
      </w:r>
      <w:r w:rsidR="00F24402" w:rsidRPr="006A2491">
        <w:rPr>
          <w:rFonts w:ascii="Arial" w:hAnsi="Arial" w:cs="Arial"/>
          <w:sz w:val="28"/>
          <w:szCs w:val="28"/>
        </w:rPr>
        <w:t>‘</w:t>
      </w:r>
      <w:r w:rsidRPr="006A2491">
        <w:rPr>
          <w:rFonts w:ascii="Arial" w:hAnsi="Arial" w:cs="Arial"/>
          <w:sz w:val="28"/>
          <w:szCs w:val="28"/>
        </w:rPr>
        <w:t>e culonne ‘e San Francisco ‘e Paola.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tu faresti questo a me? Non ci credo neppure se lo vedo.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Lorè, allora non hai capito? La stanza di Luisa è occupata dalla polacca, la stanza di Guido è occupata da Teresa, il divano del mio studio è occupato da Guido…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Aspetta, che stai dicendo, non ho capito niente… chi sono la polacca e Teresa?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La polacca è la badante che mio padre ha preteso di avere e Teresa è una compagna di studi di Guido, mi sai dire dove ti metto a dormire?</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LORENZO</w:t>
      </w:r>
      <w:r w:rsidRPr="006A2491">
        <w:rPr>
          <w:rFonts w:ascii="Arial" w:hAnsi="Arial" w:cs="Arial"/>
          <w:sz w:val="28"/>
          <w:szCs w:val="28"/>
        </w:rPr>
        <w:tab/>
      </w:r>
      <w:r w:rsidRPr="006A2491">
        <w:rPr>
          <w:rFonts w:ascii="Arial" w:hAnsi="Arial" w:cs="Arial"/>
          <w:i/>
          <w:sz w:val="28"/>
          <w:szCs w:val="28"/>
        </w:rPr>
        <w:t>(si guarda intorno)</w:t>
      </w:r>
      <w:r w:rsidRPr="006A2491">
        <w:rPr>
          <w:rFonts w:ascii="Arial" w:hAnsi="Arial" w:cs="Arial"/>
          <w:sz w:val="28"/>
          <w:szCs w:val="28"/>
        </w:rPr>
        <w:t xml:space="preserve"> Qua! C’è questo bel divano! Ci starò benissimo! </w:t>
      </w:r>
      <w:r w:rsidRPr="006A2491">
        <w:rPr>
          <w:rFonts w:ascii="Arial" w:hAnsi="Arial" w:cs="Arial"/>
          <w:i/>
          <w:sz w:val="28"/>
          <w:szCs w:val="28"/>
        </w:rPr>
        <w:t>(siede sul divano)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Fai conto che è già occupato.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da chi?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(siede sul divano) </w:t>
      </w:r>
      <w:r w:rsidRPr="006A2491">
        <w:rPr>
          <w:rFonts w:ascii="Arial" w:hAnsi="Arial" w:cs="Arial"/>
          <w:sz w:val="28"/>
          <w:szCs w:val="28"/>
        </w:rPr>
        <w:t>Da me! Se dico a mia moglie che dormi qua, come minimo me ne caccia dalla camera da letto.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Vabbè, posso dormire io con tua moglie.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Mo te tiro ‘o cuollo!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Stavo scherzando, dai… certo la situazione non è semplice, però vedrai che, se parlo io con tua m</w:t>
      </w:r>
      <w:r w:rsidR="00B30243" w:rsidRPr="006A2491">
        <w:rPr>
          <w:rFonts w:ascii="Arial" w:hAnsi="Arial" w:cs="Arial"/>
          <w:sz w:val="28"/>
          <w:szCs w:val="28"/>
        </w:rPr>
        <w:t>o</w:t>
      </w:r>
      <w:r w:rsidRPr="006A2491">
        <w:rPr>
          <w:rFonts w:ascii="Arial" w:hAnsi="Arial" w:cs="Arial"/>
          <w:sz w:val="28"/>
          <w:szCs w:val="28"/>
        </w:rPr>
        <w:t>glie, la risolviamo.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 xml:space="preserve">(entra </w:t>
      </w:r>
      <w:r w:rsidR="00B62B1A" w:rsidRPr="006A2491">
        <w:rPr>
          <w:rFonts w:ascii="Arial" w:hAnsi="Arial" w:cs="Arial"/>
          <w:i/>
          <w:sz w:val="28"/>
          <w:szCs w:val="28"/>
        </w:rPr>
        <w:t xml:space="preserve">con Alfonso </w:t>
      </w:r>
      <w:r w:rsidRPr="006A2491">
        <w:rPr>
          <w:rFonts w:ascii="Arial" w:hAnsi="Arial" w:cs="Arial"/>
          <w:i/>
          <w:sz w:val="28"/>
          <w:szCs w:val="28"/>
        </w:rPr>
        <w:t>da</w:t>
      </w:r>
      <w:r w:rsidR="00B62B1A" w:rsidRPr="006A2491">
        <w:rPr>
          <w:rFonts w:ascii="Arial" w:hAnsi="Arial" w:cs="Arial"/>
          <w:i/>
          <w:sz w:val="28"/>
          <w:szCs w:val="28"/>
        </w:rPr>
        <w:t xml:space="preserve">lla comune </w:t>
      </w:r>
      <w:r w:rsidR="00F24402" w:rsidRPr="006A2491">
        <w:rPr>
          <w:rFonts w:ascii="Arial" w:hAnsi="Arial" w:cs="Arial"/>
          <w:i/>
          <w:sz w:val="28"/>
          <w:szCs w:val="28"/>
        </w:rPr>
        <w:t>d</w:t>
      </w:r>
      <w:r w:rsidR="00B62B1A" w:rsidRPr="006A2491">
        <w:rPr>
          <w:rFonts w:ascii="Arial" w:hAnsi="Arial" w:cs="Arial"/>
          <w:i/>
          <w:sz w:val="28"/>
          <w:szCs w:val="28"/>
        </w:rPr>
        <w:t>a</w:t>
      </w:r>
      <w:r w:rsidR="00B21552" w:rsidRPr="006A2491">
        <w:rPr>
          <w:rFonts w:ascii="Arial" w:hAnsi="Arial" w:cs="Arial"/>
          <w:i/>
          <w:sz w:val="28"/>
          <w:szCs w:val="28"/>
        </w:rPr>
        <w:t xml:space="preserve"> </w:t>
      </w:r>
      <w:r w:rsidR="00EB4F13" w:rsidRPr="006A2491">
        <w:rPr>
          <w:rFonts w:ascii="Arial" w:hAnsi="Arial" w:cs="Arial"/>
          <w:i/>
          <w:sz w:val="28"/>
          <w:szCs w:val="28"/>
        </w:rPr>
        <w:t>sini</w:t>
      </w:r>
      <w:r w:rsidR="00B21552" w:rsidRPr="006A2491">
        <w:rPr>
          <w:rFonts w:ascii="Arial" w:hAnsi="Arial" w:cs="Arial"/>
          <w:i/>
          <w:sz w:val="28"/>
          <w:szCs w:val="28"/>
        </w:rPr>
        <w:t>stra</w:t>
      </w:r>
      <w:r w:rsidR="00B62B1A" w:rsidRPr="006A2491">
        <w:rPr>
          <w:rFonts w:ascii="Arial" w:hAnsi="Arial" w:cs="Arial"/>
          <w:i/>
          <w:sz w:val="28"/>
          <w:szCs w:val="28"/>
        </w:rPr>
        <w:t xml:space="preserve">; </w:t>
      </w:r>
      <w:r w:rsidRPr="006A2491">
        <w:rPr>
          <w:rFonts w:ascii="Arial" w:hAnsi="Arial" w:cs="Arial"/>
          <w:i/>
          <w:sz w:val="28"/>
          <w:szCs w:val="28"/>
        </w:rPr>
        <w:t>presi dalla conversazione, non si accorgono dei due sul divano)</w:t>
      </w:r>
      <w:r w:rsidRPr="006A2491">
        <w:rPr>
          <w:rFonts w:ascii="Arial" w:hAnsi="Arial" w:cs="Arial"/>
          <w:sz w:val="28"/>
          <w:szCs w:val="28"/>
        </w:rPr>
        <w:t xml:space="preserve"> Signor Alfonso, avete proprio bella casa!</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ALFONSO</w:t>
      </w:r>
      <w:r w:rsidRPr="006A2491">
        <w:rPr>
          <w:rFonts w:ascii="Arial" w:hAnsi="Arial" w:cs="Arial"/>
          <w:sz w:val="28"/>
          <w:szCs w:val="28"/>
        </w:rPr>
        <w:tab/>
        <w:t xml:space="preserve">Mi fa piacere che vi piace… e qua sta la camera di Luisa, venite, ve la faccio vedere. </w:t>
      </w:r>
      <w:r w:rsidRPr="006A2491">
        <w:rPr>
          <w:rFonts w:ascii="Arial" w:hAnsi="Arial" w:cs="Arial"/>
          <w:i/>
          <w:sz w:val="28"/>
          <w:szCs w:val="28"/>
        </w:rPr>
        <w:t xml:space="preserve">(via </w:t>
      </w:r>
      <w:r w:rsidR="00B62B1A" w:rsidRPr="006A2491">
        <w:rPr>
          <w:rFonts w:ascii="Arial" w:hAnsi="Arial" w:cs="Arial"/>
          <w:i/>
          <w:sz w:val="28"/>
          <w:szCs w:val="28"/>
        </w:rPr>
        <w:t xml:space="preserve">con Olga </w:t>
      </w:r>
      <w:r w:rsidRPr="006A2491">
        <w:rPr>
          <w:rFonts w:ascii="Arial" w:hAnsi="Arial" w:cs="Arial"/>
          <w:i/>
          <w:sz w:val="28"/>
          <w:szCs w:val="28"/>
        </w:rPr>
        <w:t>a</w:t>
      </w:r>
      <w:r w:rsidR="00B62B1A" w:rsidRPr="006A2491">
        <w:rPr>
          <w:rFonts w:ascii="Arial" w:hAnsi="Arial" w:cs="Arial"/>
          <w:i/>
          <w:sz w:val="28"/>
          <w:szCs w:val="28"/>
        </w:rPr>
        <w:t xml:space="preserve"> destra</w:t>
      </w:r>
      <w:r w:rsidRPr="006A2491">
        <w:rPr>
          <w:rFonts w:ascii="Arial" w:hAnsi="Arial" w:cs="Arial"/>
          <w:i/>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Hai sentito? Tu fai tutto facile: già è un miracolo se mia moglie accetta di far restare la polacca, poi c’è l’amica di Guido… se le dici che vuoi restare anche tu, ce ne caccia a calci a tutti e due; perciò vedi di trovare posto altrove e famme sta’ quieto.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Che bell’amico che sei! Ma io ti dimostr</w:t>
      </w:r>
      <w:r w:rsidR="00EB4F13" w:rsidRPr="006A2491">
        <w:rPr>
          <w:rFonts w:ascii="Arial" w:hAnsi="Arial" w:cs="Arial"/>
          <w:sz w:val="28"/>
          <w:szCs w:val="28"/>
        </w:rPr>
        <w:t>erò</w:t>
      </w:r>
      <w:r w:rsidRPr="006A2491">
        <w:rPr>
          <w:rFonts w:ascii="Arial" w:hAnsi="Arial" w:cs="Arial"/>
          <w:sz w:val="28"/>
          <w:szCs w:val="28"/>
        </w:rPr>
        <w:t xml:space="preserve"> che tua moglie è più buona di te: appena torna, ti faccio vedere!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r>
      <w:r w:rsidRPr="006A2491">
        <w:rPr>
          <w:rFonts w:ascii="Arial" w:hAnsi="Arial" w:cs="Arial"/>
          <w:i/>
          <w:sz w:val="28"/>
          <w:szCs w:val="28"/>
        </w:rPr>
        <w:t xml:space="preserve">(si alza di botto) </w:t>
      </w:r>
      <w:r w:rsidRPr="006A2491">
        <w:rPr>
          <w:rFonts w:ascii="Arial" w:hAnsi="Arial" w:cs="Arial"/>
          <w:sz w:val="28"/>
          <w:szCs w:val="28"/>
        </w:rPr>
        <w:t>Lorè, se questa è la tua intenzione, è meglio che te ne vai subito: io non voglio passare altri guai!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No, io resto qua! Tua moglie mi ha invitato a pranzo e sarebbe uno sgarbo non farmi trovare!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 xml:space="preserve">(entra </w:t>
      </w:r>
      <w:r w:rsidR="00A21E77" w:rsidRPr="006A2491">
        <w:rPr>
          <w:rFonts w:ascii="Arial" w:hAnsi="Arial" w:cs="Arial"/>
          <w:i/>
          <w:sz w:val="28"/>
          <w:szCs w:val="28"/>
        </w:rPr>
        <w:t xml:space="preserve">con Alfonso </w:t>
      </w:r>
      <w:r w:rsidRPr="006A2491">
        <w:rPr>
          <w:rFonts w:ascii="Arial" w:hAnsi="Arial" w:cs="Arial"/>
          <w:i/>
          <w:sz w:val="28"/>
          <w:szCs w:val="28"/>
        </w:rPr>
        <w:t>da</w:t>
      </w:r>
      <w:r w:rsidR="00A21E77" w:rsidRPr="006A2491">
        <w:rPr>
          <w:rFonts w:ascii="Arial" w:hAnsi="Arial" w:cs="Arial"/>
          <w:i/>
          <w:sz w:val="28"/>
          <w:szCs w:val="28"/>
        </w:rPr>
        <w:t xml:space="preserve"> destra</w:t>
      </w:r>
      <w:r w:rsidRPr="006A2491">
        <w:rPr>
          <w:rFonts w:ascii="Arial" w:hAnsi="Arial" w:cs="Arial"/>
          <w:i/>
          <w:sz w:val="28"/>
          <w:szCs w:val="28"/>
        </w:rPr>
        <w:t xml:space="preserve">) </w:t>
      </w:r>
      <w:r w:rsidRPr="006A2491">
        <w:rPr>
          <w:rFonts w:ascii="Arial" w:hAnsi="Arial" w:cs="Arial"/>
          <w:sz w:val="28"/>
          <w:szCs w:val="28"/>
        </w:rPr>
        <w:t>È proprio bella la camera di vostra nipote, signor Alfonso… è grande… e poi, dalla finestra si vede un panorama bellissimo!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Ve l’avevo detto, no? È l’unica stanza panoramica della casa e Luisa l’ha v</w:t>
      </w:r>
      <w:r w:rsidR="00F24402" w:rsidRPr="006A2491">
        <w:rPr>
          <w:rFonts w:ascii="Arial" w:hAnsi="Arial" w:cs="Arial"/>
          <w:sz w:val="28"/>
          <w:szCs w:val="28"/>
        </w:rPr>
        <w:t>u</w:t>
      </w:r>
      <w:r w:rsidRPr="006A2491">
        <w:rPr>
          <w:rFonts w:ascii="Arial" w:hAnsi="Arial" w:cs="Arial"/>
          <w:sz w:val="28"/>
          <w:szCs w:val="28"/>
        </w:rPr>
        <w:t>luta proprio pe’ chesto!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E poi ha riempita di bamboline… sono bellissime… sì, mi piace molto.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quella la ragazza è appassionata, fa collezione di bambole, ne tiene un centinaio, io po’, ogne festa, ce ne regalo una nova, accussì non devo scervellarmi per i regali… è overo, Pierì.</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E come, no? Bambola a Luisa, CD a Guido, </w:t>
      </w:r>
      <w:r w:rsidR="00EB4F13" w:rsidRPr="006A2491">
        <w:rPr>
          <w:rFonts w:ascii="Arial" w:hAnsi="Arial" w:cs="Arial"/>
          <w:sz w:val="28"/>
          <w:szCs w:val="28"/>
        </w:rPr>
        <w:t>b</w:t>
      </w:r>
      <w:r w:rsidRPr="006A2491">
        <w:rPr>
          <w:rFonts w:ascii="Arial" w:hAnsi="Arial" w:cs="Arial"/>
          <w:sz w:val="28"/>
          <w:szCs w:val="28"/>
        </w:rPr>
        <w:t>orsa a Maria e cravatta a me, ogni Natale, Pasqua, onomastico o compleanno!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Mò nun esagerà: l’anno passato a Guido a Natale c’aggio regalato ‘</w:t>
      </w:r>
      <w:r w:rsidR="00EB4F13" w:rsidRPr="006A2491">
        <w:rPr>
          <w:rFonts w:ascii="Arial" w:hAnsi="Arial" w:cs="Arial"/>
          <w:sz w:val="28"/>
          <w:szCs w:val="28"/>
        </w:rPr>
        <w:t>nu</w:t>
      </w:r>
      <w:r w:rsidRPr="006A2491">
        <w:rPr>
          <w:rFonts w:ascii="Arial" w:hAnsi="Arial" w:cs="Arial"/>
          <w:sz w:val="28"/>
          <w:szCs w:val="28"/>
        </w:rPr>
        <w:t xml:space="preserve"> DVD invece d’</w:t>
      </w:r>
      <w:r w:rsidR="00EB4F13" w:rsidRPr="006A2491">
        <w:rPr>
          <w:rFonts w:ascii="Arial" w:hAnsi="Arial" w:cs="Arial"/>
          <w:sz w:val="28"/>
          <w:szCs w:val="28"/>
        </w:rPr>
        <w:t>‘</w:t>
      </w:r>
      <w:r w:rsidRPr="006A2491">
        <w:rPr>
          <w:rFonts w:ascii="Arial" w:hAnsi="Arial" w:cs="Arial"/>
          <w:sz w:val="28"/>
          <w:szCs w:val="28"/>
        </w:rPr>
        <w:t>o CD.</w:t>
      </w:r>
    </w:p>
    <w:p w:rsidR="00A21E77" w:rsidRPr="006A2491" w:rsidRDefault="00A21E77"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proofErr w:type="gramStart"/>
      <w:r w:rsidRPr="006A2491">
        <w:rPr>
          <w:rFonts w:ascii="Arial" w:hAnsi="Arial" w:cs="Arial"/>
          <w:sz w:val="28"/>
          <w:szCs w:val="28"/>
        </w:rPr>
        <w:t>E</w:t>
      </w:r>
      <w:proofErr w:type="gramEnd"/>
      <w:r w:rsidRPr="006A2491">
        <w:rPr>
          <w:rFonts w:ascii="Arial" w:hAnsi="Arial" w:cs="Arial"/>
          <w:sz w:val="28"/>
          <w:szCs w:val="28"/>
        </w:rPr>
        <w:t xml:space="preserve"> a me ‘a farfallina invece d’‘a cravatta.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Che bello! Pure in Polonia ci facciamo regali a Natale, ma solo pensierini, niente importante…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Ah, qui invece i regali sono importanti, mia moglie a Natale spende centinaia di euro per i regali.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Perché tua moglie sta piena di soldi, qui invece non ne abbiamo molti… </w:t>
      </w:r>
      <w:r w:rsidRPr="006A2491">
        <w:rPr>
          <w:rFonts w:ascii="Arial" w:hAnsi="Arial" w:cs="Arial"/>
          <w:i/>
          <w:sz w:val="28"/>
          <w:szCs w:val="28"/>
        </w:rPr>
        <w:t xml:space="preserve">(ad Olga) </w:t>
      </w:r>
      <w:r w:rsidRPr="006A2491">
        <w:rPr>
          <w:rFonts w:ascii="Arial" w:hAnsi="Arial" w:cs="Arial"/>
          <w:sz w:val="28"/>
          <w:szCs w:val="28"/>
        </w:rPr>
        <w:t xml:space="preserve">Questo signore è il mio amico Lorenzo…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Pr="006A2491">
        <w:rPr>
          <w:rFonts w:ascii="Arial" w:hAnsi="Arial" w:cs="Arial"/>
          <w:i/>
          <w:sz w:val="28"/>
          <w:szCs w:val="28"/>
        </w:rPr>
        <w:t xml:space="preserve">(bacia la mano ad Olga che gliela aveva porta) </w:t>
      </w:r>
      <w:r w:rsidRPr="006A2491">
        <w:rPr>
          <w:rFonts w:ascii="Arial" w:hAnsi="Arial" w:cs="Arial"/>
          <w:sz w:val="28"/>
          <w:szCs w:val="28"/>
        </w:rPr>
        <w:t>Molto piacere…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hai già parlato con la signora del suo compenso?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Non ti preoccupare, aggio ditto che me la pavo io e me la pavo io!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Va bene; allora, visto che è domenica, penso che la signora possa cominciare domani, tanto oggi sei in compagnia…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Noò! E stanotte Olga addò dorme? La signora accommencia sub</w:t>
      </w:r>
      <w:r w:rsidR="00EB4F13" w:rsidRPr="006A2491">
        <w:rPr>
          <w:rFonts w:ascii="Arial" w:hAnsi="Arial" w:cs="Arial"/>
          <w:sz w:val="28"/>
          <w:szCs w:val="28"/>
        </w:rPr>
        <w:t>b</w:t>
      </w:r>
      <w:r w:rsidRPr="006A2491">
        <w:rPr>
          <w:rFonts w:ascii="Arial" w:hAnsi="Arial" w:cs="Arial"/>
          <w:sz w:val="28"/>
          <w:szCs w:val="28"/>
        </w:rPr>
        <w:t>ito!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Ma come fa, se non ha neppure i bagagli con </w:t>
      </w:r>
      <w:proofErr w:type="gramStart"/>
      <w:r w:rsidRPr="006A2491">
        <w:rPr>
          <w:rFonts w:ascii="Arial" w:hAnsi="Arial" w:cs="Arial"/>
          <w:sz w:val="28"/>
          <w:szCs w:val="28"/>
        </w:rPr>
        <w:t>se</w:t>
      </w:r>
      <w:proofErr w:type="gramEnd"/>
      <w:r w:rsidRPr="006A2491">
        <w:rPr>
          <w:rFonts w:ascii="Arial" w:hAnsi="Arial" w:cs="Arial"/>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Veramente, </w:t>
      </w:r>
      <w:r w:rsidR="00B30243" w:rsidRPr="006A2491">
        <w:rPr>
          <w:rFonts w:ascii="Arial" w:hAnsi="Arial" w:cs="Arial"/>
          <w:sz w:val="28"/>
          <w:szCs w:val="28"/>
        </w:rPr>
        <w:t>io</w:t>
      </w:r>
      <w:r w:rsidRPr="006A2491">
        <w:rPr>
          <w:rFonts w:ascii="Arial" w:hAnsi="Arial" w:cs="Arial"/>
          <w:sz w:val="28"/>
          <w:szCs w:val="28"/>
        </w:rPr>
        <w:t xml:space="preserve"> lasciato valigie in portineria…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Avete pensato proprio a tutto voi due eh?</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Olga, allora andiamo </w:t>
      </w:r>
      <w:r w:rsidR="00EB4F13" w:rsidRPr="006A2491">
        <w:rPr>
          <w:rFonts w:ascii="Arial" w:hAnsi="Arial" w:cs="Arial"/>
          <w:sz w:val="28"/>
          <w:szCs w:val="28"/>
        </w:rPr>
        <w:t>abbascio</w:t>
      </w:r>
      <w:r w:rsidRPr="006A2491">
        <w:rPr>
          <w:rFonts w:ascii="Arial" w:hAnsi="Arial" w:cs="Arial"/>
          <w:sz w:val="28"/>
          <w:szCs w:val="28"/>
        </w:rPr>
        <w:t xml:space="preserve"> a pigliare le valigie…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Addò vaie tu? Ti sei scordato il guasto mobile?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ALFONSO</w:t>
      </w:r>
      <w:r w:rsidRPr="006A2491">
        <w:rPr>
          <w:rFonts w:ascii="Arial" w:hAnsi="Arial" w:cs="Arial"/>
          <w:sz w:val="28"/>
          <w:szCs w:val="28"/>
        </w:rPr>
        <w:tab/>
        <w:t>‘O guasto?</w:t>
      </w:r>
      <w:r w:rsidR="00A21E77" w:rsidRPr="006A2491">
        <w:rPr>
          <w:rFonts w:ascii="Arial" w:hAnsi="Arial" w:cs="Arial"/>
          <w:sz w:val="28"/>
          <w:szCs w:val="28"/>
        </w:rPr>
        <w:t xml:space="preserve"> </w:t>
      </w:r>
      <w:r w:rsidRPr="006A2491">
        <w:rPr>
          <w:rFonts w:ascii="Arial" w:hAnsi="Arial" w:cs="Arial"/>
          <w:sz w:val="28"/>
          <w:szCs w:val="28"/>
        </w:rPr>
        <w:t>Ah, vuoi dire il dolore! Hai ragione… Olga, mi dispiace, ma non vi posso aiutare…</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OLGA</w:t>
      </w:r>
      <w:r w:rsidRPr="006A2491">
        <w:rPr>
          <w:rFonts w:ascii="Arial" w:hAnsi="Arial" w:cs="Arial"/>
          <w:sz w:val="28"/>
          <w:szCs w:val="28"/>
        </w:rPr>
        <w:tab/>
        <w:t xml:space="preserve">Non vi preoccupate, signor Alfonso, </w:t>
      </w:r>
      <w:r w:rsidR="00B30243" w:rsidRPr="006A2491">
        <w:rPr>
          <w:rFonts w:ascii="Arial" w:hAnsi="Arial" w:cs="Arial"/>
          <w:sz w:val="28"/>
          <w:szCs w:val="28"/>
        </w:rPr>
        <w:t xml:space="preserve">prendo </w:t>
      </w:r>
      <w:r w:rsidRPr="006A2491">
        <w:rPr>
          <w:rFonts w:ascii="Arial" w:hAnsi="Arial" w:cs="Arial"/>
          <w:sz w:val="28"/>
          <w:szCs w:val="28"/>
        </w:rPr>
        <w:t xml:space="preserve">ascensore e poi solo due valigie… allora vado, lascio porta accostata, così non disturbo… permettete… </w:t>
      </w:r>
      <w:r w:rsidRPr="006A2491">
        <w:rPr>
          <w:rFonts w:ascii="Arial" w:hAnsi="Arial" w:cs="Arial"/>
          <w:i/>
          <w:sz w:val="28"/>
          <w:szCs w:val="28"/>
        </w:rPr>
        <w:t xml:space="preserve">(via </w:t>
      </w:r>
      <w:r w:rsidR="00A21E77" w:rsidRPr="006A2491">
        <w:rPr>
          <w:rFonts w:ascii="Arial" w:hAnsi="Arial" w:cs="Arial"/>
          <w:i/>
          <w:sz w:val="28"/>
          <w:szCs w:val="28"/>
        </w:rPr>
        <w:t>dalla comune a sinistra</w:t>
      </w:r>
      <w:r w:rsidRPr="006A2491">
        <w:rPr>
          <w:rFonts w:ascii="Arial" w:hAnsi="Arial" w:cs="Arial"/>
          <w:i/>
          <w:sz w:val="28"/>
          <w:szCs w:val="28"/>
        </w:rPr>
        <w:t>)</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ALFONSO</w:t>
      </w:r>
      <w:r w:rsidRPr="006A2491">
        <w:rPr>
          <w:rFonts w:ascii="Arial" w:hAnsi="Arial" w:cs="Arial"/>
          <w:sz w:val="28"/>
          <w:szCs w:val="28"/>
        </w:rPr>
        <w:tab/>
        <w:t xml:space="preserve">Io mi vaco ad arreposare un poco… permettete… </w:t>
      </w:r>
      <w:r w:rsidRPr="006A2491">
        <w:rPr>
          <w:rFonts w:ascii="Arial" w:hAnsi="Arial" w:cs="Arial"/>
          <w:i/>
          <w:sz w:val="28"/>
          <w:szCs w:val="28"/>
        </w:rPr>
        <w:t xml:space="preserve">(via </w:t>
      </w:r>
      <w:r w:rsidR="00A21E77" w:rsidRPr="006A2491">
        <w:rPr>
          <w:rFonts w:ascii="Arial" w:hAnsi="Arial" w:cs="Arial"/>
          <w:i/>
          <w:sz w:val="28"/>
          <w:szCs w:val="28"/>
        </w:rPr>
        <w:t>dalla comune a destra</w:t>
      </w:r>
      <w:r w:rsidRPr="006A2491">
        <w:rPr>
          <w:rFonts w:ascii="Arial" w:hAnsi="Arial" w:cs="Arial"/>
          <w:i/>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Ah, questa sarebbe la badante? Bella donna… un po’ attempata, ma non male…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Ha parlato il giovanotto! Lorè, ma pienze sempe a’ ‘na cosa?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Caro Pietro, impara: ogni lasciata è persa!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Non c’è niente da fare con te! Io intanto devo capire che ci sta sotto…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Sotto la badante?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Aaaah… sotto la faccenda della badante… devo scoprire </w:t>
      </w:r>
      <w:r w:rsidR="00EB4F13" w:rsidRPr="006A2491">
        <w:rPr>
          <w:rFonts w:ascii="Arial" w:hAnsi="Arial" w:cs="Arial"/>
          <w:sz w:val="28"/>
          <w:szCs w:val="28"/>
        </w:rPr>
        <w:t>P</w:t>
      </w:r>
      <w:r w:rsidRPr="006A2491">
        <w:rPr>
          <w:rFonts w:ascii="Arial" w:hAnsi="Arial" w:cs="Arial"/>
          <w:sz w:val="28"/>
          <w:szCs w:val="28"/>
        </w:rPr>
        <w:t>apà come l’ha conosciuta e perché si è fatto convincere a portarla qua… ma come si fa?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Se vuoi, me la cucino per benino io e scopro tutto.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Si, ‘o ssaccio cosa vuoi scoprire tu… lascia stare, me la vedo io…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Però, ti prego, cerchiamo di convincere Maria a farmi stare 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Ah, ma si tuosto! Mò vediamo… intanto vieni, andiamo nel mio studio, voglio fare un paio di telefonate…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 chi?</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r>
      <w:r w:rsidR="00A21E77" w:rsidRPr="006A2491">
        <w:rPr>
          <w:rFonts w:ascii="Arial" w:hAnsi="Arial" w:cs="Arial"/>
          <w:i/>
          <w:sz w:val="28"/>
          <w:szCs w:val="28"/>
        </w:rPr>
        <w:t>(si avvia con Pietro verso comune)</w:t>
      </w:r>
      <w:r w:rsidR="00F24402" w:rsidRPr="006A2491">
        <w:rPr>
          <w:rFonts w:ascii="Arial" w:hAnsi="Arial" w:cs="Arial"/>
          <w:i/>
          <w:sz w:val="28"/>
          <w:szCs w:val="28"/>
        </w:rPr>
        <w:t xml:space="preserve"> </w:t>
      </w:r>
      <w:r w:rsidRPr="006A2491">
        <w:rPr>
          <w:rFonts w:ascii="Arial" w:hAnsi="Arial" w:cs="Arial"/>
          <w:sz w:val="28"/>
          <w:szCs w:val="28"/>
        </w:rPr>
        <w:t xml:space="preserve">Ho un amico che conosce un investigatore, voglio vedere se magari gli può chiedere il favore di fare qualche ricerca su questa Olga… </w:t>
      </w:r>
      <w:r w:rsidR="00A21E77" w:rsidRPr="006A2491">
        <w:rPr>
          <w:rFonts w:ascii="Arial" w:hAnsi="Arial" w:cs="Arial"/>
          <w:i/>
          <w:sz w:val="28"/>
          <w:szCs w:val="28"/>
        </w:rPr>
        <w:t>(viano dalla comune a sinistra)</w:t>
      </w:r>
    </w:p>
    <w:p w:rsidR="00A21E77" w:rsidRPr="006A2491" w:rsidRDefault="00A21E77"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007C61DE" w:rsidRPr="006A2491">
        <w:rPr>
          <w:rFonts w:ascii="Arial" w:hAnsi="Arial" w:cs="Arial"/>
          <w:i/>
          <w:sz w:val="28"/>
          <w:szCs w:val="28"/>
        </w:rPr>
        <w:t xml:space="preserve">(d.d.) </w:t>
      </w:r>
      <w:r w:rsidR="007C61DE" w:rsidRPr="006A2491">
        <w:rPr>
          <w:rFonts w:ascii="Arial" w:hAnsi="Arial" w:cs="Arial"/>
          <w:sz w:val="28"/>
          <w:szCs w:val="28"/>
        </w:rPr>
        <w:t>Io potevo scoprire tutto</w:t>
      </w:r>
      <w:r w:rsidR="00F24402" w:rsidRPr="006A2491">
        <w:rPr>
          <w:rFonts w:ascii="Arial" w:hAnsi="Arial" w:cs="Arial"/>
          <w:sz w:val="28"/>
          <w:szCs w:val="28"/>
        </w:rPr>
        <w:t>, se mi facevi provare.</w:t>
      </w:r>
    </w:p>
    <w:p w:rsidR="00F24402" w:rsidRPr="006A2491" w:rsidRDefault="00F24402" w:rsidP="00925879">
      <w:pPr>
        <w:spacing w:before="0" w:after="120"/>
        <w:rPr>
          <w:rFonts w:ascii="Arial" w:hAnsi="Arial" w:cs="Arial"/>
          <w:sz w:val="28"/>
          <w:szCs w:val="28"/>
        </w:rPr>
      </w:pPr>
    </w:p>
    <w:p w:rsidR="00925879" w:rsidRPr="006A2491" w:rsidRDefault="00925879" w:rsidP="00925879">
      <w:pPr>
        <w:spacing w:before="0"/>
        <w:jc w:val="center"/>
        <w:rPr>
          <w:rFonts w:ascii="Arial" w:hAnsi="Arial" w:cs="Arial"/>
          <w:sz w:val="28"/>
          <w:szCs w:val="28"/>
        </w:rPr>
      </w:pPr>
      <w:r w:rsidRPr="006A2491">
        <w:rPr>
          <w:rFonts w:ascii="Arial" w:hAnsi="Arial" w:cs="Arial"/>
          <w:sz w:val="28"/>
          <w:szCs w:val="28"/>
        </w:rPr>
        <w:t>SCENA QUINTA</w:t>
      </w:r>
    </w:p>
    <w:p w:rsidR="00925879" w:rsidRPr="006A2491" w:rsidRDefault="00925879" w:rsidP="00925879">
      <w:pPr>
        <w:spacing w:before="0" w:after="120"/>
        <w:jc w:val="center"/>
        <w:rPr>
          <w:rFonts w:ascii="Arial" w:hAnsi="Arial" w:cs="Arial"/>
          <w:sz w:val="28"/>
          <w:szCs w:val="28"/>
        </w:rPr>
      </w:pPr>
      <w:r w:rsidRPr="006A2491">
        <w:rPr>
          <w:rFonts w:ascii="Arial" w:hAnsi="Arial" w:cs="Arial"/>
          <w:sz w:val="28"/>
          <w:szCs w:val="28"/>
        </w:rPr>
        <w:t>(Olga, poi Teresa e Guido, poi Pietro e Lorenzo, quindi Ercole)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 xml:space="preserve">(entra </w:t>
      </w:r>
      <w:r w:rsidR="007C61DE" w:rsidRPr="006A2491">
        <w:rPr>
          <w:rFonts w:ascii="Arial" w:hAnsi="Arial" w:cs="Arial"/>
          <w:i/>
          <w:sz w:val="28"/>
          <w:szCs w:val="28"/>
        </w:rPr>
        <w:t xml:space="preserve">dopo qualche secondo con due valigie dalla comune </w:t>
      </w:r>
      <w:r w:rsidR="001F48C0" w:rsidRPr="006A2491">
        <w:rPr>
          <w:rFonts w:ascii="Arial" w:hAnsi="Arial" w:cs="Arial"/>
          <w:i/>
          <w:sz w:val="28"/>
          <w:szCs w:val="28"/>
        </w:rPr>
        <w:t>d</w:t>
      </w:r>
      <w:r w:rsidR="007C61DE" w:rsidRPr="006A2491">
        <w:rPr>
          <w:rFonts w:ascii="Arial" w:hAnsi="Arial" w:cs="Arial"/>
          <w:i/>
          <w:sz w:val="28"/>
          <w:szCs w:val="28"/>
        </w:rPr>
        <w:t xml:space="preserve">a sinistra </w:t>
      </w:r>
      <w:r w:rsidRPr="006A2491">
        <w:rPr>
          <w:rFonts w:ascii="Arial" w:hAnsi="Arial" w:cs="Arial"/>
          <w:i/>
          <w:sz w:val="28"/>
          <w:szCs w:val="28"/>
        </w:rPr>
        <w:t>ed esce a</w:t>
      </w:r>
      <w:r w:rsidR="007C61DE" w:rsidRPr="006A2491">
        <w:rPr>
          <w:rFonts w:ascii="Arial" w:hAnsi="Arial" w:cs="Arial"/>
          <w:i/>
          <w:sz w:val="28"/>
          <w:szCs w:val="28"/>
        </w:rPr>
        <w:t xml:space="preserve"> destra</w:t>
      </w:r>
      <w:r w:rsidRPr="006A2491">
        <w:rPr>
          <w:rFonts w:ascii="Arial" w:hAnsi="Arial" w:cs="Arial"/>
          <w:i/>
          <w:sz w:val="28"/>
          <w:szCs w:val="28"/>
        </w:rPr>
        <w:t xml:space="preserve">)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r>
      <w:r w:rsidRPr="006A2491">
        <w:rPr>
          <w:rFonts w:ascii="Arial" w:hAnsi="Arial" w:cs="Arial"/>
          <w:i/>
          <w:sz w:val="28"/>
          <w:szCs w:val="28"/>
        </w:rPr>
        <w:t xml:space="preserve">(entra </w:t>
      </w:r>
      <w:r w:rsidR="007C61DE" w:rsidRPr="006A2491">
        <w:rPr>
          <w:rFonts w:ascii="Arial" w:hAnsi="Arial" w:cs="Arial"/>
          <w:i/>
          <w:sz w:val="28"/>
          <w:szCs w:val="28"/>
        </w:rPr>
        <w:t xml:space="preserve">con Guido dalla comune </w:t>
      </w:r>
      <w:r w:rsidR="001F48C0" w:rsidRPr="006A2491">
        <w:rPr>
          <w:rFonts w:ascii="Arial" w:hAnsi="Arial" w:cs="Arial"/>
          <w:i/>
          <w:sz w:val="28"/>
          <w:szCs w:val="28"/>
        </w:rPr>
        <w:t>d</w:t>
      </w:r>
      <w:r w:rsidR="007C61DE" w:rsidRPr="006A2491">
        <w:rPr>
          <w:rFonts w:ascii="Arial" w:hAnsi="Arial" w:cs="Arial"/>
          <w:i/>
          <w:sz w:val="28"/>
          <w:szCs w:val="28"/>
        </w:rPr>
        <w:t>a destra</w:t>
      </w:r>
      <w:r w:rsidRPr="006A2491">
        <w:rPr>
          <w:rFonts w:ascii="Arial" w:hAnsi="Arial" w:cs="Arial"/>
          <w:i/>
          <w:sz w:val="28"/>
          <w:szCs w:val="28"/>
        </w:rPr>
        <w:t>)</w:t>
      </w:r>
      <w:r w:rsidRPr="006A2491">
        <w:rPr>
          <w:rFonts w:ascii="Arial" w:hAnsi="Arial" w:cs="Arial"/>
          <w:sz w:val="28"/>
          <w:szCs w:val="28"/>
        </w:rPr>
        <w:t xml:space="preserve"> Non ti preoccupare, la tua camera va benissimo… e poi è una cosa provvisoria, lo sai che ho bisogno di una casa dove possa avere i miei spazi e non sentimi ospite. Piuttosto mi dispiace che tu debba arrangiarti a dormire sul divano.</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lastRenderedPageBreak/>
        <w:t>GUIDO</w:t>
      </w:r>
      <w:r w:rsidRPr="006A2491">
        <w:rPr>
          <w:rFonts w:ascii="Arial" w:hAnsi="Arial" w:cs="Arial"/>
          <w:sz w:val="28"/>
          <w:szCs w:val="28"/>
        </w:rPr>
        <w:tab/>
        <w:t>Non preoccuparti per me, tanto io ho il sonno pesante e potrei dormire pure sui sassi. Mi dispiace che non abbia potuto farti avere la camera di mia sorella, che decisamente è più femminile della mia.</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Ma dai, che importa? A me basta solo avere un posto dove stare per qualche giorno e tu mi hai fatto un grosso favore.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Ma quale favore? Per un’amica farei qualsiasi cosa, lo sai.</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Sì, lo so che faresti qualsiasi cosa… per una amica, appunto.</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Non capisco, cosa vuoi dire?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Dai, non fare l’indiano: hai capito benissimo.</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Ti assicuro che non capisco a cosa alludi…</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Non alludo a nulla, ribadisco che siamo solo amici.</w:t>
      </w:r>
      <w:r w:rsidRPr="006A2491">
        <w:rPr>
          <w:rFonts w:ascii="Arial" w:hAnsi="Arial" w:cs="Arial"/>
          <w:i/>
          <w:sz w:val="28"/>
          <w:szCs w:val="28"/>
        </w:rPr>
        <w:t xml:space="preserve"> </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Sì, siamo solo amici, è inutile che lo ribadisca… lo so che non sono il tuo tipo.</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Ascolta, Guido, non è perché non sei il mio tipo è solo che sono qui a Napoli per studiare ed ho bisogno di non avere altri pensieri per la testa.</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Va bene, non ti preoccupare, ti lascio studiare in santa pace, non mi farò mai vedere.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E mò non fare l’offeso, se no mi fai incavolare…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Dai, scherzavo… e ridi un poco…</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Non c’è niente da ridere…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Va bene, va bene…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 xml:space="preserve">Scusami, Guido, non volevo essere scortese, volevo solo che fosse tutto chiaro… comunque… grazie… </w:t>
      </w:r>
      <w:r w:rsidRPr="006A2491">
        <w:rPr>
          <w:rFonts w:ascii="Arial" w:hAnsi="Arial" w:cs="Arial"/>
          <w:i/>
          <w:sz w:val="28"/>
          <w:szCs w:val="28"/>
        </w:rPr>
        <w:t>(sorride)</w:t>
      </w:r>
      <w:r w:rsidRPr="006A2491">
        <w:rPr>
          <w:rFonts w:ascii="Arial" w:hAnsi="Arial" w:cs="Arial"/>
          <w:sz w:val="28"/>
          <w:szCs w:val="28"/>
        </w:rPr>
        <w:t xml:space="preserve"> pace?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Pace!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(entra con Lorenzo dalla comune da sinistra)</w:t>
      </w:r>
      <w:r w:rsidRPr="006A2491">
        <w:rPr>
          <w:rFonts w:ascii="Arial" w:hAnsi="Arial" w:cs="Arial"/>
          <w:sz w:val="28"/>
          <w:szCs w:val="28"/>
        </w:rPr>
        <w:t xml:space="preserve"> Te l’ho detto, Lorè, se vuoi, parla tu con Maria… </w:t>
      </w:r>
      <w:r w:rsidRPr="006A2491">
        <w:rPr>
          <w:rFonts w:ascii="Arial" w:hAnsi="Arial" w:cs="Arial"/>
          <w:i/>
          <w:sz w:val="28"/>
          <w:szCs w:val="28"/>
        </w:rPr>
        <w:t xml:space="preserve">(vede i ragazzi) </w:t>
      </w:r>
      <w:r w:rsidRPr="006A2491">
        <w:rPr>
          <w:rFonts w:ascii="Arial" w:hAnsi="Arial" w:cs="Arial"/>
          <w:sz w:val="28"/>
          <w:szCs w:val="28"/>
        </w:rPr>
        <w:t>Ah, voi state qua… allora va bene la sistemazione?</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Certo signor Pietro, benissimo! Stavo appunto dicendo a Guido che voi e vostra moglie siete stati gentilissimi!</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Sì, papà, proprio di questo stavamo parlando.</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Guido carissimo… e chi è questa bella ragazza?</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Nessuno, non è nessuno!</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Come, nessuno? Quella sta qua…</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Signor Lorenzo, papà scherza… lei è Teresa Cuomo, una collega di studi… </w:t>
      </w:r>
      <w:r w:rsidRPr="006A2491">
        <w:rPr>
          <w:rFonts w:ascii="Arial" w:hAnsi="Arial" w:cs="Arial"/>
          <w:i/>
          <w:sz w:val="28"/>
          <w:szCs w:val="28"/>
        </w:rPr>
        <w:t xml:space="preserve">(a Teresa) </w:t>
      </w:r>
      <w:r w:rsidRPr="006A2491">
        <w:rPr>
          <w:rFonts w:ascii="Arial" w:hAnsi="Arial" w:cs="Arial"/>
          <w:sz w:val="28"/>
          <w:szCs w:val="28"/>
        </w:rPr>
        <w:t>e lui è Lorenzo Belli, un amico di mio padre.</w:t>
      </w:r>
    </w:p>
    <w:p w:rsidR="00B617AE" w:rsidRPr="006A2491" w:rsidRDefault="00B617AE" w:rsidP="00B617AE">
      <w:pPr>
        <w:spacing w:before="0" w:after="120"/>
        <w:rPr>
          <w:rFonts w:ascii="Arial" w:hAnsi="Arial" w:cs="Arial"/>
          <w:i/>
          <w:sz w:val="28"/>
          <w:szCs w:val="28"/>
        </w:rPr>
      </w:pPr>
      <w:r w:rsidRPr="006A2491">
        <w:rPr>
          <w:rFonts w:ascii="Arial" w:hAnsi="Arial" w:cs="Arial"/>
          <w:sz w:val="28"/>
          <w:szCs w:val="28"/>
        </w:rPr>
        <w:lastRenderedPageBreak/>
        <w:t>TERESA</w:t>
      </w:r>
      <w:r w:rsidRPr="006A2491">
        <w:rPr>
          <w:rFonts w:ascii="Arial" w:hAnsi="Arial" w:cs="Arial"/>
          <w:sz w:val="28"/>
          <w:szCs w:val="28"/>
        </w:rPr>
        <w:tab/>
        <w:t xml:space="preserve">Piacere. </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Il piacere è tutto mio, bella signorina.</w:t>
      </w:r>
      <w:r w:rsidRPr="006A2491">
        <w:rPr>
          <w:rFonts w:ascii="Arial" w:hAnsi="Arial" w:cs="Arial"/>
          <w:i/>
          <w:sz w:val="28"/>
          <w:szCs w:val="28"/>
        </w:rPr>
        <w:t xml:space="preserve"> (si stringono la mano)</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Guido, ma la tua amica dove tiene le sue cose? Non ha bisogno di portarle qua?</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Sì, infatti… Guido, mi accompagneresti a prendere la valigia dove abitavo prima?</w:t>
      </w:r>
    </w:p>
    <w:p w:rsidR="00B617AE" w:rsidRPr="006A2491" w:rsidRDefault="00B617AE" w:rsidP="00B617AE">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Certo! Papà, allora io e Teresa usciamo.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Mi raccomando, tornate per pranzo: mamma è andata a fare altra spesa per preparare per tutti.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 xml:space="preserve">State tranquillo, signor Pietro, non è molto lontano e poi sono poche cose, stanno tutte in una valigia. </w:t>
      </w:r>
    </w:p>
    <w:p w:rsidR="00C4442B" w:rsidRPr="006A2491" w:rsidRDefault="00925879" w:rsidP="0092587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Certo, noi andiamo… </w:t>
      </w:r>
      <w:r w:rsidR="00C4442B" w:rsidRPr="006A2491">
        <w:rPr>
          <w:rFonts w:ascii="Arial" w:hAnsi="Arial" w:cs="Arial"/>
          <w:sz w:val="28"/>
          <w:szCs w:val="28"/>
        </w:rPr>
        <w:t>arrivederci signor Lorenzo.</w:t>
      </w:r>
      <w:r w:rsidRPr="006A2491">
        <w:rPr>
          <w:rFonts w:ascii="Arial" w:hAnsi="Arial" w:cs="Arial"/>
          <w:sz w:val="28"/>
          <w:szCs w:val="28"/>
        </w:rPr>
        <w:t xml:space="preserve"> </w:t>
      </w:r>
    </w:p>
    <w:p w:rsidR="00925879" w:rsidRPr="006A2491" w:rsidRDefault="00C4442B" w:rsidP="0092587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i/>
          <w:sz w:val="28"/>
          <w:szCs w:val="28"/>
        </w:rPr>
        <w:tab/>
      </w:r>
      <w:r w:rsidRPr="006A2491">
        <w:rPr>
          <w:rFonts w:ascii="Arial" w:hAnsi="Arial" w:cs="Arial"/>
          <w:sz w:val="28"/>
          <w:szCs w:val="28"/>
        </w:rPr>
        <w:t xml:space="preserve">Arrivederci. </w:t>
      </w:r>
      <w:r w:rsidR="007C61DE" w:rsidRPr="006A2491">
        <w:rPr>
          <w:rFonts w:ascii="Arial" w:hAnsi="Arial" w:cs="Arial"/>
          <w:i/>
          <w:sz w:val="28"/>
          <w:szCs w:val="28"/>
        </w:rPr>
        <w:t xml:space="preserve">(via </w:t>
      </w:r>
      <w:r w:rsidR="00925879" w:rsidRPr="006A2491">
        <w:rPr>
          <w:rFonts w:ascii="Arial" w:hAnsi="Arial" w:cs="Arial"/>
          <w:i/>
          <w:sz w:val="28"/>
          <w:szCs w:val="28"/>
        </w:rPr>
        <w:t xml:space="preserve">con </w:t>
      </w:r>
      <w:r w:rsidRPr="006A2491">
        <w:rPr>
          <w:rFonts w:ascii="Arial" w:hAnsi="Arial" w:cs="Arial"/>
          <w:i/>
          <w:sz w:val="28"/>
          <w:szCs w:val="28"/>
        </w:rPr>
        <w:t>Guido</w:t>
      </w:r>
      <w:r w:rsidR="007C61DE" w:rsidRPr="006A2491">
        <w:rPr>
          <w:rFonts w:ascii="Arial" w:hAnsi="Arial" w:cs="Arial"/>
          <w:i/>
          <w:sz w:val="28"/>
          <w:szCs w:val="28"/>
        </w:rPr>
        <w:t xml:space="preserve"> dalla comune a sinistra</w:t>
      </w:r>
      <w:r w:rsidR="00925879" w:rsidRPr="006A2491">
        <w:rPr>
          <w:rFonts w:ascii="Arial" w:hAnsi="Arial" w:cs="Arial"/>
          <w:i/>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No, io resto qui… ci vediamo dopo.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Non demordi eh?</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Gué, e stata tua moglie ad invitarmi a pranzo.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Mò te ceco ‘n’uocchio! Ma la vuoi smettere di fare il cretino alla tua età? ‘Stu viecchio rimbambito fa ‘o farenella pure con le ragazzine.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Ma io scherzavo… dai, che potrebbe essere mia figlia…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1057DF" w:rsidRPr="006A2491">
        <w:rPr>
          <w:rFonts w:ascii="Arial" w:hAnsi="Arial" w:cs="Arial"/>
          <w:sz w:val="28"/>
          <w:szCs w:val="28"/>
        </w:rPr>
        <w:t>Dì pure tua nipote!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001057DF" w:rsidRPr="006A2491">
        <w:rPr>
          <w:rFonts w:ascii="Arial" w:hAnsi="Arial" w:cs="Arial"/>
          <w:sz w:val="28"/>
          <w:szCs w:val="28"/>
        </w:rPr>
        <w:t xml:space="preserve">Eh, che esagerazione! </w:t>
      </w:r>
      <w:r w:rsidR="001057DF" w:rsidRPr="006A2491">
        <w:rPr>
          <w:rFonts w:ascii="Arial" w:hAnsi="Arial" w:cs="Arial"/>
          <w:i/>
          <w:sz w:val="28"/>
          <w:szCs w:val="28"/>
        </w:rPr>
        <w:t>(bussano alla porta)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1057DF" w:rsidRPr="006A2491">
        <w:rPr>
          <w:rFonts w:ascii="Arial" w:hAnsi="Arial" w:cs="Arial"/>
          <w:sz w:val="28"/>
          <w:szCs w:val="28"/>
        </w:rPr>
        <w:t>E</w:t>
      </w:r>
      <w:r w:rsidRPr="006A2491">
        <w:rPr>
          <w:rFonts w:ascii="Arial" w:hAnsi="Arial" w:cs="Arial"/>
          <w:sz w:val="28"/>
          <w:szCs w:val="28"/>
        </w:rPr>
        <w:t xml:space="preserve"> ch’è</w:t>
      </w:r>
      <w:r w:rsidR="001057DF" w:rsidRPr="006A2491">
        <w:rPr>
          <w:rFonts w:ascii="Arial" w:hAnsi="Arial" w:cs="Arial"/>
          <w:sz w:val="28"/>
          <w:szCs w:val="28"/>
        </w:rPr>
        <w:t>,</w:t>
      </w:r>
      <w:r w:rsidRPr="006A2491">
        <w:rPr>
          <w:rFonts w:ascii="Arial" w:hAnsi="Arial" w:cs="Arial"/>
          <w:sz w:val="28"/>
          <w:szCs w:val="28"/>
        </w:rPr>
        <w:t xml:space="preserve"> già sta 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Chi?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L’investigatore, l’amico di Giorgio… ha detto che stava nelle vicinanze e poteva venire subito… ma ch’ha vulato? </w:t>
      </w:r>
      <w:r w:rsidRPr="006A2491">
        <w:rPr>
          <w:rFonts w:ascii="Arial" w:hAnsi="Arial" w:cs="Arial"/>
          <w:i/>
          <w:sz w:val="28"/>
          <w:szCs w:val="28"/>
        </w:rPr>
        <w:t>(v</w:t>
      </w:r>
      <w:r w:rsidR="001F48C0" w:rsidRPr="006A2491">
        <w:rPr>
          <w:rFonts w:ascii="Arial" w:hAnsi="Arial" w:cs="Arial"/>
          <w:i/>
          <w:sz w:val="28"/>
          <w:szCs w:val="28"/>
        </w:rPr>
        <w:t>i</w:t>
      </w:r>
      <w:r w:rsidRPr="006A2491">
        <w:rPr>
          <w:rFonts w:ascii="Arial" w:hAnsi="Arial" w:cs="Arial"/>
          <w:i/>
          <w:sz w:val="28"/>
          <w:szCs w:val="28"/>
        </w:rPr>
        <w:t xml:space="preserve">a </w:t>
      </w:r>
      <w:r w:rsidR="001F48C0" w:rsidRPr="006A2491">
        <w:rPr>
          <w:rFonts w:ascii="Arial" w:hAnsi="Arial" w:cs="Arial"/>
          <w:i/>
          <w:sz w:val="28"/>
          <w:szCs w:val="28"/>
        </w:rPr>
        <w:t>dalla comune a sinistra</w:t>
      </w:r>
      <w:r w:rsidRPr="006A2491">
        <w:rPr>
          <w:rFonts w:ascii="Arial" w:hAnsi="Arial" w:cs="Arial"/>
          <w:i/>
          <w:sz w:val="28"/>
          <w:szCs w:val="28"/>
        </w:rPr>
        <w:t xml:space="preserve"> e rientra subito dopo con Ercole che reca una borsa) </w:t>
      </w:r>
      <w:r w:rsidRPr="006A2491">
        <w:rPr>
          <w:rFonts w:ascii="Arial" w:hAnsi="Arial" w:cs="Arial"/>
          <w:sz w:val="28"/>
          <w:szCs w:val="28"/>
        </w:rPr>
        <w:t>Prego, accomodatevi… questo è il mio amico Lorenzo Belli… il signore è l’investigatore amico di Giorgio…</w:t>
      </w:r>
    </w:p>
    <w:p w:rsidR="00925879" w:rsidRPr="006A2491" w:rsidRDefault="00C4442B"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Piacere, Ercole Parrotto</w:t>
      </w:r>
      <w:r w:rsidR="00925879" w:rsidRPr="006A2491">
        <w:rPr>
          <w:rFonts w:ascii="Arial" w:hAnsi="Arial" w:cs="Arial"/>
          <w:sz w:val="28"/>
          <w:szCs w:val="28"/>
        </w:rPr>
        <w:t xml:space="preserve"> investigatore</w:t>
      </w:r>
      <w:r w:rsidRPr="006A2491">
        <w:rPr>
          <w:rFonts w:ascii="Arial" w:hAnsi="Arial" w:cs="Arial"/>
          <w:sz w:val="28"/>
          <w:szCs w:val="28"/>
        </w:rPr>
        <w:t xml:space="preserve"> a servirvi</w:t>
      </w:r>
      <w:r w:rsidR="00925879" w:rsidRPr="006A2491">
        <w:rPr>
          <w:rFonts w:ascii="Arial" w:hAnsi="Arial" w:cs="Arial"/>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Ercole… come Ercole Poirot…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Solo una coincidenza! E poi Poirot è un personaggio di fantasia, io sono un investigatore vero!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come avete fatto a venire così presto?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Vedete, il mio ufficio si trova a cento metri da qui; essendo domenica, non avrei dovuto esserci, ma ero andato a prendere una pratica e, quando mi avete telefonato, stavo proprio lasciando l’ufficio; vedete come siete fortunato? Allora, cosa posso fare per voi, signor Luongo? Sospettate forse che vostra </w:t>
      </w:r>
      <w:r w:rsidRPr="006A2491">
        <w:rPr>
          <w:rFonts w:ascii="Arial" w:hAnsi="Arial" w:cs="Arial"/>
          <w:sz w:val="28"/>
          <w:szCs w:val="28"/>
        </w:rPr>
        <w:lastRenderedPageBreak/>
        <w:t>moglie vi tradisca? Io sono specializzato nel campo: in un paio di giorni vi porto le prove del tradimento!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assolutamente, non si tratta di questo.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Allora forse volete rintracciare una persona scomparsa? In un paio di giorni ve la trovo!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non è questo…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Si tratta forse di qualcuno che vi deve soldi? In un paio di giorni recuperiamo il credito!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no… sentite signor Poirot…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Parrotto, prego, ma chiamatemi pure Ercole… ho capito: siete stato derubato e non volete che la polizia lo sappia… niente paura: in un paio di giorni vi riporto la refurtiva!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Scusate, ma voi fate tutto in un paio di giorni?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Sempre!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Sentite, forse è meglio che lasciate che parli io, va bene?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Dite, dite pure, qualunque sia il problema, in…</w:t>
      </w:r>
    </w:p>
    <w:p w:rsidR="00925879" w:rsidRPr="006A2491" w:rsidRDefault="00925879" w:rsidP="00925879">
      <w:pPr>
        <w:spacing w:before="0"/>
        <w:rPr>
          <w:rFonts w:ascii="Arial" w:hAnsi="Arial" w:cs="Arial"/>
          <w:sz w:val="28"/>
          <w:szCs w:val="28"/>
        </w:rPr>
      </w:pPr>
      <w:r w:rsidRPr="006A2491">
        <w:rPr>
          <w:rFonts w:ascii="Arial" w:hAnsi="Arial" w:cs="Arial"/>
          <w:sz w:val="28"/>
          <w:szCs w:val="28"/>
        </w:rPr>
        <w:t>PIETRO 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Un paio di giorni lo risolvete!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Appunto.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Sentite, si tratta di fare una ricerca su una signora polacca.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r>
      <w:r w:rsidRPr="006A2491">
        <w:rPr>
          <w:rFonts w:ascii="Arial" w:hAnsi="Arial" w:cs="Arial"/>
          <w:i/>
          <w:sz w:val="28"/>
          <w:szCs w:val="28"/>
        </w:rPr>
        <w:t xml:space="preserve">(prende un blocchetto per appunti e scrive) </w:t>
      </w:r>
      <w:r w:rsidRPr="006A2491">
        <w:rPr>
          <w:rFonts w:ascii="Arial" w:hAnsi="Arial" w:cs="Arial"/>
          <w:sz w:val="28"/>
          <w:szCs w:val="28"/>
        </w:rPr>
        <w:t xml:space="preserve">Polacca… bene, ho i miei referenti anche in Polonia e in un paio di giorni…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Sì ho capito…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Bene, come si chiama la signora? Che volete sapere? Se è sposata? Se è vedova? Se è fedele? Se è solvibile? Dove si trova? Dite, dite e in un pa… </w:t>
      </w:r>
      <w:r w:rsidRPr="006A2491">
        <w:rPr>
          <w:rFonts w:ascii="Arial" w:hAnsi="Arial" w:cs="Arial"/>
          <w:i/>
          <w:sz w:val="28"/>
          <w:szCs w:val="28"/>
        </w:rPr>
        <w:t>(Pietro lo guarda torvo)</w:t>
      </w:r>
      <w:r w:rsidRPr="006A2491">
        <w:rPr>
          <w:rFonts w:ascii="Arial" w:hAnsi="Arial" w:cs="Arial"/>
          <w:sz w:val="28"/>
          <w:szCs w:val="28"/>
        </w:rPr>
        <w:t xml:space="preserve"> e</w:t>
      </w:r>
      <w:r w:rsidR="00C4442B" w:rsidRPr="006A2491">
        <w:rPr>
          <w:rFonts w:ascii="Arial" w:hAnsi="Arial" w:cs="Arial"/>
          <w:sz w:val="28"/>
          <w:szCs w:val="28"/>
        </w:rPr>
        <w:t>…</w:t>
      </w:r>
      <w:r w:rsidRPr="006A2491">
        <w:rPr>
          <w:rFonts w:ascii="Arial" w:hAnsi="Arial" w:cs="Arial"/>
          <w:sz w:val="28"/>
          <w:szCs w:val="28"/>
        </w:rPr>
        <w:t xml:space="preserve"> sarete accontentato.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Niente di tutto questo. Questa signora si chiama Olga Kamincia, si scrive con la kappa, e dice di venire da Cracovia; penso che abbia una sessantina d’anni; non so come, né perché, si è fatta assumere da mio padre come badante e si è piazzata qua in casa mia.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Bene, allora già sapete dove sta.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Appunto. Poiché mio padre non ha alcun bisogno di una badante, sono certo che questa signora lo abbia circuìto; quello che dovete scoprire è il motivo per cui lo ha fatto.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Beh, il problema non è semplice, ma mi metterò subito in moto e indagherò; prima di tutto contatterò un collega di Varsavia, che attiverà il suo referente di Cracovia… vedrete che in un paio…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LORENZO</w:t>
      </w:r>
      <w:r w:rsidRPr="006A2491">
        <w:rPr>
          <w:rFonts w:ascii="Arial" w:hAnsi="Arial" w:cs="Arial"/>
          <w:sz w:val="28"/>
          <w:szCs w:val="28"/>
        </w:rPr>
        <w:tab/>
        <w:t>Di giorni…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No, in un paio d’ore sarà fatta una visura all’anagrafe e sapremo se esiste davvero questa Olga Kamincia.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All’anagrafe di domenica?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Ora è tutto informatizzato, anche in Polonia</w:t>
      </w:r>
      <w:r w:rsidR="00053218" w:rsidRPr="006A2491">
        <w:rPr>
          <w:rFonts w:ascii="Arial" w:hAnsi="Arial" w:cs="Arial"/>
          <w:sz w:val="28"/>
          <w:szCs w:val="28"/>
        </w:rPr>
        <w:t xml:space="preserve">; </w:t>
      </w:r>
      <w:r w:rsidR="00053218" w:rsidRPr="006A2491">
        <w:rPr>
          <w:rFonts w:ascii="Arial" w:hAnsi="Arial" w:cs="Arial"/>
          <w:i/>
          <w:sz w:val="28"/>
          <w:szCs w:val="28"/>
        </w:rPr>
        <w:t xml:space="preserve">(in tono cospiratorio) </w:t>
      </w:r>
      <w:r w:rsidRPr="006A2491">
        <w:rPr>
          <w:rFonts w:ascii="Arial" w:hAnsi="Arial" w:cs="Arial"/>
          <w:sz w:val="28"/>
          <w:szCs w:val="28"/>
        </w:rPr>
        <w:t>abbiamo gli agganci giusti per accedere alle banche dati!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Se lo dite voi… va benissimo!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Ora scappo; il vostro numero ce l’ho; vi terrò informato!</w:t>
      </w:r>
      <w:r w:rsidR="00314303" w:rsidRPr="006A2491">
        <w:rPr>
          <w:rFonts w:ascii="Arial" w:hAnsi="Arial" w:cs="Arial"/>
          <w:sz w:val="28"/>
          <w:szCs w:val="28"/>
        </w:rPr>
        <w:t xml:space="preserve"> Arrivederci.</w:t>
      </w:r>
    </w:p>
    <w:p w:rsidR="00925879" w:rsidRPr="006A2491" w:rsidRDefault="00925879" w:rsidP="00EA03ED">
      <w:pPr>
        <w:spacing w:before="0"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t xml:space="preserve">Perfetto… vi accompagno… </w:t>
      </w:r>
      <w:r w:rsidRPr="006A2491">
        <w:rPr>
          <w:rFonts w:ascii="Arial" w:hAnsi="Arial" w:cs="Arial"/>
          <w:i/>
          <w:sz w:val="28"/>
          <w:szCs w:val="28"/>
        </w:rPr>
        <w:t>(via con Ercole</w:t>
      </w:r>
      <w:r w:rsidR="007625B5" w:rsidRPr="006A2491">
        <w:rPr>
          <w:rFonts w:ascii="Arial" w:hAnsi="Arial" w:cs="Arial"/>
          <w:i/>
          <w:sz w:val="28"/>
          <w:szCs w:val="28"/>
        </w:rPr>
        <w:t xml:space="preserve"> dalla comune a sinistra</w:t>
      </w:r>
      <w:r w:rsidRPr="006A2491">
        <w:rPr>
          <w:rFonts w:ascii="Arial" w:hAnsi="Arial" w:cs="Arial"/>
          <w:i/>
          <w:sz w:val="28"/>
          <w:szCs w:val="28"/>
        </w:rPr>
        <w:t>)</w:t>
      </w:r>
    </w:p>
    <w:p w:rsidR="00925879" w:rsidRPr="006A2491" w:rsidRDefault="00925879" w:rsidP="00925879">
      <w:pPr>
        <w:spacing w:before="0"/>
        <w:jc w:val="center"/>
        <w:rPr>
          <w:rFonts w:ascii="Arial" w:hAnsi="Arial" w:cs="Arial"/>
          <w:sz w:val="28"/>
          <w:szCs w:val="28"/>
        </w:rPr>
      </w:pPr>
      <w:r w:rsidRPr="006A2491">
        <w:rPr>
          <w:rFonts w:ascii="Arial" w:hAnsi="Arial" w:cs="Arial"/>
          <w:sz w:val="28"/>
          <w:szCs w:val="28"/>
        </w:rPr>
        <w:t>SCENA SESTA</w:t>
      </w:r>
    </w:p>
    <w:p w:rsidR="00925879" w:rsidRPr="006A2491" w:rsidRDefault="00925879" w:rsidP="00925879">
      <w:pPr>
        <w:spacing w:before="0" w:after="120"/>
        <w:jc w:val="center"/>
        <w:rPr>
          <w:rFonts w:ascii="Arial" w:hAnsi="Arial" w:cs="Arial"/>
          <w:sz w:val="28"/>
          <w:szCs w:val="28"/>
        </w:rPr>
      </w:pPr>
      <w:r w:rsidRPr="006A2491">
        <w:rPr>
          <w:rFonts w:ascii="Arial" w:hAnsi="Arial" w:cs="Arial"/>
          <w:sz w:val="28"/>
          <w:szCs w:val="28"/>
        </w:rPr>
        <w:t>(Olga e dett</w:t>
      </w:r>
      <w:r w:rsidR="00A00F30" w:rsidRPr="006A2491">
        <w:rPr>
          <w:rFonts w:ascii="Arial" w:hAnsi="Arial" w:cs="Arial"/>
          <w:sz w:val="28"/>
          <w:szCs w:val="28"/>
        </w:rPr>
        <w:t>i</w:t>
      </w:r>
      <w:r w:rsidRPr="006A2491">
        <w:rPr>
          <w:rFonts w:ascii="Arial" w:hAnsi="Arial" w:cs="Arial"/>
          <w:sz w:val="28"/>
          <w:szCs w:val="28"/>
        </w:rPr>
        <w:t>, poi Pietro, poi Maria)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(entra da</w:t>
      </w:r>
      <w:r w:rsidR="007625B5" w:rsidRPr="006A2491">
        <w:rPr>
          <w:rFonts w:ascii="Arial" w:hAnsi="Arial" w:cs="Arial"/>
          <w:i/>
          <w:sz w:val="28"/>
          <w:szCs w:val="28"/>
        </w:rPr>
        <w:t xml:space="preserve"> destra;</w:t>
      </w:r>
      <w:r w:rsidRPr="006A2491">
        <w:rPr>
          <w:rFonts w:ascii="Arial" w:hAnsi="Arial" w:cs="Arial"/>
          <w:i/>
          <w:sz w:val="28"/>
          <w:szCs w:val="28"/>
        </w:rPr>
        <w:t xml:space="preserve"> ha cuffiette alle orecchie, nel vedere Lorenzo le toglie)</w:t>
      </w:r>
      <w:r w:rsidRPr="006A2491">
        <w:rPr>
          <w:rFonts w:ascii="Arial" w:hAnsi="Arial" w:cs="Arial"/>
          <w:sz w:val="28"/>
          <w:szCs w:val="28"/>
        </w:rPr>
        <w:t xml:space="preserve"> Ah, signor Lorenzo, vi hanno lasciato solo…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No, Pietro è uscito un attimo, torna subito… e come mai una bella signora come voi fa la badante?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Veramente, fino a un anno fa ero maestra in scuola privata, poi ridotto personale e </w:t>
      </w:r>
      <w:r w:rsidR="00B30243" w:rsidRPr="006A2491">
        <w:rPr>
          <w:rFonts w:ascii="Arial" w:hAnsi="Arial" w:cs="Arial"/>
          <w:sz w:val="28"/>
          <w:szCs w:val="28"/>
        </w:rPr>
        <w:t>io</w:t>
      </w:r>
      <w:r w:rsidRPr="006A2491">
        <w:rPr>
          <w:rFonts w:ascii="Arial" w:hAnsi="Arial" w:cs="Arial"/>
          <w:sz w:val="28"/>
          <w:szCs w:val="28"/>
        </w:rPr>
        <w:t xml:space="preserve"> perso lavoro; quando mio marito lasciata sei mesi fa, non sapevo come andare avanti… e allora </w:t>
      </w:r>
      <w:r w:rsidR="00B30243" w:rsidRPr="006A2491">
        <w:rPr>
          <w:rFonts w:ascii="Arial" w:hAnsi="Arial" w:cs="Arial"/>
          <w:sz w:val="28"/>
          <w:szCs w:val="28"/>
        </w:rPr>
        <w:t xml:space="preserve">io </w:t>
      </w:r>
      <w:r w:rsidRPr="006A2491">
        <w:rPr>
          <w:rFonts w:ascii="Arial" w:hAnsi="Arial" w:cs="Arial"/>
          <w:sz w:val="28"/>
          <w:szCs w:val="28"/>
        </w:rPr>
        <w:t>venuta a cercare lavoro in Italia.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Capisco, capisco… quello che invece non riesco a capire è come suo marito abbia potuto lasciare una bella donna come lei…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(entra </w:t>
      </w:r>
      <w:r w:rsidR="007625B5" w:rsidRPr="006A2491">
        <w:rPr>
          <w:rFonts w:ascii="Arial" w:hAnsi="Arial" w:cs="Arial"/>
          <w:i/>
          <w:sz w:val="28"/>
          <w:szCs w:val="28"/>
        </w:rPr>
        <w:t xml:space="preserve">dalla comune </w:t>
      </w:r>
      <w:r w:rsidR="00314303" w:rsidRPr="006A2491">
        <w:rPr>
          <w:rFonts w:ascii="Arial" w:hAnsi="Arial" w:cs="Arial"/>
          <w:i/>
          <w:sz w:val="28"/>
          <w:szCs w:val="28"/>
        </w:rPr>
        <w:t>d</w:t>
      </w:r>
      <w:r w:rsidR="007625B5" w:rsidRPr="006A2491">
        <w:rPr>
          <w:rFonts w:ascii="Arial" w:hAnsi="Arial" w:cs="Arial"/>
          <w:i/>
          <w:sz w:val="28"/>
          <w:szCs w:val="28"/>
        </w:rPr>
        <w:t>a sinistra; con tono di rimprovero</w:t>
      </w:r>
      <w:r w:rsidRPr="006A2491">
        <w:rPr>
          <w:rFonts w:ascii="Arial" w:hAnsi="Arial" w:cs="Arial"/>
          <w:i/>
          <w:sz w:val="28"/>
          <w:szCs w:val="28"/>
        </w:rPr>
        <w:t>)</w:t>
      </w:r>
      <w:r w:rsidRPr="006A2491">
        <w:rPr>
          <w:rFonts w:ascii="Arial" w:hAnsi="Arial" w:cs="Arial"/>
          <w:sz w:val="28"/>
          <w:szCs w:val="28"/>
        </w:rPr>
        <w:t xml:space="preserve"> Lorenzo!</w:t>
      </w:r>
      <w:r w:rsidRPr="006A2491">
        <w:rPr>
          <w:rFonts w:ascii="Arial" w:hAnsi="Arial" w:cs="Arial"/>
          <w:i/>
          <w:sz w:val="28"/>
          <w:szCs w:val="28"/>
        </w:rPr>
        <w:t xml:space="preserve"> </w:t>
      </w:r>
      <w:r w:rsidR="007625B5" w:rsidRPr="006A2491">
        <w:rPr>
          <w:rFonts w:ascii="Arial" w:hAnsi="Arial" w:cs="Arial"/>
          <w:sz w:val="28"/>
          <w:szCs w:val="28"/>
        </w:rPr>
        <w:t>Ah, s</w:t>
      </w:r>
      <w:r w:rsidRPr="006A2491">
        <w:rPr>
          <w:rFonts w:ascii="Arial" w:hAnsi="Arial" w:cs="Arial"/>
          <w:sz w:val="28"/>
          <w:szCs w:val="28"/>
        </w:rPr>
        <w:t>ignora Olga, voi state già qua? Non eravate andata a prendere le valigie?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Signor Pietro, </w:t>
      </w:r>
      <w:r w:rsidR="00B30243" w:rsidRPr="006A2491">
        <w:rPr>
          <w:rFonts w:ascii="Arial" w:hAnsi="Arial" w:cs="Arial"/>
          <w:sz w:val="28"/>
          <w:szCs w:val="28"/>
        </w:rPr>
        <w:t>valigie</w:t>
      </w:r>
      <w:r w:rsidRPr="006A2491">
        <w:rPr>
          <w:rFonts w:ascii="Arial" w:hAnsi="Arial" w:cs="Arial"/>
          <w:sz w:val="28"/>
          <w:szCs w:val="28"/>
        </w:rPr>
        <w:t xml:space="preserve"> stavano in portineria, </w:t>
      </w:r>
      <w:r w:rsidR="00B30243" w:rsidRPr="006A2491">
        <w:rPr>
          <w:rFonts w:ascii="Arial" w:hAnsi="Arial" w:cs="Arial"/>
          <w:sz w:val="28"/>
          <w:szCs w:val="28"/>
        </w:rPr>
        <w:t>io</w:t>
      </w:r>
      <w:r w:rsidRPr="006A2491">
        <w:rPr>
          <w:rFonts w:ascii="Arial" w:hAnsi="Arial" w:cs="Arial"/>
          <w:sz w:val="28"/>
          <w:szCs w:val="28"/>
        </w:rPr>
        <w:t xml:space="preserve"> salita subito; stavo in camera mia… ehm di vostra figlia, </w:t>
      </w:r>
      <w:r w:rsidRPr="006A2491">
        <w:rPr>
          <w:rFonts w:ascii="Arial" w:hAnsi="Arial" w:cs="Arial"/>
          <w:i/>
          <w:sz w:val="28"/>
          <w:szCs w:val="28"/>
        </w:rPr>
        <w:t>(mostra le cuffiette che ha al collo)</w:t>
      </w:r>
      <w:r w:rsidR="00B30243" w:rsidRPr="006A2491">
        <w:rPr>
          <w:rFonts w:ascii="Arial" w:hAnsi="Arial" w:cs="Arial"/>
          <w:sz w:val="28"/>
          <w:szCs w:val="28"/>
        </w:rPr>
        <w:t xml:space="preserve"> ascoltavo </w:t>
      </w:r>
      <w:r w:rsidRPr="006A2491">
        <w:rPr>
          <w:rFonts w:ascii="Arial" w:hAnsi="Arial" w:cs="Arial"/>
          <w:sz w:val="28"/>
          <w:szCs w:val="28"/>
        </w:rPr>
        <w:t xml:space="preserve">musica.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Già, avete ragione… e ascoltavate la musica … ed ora che fate?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Beh stavo andando a vedere se </w:t>
      </w:r>
      <w:r w:rsidR="00B30243" w:rsidRPr="006A2491">
        <w:rPr>
          <w:rFonts w:ascii="Arial" w:hAnsi="Arial" w:cs="Arial"/>
          <w:sz w:val="28"/>
          <w:szCs w:val="28"/>
        </w:rPr>
        <w:t>signor Alfonso ha bisogno</w:t>
      </w:r>
      <w:r w:rsidRPr="006A2491">
        <w:rPr>
          <w:rFonts w:ascii="Arial" w:hAnsi="Arial" w:cs="Arial"/>
          <w:sz w:val="28"/>
          <w:szCs w:val="28"/>
        </w:rPr>
        <w:t xml:space="preserve"> qualche cosa… se no che sto a fare 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È giusto, Pietro, lei sta qua per badare a tuo padre, 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Sì, avete ragione, ma mio padre ora sta riposando un po’; se volete, potete tornare ad… ascoltare la musica…</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OLGA</w:t>
      </w:r>
      <w:r w:rsidRPr="006A2491">
        <w:rPr>
          <w:rFonts w:ascii="Arial" w:hAnsi="Arial" w:cs="Arial"/>
          <w:sz w:val="28"/>
          <w:szCs w:val="28"/>
        </w:rPr>
        <w:tab/>
        <w:t>Va bene, così sistemo un po’ mie cose… se bisogno, chiamate</w:t>
      </w:r>
      <w:r w:rsidR="00B30243" w:rsidRPr="006A2491">
        <w:rPr>
          <w:rFonts w:ascii="Arial" w:hAnsi="Arial" w:cs="Arial"/>
          <w:sz w:val="28"/>
          <w:szCs w:val="28"/>
        </w:rPr>
        <w:t xml:space="preserve"> </w:t>
      </w:r>
      <w:r w:rsidRPr="006A2491">
        <w:rPr>
          <w:rFonts w:ascii="Arial" w:hAnsi="Arial" w:cs="Arial"/>
          <w:sz w:val="28"/>
          <w:szCs w:val="28"/>
        </w:rPr>
        <w:t>m</w:t>
      </w:r>
      <w:r w:rsidR="00B30243" w:rsidRPr="006A2491">
        <w:rPr>
          <w:rFonts w:ascii="Arial" w:hAnsi="Arial" w:cs="Arial"/>
          <w:sz w:val="28"/>
          <w:szCs w:val="28"/>
        </w:rPr>
        <w:t>e</w:t>
      </w:r>
      <w:r w:rsidRPr="006A2491">
        <w:rPr>
          <w:rFonts w:ascii="Arial" w:hAnsi="Arial" w:cs="Arial"/>
          <w:sz w:val="28"/>
          <w:szCs w:val="28"/>
        </w:rPr>
        <w:t xml:space="preserve">. </w:t>
      </w:r>
      <w:r w:rsidRPr="006A2491">
        <w:rPr>
          <w:rFonts w:ascii="Arial" w:hAnsi="Arial" w:cs="Arial"/>
          <w:i/>
          <w:sz w:val="28"/>
          <w:szCs w:val="28"/>
        </w:rPr>
        <w:t>(via a</w:t>
      </w:r>
      <w:r w:rsidR="007625B5" w:rsidRPr="006A2491">
        <w:rPr>
          <w:rFonts w:ascii="Arial" w:hAnsi="Arial" w:cs="Arial"/>
          <w:i/>
          <w:sz w:val="28"/>
          <w:szCs w:val="28"/>
        </w:rPr>
        <w:t xml:space="preserve"> destra</w:t>
      </w:r>
      <w:r w:rsidRPr="006A2491">
        <w:rPr>
          <w:rFonts w:ascii="Arial" w:hAnsi="Arial" w:cs="Arial"/>
          <w:i/>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Che dici avrà sentito qualcosa?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Ma no, questa è casa antica, i muri sono spessi… e poi ascoltava musica con le cuffie, non poteva sentire niente.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MARIA</w:t>
      </w:r>
      <w:r w:rsidRPr="006A2491">
        <w:rPr>
          <w:rFonts w:ascii="Arial" w:hAnsi="Arial" w:cs="Arial"/>
          <w:sz w:val="28"/>
          <w:szCs w:val="28"/>
        </w:rPr>
        <w:tab/>
      </w:r>
      <w:r w:rsidR="007625B5" w:rsidRPr="006A2491">
        <w:rPr>
          <w:rFonts w:ascii="Arial" w:hAnsi="Arial" w:cs="Arial"/>
          <w:i/>
          <w:sz w:val="28"/>
          <w:szCs w:val="28"/>
        </w:rPr>
        <w:t xml:space="preserve">(entra dalla comune </w:t>
      </w:r>
      <w:r w:rsidR="00314303" w:rsidRPr="006A2491">
        <w:rPr>
          <w:rFonts w:ascii="Arial" w:hAnsi="Arial" w:cs="Arial"/>
          <w:i/>
          <w:sz w:val="28"/>
          <w:szCs w:val="28"/>
        </w:rPr>
        <w:t>d</w:t>
      </w:r>
      <w:r w:rsidR="007625B5"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Mamma mia! La domenica mattina stanno tutti al supermercato! Se n’è andata la polacca?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veramente… senti, Maria, lo sai come è fatto papà: quando si fissa con una cosa, non c’è niente da fare.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Quindi sta ancora qua? Che è rimasta a fare se oggi è domenica e ci siamo noi </w:t>
      </w:r>
      <w:r w:rsidR="00053218" w:rsidRPr="006A2491">
        <w:rPr>
          <w:rFonts w:ascii="Arial" w:hAnsi="Arial" w:cs="Arial"/>
          <w:sz w:val="28"/>
          <w:szCs w:val="28"/>
        </w:rPr>
        <w:t>in casa</w:t>
      </w:r>
      <w:r w:rsidRPr="006A2491">
        <w:rPr>
          <w:rFonts w:ascii="Arial" w:hAnsi="Arial" w:cs="Arial"/>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Marì, papà ha detto che la polacca non aveva dove andare a dormire e l’ha assunta da oggi.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Allora mò devo cucinare pure per lei? Tu e tuo padre mi manderete al manicomio! E mò dove sta?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Sta sistemandosi nella camera di Luisa.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Guarda che se quella si permette di toccare le cose di Luisa, finisce male! Ma tu guarda un po’ se io devo avere un’estranea in casa mia!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va bene, Maria, che male c’è? E poi a Napoli come diciamo? Cchiù ne simmo, cchiù belle parimmo! Anzi… al proposito… Pietro ed io ti dovremmo dire una cosa…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(insospettita)</w:t>
      </w:r>
      <w:r w:rsidRPr="006A2491">
        <w:rPr>
          <w:rFonts w:ascii="Arial" w:hAnsi="Arial" w:cs="Arial"/>
          <w:sz w:val="28"/>
          <w:szCs w:val="28"/>
        </w:rPr>
        <w:t xml:space="preserve"> Pietro e tu?</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veramente è lui che ti vuole dire una cosa e sappi che io non sono d’accordo.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Maria, io sono convinto che invece tu non dirai di no, perché so che sei una vera amica!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Neh, ma che sta succeden</w:t>
      </w:r>
      <w:r w:rsidR="00053218" w:rsidRPr="006A2491">
        <w:rPr>
          <w:rFonts w:ascii="Arial" w:hAnsi="Arial" w:cs="Arial"/>
          <w:sz w:val="28"/>
          <w:szCs w:val="28"/>
        </w:rPr>
        <w:t>d</w:t>
      </w:r>
      <w:r w:rsidRPr="006A2491">
        <w:rPr>
          <w:rFonts w:ascii="Arial" w:hAnsi="Arial" w:cs="Arial"/>
          <w:sz w:val="28"/>
          <w:szCs w:val="28"/>
        </w:rPr>
        <w:t>o? Pietro che cosa mi nascondi?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Io? Niente! Sta facendo tutto lui!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allora sentiamo cosa mi deve dire il tuo amico!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Senti, Maria, tu conosci bene mia moglie e sai quanto sia puntigliosa, specie quando ce l’ha con me.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Noò, non è Lucia che è puntigliosa, sei tu che sei un farabutto! Sentiamo che altro hai combinato?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Io? Niente… cioè… in effetti è successo che Lucia, per una serie di circostanze sfavorevoli, ha scoperto che io… ehm… che io mi trovavo insieme ad una signora e… e mi ha cacciato di casa!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Tua moglie è una santa!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Una santa? Quella mia ha cacciato di casa!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Certo, una santa! Io, al suo posto, ti avrei come minimo ammazzato!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Come minimo? E come massimo?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Non farmelo dire, non ti conviene! Beh, continua.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 fare che?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MARIA</w:t>
      </w:r>
      <w:r w:rsidRPr="006A2491">
        <w:rPr>
          <w:rFonts w:ascii="Arial" w:hAnsi="Arial" w:cs="Arial"/>
          <w:sz w:val="28"/>
          <w:szCs w:val="28"/>
        </w:rPr>
        <w:tab/>
        <w:t>A parlare… che mi dovevi dire?</w:t>
      </w:r>
    </w:p>
    <w:p w:rsidR="00EA03ED" w:rsidRPr="006A2491" w:rsidRDefault="00925879" w:rsidP="00EA03ED">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0011659D" w:rsidRPr="006A2491">
        <w:rPr>
          <w:rFonts w:ascii="Arial" w:hAnsi="Arial" w:cs="Arial"/>
          <w:sz w:val="28"/>
          <w:szCs w:val="28"/>
        </w:rPr>
        <w:t>Ah, sì… e</w:t>
      </w:r>
      <w:r w:rsidRPr="006A2491">
        <w:rPr>
          <w:rFonts w:ascii="Arial" w:hAnsi="Arial" w:cs="Arial"/>
          <w:sz w:val="28"/>
          <w:szCs w:val="28"/>
        </w:rPr>
        <w:t>cco</w:t>
      </w:r>
      <w:r w:rsidR="0011659D" w:rsidRPr="006A2491">
        <w:rPr>
          <w:rFonts w:ascii="Arial" w:hAnsi="Arial" w:cs="Arial"/>
          <w:sz w:val="28"/>
          <w:szCs w:val="28"/>
        </w:rPr>
        <w:t>…</w:t>
      </w:r>
      <w:r w:rsidRPr="006A2491">
        <w:rPr>
          <w:rFonts w:ascii="Arial" w:hAnsi="Arial" w:cs="Arial"/>
          <w:sz w:val="28"/>
          <w:szCs w:val="28"/>
        </w:rPr>
        <w:t xml:space="preserve"> Maria, io sono certo che tu, nonostante quello che hai detto, mi sei sempre amica e perciò… ti volevo chiedere…</w:t>
      </w:r>
    </w:p>
    <w:p w:rsidR="00925879" w:rsidRPr="006A2491" w:rsidRDefault="00925879" w:rsidP="00EA03ED">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Non chiedermi di mettere una buona parola con Lucia, perché, se parlo con lei di te, è solo per suggerirle il </w:t>
      </w:r>
      <w:r w:rsidR="00EA03ED" w:rsidRPr="006A2491">
        <w:rPr>
          <w:rFonts w:ascii="Arial" w:hAnsi="Arial" w:cs="Arial"/>
          <w:sz w:val="28"/>
          <w:szCs w:val="28"/>
        </w:rPr>
        <w:t xml:space="preserve">modo di farla franca </w:t>
      </w:r>
    </w:p>
    <w:p w:rsidR="00EA03ED" w:rsidRPr="006A2491" w:rsidRDefault="00EA03ED" w:rsidP="00EA03ED">
      <w:pPr>
        <w:spacing w:before="0" w:after="120"/>
        <w:rPr>
          <w:rFonts w:ascii="Arial" w:hAnsi="Arial" w:cs="Arial"/>
          <w:sz w:val="28"/>
          <w:szCs w:val="28"/>
        </w:rPr>
      </w:pPr>
      <w:r w:rsidRPr="006A2491">
        <w:rPr>
          <w:rFonts w:ascii="Arial" w:hAnsi="Arial" w:cs="Arial"/>
          <w:sz w:val="28"/>
          <w:szCs w:val="28"/>
        </w:rPr>
        <w:tab/>
        <w:t>dopo averti ammazzato!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No, non era questo… era… era… Pietro, diglielo tu!</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Io sono contrario, non dico niente.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Allora, si può sapere che vuoi?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va bene! A casa non posso tornare e non ho soldi per andare in albergo, avevo pensato che qui c’era la camera di Luisa vuota, ma pare che sono arrivato troppo tardi; perciò ti volevo chiedere se per un po’ potevo stare qui… potrei dormire su questo divano…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No, no, </w:t>
      </w:r>
      <w:r w:rsidR="007625B5" w:rsidRPr="006A2491">
        <w:rPr>
          <w:rFonts w:ascii="Arial" w:hAnsi="Arial" w:cs="Arial"/>
          <w:sz w:val="28"/>
          <w:szCs w:val="28"/>
        </w:rPr>
        <w:t xml:space="preserve">no, </w:t>
      </w:r>
      <w:r w:rsidRPr="006A2491">
        <w:rPr>
          <w:rFonts w:ascii="Arial" w:hAnsi="Arial" w:cs="Arial"/>
          <w:sz w:val="28"/>
          <w:szCs w:val="28"/>
        </w:rPr>
        <w:t xml:space="preserve">non è possibile! Io sto dormendo ed è tutto un sogno. Svegliatemi! Ma è mai possibile che all’improvviso tutti vogliono stabilirsi qua? Ma che tengo scritto in fronte: </w:t>
      </w:r>
      <w:r w:rsidR="0011659D" w:rsidRPr="006A2491">
        <w:rPr>
          <w:rFonts w:ascii="Arial" w:hAnsi="Arial" w:cs="Arial"/>
          <w:sz w:val="28"/>
          <w:szCs w:val="28"/>
        </w:rPr>
        <w:t>“</w:t>
      </w:r>
      <w:r w:rsidRPr="006A2491">
        <w:rPr>
          <w:rFonts w:ascii="Arial" w:hAnsi="Arial" w:cs="Arial"/>
          <w:sz w:val="28"/>
          <w:szCs w:val="28"/>
        </w:rPr>
        <w:t>bed and breakfast</w:t>
      </w:r>
      <w:r w:rsidR="0011659D" w:rsidRPr="006A2491">
        <w:rPr>
          <w:rFonts w:ascii="Arial" w:hAnsi="Arial" w:cs="Arial"/>
          <w:sz w:val="28"/>
          <w:szCs w:val="28"/>
        </w:rPr>
        <w:t>”</w:t>
      </w:r>
      <w:r w:rsidRPr="006A2491">
        <w:rPr>
          <w:rFonts w:ascii="Arial" w:hAnsi="Arial" w:cs="Arial"/>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“Pensione Luisa”!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Pr="006A2491">
        <w:rPr>
          <w:rFonts w:ascii="Arial" w:hAnsi="Arial" w:cs="Arial"/>
          <w:i/>
          <w:sz w:val="28"/>
          <w:szCs w:val="28"/>
        </w:rPr>
        <w:t xml:space="preserve">(con tono esageratamente rassegnato) </w:t>
      </w:r>
      <w:r w:rsidRPr="006A2491">
        <w:rPr>
          <w:rFonts w:ascii="Arial" w:hAnsi="Arial" w:cs="Arial"/>
          <w:sz w:val="28"/>
          <w:szCs w:val="28"/>
        </w:rPr>
        <w:t>Va</w:t>
      </w:r>
      <w:r w:rsidR="0011659D" w:rsidRPr="006A2491">
        <w:rPr>
          <w:rFonts w:ascii="Arial" w:hAnsi="Arial" w:cs="Arial"/>
          <w:sz w:val="28"/>
          <w:szCs w:val="28"/>
        </w:rPr>
        <w:t xml:space="preserve"> bene</w:t>
      </w:r>
      <w:r w:rsidRPr="006A2491">
        <w:rPr>
          <w:rFonts w:ascii="Arial" w:hAnsi="Arial" w:cs="Arial"/>
          <w:sz w:val="28"/>
          <w:szCs w:val="28"/>
        </w:rPr>
        <w:t>, ho capito… è proprio vero che gli amici si vedono nel momento del bisogno… me ne vado… vuol dire che passerò la notte alla stazione e poi vedrò che fine fare…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Uffà! Mò si mette pure a fare il melodrammatico… vabbè, ho capito: stanotte dormirai qui sul divano… ma domani vedi quello che devi fare: trovati un altro amico che ti ospiti</w:t>
      </w:r>
      <w:r w:rsidR="00053218" w:rsidRPr="006A2491">
        <w:rPr>
          <w:rFonts w:ascii="Arial" w:hAnsi="Arial" w:cs="Arial"/>
          <w:sz w:val="28"/>
          <w:szCs w:val="28"/>
        </w:rPr>
        <w:t>…</w:t>
      </w:r>
      <w:r w:rsidRPr="006A2491">
        <w:rPr>
          <w:rFonts w:ascii="Arial" w:hAnsi="Arial" w:cs="Arial"/>
          <w:sz w:val="28"/>
          <w:szCs w:val="28"/>
        </w:rPr>
        <w:t xml:space="preserve"> convinci quella povera scema di Lucia a perdonarti</w:t>
      </w:r>
      <w:r w:rsidR="00053218" w:rsidRPr="006A2491">
        <w:rPr>
          <w:rFonts w:ascii="Arial" w:hAnsi="Arial" w:cs="Arial"/>
          <w:sz w:val="28"/>
          <w:szCs w:val="28"/>
        </w:rPr>
        <w:t>…</w:t>
      </w:r>
      <w:r w:rsidRPr="006A2491">
        <w:rPr>
          <w:rFonts w:ascii="Arial" w:hAnsi="Arial" w:cs="Arial"/>
          <w:sz w:val="28"/>
          <w:szCs w:val="28"/>
        </w:rPr>
        <w:t xml:space="preserve"> suicidati… basta che te ne vai di 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Grazie, grazie, tu sì che sei una santa!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Fossi in te accarezzerei l’idea di mia moglie…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Dici che dovrei cercare di farmi perdonare?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l’altra idea: il suicidio.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All’ossa toje!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Mentre voi fate i cretini, io vado a cucinare… che bella domenica, mammamà!</w:t>
      </w:r>
      <w:r w:rsidR="00187197" w:rsidRPr="006A2491">
        <w:rPr>
          <w:rFonts w:ascii="Arial" w:hAnsi="Arial" w:cs="Arial"/>
          <w:i/>
          <w:sz w:val="28"/>
          <w:szCs w:val="28"/>
        </w:rPr>
        <w:t xml:space="preserve"> (via a sinistra)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Hai visto che l’ho convinta? Che ti avevo detto?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No, io non ti sopporto più! </w:t>
      </w:r>
      <w:r w:rsidRPr="006A2491">
        <w:rPr>
          <w:rFonts w:ascii="Arial" w:hAnsi="Arial" w:cs="Arial"/>
          <w:i/>
          <w:sz w:val="28"/>
          <w:szCs w:val="28"/>
        </w:rPr>
        <w:t>(suonano alla porta)</w:t>
      </w:r>
      <w:r w:rsidRPr="006A2491">
        <w:rPr>
          <w:rFonts w:ascii="Arial" w:hAnsi="Arial" w:cs="Arial"/>
          <w:sz w:val="28"/>
          <w:szCs w:val="28"/>
        </w:rPr>
        <w:t xml:space="preserve"> Ancora? E chi altro sarà?</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Qualche altro pretendente alla camera di Luisa.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‘O ruciuléo pe’ tutt’</w:t>
      </w:r>
      <w:r w:rsidR="0011659D" w:rsidRPr="006A2491">
        <w:rPr>
          <w:rFonts w:ascii="Arial" w:hAnsi="Arial" w:cs="Arial"/>
          <w:sz w:val="28"/>
          <w:szCs w:val="28"/>
        </w:rPr>
        <w:t>‘</w:t>
      </w:r>
      <w:r w:rsidRPr="006A2491">
        <w:rPr>
          <w:rFonts w:ascii="Arial" w:hAnsi="Arial" w:cs="Arial"/>
          <w:sz w:val="28"/>
          <w:szCs w:val="28"/>
        </w:rPr>
        <w:t xml:space="preserve">e scale! </w:t>
      </w:r>
      <w:r w:rsidRPr="006A2491">
        <w:rPr>
          <w:rFonts w:ascii="Arial" w:hAnsi="Arial" w:cs="Arial"/>
          <w:i/>
          <w:sz w:val="28"/>
          <w:szCs w:val="28"/>
        </w:rPr>
        <w:t xml:space="preserve">(via </w:t>
      </w:r>
      <w:r w:rsidR="007625B5" w:rsidRPr="006A2491">
        <w:rPr>
          <w:rFonts w:ascii="Arial" w:hAnsi="Arial" w:cs="Arial"/>
          <w:i/>
          <w:sz w:val="28"/>
          <w:szCs w:val="28"/>
        </w:rPr>
        <w:t xml:space="preserve">dalla comune a </w:t>
      </w:r>
      <w:proofErr w:type="gramStart"/>
      <w:r w:rsidR="007625B5" w:rsidRPr="006A2491">
        <w:rPr>
          <w:rFonts w:ascii="Arial" w:hAnsi="Arial" w:cs="Arial"/>
          <w:i/>
          <w:sz w:val="28"/>
          <w:szCs w:val="28"/>
        </w:rPr>
        <w:t>sinistra</w:t>
      </w:r>
      <w:r w:rsidRPr="006A2491">
        <w:rPr>
          <w:rFonts w:ascii="Arial" w:hAnsi="Arial" w:cs="Arial"/>
          <w:i/>
          <w:sz w:val="28"/>
          <w:szCs w:val="28"/>
        </w:rPr>
        <w:t xml:space="preserve"> )</w:t>
      </w:r>
      <w:proofErr w:type="gramEnd"/>
    </w:p>
    <w:p w:rsidR="00925879" w:rsidRPr="006A2491" w:rsidRDefault="00925879" w:rsidP="00925879">
      <w:pPr>
        <w:spacing w:before="0"/>
        <w:jc w:val="center"/>
        <w:rPr>
          <w:rFonts w:ascii="Arial" w:hAnsi="Arial" w:cs="Arial"/>
          <w:sz w:val="28"/>
          <w:szCs w:val="28"/>
        </w:rPr>
      </w:pPr>
      <w:r w:rsidRPr="006A2491">
        <w:rPr>
          <w:rFonts w:ascii="Arial" w:hAnsi="Arial" w:cs="Arial"/>
          <w:sz w:val="28"/>
          <w:szCs w:val="28"/>
        </w:rPr>
        <w:t>SCENA SETTIMA</w:t>
      </w:r>
    </w:p>
    <w:p w:rsidR="00925879" w:rsidRPr="006A2491" w:rsidRDefault="00925879" w:rsidP="00925879">
      <w:pPr>
        <w:spacing w:before="0" w:after="120"/>
        <w:jc w:val="center"/>
        <w:rPr>
          <w:rFonts w:ascii="Arial" w:hAnsi="Arial" w:cs="Arial"/>
          <w:sz w:val="28"/>
          <w:szCs w:val="28"/>
        </w:rPr>
      </w:pPr>
      <w:r w:rsidRPr="006A2491">
        <w:rPr>
          <w:rFonts w:ascii="Arial" w:hAnsi="Arial" w:cs="Arial"/>
          <w:sz w:val="28"/>
          <w:szCs w:val="28"/>
        </w:rPr>
        <w:t>(Ernesto e detti, poi Olga, poi Maria, quindi Giancarlo)</w:t>
      </w:r>
    </w:p>
    <w:p w:rsidR="00EA03ED" w:rsidRPr="006A2491" w:rsidRDefault="00925879" w:rsidP="00EA03ED">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Pr="006A2491">
        <w:rPr>
          <w:rFonts w:ascii="Arial" w:hAnsi="Arial" w:cs="Arial"/>
          <w:i/>
          <w:sz w:val="28"/>
          <w:szCs w:val="28"/>
        </w:rPr>
        <w:t xml:space="preserve">(osserva il divano con aria sconsolata) </w:t>
      </w:r>
      <w:r w:rsidRPr="006A2491">
        <w:rPr>
          <w:rFonts w:ascii="Arial" w:hAnsi="Arial" w:cs="Arial"/>
          <w:sz w:val="28"/>
          <w:szCs w:val="28"/>
        </w:rPr>
        <w:t>Beh, meglio che niente.</w:t>
      </w:r>
    </w:p>
    <w:p w:rsidR="00925879" w:rsidRPr="006A2491" w:rsidRDefault="00925879" w:rsidP="00EA03ED">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Pr="006A2491">
        <w:rPr>
          <w:rFonts w:ascii="Arial" w:hAnsi="Arial" w:cs="Arial"/>
          <w:i/>
          <w:sz w:val="28"/>
          <w:szCs w:val="28"/>
        </w:rPr>
        <w:t xml:space="preserve">(entra con prepotenza </w:t>
      </w:r>
      <w:r w:rsidR="00187197" w:rsidRPr="006A2491">
        <w:rPr>
          <w:rFonts w:ascii="Arial" w:hAnsi="Arial" w:cs="Arial"/>
          <w:i/>
          <w:sz w:val="28"/>
          <w:szCs w:val="28"/>
        </w:rPr>
        <w:t xml:space="preserve">dalla comune </w:t>
      </w:r>
      <w:r w:rsidR="0011659D" w:rsidRPr="006A2491">
        <w:rPr>
          <w:rFonts w:ascii="Arial" w:hAnsi="Arial" w:cs="Arial"/>
          <w:i/>
          <w:sz w:val="28"/>
          <w:szCs w:val="28"/>
        </w:rPr>
        <w:t>d</w:t>
      </w:r>
      <w:r w:rsidR="00187197" w:rsidRPr="006A2491">
        <w:rPr>
          <w:rFonts w:ascii="Arial" w:hAnsi="Arial" w:cs="Arial"/>
          <w:i/>
          <w:sz w:val="28"/>
          <w:szCs w:val="28"/>
        </w:rPr>
        <w:t>a sinistra</w:t>
      </w:r>
      <w:r w:rsidRPr="006A2491">
        <w:rPr>
          <w:rFonts w:ascii="Arial" w:hAnsi="Arial" w:cs="Arial"/>
          <w:i/>
          <w:sz w:val="28"/>
          <w:szCs w:val="28"/>
        </w:rPr>
        <w:t xml:space="preserve"> con Pietro)</w:t>
      </w:r>
      <w:r w:rsidRPr="006A2491">
        <w:rPr>
          <w:rFonts w:ascii="Arial" w:hAnsi="Arial" w:cs="Arial"/>
          <w:sz w:val="28"/>
          <w:szCs w:val="28"/>
        </w:rPr>
        <w:t xml:space="preserve"> Avete </w:t>
      </w:r>
    </w:p>
    <w:p w:rsidR="00EA03ED" w:rsidRPr="006A2491" w:rsidRDefault="00EA03ED" w:rsidP="00EA03ED">
      <w:pPr>
        <w:spacing w:before="0" w:after="120"/>
        <w:rPr>
          <w:rFonts w:ascii="Arial" w:hAnsi="Arial" w:cs="Arial"/>
          <w:sz w:val="28"/>
          <w:szCs w:val="28"/>
        </w:rPr>
      </w:pPr>
      <w:r w:rsidRPr="006A2491">
        <w:rPr>
          <w:rFonts w:ascii="Arial" w:hAnsi="Arial" w:cs="Arial"/>
          <w:sz w:val="28"/>
          <w:szCs w:val="28"/>
        </w:rPr>
        <w:tab/>
        <w:t>detto che questa è casa Luongo?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Sì, e lo ripeto, ma voi chi siete? A chi volete?</w:t>
      </w:r>
    </w:p>
    <w:p w:rsidR="00095C57" w:rsidRPr="006A2491" w:rsidRDefault="00925879" w:rsidP="00095C57">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Chi sono non ha importanza… addò sta?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Mia moglie! Dove la nascondete?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che state blaterando? Chi la conosce a vostra moglie? Probabilmente avete sbagliato casa!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E no! Se qua abita la famiglia Luongo, mia moglie qua sta! Cacciatela fora, primma che me ‘ncazzo!</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t xml:space="preserve">Che facite? Uscite immediatamente da casa mia… </w:t>
      </w:r>
      <w:r w:rsidRPr="006A2491">
        <w:rPr>
          <w:rFonts w:ascii="Arial" w:hAnsi="Arial" w:cs="Arial"/>
          <w:i/>
          <w:sz w:val="28"/>
          <w:szCs w:val="28"/>
        </w:rPr>
        <w:t>(fa per avventarsi su Ernesto)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Pr="006A2491">
        <w:rPr>
          <w:rFonts w:ascii="Arial" w:hAnsi="Arial" w:cs="Arial"/>
          <w:i/>
          <w:sz w:val="28"/>
          <w:szCs w:val="28"/>
        </w:rPr>
        <w:t xml:space="preserve">(blocca Pietro) </w:t>
      </w:r>
      <w:r w:rsidRPr="006A2491">
        <w:rPr>
          <w:rFonts w:ascii="Arial" w:hAnsi="Arial" w:cs="Arial"/>
          <w:sz w:val="28"/>
          <w:szCs w:val="28"/>
        </w:rPr>
        <w:t xml:space="preserve">Calma, Pietro, calma… </w:t>
      </w:r>
      <w:r w:rsidRPr="006A2491">
        <w:rPr>
          <w:rFonts w:ascii="Arial" w:hAnsi="Arial" w:cs="Arial"/>
          <w:i/>
          <w:sz w:val="28"/>
          <w:szCs w:val="28"/>
        </w:rPr>
        <w:t xml:space="preserve">(ad Ernesto) </w:t>
      </w:r>
      <w:r w:rsidRPr="006A2491">
        <w:rPr>
          <w:rFonts w:ascii="Arial" w:hAnsi="Arial" w:cs="Arial"/>
          <w:sz w:val="28"/>
          <w:szCs w:val="28"/>
        </w:rPr>
        <w:t>e calmatevi pure voi e spiegateci perché cercate qua vostra moglie.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Forse avete ragione… scusate, sto un po’ nervoso.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Così va meglio, ma penso proprio che non possiamo fare niente per voi; comunque accomodatevi e diteci di che si tratta.</w:t>
      </w:r>
    </w:p>
    <w:p w:rsidR="0011659D"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Pr="006A2491">
        <w:rPr>
          <w:rFonts w:ascii="Arial" w:hAnsi="Arial" w:cs="Arial"/>
          <w:i/>
          <w:sz w:val="28"/>
          <w:szCs w:val="28"/>
        </w:rPr>
        <w:t xml:space="preserve">(siedono) </w:t>
      </w:r>
      <w:r w:rsidR="0011659D" w:rsidRPr="006A2491">
        <w:rPr>
          <w:rFonts w:ascii="Arial" w:hAnsi="Arial" w:cs="Arial"/>
          <w:sz w:val="28"/>
          <w:szCs w:val="28"/>
        </w:rPr>
        <w:t>Per farvi capire, vi devo raccontare la mia storia.</w:t>
      </w:r>
    </w:p>
    <w:p w:rsidR="0011659D" w:rsidRPr="006A2491" w:rsidRDefault="0011659D"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Sì, ma sbrigatevi…</w:t>
      </w:r>
    </w:p>
    <w:p w:rsidR="00925879" w:rsidRPr="006A2491" w:rsidRDefault="0011659D"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00925879" w:rsidRPr="006A2491">
        <w:rPr>
          <w:rFonts w:ascii="Arial" w:hAnsi="Arial" w:cs="Arial"/>
          <w:sz w:val="28"/>
          <w:szCs w:val="28"/>
        </w:rPr>
        <w:t>Mi chiamo Ernesto Esposito e sono napoletano.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Ed io mi chiamo Pietro Luongo e sono pure io napoletano.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Io invece mi chiamo Lorenzo Belli e sono cittadino del mondo!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Cretino!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Piacere… allora, dovete sapere che io, nel 1972, non trovando lavoro, emigrai in Germania e ci rimasi per 18 anni a lavorare come operaio nella Volkswagen… montavo i motori diesel.</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Ah! E ditemi, già allora erano truccate?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Chi le tedesche? Penso di sì, ma che c’entra scusate?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No, non le tedesche, le centraline dei motori… quelle dello scandalo…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Ah, quelle… no, a quell’epoca non c’erano ancora tutte le norme che ci sono adesso… ma non divaghiamo…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Lorè, fallo parlare, che ce ne frega delle centraline?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LORENZO</w:t>
      </w:r>
      <w:r w:rsidRPr="006A2491">
        <w:rPr>
          <w:rFonts w:ascii="Arial" w:hAnsi="Arial" w:cs="Arial"/>
          <w:sz w:val="28"/>
          <w:szCs w:val="28"/>
        </w:rPr>
        <w:tab/>
        <w:t>Scusa, volevo sapere se i tedeschi erano imbroglioni già allora.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Lorè, i tedeschi hanno sempre imbrogliato…</w:t>
      </w:r>
      <w:r w:rsidRPr="006A2491">
        <w:rPr>
          <w:rFonts w:ascii="Arial" w:hAnsi="Arial" w:cs="Arial"/>
          <w:i/>
          <w:sz w:val="28"/>
          <w:szCs w:val="28"/>
        </w:rPr>
        <w:t xml:space="preserve"> </w:t>
      </w:r>
      <w:r w:rsidRPr="006A2491">
        <w:rPr>
          <w:rFonts w:ascii="Arial" w:hAnsi="Arial" w:cs="Arial"/>
          <w:sz w:val="28"/>
          <w:szCs w:val="28"/>
        </w:rPr>
        <w:t>Andate avanti.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Dopo la fine dell’Unione Sovietica, la Fiat incrementò molto la produzione nelle fabbriche in Polonia e fece molte assunzioni…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Sì, mi ricordo, facevano la 126…</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Infatti, e così, con le mie referenze, mi feci assumere lì, sperando di avere poi il trasferimento in Italia; così andai in Polonia a lavorare nello stabilimento vicino Cracovia. Lì conobbi una bella donna, ci innamorammo e dopo qualche anno ci sposammo.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Cracovia… voi siete il marito scomparso di Olga Kamincia?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Pr="006A2491">
        <w:rPr>
          <w:rFonts w:ascii="Arial" w:hAnsi="Arial" w:cs="Arial"/>
          <w:i/>
          <w:sz w:val="28"/>
          <w:szCs w:val="28"/>
        </w:rPr>
        <w:t xml:space="preserve">(si alza di scatto) </w:t>
      </w:r>
      <w:r w:rsidRPr="006A2491">
        <w:rPr>
          <w:rFonts w:ascii="Arial" w:hAnsi="Arial" w:cs="Arial"/>
          <w:sz w:val="28"/>
          <w:szCs w:val="28"/>
        </w:rPr>
        <w:t>Allora è vero! Mia moglie sta qua! Avevo ragione… chiamatela voglio vederla…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Aspettate, calmatevi… sedete… ma vostra moglie lo sa che venivate 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Mia moglie? Quella non sa nulla di me da sei mesi… io solo adesso sono riuscito a scoprire dove stava.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Scusate, ma in questi sei mesi dove siete stato, che avete fatto?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Avete ragione, volete sapere… è una storia lunga…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Beh, provate a raccontarla e magari l’accorciate un po’…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(entra da</w:t>
      </w:r>
      <w:r w:rsidR="00187197" w:rsidRPr="006A2491">
        <w:rPr>
          <w:rFonts w:ascii="Arial" w:hAnsi="Arial" w:cs="Arial"/>
          <w:i/>
          <w:sz w:val="28"/>
          <w:szCs w:val="28"/>
        </w:rPr>
        <w:t xml:space="preserve"> destra</w:t>
      </w:r>
      <w:r w:rsidRPr="006A2491">
        <w:rPr>
          <w:rFonts w:ascii="Arial" w:hAnsi="Arial" w:cs="Arial"/>
          <w:i/>
          <w:sz w:val="28"/>
          <w:szCs w:val="28"/>
        </w:rPr>
        <w:t>)</w:t>
      </w:r>
      <w:r w:rsidRPr="006A2491">
        <w:rPr>
          <w:rFonts w:ascii="Arial" w:hAnsi="Arial" w:cs="Arial"/>
          <w:sz w:val="28"/>
          <w:szCs w:val="28"/>
        </w:rPr>
        <w:t xml:space="preserve"> Scusate, signor Luongo… </w:t>
      </w:r>
      <w:r w:rsidRPr="006A2491">
        <w:rPr>
          <w:rFonts w:ascii="Arial" w:hAnsi="Arial" w:cs="Arial"/>
          <w:i/>
          <w:sz w:val="28"/>
          <w:szCs w:val="28"/>
        </w:rPr>
        <w:t>(vede Ernesto)</w:t>
      </w:r>
      <w:r w:rsidRPr="006A2491">
        <w:rPr>
          <w:rFonts w:ascii="Arial" w:hAnsi="Arial" w:cs="Arial"/>
          <w:sz w:val="28"/>
          <w:szCs w:val="28"/>
        </w:rPr>
        <w:t xml:space="preserve"> Tu? </w:t>
      </w:r>
      <w:r w:rsidR="00187197" w:rsidRPr="006A2491">
        <w:rPr>
          <w:rFonts w:ascii="Arial" w:hAnsi="Arial" w:cs="Arial"/>
          <w:sz w:val="28"/>
          <w:szCs w:val="28"/>
        </w:rPr>
        <w:t>Tu q</w:t>
      </w:r>
      <w:r w:rsidRPr="006A2491">
        <w:rPr>
          <w:rFonts w:ascii="Arial" w:hAnsi="Arial" w:cs="Arial"/>
          <w:sz w:val="28"/>
          <w:szCs w:val="28"/>
        </w:rPr>
        <w:t>ui? E che ci fai qui? Dopo sei mesi, compari all’improvviso… come hai fatto a sapere che ero 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Pr="006A2491">
        <w:rPr>
          <w:rFonts w:ascii="Arial" w:hAnsi="Arial" w:cs="Arial"/>
          <w:i/>
          <w:sz w:val="28"/>
          <w:szCs w:val="28"/>
        </w:rPr>
        <w:t xml:space="preserve">(le va incontro e fa per abbracciarla) </w:t>
      </w:r>
      <w:r w:rsidRPr="006A2491">
        <w:rPr>
          <w:rFonts w:ascii="Arial" w:hAnsi="Arial" w:cs="Arial"/>
          <w:sz w:val="28"/>
          <w:szCs w:val="28"/>
        </w:rPr>
        <w:t>Olga, amore mio!</w:t>
      </w:r>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(lo ferma con la mano sinistra e con la destra gli dà uno schiaffo)</w:t>
      </w:r>
      <w:r w:rsidRPr="006A2491">
        <w:rPr>
          <w:rFonts w:ascii="Arial" w:hAnsi="Arial" w:cs="Arial"/>
          <w:sz w:val="28"/>
          <w:szCs w:val="28"/>
        </w:rPr>
        <w:t xml:space="preserve"> Maledetto! Dopo sei mesi te ne esci con “amore </w:t>
      </w:r>
      <w:proofErr w:type="gramStart"/>
      <w:r w:rsidRPr="006A2491">
        <w:rPr>
          <w:rFonts w:ascii="Arial" w:hAnsi="Arial" w:cs="Arial"/>
          <w:sz w:val="28"/>
          <w:szCs w:val="28"/>
        </w:rPr>
        <w:t>mio”…</w:t>
      </w:r>
      <w:proofErr w:type="gramEnd"/>
      <w:r w:rsidRPr="006A2491">
        <w:rPr>
          <w:rFonts w:ascii="Arial" w:hAnsi="Arial" w:cs="Arial"/>
          <w:sz w:val="28"/>
          <w:szCs w:val="28"/>
        </w:rPr>
        <w:t xml:space="preserve"> ma io ti ammazzo! </w:t>
      </w:r>
      <w:r w:rsidRPr="006A2491">
        <w:rPr>
          <w:rFonts w:ascii="Arial" w:hAnsi="Arial" w:cs="Arial"/>
          <w:i/>
          <w:sz w:val="28"/>
          <w:szCs w:val="28"/>
        </w:rPr>
        <w:t>(comincia a prenderlo a pugni sul petto)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(la immobilizza)</w:t>
      </w:r>
      <w:r w:rsidRPr="006A2491">
        <w:rPr>
          <w:rFonts w:ascii="Arial" w:hAnsi="Arial" w:cs="Arial"/>
          <w:sz w:val="28"/>
          <w:szCs w:val="28"/>
        </w:rPr>
        <w:t xml:space="preserve"> Ferma, che state facendo? Calmatevi! Capisco lo shock, ma adesso sedetevi, su; adesso vediamo di chiarire tutto.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 xml:space="preserve">Vostro marito ci stava appunto raccontando cosa è successo… </w:t>
      </w:r>
      <w:r w:rsidRPr="006A2491">
        <w:rPr>
          <w:rFonts w:ascii="Arial" w:hAnsi="Arial" w:cs="Arial"/>
          <w:i/>
          <w:sz w:val="28"/>
          <w:szCs w:val="28"/>
        </w:rPr>
        <w:t>(ad Ernesto)</w:t>
      </w:r>
      <w:r w:rsidRPr="006A2491">
        <w:rPr>
          <w:rFonts w:ascii="Arial" w:hAnsi="Arial" w:cs="Arial"/>
          <w:sz w:val="28"/>
          <w:szCs w:val="28"/>
        </w:rPr>
        <w:t xml:space="preserve"> forza, continuate, così vi chiarite pure con vostra moglie.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Olga, non ci crederai, ma quella mattina stavo andando a prendere l’autobus so</w:t>
      </w:r>
      <w:r w:rsidR="004914A3" w:rsidRPr="006A2491">
        <w:rPr>
          <w:rFonts w:ascii="Arial" w:hAnsi="Arial" w:cs="Arial"/>
          <w:sz w:val="28"/>
          <w:szCs w:val="28"/>
        </w:rPr>
        <w:t>p</w:t>
      </w:r>
      <w:r w:rsidRPr="006A2491">
        <w:rPr>
          <w:rFonts w:ascii="Arial" w:hAnsi="Arial" w:cs="Arial"/>
          <w:sz w:val="28"/>
          <w:szCs w:val="28"/>
        </w:rPr>
        <w:t>rappensiero; attraversai la strada e non mi accorsi che arrivava una signora su una bicicletta, che non riuscì a frenare e mi investì; io caddi con la testa sul marciapiede; mi alzai e cercai di aiutarla, ma lei, vide che non mi ero fatto niente, disse che anche lei stava bene, risalì sulla bicicletta e se ne andò.</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E allora? Dopo perché non sei andato al lavoro, che hai fatto?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ERNESTO</w:t>
      </w:r>
      <w:r w:rsidRPr="006A2491">
        <w:rPr>
          <w:rFonts w:ascii="Arial" w:hAnsi="Arial" w:cs="Arial"/>
          <w:sz w:val="28"/>
          <w:szCs w:val="28"/>
        </w:rPr>
        <w:tab/>
        <w:t>Mi sono guardato intorno e non capivo dove mi trovavo, non sapevo che stavo facendo lì e, soprattutto, mi resi conto che sapevo chi fossi!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La botta in testa!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Amnesia?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No, grazie, sto bene così.</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In che senso, non capisco…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Mi stavate offrendo qualcosa che non ho capito 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ho chiesto se era amnesia, se avevate perso la memoria.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Ah, sì, proprio quello!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Mio Dio! Per questo </w:t>
      </w:r>
      <w:r w:rsidR="00B30243" w:rsidRPr="006A2491">
        <w:rPr>
          <w:rFonts w:ascii="Arial" w:hAnsi="Arial" w:cs="Arial"/>
          <w:sz w:val="28"/>
          <w:szCs w:val="28"/>
        </w:rPr>
        <w:t>tu</w:t>
      </w:r>
      <w:r w:rsidRPr="006A2491">
        <w:rPr>
          <w:rFonts w:ascii="Arial" w:hAnsi="Arial" w:cs="Arial"/>
          <w:sz w:val="28"/>
          <w:szCs w:val="28"/>
        </w:rPr>
        <w:t xml:space="preserve"> sparito! Ma poi che hai fatto?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Me ne sono andato camminando, sperando di ricordare qualcosa, di incontrare qualcuno che mi conoscesse, ma niente! Vagai per tutta la giornata, finché, stanco e affamato, entrai in una trattoria per mangiare qualcosa; mi sedetti a un tavolo e ordinai una minestra e un bicchiere di vino.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Ma tu </w:t>
      </w:r>
      <w:r w:rsidR="00B30243" w:rsidRPr="006A2491">
        <w:rPr>
          <w:rFonts w:ascii="Arial" w:hAnsi="Arial" w:cs="Arial"/>
          <w:sz w:val="28"/>
          <w:szCs w:val="28"/>
        </w:rPr>
        <w:t xml:space="preserve">è </w:t>
      </w:r>
      <w:r w:rsidRPr="006A2491">
        <w:rPr>
          <w:rFonts w:ascii="Arial" w:hAnsi="Arial" w:cs="Arial"/>
          <w:sz w:val="28"/>
          <w:szCs w:val="28"/>
        </w:rPr>
        <w:t xml:space="preserve">astemio, </w:t>
      </w:r>
      <w:r w:rsidR="00B30243" w:rsidRPr="006A2491">
        <w:rPr>
          <w:rFonts w:ascii="Arial" w:hAnsi="Arial" w:cs="Arial"/>
          <w:sz w:val="28"/>
          <w:szCs w:val="28"/>
        </w:rPr>
        <w:t xml:space="preserve">tu </w:t>
      </w:r>
      <w:r w:rsidRPr="006A2491">
        <w:rPr>
          <w:rFonts w:ascii="Arial" w:hAnsi="Arial" w:cs="Arial"/>
          <w:sz w:val="28"/>
          <w:szCs w:val="28"/>
        </w:rPr>
        <w:t>mai bevuto vino!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Ma non me lo ricordavo; mentre sorseggiavo il vino, vidi al tavolo vicino un signore distinto che beveva da solo; gli feci un cenno di saluto, lui mi rispose con un sorriso ed io gli proposi di venire al mio tavolo; così cenammo insieme e ci scolammo due bottiglie di vino.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Questo perché eravate astemio!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Sì, ma me l’ero scordato!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Ma tu schifavi vino!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Non sapevo che fosse così buono, non lo avevo mai assaggiato!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Sì, va bene, ma poi che successe?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Lui mi raccontò la storia della sua vita, e, quando finì il racconto, mi chiese di raccontargli la mia storia.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voi che gli avete raccontato?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E che gli potevo raccontare? Gli ho detto che ero nato otto ore prima sotto una bicicletta, che avevo camminato tutta la giornata e che ero entrato là dentro perché avevo fame; fine della storia.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E lui?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Lui si è fatto una risata che non finiva mai e ha detto che sapeva che i bambini nascevano sotto i cavoli, ma non che i vecchi nascono sotto le biciclette! E così abbiamo riso entrambi e abbiamo continuato a bere finché la trattoria non ha chiuso.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È così che nascono le grandi amicizie!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Non fare il filosofo e fallo parlare… continuate…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E che vi devo dire… lui </w:t>
      </w:r>
      <w:r w:rsidR="00423053" w:rsidRPr="006A2491">
        <w:rPr>
          <w:rFonts w:ascii="Arial" w:hAnsi="Arial" w:cs="Arial"/>
          <w:sz w:val="28"/>
          <w:szCs w:val="28"/>
        </w:rPr>
        <w:t>è</w:t>
      </w:r>
      <w:r w:rsidRPr="006A2491">
        <w:rPr>
          <w:rFonts w:ascii="Arial" w:hAnsi="Arial" w:cs="Arial"/>
          <w:sz w:val="28"/>
          <w:szCs w:val="28"/>
        </w:rPr>
        <w:t xml:space="preserve"> rimasto vedovo l’anno scorso e vive da solo in una casa molto grande, così mi offrì di andare a stare da lui finché volevo. L’indomani, a mente fresca, lo ringraziai e gli dissi che me ne andavo per cercare di scoprire chi fossi</w:t>
      </w:r>
      <w:r w:rsidR="00423053" w:rsidRPr="006A2491">
        <w:rPr>
          <w:rFonts w:ascii="Arial" w:hAnsi="Arial" w:cs="Arial"/>
          <w:sz w:val="28"/>
          <w:szCs w:val="28"/>
        </w:rPr>
        <w:t>;</w:t>
      </w:r>
      <w:r w:rsidRPr="006A2491">
        <w:rPr>
          <w:rFonts w:ascii="Arial" w:hAnsi="Arial" w:cs="Arial"/>
          <w:sz w:val="28"/>
          <w:szCs w:val="28"/>
        </w:rPr>
        <w:t xml:space="preserve"> lui mi rispose con la sua flemma filosofica: “Amico mio, ieri hai vagato per la città inutilmente, oggi che fai, la stessa cosa? Aspetta ancora qualche giorno, può darsi che ti ritorni la memoria e nel frattempo avrai un tetto sulla testa”.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Beh, non aveva tutti i torti, però qualcosa avreste dovuto tentare di fare.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Appunto; gli dissi che volevo andare alla polizia per vedere se avessero denunciato la mia scomparsa, ma lui disse che la polizia polacca non mi avrebbe dato retta e che sarebbe stato meglio guardare se c’era qualcosa sui giornali.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B2630C" w:rsidRPr="006A2491">
        <w:rPr>
          <w:rFonts w:ascii="Arial" w:hAnsi="Arial" w:cs="Arial"/>
          <w:sz w:val="28"/>
          <w:szCs w:val="28"/>
        </w:rPr>
        <w:t>Vero:</w:t>
      </w:r>
      <w:r w:rsidRPr="006A2491">
        <w:rPr>
          <w:rFonts w:ascii="Arial" w:hAnsi="Arial" w:cs="Arial"/>
          <w:sz w:val="28"/>
          <w:szCs w:val="28"/>
        </w:rPr>
        <w:t xml:space="preserve"> polizia non fece neppure firmare denuncia, ma io non pensai rivolgermi giornali.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E poi che è successo?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Sono rimasto a casa di Olaf, così si chiama, fino a una quindicina di giorni fa</w:t>
      </w:r>
      <w:r w:rsidR="00C4229F" w:rsidRPr="006A2491">
        <w:rPr>
          <w:rFonts w:ascii="Arial" w:hAnsi="Arial" w:cs="Arial"/>
          <w:sz w:val="28"/>
          <w:szCs w:val="28"/>
        </w:rPr>
        <w:t>;</w:t>
      </w:r>
      <w:r w:rsidRPr="006A2491">
        <w:rPr>
          <w:rFonts w:ascii="Arial" w:hAnsi="Arial" w:cs="Arial"/>
          <w:sz w:val="28"/>
          <w:szCs w:val="28"/>
        </w:rPr>
        <w:t xml:space="preserve"> poi una sera si è fulminata la lampadina </w:t>
      </w:r>
      <w:r w:rsidR="00C4229F" w:rsidRPr="006A2491">
        <w:rPr>
          <w:rFonts w:ascii="Arial" w:hAnsi="Arial" w:cs="Arial"/>
          <w:sz w:val="28"/>
          <w:szCs w:val="28"/>
        </w:rPr>
        <w:t xml:space="preserve">del lampadario </w:t>
      </w:r>
      <w:r w:rsidRPr="006A2491">
        <w:rPr>
          <w:rFonts w:ascii="Arial" w:hAnsi="Arial" w:cs="Arial"/>
          <w:sz w:val="28"/>
          <w:szCs w:val="28"/>
        </w:rPr>
        <w:t>in salotto; sono salito sul bracciolo della poltrona e l’ho cambiata; solo che, mentre scendevo, si è ribaltata la poltrona e sono caduto con la testa sullo spigolo del tavolino.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vi siete fatto male?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Non molto, mi ricordo </w:t>
      </w:r>
      <w:r w:rsidR="005E13A1" w:rsidRPr="006A2491">
        <w:rPr>
          <w:rFonts w:ascii="Arial" w:hAnsi="Arial" w:cs="Arial"/>
          <w:sz w:val="28"/>
          <w:szCs w:val="28"/>
        </w:rPr>
        <w:t xml:space="preserve">solo </w:t>
      </w:r>
      <w:r w:rsidRPr="006A2491">
        <w:rPr>
          <w:rFonts w:ascii="Arial" w:hAnsi="Arial" w:cs="Arial"/>
          <w:sz w:val="28"/>
          <w:szCs w:val="28"/>
        </w:rPr>
        <w:t>che ho detto: “Scusate è già passato l’autobus 24?”</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Vi era tornata la memoria!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E </w:t>
      </w:r>
      <w:r w:rsidR="00B2630C" w:rsidRPr="006A2491">
        <w:rPr>
          <w:rFonts w:ascii="Arial" w:hAnsi="Arial" w:cs="Arial"/>
          <w:sz w:val="28"/>
          <w:szCs w:val="28"/>
        </w:rPr>
        <w:t>tu cosa</w:t>
      </w:r>
      <w:r w:rsidRPr="006A2491">
        <w:rPr>
          <w:rFonts w:ascii="Arial" w:hAnsi="Arial" w:cs="Arial"/>
          <w:sz w:val="28"/>
          <w:szCs w:val="28"/>
        </w:rPr>
        <w:t xml:space="preserve"> fatto?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Ho chiarito con Olaf e lui mi ha detto di correre a casa da mia moglie; ma, quando sono arrivato, la portiera mi ha detto che avevi lasciato la casa ed eri andata in Italia a cercarmi.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Oh, povero caro! </w:t>
      </w:r>
      <w:r w:rsidR="00B2630C" w:rsidRPr="006A2491">
        <w:rPr>
          <w:rFonts w:ascii="Arial" w:hAnsi="Arial" w:cs="Arial"/>
          <w:sz w:val="28"/>
          <w:szCs w:val="28"/>
        </w:rPr>
        <w:t>I</w:t>
      </w:r>
      <w:r w:rsidRPr="006A2491">
        <w:rPr>
          <w:rFonts w:ascii="Arial" w:hAnsi="Arial" w:cs="Arial"/>
          <w:sz w:val="28"/>
          <w:szCs w:val="28"/>
        </w:rPr>
        <w:t>o non sapevo…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No, tu hai ragione, che potevi fare?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B2630C" w:rsidRPr="006A2491">
        <w:rPr>
          <w:rFonts w:ascii="Arial" w:hAnsi="Arial" w:cs="Arial"/>
          <w:sz w:val="28"/>
          <w:szCs w:val="28"/>
        </w:rPr>
        <w:t>E poi</w:t>
      </w:r>
      <w:r w:rsidRPr="006A2491">
        <w:rPr>
          <w:rFonts w:ascii="Arial" w:hAnsi="Arial" w:cs="Arial"/>
          <w:sz w:val="28"/>
          <w:szCs w:val="28"/>
        </w:rPr>
        <w:t xml:space="preserve"> </w:t>
      </w:r>
      <w:r w:rsidR="00B2630C" w:rsidRPr="006A2491">
        <w:rPr>
          <w:rFonts w:ascii="Arial" w:hAnsi="Arial" w:cs="Arial"/>
          <w:sz w:val="28"/>
          <w:szCs w:val="28"/>
        </w:rPr>
        <w:t>cosa</w:t>
      </w:r>
      <w:r w:rsidRPr="006A2491">
        <w:rPr>
          <w:rFonts w:ascii="Arial" w:hAnsi="Arial" w:cs="Arial"/>
          <w:sz w:val="28"/>
          <w:szCs w:val="28"/>
        </w:rPr>
        <w:t xml:space="preserve"> fatto?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Ho chiamato in fabbrica e ho saputo che ero stato licenziato; ero senza soldi e senza casa </w:t>
      </w:r>
      <w:r w:rsidR="00B2630C" w:rsidRPr="006A2491">
        <w:rPr>
          <w:rFonts w:ascii="Arial" w:hAnsi="Arial" w:cs="Arial"/>
          <w:sz w:val="28"/>
          <w:szCs w:val="28"/>
        </w:rPr>
        <w:t xml:space="preserve">e sono tornato </w:t>
      </w:r>
      <w:r w:rsidR="00423053" w:rsidRPr="006A2491">
        <w:rPr>
          <w:rFonts w:ascii="Arial" w:hAnsi="Arial" w:cs="Arial"/>
          <w:sz w:val="28"/>
          <w:szCs w:val="28"/>
        </w:rPr>
        <w:t xml:space="preserve">da Olaf; </w:t>
      </w:r>
      <w:r w:rsidR="00B2630C" w:rsidRPr="006A2491">
        <w:rPr>
          <w:rFonts w:ascii="Arial" w:hAnsi="Arial" w:cs="Arial"/>
          <w:sz w:val="28"/>
          <w:szCs w:val="28"/>
        </w:rPr>
        <w:t>dopo</w:t>
      </w:r>
      <w:r w:rsidRPr="006A2491">
        <w:rPr>
          <w:rFonts w:ascii="Arial" w:hAnsi="Arial" w:cs="Arial"/>
          <w:sz w:val="28"/>
          <w:szCs w:val="28"/>
        </w:rPr>
        <w:t xml:space="preserve">, </w:t>
      </w:r>
      <w:r w:rsidR="00B2630C" w:rsidRPr="006A2491">
        <w:rPr>
          <w:rFonts w:ascii="Arial" w:hAnsi="Arial" w:cs="Arial"/>
          <w:sz w:val="28"/>
          <w:szCs w:val="28"/>
        </w:rPr>
        <w:t>ho chiesto a</w:t>
      </w:r>
      <w:r w:rsidRPr="006A2491">
        <w:rPr>
          <w:rFonts w:ascii="Arial" w:hAnsi="Arial" w:cs="Arial"/>
          <w:sz w:val="28"/>
          <w:szCs w:val="28"/>
        </w:rPr>
        <w:t xml:space="preserve"> tutte le tue amiche, ma nessuna sapeva </w:t>
      </w:r>
      <w:r w:rsidR="00B2630C" w:rsidRPr="006A2491">
        <w:rPr>
          <w:rFonts w:ascii="Arial" w:hAnsi="Arial" w:cs="Arial"/>
          <w:sz w:val="28"/>
          <w:szCs w:val="28"/>
        </w:rPr>
        <w:t>niente</w:t>
      </w:r>
      <w:r w:rsidRPr="006A2491">
        <w:rPr>
          <w:rFonts w:ascii="Arial" w:hAnsi="Arial" w:cs="Arial"/>
          <w:sz w:val="28"/>
          <w:szCs w:val="28"/>
        </w:rPr>
        <w:t>, poi mi sono ricordato di tua cugina Greta, sono andato da lei e finalmente ho avuto il tuo indirizzo qui a Napoli.</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B2630C" w:rsidRPr="006A2491">
        <w:rPr>
          <w:rFonts w:ascii="Arial" w:hAnsi="Arial" w:cs="Arial"/>
          <w:sz w:val="28"/>
          <w:szCs w:val="28"/>
        </w:rPr>
        <w:t>Sì, i</w:t>
      </w:r>
      <w:r w:rsidRPr="006A2491">
        <w:rPr>
          <w:rFonts w:ascii="Arial" w:hAnsi="Arial" w:cs="Arial"/>
          <w:sz w:val="28"/>
          <w:szCs w:val="28"/>
        </w:rPr>
        <w:t xml:space="preserve">o avevo dato solo lei, </w:t>
      </w:r>
      <w:r w:rsidR="00B2630C" w:rsidRPr="006A2491">
        <w:rPr>
          <w:rFonts w:ascii="Arial" w:hAnsi="Arial" w:cs="Arial"/>
          <w:sz w:val="28"/>
          <w:szCs w:val="28"/>
        </w:rPr>
        <w:t>i</w:t>
      </w:r>
      <w:r w:rsidR="00A00F30" w:rsidRPr="006A2491">
        <w:rPr>
          <w:rFonts w:ascii="Arial" w:hAnsi="Arial" w:cs="Arial"/>
          <w:sz w:val="28"/>
          <w:szCs w:val="28"/>
        </w:rPr>
        <w:t>n</w:t>
      </w:r>
      <w:r w:rsidRPr="006A2491">
        <w:rPr>
          <w:rFonts w:ascii="Arial" w:hAnsi="Arial" w:cs="Arial"/>
          <w:sz w:val="28"/>
          <w:szCs w:val="28"/>
        </w:rPr>
        <w:t xml:space="preserve"> caso qualcuno </w:t>
      </w:r>
      <w:r w:rsidR="00B2630C" w:rsidRPr="006A2491">
        <w:rPr>
          <w:rFonts w:ascii="Arial" w:hAnsi="Arial" w:cs="Arial"/>
          <w:sz w:val="28"/>
          <w:szCs w:val="28"/>
        </w:rPr>
        <w:t>cercava me</w:t>
      </w:r>
      <w:r w:rsidRPr="006A2491">
        <w:rPr>
          <w:rFonts w:ascii="Arial" w:hAnsi="Arial" w:cs="Arial"/>
          <w:sz w:val="28"/>
          <w:szCs w:val="28"/>
        </w:rPr>
        <w:t>... e come fatto a venire in Italia?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lastRenderedPageBreak/>
        <w:t>ERNESTO</w:t>
      </w:r>
      <w:r w:rsidRPr="006A2491">
        <w:rPr>
          <w:rFonts w:ascii="Arial" w:hAnsi="Arial" w:cs="Arial"/>
          <w:sz w:val="28"/>
          <w:szCs w:val="28"/>
        </w:rPr>
        <w:tab/>
        <w:t>Mi sono fatto prestare da Olaf un po’ di soldi per il viaggio, sono partito in treno e, dopo una mezza odissea tra scioperi dei treni e ritardi vari, stamattina sono arrivato a Napoli, stanco e con pochi centesimi in tasca.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E come </w:t>
      </w:r>
      <w:r w:rsidR="00B2630C" w:rsidRPr="006A2491">
        <w:rPr>
          <w:rFonts w:ascii="Arial" w:hAnsi="Arial" w:cs="Arial"/>
          <w:sz w:val="28"/>
          <w:szCs w:val="28"/>
        </w:rPr>
        <w:t>trovato me</w:t>
      </w:r>
      <w:r w:rsidRPr="006A2491">
        <w:rPr>
          <w:rFonts w:ascii="Arial" w:hAnsi="Arial" w:cs="Arial"/>
          <w:sz w:val="28"/>
          <w:szCs w:val="28"/>
        </w:rPr>
        <w:t>?</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Sono andato all’indirizzo che mi aveva dato Greta, ho trovato la tua amica, che mi ha detto che non stavi più con lei e mi ha mandato 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Mamma mia! E questo è un romanzo!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(entra da</w:t>
      </w:r>
      <w:r w:rsidR="00187197" w:rsidRPr="006A2491">
        <w:rPr>
          <w:rFonts w:ascii="Arial" w:hAnsi="Arial" w:cs="Arial"/>
          <w:i/>
          <w:sz w:val="28"/>
          <w:szCs w:val="28"/>
        </w:rPr>
        <w:t xml:space="preserve"> sinistra</w:t>
      </w:r>
      <w:r w:rsidRPr="006A2491">
        <w:rPr>
          <w:rFonts w:ascii="Arial" w:hAnsi="Arial" w:cs="Arial"/>
          <w:i/>
          <w:sz w:val="28"/>
          <w:szCs w:val="28"/>
        </w:rPr>
        <w:t>)</w:t>
      </w:r>
      <w:r w:rsidRPr="006A2491">
        <w:rPr>
          <w:rFonts w:ascii="Arial" w:hAnsi="Arial" w:cs="Arial"/>
          <w:sz w:val="28"/>
          <w:szCs w:val="28"/>
        </w:rPr>
        <w:t xml:space="preserve"> Quale romanzo?</w:t>
      </w:r>
      <w:r w:rsidRPr="006A2491">
        <w:rPr>
          <w:rFonts w:ascii="Arial" w:hAnsi="Arial" w:cs="Arial"/>
          <w:i/>
          <w:sz w:val="28"/>
          <w:szCs w:val="28"/>
        </w:rPr>
        <w:t xml:space="preserve"> (vede Ernesto)</w:t>
      </w:r>
      <w:r w:rsidRPr="006A2491">
        <w:rPr>
          <w:rFonts w:ascii="Arial" w:hAnsi="Arial" w:cs="Arial"/>
          <w:sz w:val="28"/>
          <w:szCs w:val="28"/>
        </w:rPr>
        <w:t xml:space="preserve"> Scusate, ma il signore chi è?</w:t>
      </w:r>
    </w:p>
    <w:p w:rsidR="00925879" w:rsidRPr="006A2491" w:rsidRDefault="00925879" w:rsidP="00925879">
      <w:pPr>
        <w:spacing w:before="0"/>
        <w:rPr>
          <w:rFonts w:ascii="Arial" w:hAnsi="Arial" w:cs="Arial"/>
          <w:sz w:val="28"/>
          <w:szCs w:val="28"/>
        </w:rPr>
      </w:pPr>
      <w:r w:rsidRPr="006A2491">
        <w:rPr>
          <w:rFonts w:ascii="Arial" w:hAnsi="Arial" w:cs="Arial"/>
          <w:sz w:val="28"/>
          <w:szCs w:val="28"/>
        </w:rPr>
        <w:t>PIETRO 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Pr="006A2491">
        <w:rPr>
          <w:rFonts w:ascii="Arial" w:hAnsi="Arial" w:cs="Arial"/>
          <w:i/>
          <w:sz w:val="28"/>
          <w:szCs w:val="28"/>
        </w:rPr>
        <w:t xml:space="preserve">(indicando Olga) </w:t>
      </w:r>
      <w:r w:rsidRPr="006A2491">
        <w:rPr>
          <w:rFonts w:ascii="Arial" w:hAnsi="Arial" w:cs="Arial"/>
          <w:sz w:val="28"/>
          <w:szCs w:val="28"/>
        </w:rPr>
        <w:t>Suo marito!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Suo </w:t>
      </w:r>
      <w:r w:rsidR="00464CE4" w:rsidRPr="006A2491">
        <w:rPr>
          <w:rFonts w:ascii="Arial" w:hAnsi="Arial" w:cs="Arial"/>
          <w:sz w:val="28"/>
          <w:szCs w:val="28"/>
        </w:rPr>
        <w:t>m</w:t>
      </w:r>
      <w:r w:rsidRPr="006A2491">
        <w:rPr>
          <w:rFonts w:ascii="Arial" w:hAnsi="Arial" w:cs="Arial"/>
          <w:sz w:val="28"/>
          <w:szCs w:val="28"/>
        </w:rPr>
        <w:t>arito?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(felice)</w:t>
      </w:r>
      <w:r w:rsidRPr="006A2491">
        <w:rPr>
          <w:rFonts w:ascii="Arial" w:hAnsi="Arial" w:cs="Arial"/>
          <w:sz w:val="28"/>
          <w:szCs w:val="28"/>
        </w:rPr>
        <w:t xml:space="preserve"> Sì, mio marito… mio marito tornato da me!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che ci fa 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È una lunga storia, poi te la racconto.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(ad Olga)</w:t>
      </w:r>
      <w:r w:rsidRPr="006A2491">
        <w:rPr>
          <w:rFonts w:ascii="Arial" w:hAnsi="Arial" w:cs="Arial"/>
          <w:sz w:val="28"/>
          <w:szCs w:val="28"/>
        </w:rPr>
        <w:t xml:space="preserve"> Ma allora adesso ve ne andate?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Me ne vado? E dove vado?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Con vostro marito, no?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Maria, ti ho detto che è una lunga storia… Il marito della signora è appena arrivato dalla Polonia e non sa ancora dove andare.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Signora, almen</w:t>
      </w:r>
      <w:r w:rsidR="00B2630C" w:rsidRPr="006A2491">
        <w:rPr>
          <w:rFonts w:ascii="Arial" w:hAnsi="Arial" w:cs="Arial"/>
          <w:sz w:val="28"/>
          <w:szCs w:val="28"/>
        </w:rPr>
        <w:t>o per stanotte, può restare qua? L</w:t>
      </w:r>
      <w:r w:rsidRPr="006A2491">
        <w:rPr>
          <w:rFonts w:ascii="Arial" w:hAnsi="Arial" w:cs="Arial"/>
          <w:sz w:val="28"/>
          <w:szCs w:val="28"/>
        </w:rPr>
        <w:t>etto grande abbastanza per due…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E so’ quattro! </w:t>
      </w:r>
      <w:r w:rsidRPr="006A2491">
        <w:rPr>
          <w:rFonts w:ascii="Arial" w:hAnsi="Arial" w:cs="Arial"/>
          <w:i/>
          <w:sz w:val="28"/>
          <w:szCs w:val="28"/>
        </w:rPr>
        <w:t xml:space="preserve">(suonano alla porta)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Vado io… </w:t>
      </w:r>
      <w:r w:rsidRPr="006A2491">
        <w:rPr>
          <w:rFonts w:ascii="Arial" w:hAnsi="Arial" w:cs="Arial"/>
          <w:i/>
          <w:sz w:val="28"/>
          <w:szCs w:val="28"/>
        </w:rPr>
        <w:t xml:space="preserve">(via </w:t>
      </w:r>
      <w:r w:rsidR="00187197" w:rsidRPr="006A2491">
        <w:rPr>
          <w:rFonts w:ascii="Arial" w:hAnsi="Arial" w:cs="Arial"/>
          <w:i/>
          <w:sz w:val="28"/>
          <w:szCs w:val="28"/>
        </w:rPr>
        <w:t>dalla comune a sinistra</w:t>
      </w:r>
      <w:r w:rsidRPr="006A2491">
        <w:rPr>
          <w:rFonts w:ascii="Arial" w:hAnsi="Arial" w:cs="Arial"/>
          <w:i/>
          <w:sz w:val="28"/>
          <w:szCs w:val="28"/>
        </w:rPr>
        <w:t xml:space="preserve">) </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Grazie, signora, </w:t>
      </w:r>
      <w:r w:rsidR="00B2630C" w:rsidRPr="006A2491">
        <w:rPr>
          <w:rFonts w:ascii="Arial" w:hAnsi="Arial" w:cs="Arial"/>
          <w:sz w:val="28"/>
          <w:szCs w:val="28"/>
        </w:rPr>
        <w:t>voi</w:t>
      </w:r>
      <w:r w:rsidRPr="006A2491">
        <w:rPr>
          <w:rFonts w:ascii="Arial" w:hAnsi="Arial" w:cs="Arial"/>
          <w:sz w:val="28"/>
          <w:szCs w:val="28"/>
        </w:rPr>
        <w:t xml:space="preserve"> davvero gentile.</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(entra con Giancarlo</w:t>
      </w:r>
      <w:r w:rsidR="00187197" w:rsidRPr="006A2491">
        <w:rPr>
          <w:rFonts w:ascii="Arial" w:hAnsi="Arial" w:cs="Arial"/>
          <w:i/>
          <w:sz w:val="28"/>
          <w:szCs w:val="28"/>
        </w:rPr>
        <w:t xml:space="preserve"> dalla comune </w:t>
      </w:r>
      <w:r w:rsidR="004914A3" w:rsidRPr="006A2491">
        <w:rPr>
          <w:rFonts w:ascii="Arial" w:hAnsi="Arial" w:cs="Arial"/>
          <w:i/>
          <w:sz w:val="28"/>
          <w:szCs w:val="28"/>
        </w:rPr>
        <w:t>d</w:t>
      </w:r>
      <w:r w:rsidR="00187197"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Giancà che è successo? Perché sei così agitato?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 xml:space="preserve">(si accorge dei presenti e saluta) </w:t>
      </w:r>
      <w:r w:rsidRPr="006A2491">
        <w:rPr>
          <w:rFonts w:ascii="Arial" w:hAnsi="Arial" w:cs="Arial"/>
          <w:sz w:val="28"/>
          <w:szCs w:val="28"/>
        </w:rPr>
        <w:t xml:space="preserve">Buon giorno a tutti… </w:t>
      </w:r>
      <w:r w:rsidRPr="006A2491">
        <w:rPr>
          <w:rFonts w:ascii="Arial" w:hAnsi="Arial" w:cs="Arial"/>
          <w:i/>
          <w:sz w:val="28"/>
          <w:szCs w:val="28"/>
        </w:rPr>
        <w:t>(a Pietro)</w:t>
      </w:r>
      <w:r w:rsidRPr="006A2491">
        <w:rPr>
          <w:rFonts w:ascii="Arial" w:hAnsi="Arial" w:cs="Arial"/>
          <w:sz w:val="28"/>
          <w:szCs w:val="28"/>
        </w:rPr>
        <w:t xml:space="preserve"> Ti ricordi che mi ha chiamato il portiere per la perdita d’acqua?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Sì, mi ricordo, allora?</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Un disastro! È scoppiato un tubo al piano di sopra</w:t>
      </w:r>
      <w:r w:rsidR="00B2630C" w:rsidRPr="006A2491">
        <w:rPr>
          <w:rFonts w:ascii="Arial" w:hAnsi="Arial" w:cs="Arial"/>
          <w:sz w:val="28"/>
          <w:szCs w:val="28"/>
        </w:rPr>
        <w:t>;</w:t>
      </w:r>
      <w:r w:rsidRPr="006A2491">
        <w:rPr>
          <w:rFonts w:ascii="Arial" w:hAnsi="Arial" w:cs="Arial"/>
          <w:sz w:val="28"/>
          <w:szCs w:val="28"/>
        </w:rPr>
        <w:t xml:space="preserve"> i proprietari stavano fuori per il weekend, e si è allagato tutto l’appartamento; in cucina, dove </w:t>
      </w:r>
      <w:r w:rsidR="00B2630C" w:rsidRPr="006A2491">
        <w:rPr>
          <w:rFonts w:ascii="Arial" w:hAnsi="Arial" w:cs="Arial"/>
          <w:sz w:val="28"/>
          <w:szCs w:val="28"/>
        </w:rPr>
        <w:t>è scoppiato</w:t>
      </w:r>
      <w:r w:rsidRPr="006A2491">
        <w:rPr>
          <w:rFonts w:ascii="Arial" w:hAnsi="Arial" w:cs="Arial"/>
          <w:sz w:val="28"/>
          <w:szCs w:val="28"/>
        </w:rPr>
        <w:t xml:space="preserve"> il tubo </w:t>
      </w:r>
      <w:r w:rsidR="00B2630C" w:rsidRPr="006A2491">
        <w:rPr>
          <w:rFonts w:ascii="Arial" w:hAnsi="Arial" w:cs="Arial"/>
          <w:sz w:val="28"/>
          <w:szCs w:val="28"/>
        </w:rPr>
        <w:t>nel</w:t>
      </w:r>
      <w:r w:rsidRPr="006A2491">
        <w:rPr>
          <w:rFonts w:ascii="Arial" w:hAnsi="Arial" w:cs="Arial"/>
          <w:sz w:val="28"/>
          <w:szCs w:val="28"/>
        </w:rPr>
        <w:t xml:space="preserve"> pavimento, il peso dell’acqua ha fatto crollare parte del solaio; Quando sono arrivato, c’erano i pompieri</w:t>
      </w:r>
      <w:r w:rsidR="00C4229F" w:rsidRPr="006A2491">
        <w:rPr>
          <w:rFonts w:ascii="Arial" w:hAnsi="Arial" w:cs="Arial"/>
          <w:sz w:val="28"/>
          <w:szCs w:val="28"/>
        </w:rPr>
        <w:t>:</w:t>
      </w:r>
      <w:r w:rsidRPr="006A2491">
        <w:rPr>
          <w:rFonts w:ascii="Arial" w:hAnsi="Arial" w:cs="Arial"/>
          <w:sz w:val="28"/>
          <w:szCs w:val="28"/>
        </w:rPr>
        <w:t xml:space="preserve"> </w:t>
      </w:r>
      <w:r w:rsidR="00C4229F" w:rsidRPr="006A2491">
        <w:rPr>
          <w:rFonts w:ascii="Arial" w:hAnsi="Arial" w:cs="Arial"/>
          <w:sz w:val="28"/>
          <w:szCs w:val="28"/>
        </w:rPr>
        <w:t xml:space="preserve">mi </w:t>
      </w:r>
      <w:r w:rsidRPr="006A2491">
        <w:rPr>
          <w:rFonts w:ascii="Arial" w:hAnsi="Arial" w:cs="Arial"/>
          <w:sz w:val="28"/>
          <w:szCs w:val="28"/>
        </w:rPr>
        <w:t>avevano sfondato la porta di casa ed hanno dichiarato inagibili l’appartamento di sopra e il mio!</w:t>
      </w:r>
    </w:p>
    <w:p w:rsidR="00925879" w:rsidRPr="006A2491" w:rsidRDefault="00925879" w:rsidP="0092587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Ed ora come fai?</w:t>
      </w:r>
      <w:bookmarkStart w:id="0" w:name="_GoBack"/>
      <w:bookmarkEnd w:id="0"/>
    </w:p>
    <w:p w:rsidR="00925879" w:rsidRPr="006A2491" w:rsidRDefault="00925879" w:rsidP="00925879">
      <w:pPr>
        <w:spacing w:before="0" w:after="120"/>
        <w:rPr>
          <w:rFonts w:ascii="Arial" w:hAnsi="Arial" w:cs="Arial"/>
          <w:i/>
          <w:sz w:val="28"/>
          <w:szCs w:val="28"/>
        </w:rPr>
      </w:pPr>
      <w:r w:rsidRPr="006A2491">
        <w:rPr>
          <w:rFonts w:ascii="Arial" w:hAnsi="Arial" w:cs="Arial"/>
          <w:sz w:val="28"/>
          <w:szCs w:val="28"/>
        </w:rPr>
        <w:lastRenderedPageBreak/>
        <w:t>GIANCARLO</w:t>
      </w:r>
      <w:r w:rsidRPr="006A2491">
        <w:rPr>
          <w:rFonts w:ascii="Arial" w:hAnsi="Arial" w:cs="Arial"/>
          <w:sz w:val="28"/>
          <w:szCs w:val="28"/>
        </w:rPr>
        <w:tab/>
        <w:t>Maria, mi dispiace per la signora Olga</w:t>
      </w:r>
      <w:r w:rsidR="00C4229F" w:rsidRPr="006A2491">
        <w:rPr>
          <w:rFonts w:ascii="Arial" w:hAnsi="Arial" w:cs="Arial"/>
          <w:sz w:val="28"/>
          <w:szCs w:val="28"/>
        </w:rPr>
        <w:t>, ma</w:t>
      </w:r>
      <w:r w:rsidRPr="006A2491">
        <w:rPr>
          <w:rFonts w:ascii="Arial" w:hAnsi="Arial" w:cs="Arial"/>
          <w:sz w:val="28"/>
          <w:szCs w:val="28"/>
        </w:rPr>
        <w:t xml:space="preserve"> </w:t>
      </w:r>
      <w:r w:rsidR="00C4229F" w:rsidRPr="006A2491">
        <w:rPr>
          <w:rFonts w:ascii="Arial" w:hAnsi="Arial" w:cs="Arial"/>
          <w:sz w:val="28"/>
          <w:szCs w:val="28"/>
        </w:rPr>
        <w:t>o</w:t>
      </w:r>
      <w:r w:rsidRPr="006A2491">
        <w:rPr>
          <w:rFonts w:ascii="Arial" w:hAnsi="Arial" w:cs="Arial"/>
          <w:sz w:val="28"/>
          <w:szCs w:val="28"/>
        </w:rPr>
        <w:t xml:space="preserve">ra serve a me la camera di Luisa. </w:t>
      </w:r>
      <w:r w:rsidRPr="006A2491">
        <w:rPr>
          <w:rFonts w:ascii="Arial" w:hAnsi="Arial" w:cs="Arial"/>
          <w:i/>
          <w:sz w:val="28"/>
          <w:szCs w:val="28"/>
        </w:rPr>
        <w:t>(buio, poi musica e sipario)</w:t>
      </w:r>
    </w:p>
    <w:p w:rsidR="00C0352A" w:rsidRPr="00925879" w:rsidRDefault="00E67863" w:rsidP="005E13A1">
      <w:pPr>
        <w:spacing w:after="120"/>
        <w:ind w:left="0" w:firstLine="0"/>
        <w:jc w:val="center"/>
        <w:rPr>
          <w:rFonts w:ascii="Arial" w:hAnsi="Arial" w:cs="Arial"/>
          <w:sz w:val="28"/>
          <w:szCs w:val="28"/>
        </w:rPr>
      </w:pPr>
      <w:r w:rsidRPr="001F2C6C">
        <w:rPr>
          <w:rFonts w:ascii="Arial" w:hAnsi="Arial" w:cs="Arial"/>
          <w:sz w:val="44"/>
          <w:szCs w:val="44"/>
        </w:rPr>
        <w:t>FINE PRIMO ATTO</w:t>
      </w:r>
    </w:p>
    <w:p w:rsidR="008D62E8" w:rsidRDefault="008D62E8" w:rsidP="00FD428E">
      <w:pPr>
        <w:spacing w:before="0" w:after="120"/>
        <w:rPr>
          <w:rFonts w:ascii="Arial" w:hAnsi="Arial" w:cs="Arial"/>
          <w:sz w:val="36"/>
          <w:szCs w:val="36"/>
        </w:rPr>
        <w:sectPr w:rsidR="008D62E8" w:rsidSect="0078695A">
          <w:headerReference w:type="default" r:id="rId8"/>
          <w:footerReference w:type="default" r:id="rId9"/>
          <w:pgSz w:w="11906" w:h="16838"/>
          <w:pgMar w:top="816" w:right="709" w:bottom="425" w:left="680" w:header="142" w:footer="323" w:gutter="737"/>
          <w:pgNumType w:start="1"/>
          <w:cols w:space="720"/>
          <w:docGrid w:linePitch="360"/>
        </w:sectPr>
      </w:pPr>
    </w:p>
    <w:p w:rsidR="00C0352A" w:rsidRPr="001F2C6C" w:rsidRDefault="00C0352A" w:rsidP="00F326A9">
      <w:pPr>
        <w:spacing w:before="0" w:after="120"/>
        <w:jc w:val="center"/>
        <w:rPr>
          <w:rFonts w:ascii="Arial" w:hAnsi="Arial" w:cs="Arial"/>
          <w:sz w:val="44"/>
          <w:szCs w:val="44"/>
        </w:rPr>
      </w:pPr>
      <w:r w:rsidRPr="001F2C6C">
        <w:rPr>
          <w:rFonts w:ascii="Arial" w:hAnsi="Arial" w:cs="Arial"/>
          <w:sz w:val="44"/>
          <w:szCs w:val="44"/>
        </w:rPr>
        <w:lastRenderedPageBreak/>
        <w:t>ATTO SECONDO</w:t>
      </w:r>
    </w:p>
    <w:p w:rsidR="00F326A9" w:rsidRPr="006A2491" w:rsidRDefault="00F326A9" w:rsidP="00464CE4">
      <w:pPr>
        <w:spacing w:before="0"/>
        <w:rPr>
          <w:rFonts w:ascii="Arial" w:hAnsi="Arial" w:cs="Arial"/>
          <w:sz w:val="28"/>
          <w:szCs w:val="28"/>
        </w:rPr>
      </w:pPr>
      <w:r w:rsidRPr="006A2491">
        <w:rPr>
          <w:rFonts w:ascii="Arial" w:hAnsi="Arial" w:cs="Arial"/>
          <w:sz w:val="28"/>
          <w:szCs w:val="28"/>
        </w:rPr>
        <w:t>(Stessa scena del primo atto; è lunedì pomeriggio</w:t>
      </w:r>
      <w:r w:rsidR="00464CE4" w:rsidRPr="006A2491">
        <w:rPr>
          <w:rFonts w:ascii="Arial" w:hAnsi="Arial" w:cs="Arial"/>
          <w:sz w:val="28"/>
          <w:szCs w:val="28"/>
        </w:rPr>
        <w:t>; in scena Giancarlo in piedi e</w:t>
      </w:r>
    </w:p>
    <w:p w:rsidR="00464CE4" w:rsidRPr="006A2491" w:rsidRDefault="00464CE4" w:rsidP="00464CE4">
      <w:pPr>
        <w:spacing w:before="0" w:after="120"/>
        <w:rPr>
          <w:rFonts w:ascii="Arial" w:hAnsi="Arial" w:cs="Arial"/>
          <w:sz w:val="28"/>
          <w:szCs w:val="28"/>
        </w:rPr>
      </w:pPr>
      <w:r w:rsidRPr="006A2491">
        <w:rPr>
          <w:rFonts w:ascii="Arial" w:hAnsi="Arial" w:cs="Arial"/>
          <w:sz w:val="28"/>
          <w:szCs w:val="28"/>
        </w:rPr>
        <w:t>Pietro e Lorenzo seduti sul divano)</w:t>
      </w:r>
    </w:p>
    <w:p w:rsidR="00F326A9" w:rsidRPr="006A2491" w:rsidRDefault="00F326A9" w:rsidP="00F326A9">
      <w:pPr>
        <w:spacing w:before="0"/>
        <w:jc w:val="center"/>
        <w:rPr>
          <w:rFonts w:ascii="Arial" w:hAnsi="Arial" w:cs="Arial"/>
          <w:sz w:val="28"/>
          <w:szCs w:val="28"/>
        </w:rPr>
      </w:pPr>
      <w:r w:rsidRPr="006A2491">
        <w:rPr>
          <w:rFonts w:ascii="Arial" w:hAnsi="Arial" w:cs="Arial"/>
          <w:sz w:val="28"/>
          <w:szCs w:val="28"/>
        </w:rPr>
        <w:t>SCENA PRIMA</w:t>
      </w:r>
    </w:p>
    <w:p w:rsidR="00F326A9" w:rsidRPr="006A2491" w:rsidRDefault="00F326A9" w:rsidP="00F326A9">
      <w:pPr>
        <w:spacing w:before="0" w:after="120"/>
        <w:jc w:val="center"/>
        <w:rPr>
          <w:rFonts w:ascii="Arial" w:hAnsi="Arial" w:cs="Arial"/>
          <w:sz w:val="28"/>
          <w:szCs w:val="28"/>
        </w:rPr>
      </w:pPr>
      <w:r w:rsidRPr="006A2491">
        <w:rPr>
          <w:rFonts w:ascii="Arial" w:hAnsi="Arial" w:cs="Arial"/>
          <w:sz w:val="28"/>
          <w:szCs w:val="28"/>
        </w:rPr>
        <w:t>(Giancarlo, Pietro e Lorenzo, poi Teresa, quindi, Ercole)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(guarda l’orologio)</w:t>
      </w:r>
      <w:r w:rsidRPr="006A2491">
        <w:rPr>
          <w:rFonts w:ascii="Arial" w:hAnsi="Arial" w:cs="Arial"/>
          <w:sz w:val="28"/>
          <w:szCs w:val="28"/>
        </w:rPr>
        <w:t xml:space="preserve"> Sono già le cinque e mezza e ancora non viene… </w:t>
      </w:r>
      <w:r w:rsidRPr="006A2491">
        <w:rPr>
          <w:rFonts w:ascii="Arial" w:hAnsi="Arial" w:cs="Arial"/>
          <w:i/>
          <w:sz w:val="28"/>
          <w:szCs w:val="28"/>
        </w:rPr>
        <w:t>(a Pietro)</w:t>
      </w:r>
      <w:r w:rsidRPr="006A2491">
        <w:rPr>
          <w:rFonts w:ascii="Arial" w:hAnsi="Arial" w:cs="Arial"/>
          <w:sz w:val="28"/>
          <w:szCs w:val="28"/>
        </w:rPr>
        <w:t xml:space="preserve"> ma sei sicuro di questo investigatore?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Giancà, Giorgio mi ha assicurato che è bravissimo; la sua agenzia è collegata ad un circuito che tiene sedi in tutta Europa.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poi è pure veloce: risolve tutti i casi in un paio di giorni!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Tutti i casi in un paio di giorni?</w:t>
      </w:r>
    </w:p>
    <w:p w:rsidR="00F326A9" w:rsidRPr="006A2491" w:rsidRDefault="00F326A9" w:rsidP="00F326A9">
      <w:pPr>
        <w:spacing w:before="0"/>
        <w:rPr>
          <w:rFonts w:ascii="Arial" w:hAnsi="Arial" w:cs="Arial"/>
          <w:sz w:val="28"/>
          <w:szCs w:val="28"/>
        </w:rPr>
      </w:pPr>
      <w:r w:rsidRPr="006A2491">
        <w:rPr>
          <w:rFonts w:ascii="Arial" w:hAnsi="Arial" w:cs="Arial"/>
          <w:sz w:val="28"/>
          <w:szCs w:val="28"/>
        </w:rPr>
        <w:t>LORENZO 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Sempre!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Mah!</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Guè, quello ieri pomeriggio aveva già i risultati della visura anagrafica!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Olga Kamincia esiste veramente!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t>Purtroppo! Io credevo che fosse un’imbrogliona e invece… comunque stamattina</w:t>
      </w:r>
      <w:r w:rsidR="00A67FAF" w:rsidRPr="006A2491">
        <w:rPr>
          <w:rFonts w:ascii="Arial" w:hAnsi="Arial" w:cs="Arial"/>
          <w:sz w:val="28"/>
          <w:szCs w:val="28"/>
        </w:rPr>
        <w:t>,</w:t>
      </w:r>
      <w:r w:rsidRPr="006A2491">
        <w:rPr>
          <w:rFonts w:ascii="Arial" w:hAnsi="Arial" w:cs="Arial"/>
          <w:sz w:val="28"/>
          <w:szCs w:val="28"/>
        </w:rPr>
        <w:t xml:space="preserve"> </w:t>
      </w:r>
      <w:r w:rsidR="00CF048B" w:rsidRPr="006A2491">
        <w:rPr>
          <w:rFonts w:ascii="Arial" w:hAnsi="Arial" w:cs="Arial"/>
          <w:sz w:val="28"/>
          <w:szCs w:val="28"/>
        </w:rPr>
        <w:t>dalla Polonia</w:t>
      </w:r>
      <w:r w:rsidR="00A67FAF" w:rsidRPr="006A2491">
        <w:rPr>
          <w:rFonts w:ascii="Arial" w:hAnsi="Arial" w:cs="Arial"/>
          <w:sz w:val="28"/>
          <w:szCs w:val="28"/>
        </w:rPr>
        <w:t>,</w:t>
      </w:r>
      <w:r w:rsidR="00CF048B" w:rsidRPr="006A2491">
        <w:rPr>
          <w:rFonts w:ascii="Arial" w:hAnsi="Arial" w:cs="Arial"/>
          <w:sz w:val="28"/>
          <w:szCs w:val="28"/>
        </w:rPr>
        <w:t xml:space="preserve"> hanno assicurato </w:t>
      </w:r>
      <w:r w:rsidR="00A67FAF" w:rsidRPr="006A2491">
        <w:rPr>
          <w:rFonts w:ascii="Arial" w:hAnsi="Arial" w:cs="Arial"/>
          <w:sz w:val="28"/>
          <w:szCs w:val="28"/>
        </w:rPr>
        <w:t xml:space="preserve">a </w:t>
      </w:r>
      <w:r w:rsidRPr="006A2491">
        <w:rPr>
          <w:rFonts w:ascii="Arial" w:hAnsi="Arial" w:cs="Arial"/>
          <w:sz w:val="28"/>
          <w:szCs w:val="28"/>
        </w:rPr>
        <w:t>Parrotto</w:t>
      </w:r>
      <w:r w:rsidR="00A67FAF" w:rsidRPr="006A2491">
        <w:rPr>
          <w:rFonts w:ascii="Arial" w:hAnsi="Arial" w:cs="Arial"/>
          <w:sz w:val="28"/>
          <w:szCs w:val="28"/>
        </w:rPr>
        <w:t xml:space="preserve"> che</w:t>
      </w:r>
      <w:r w:rsidRPr="006A2491">
        <w:rPr>
          <w:rFonts w:ascii="Arial" w:hAnsi="Arial" w:cs="Arial"/>
          <w:sz w:val="28"/>
          <w:szCs w:val="28"/>
        </w:rPr>
        <w:t xml:space="preserve"> entro le 17 gli avrebbe</w:t>
      </w:r>
      <w:r w:rsidR="00CF048B" w:rsidRPr="006A2491">
        <w:rPr>
          <w:rFonts w:ascii="Arial" w:hAnsi="Arial" w:cs="Arial"/>
          <w:sz w:val="28"/>
          <w:szCs w:val="28"/>
        </w:rPr>
        <w:t>ro</w:t>
      </w:r>
      <w:r w:rsidRPr="006A2491">
        <w:rPr>
          <w:rFonts w:ascii="Arial" w:hAnsi="Arial" w:cs="Arial"/>
          <w:sz w:val="28"/>
          <w:szCs w:val="28"/>
        </w:rPr>
        <w:t xml:space="preserve"> inviato una email con l’esito dell’indagine. Lo studio sta a cento metri da qui, diamogli il tempo di chiudere e di arrivare… </w:t>
      </w:r>
      <w:r w:rsidRPr="006A2491">
        <w:rPr>
          <w:rFonts w:ascii="Arial" w:hAnsi="Arial" w:cs="Arial"/>
          <w:i/>
          <w:sz w:val="28"/>
          <w:szCs w:val="28"/>
        </w:rPr>
        <w:t>(suonano alla porta)</w:t>
      </w:r>
      <w:r w:rsidRPr="006A2491">
        <w:rPr>
          <w:rFonts w:ascii="Arial" w:hAnsi="Arial" w:cs="Arial"/>
          <w:sz w:val="28"/>
          <w:szCs w:val="28"/>
        </w:rPr>
        <w:t xml:space="preserve"> Finalmente… </w:t>
      </w:r>
      <w:r w:rsidRPr="006A2491">
        <w:rPr>
          <w:rFonts w:ascii="Arial" w:hAnsi="Arial" w:cs="Arial"/>
          <w:i/>
          <w:sz w:val="28"/>
          <w:szCs w:val="28"/>
        </w:rPr>
        <w:t xml:space="preserve">(via </w:t>
      </w:r>
      <w:r w:rsidR="00285EBB" w:rsidRPr="006A2491">
        <w:rPr>
          <w:rFonts w:ascii="Arial" w:hAnsi="Arial" w:cs="Arial"/>
          <w:i/>
          <w:sz w:val="28"/>
          <w:szCs w:val="28"/>
        </w:rPr>
        <w:t>dalla comune a sinistra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Speriamo che sia lui!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Sicuramente è lui!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r>
      <w:r w:rsidRPr="006A2491">
        <w:rPr>
          <w:rFonts w:ascii="Arial" w:hAnsi="Arial" w:cs="Arial"/>
          <w:i/>
          <w:sz w:val="28"/>
          <w:szCs w:val="28"/>
        </w:rPr>
        <w:t>(entra con Pietro</w:t>
      </w:r>
      <w:r w:rsidR="00285EBB" w:rsidRPr="006A2491">
        <w:rPr>
          <w:rFonts w:ascii="Arial" w:hAnsi="Arial" w:cs="Arial"/>
          <w:i/>
          <w:sz w:val="28"/>
          <w:szCs w:val="28"/>
        </w:rPr>
        <w:t xml:space="preserve"> dalla comune </w:t>
      </w:r>
      <w:r w:rsidR="004914A3" w:rsidRPr="006A2491">
        <w:rPr>
          <w:rFonts w:ascii="Arial" w:hAnsi="Arial" w:cs="Arial"/>
          <w:i/>
          <w:sz w:val="28"/>
          <w:szCs w:val="28"/>
        </w:rPr>
        <w:t>d</w:t>
      </w:r>
      <w:r w:rsidR="00285EBB"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Signor Pietro, vostro figlio è fortunato ad avere dei genitori così gentili. Non so proprio come avrei fatto senza di voi; siete due angeli!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Non esageriamo… per così poco…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Buon giorno, signor Lorenzo… signor Giancarlo… ma lo sapete che Guido mi parla sempre di voi? Vi chiama “lo zio scapolone”, dice che siete molto in gamba, vi ammira molto.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Non capisco perché, ma mi fa piacere.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Guido c’è? Oggi lui finiva prima di me….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Sì, sta studiando di là in camera sua… tua… beh, hai capito… ormai non mi ci raccapezzo più con le camere di questa casa.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Avete ragione… mi dispiace, è pure colpa mia…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no, scherzavo… non ti preoccupare…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lastRenderedPageBreak/>
        <w:t>TERESA</w:t>
      </w:r>
      <w:r w:rsidRPr="006A2491">
        <w:rPr>
          <w:rFonts w:ascii="Arial" w:hAnsi="Arial" w:cs="Arial"/>
          <w:sz w:val="28"/>
          <w:szCs w:val="28"/>
        </w:rPr>
        <w:tab/>
        <w:t xml:space="preserve">Va bene. Allora raggiungo Guido di là, con permesso… </w:t>
      </w:r>
      <w:r w:rsidRPr="006A2491">
        <w:rPr>
          <w:rFonts w:ascii="Arial" w:hAnsi="Arial" w:cs="Arial"/>
          <w:i/>
          <w:sz w:val="28"/>
          <w:szCs w:val="28"/>
        </w:rPr>
        <w:t xml:space="preserve">(via </w:t>
      </w:r>
      <w:r w:rsidR="00285EBB" w:rsidRPr="006A2491">
        <w:rPr>
          <w:rFonts w:ascii="Arial" w:hAnsi="Arial" w:cs="Arial"/>
          <w:i/>
          <w:sz w:val="28"/>
          <w:szCs w:val="28"/>
        </w:rPr>
        <w:t>dalla comune a destra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Ma che sta combinando Parrotto?</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GIANCARLO</w:t>
      </w:r>
      <w:r w:rsidRPr="006A2491">
        <w:rPr>
          <w:rFonts w:ascii="Arial" w:hAnsi="Arial" w:cs="Arial"/>
          <w:sz w:val="28"/>
          <w:szCs w:val="28"/>
        </w:rPr>
        <w:tab/>
        <w:t xml:space="preserve">Lo vorrei sapere anch’io. </w:t>
      </w:r>
      <w:r w:rsidRPr="006A2491">
        <w:rPr>
          <w:rFonts w:ascii="Arial" w:hAnsi="Arial" w:cs="Arial"/>
          <w:i/>
          <w:sz w:val="28"/>
          <w:szCs w:val="28"/>
        </w:rPr>
        <w:t>(suonano alla porta)</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t xml:space="preserve">Mò dovrebbe essere lui. </w:t>
      </w:r>
      <w:r w:rsidRPr="006A2491">
        <w:rPr>
          <w:rFonts w:ascii="Arial" w:hAnsi="Arial" w:cs="Arial"/>
          <w:i/>
          <w:sz w:val="28"/>
          <w:szCs w:val="28"/>
        </w:rPr>
        <w:t xml:space="preserve">(via </w:t>
      </w:r>
      <w:r w:rsidR="00285EBB" w:rsidRPr="006A2491">
        <w:rPr>
          <w:rFonts w:ascii="Arial" w:hAnsi="Arial" w:cs="Arial"/>
          <w:i/>
          <w:sz w:val="28"/>
          <w:szCs w:val="28"/>
        </w:rPr>
        <w:t>dalla comune a sinistra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Speriamo.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001057DF" w:rsidRPr="006A2491">
        <w:rPr>
          <w:rFonts w:ascii="Arial" w:hAnsi="Arial" w:cs="Arial"/>
          <w:sz w:val="28"/>
          <w:szCs w:val="28"/>
        </w:rPr>
        <w:t>Sicuramente non è</w:t>
      </w:r>
      <w:r w:rsidR="007320F2" w:rsidRPr="006A2491">
        <w:rPr>
          <w:rFonts w:ascii="Arial" w:hAnsi="Arial" w:cs="Arial"/>
          <w:sz w:val="28"/>
          <w:szCs w:val="28"/>
        </w:rPr>
        <w:t xml:space="preserve"> lui.</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ERCOLE</w:t>
      </w:r>
      <w:r w:rsidRPr="006A2491">
        <w:rPr>
          <w:rFonts w:ascii="Arial" w:hAnsi="Arial" w:cs="Arial"/>
          <w:sz w:val="28"/>
          <w:szCs w:val="28"/>
        </w:rPr>
        <w:tab/>
      </w:r>
      <w:r w:rsidR="00285EBB" w:rsidRPr="006A2491">
        <w:rPr>
          <w:rFonts w:ascii="Arial" w:hAnsi="Arial" w:cs="Arial"/>
          <w:i/>
          <w:sz w:val="28"/>
          <w:szCs w:val="28"/>
        </w:rPr>
        <w:t xml:space="preserve">(entra </w:t>
      </w:r>
      <w:r w:rsidRPr="006A2491">
        <w:rPr>
          <w:rFonts w:ascii="Arial" w:hAnsi="Arial" w:cs="Arial"/>
          <w:i/>
          <w:sz w:val="28"/>
          <w:szCs w:val="28"/>
        </w:rPr>
        <w:t>con Pietro</w:t>
      </w:r>
      <w:r w:rsidR="00285EBB" w:rsidRPr="006A2491">
        <w:rPr>
          <w:rFonts w:ascii="Arial" w:hAnsi="Arial" w:cs="Arial"/>
          <w:i/>
          <w:sz w:val="28"/>
          <w:szCs w:val="28"/>
        </w:rPr>
        <w:t xml:space="preserve"> dalla comune a sinistra</w:t>
      </w:r>
      <w:r w:rsidRPr="006A2491">
        <w:rPr>
          <w:rFonts w:ascii="Arial" w:hAnsi="Arial" w:cs="Arial"/>
          <w:i/>
          <w:sz w:val="28"/>
          <w:szCs w:val="28"/>
        </w:rPr>
        <w:t>)</w:t>
      </w:r>
      <w:r w:rsidRPr="006A2491">
        <w:rPr>
          <w:rFonts w:ascii="Arial" w:hAnsi="Arial" w:cs="Arial"/>
          <w:sz w:val="28"/>
          <w:szCs w:val="28"/>
        </w:rPr>
        <w:t xml:space="preserve"> Signor Luongo, scusate il ritardo, ma ho ricevuto la </w:t>
      </w:r>
      <w:proofErr w:type="gramStart"/>
      <w:r w:rsidRPr="006A2491">
        <w:rPr>
          <w:rFonts w:ascii="Arial" w:hAnsi="Arial" w:cs="Arial"/>
          <w:sz w:val="28"/>
          <w:szCs w:val="28"/>
        </w:rPr>
        <w:t>mail  solo</w:t>
      </w:r>
      <w:proofErr w:type="gramEnd"/>
      <w:r w:rsidRPr="006A2491">
        <w:rPr>
          <w:rFonts w:ascii="Arial" w:hAnsi="Arial" w:cs="Arial"/>
          <w:sz w:val="28"/>
          <w:szCs w:val="28"/>
        </w:rPr>
        <w:t xml:space="preserve"> dieci minuti fa.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Infatti stavamo sulle spine…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proofErr w:type="gramStart"/>
      <w:r w:rsidRPr="006A2491">
        <w:rPr>
          <w:rFonts w:ascii="Arial" w:hAnsi="Arial" w:cs="Arial"/>
          <w:sz w:val="28"/>
          <w:szCs w:val="28"/>
        </w:rPr>
        <w:t>Lorenzo  lo</w:t>
      </w:r>
      <w:proofErr w:type="gramEnd"/>
      <w:r w:rsidRPr="006A2491">
        <w:rPr>
          <w:rFonts w:ascii="Arial" w:hAnsi="Arial" w:cs="Arial"/>
          <w:sz w:val="28"/>
          <w:szCs w:val="28"/>
        </w:rPr>
        <w:t xml:space="preserve"> avete già conosciuto… lui è mio fratello Giancarlo…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 xml:space="preserve">(gli stringe la mano) </w:t>
      </w:r>
      <w:r w:rsidRPr="006A2491">
        <w:rPr>
          <w:rFonts w:ascii="Arial" w:hAnsi="Arial" w:cs="Arial"/>
          <w:sz w:val="28"/>
          <w:szCs w:val="28"/>
        </w:rPr>
        <w:t>Molto lieto.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Piacere mio! Ercole Parrotto investigatore a servirvi!</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t xml:space="preserve">Accomodiamoci… </w:t>
      </w:r>
      <w:r w:rsidRPr="006A2491">
        <w:rPr>
          <w:rFonts w:ascii="Arial" w:hAnsi="Arial" w:cs="Arial"/>
          <w:i/>
          <w:sz w:val="28"/>
          <w:szCs w:val="28"/>
        </w:rPr>
        <w:t xml:space="preserve">(siedono)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Allora… come dicevo ho appena ricevuto il rapporto… </w:t>
      </w:r>
      <w:r w:rsidRPr="006A2491">
        <w:rPr>
          <w:rFonts w:ascii="Arial" w:hAnsi="Arial" w:cs="Arial"/>
          <w:i/>
          <w:sz w:val="28"/>
          <w:szCs w:val="28"/>
        </w:rPr>
        <w:t>(prende dei fogli dalla borsa e legge)</w:t>
      </w:r>
      <w:r w:rsidR="00CF048B" w:rsidRPr="006A2491">
        <w:rPr>
          <w:rFonts w:ascii="Arial" w:hAnsi="Arial" w:cs="Arial"/>
          <w:sz w:val="28"/>
          <w:szCs w:val="28"/>
        </w:rPr>
        <w:t xml:space="preserve"> a</w:t>
      </w:r>
      <w:r w:rsidRPr="006A2491">
        <w:rPr>
          <w:rFonts w:ascii="Arial" w:hAnsi="Arial" w:cs="Arial"/>
          <w:sz w:val="28"/>
          <w:szCs w:val="28"/>
        </w:rPr>
        <w:t xml:space="preserve">llora: Olga Kamincia: nata a Cracovia il 12 febbraio del 1946, figlia di Katrine Kamincia e di padre ignoto; </w:t>
      </w:r>
      <w:r w:rsidR="00285EBB" w:rsidRPr="006A2491">
        <w:rPr>
          <w:rFonts w:ascii="Arial" w:hAnsi="Arial" w:cs="Arial"/>
          <w:sz w:val="28"/>
          <w:szCs w:val="28"/>
        </w:rPr>
        <w:t>d</w:t>
      </w:r>
      <w:r w:rsidRPr="006A2491">
        <w:rPr>
          <w:rFonts w:ascii="Arial" w:hAnsi="Arial" w:cs="Arial"/>
          <w:sz w:val="28"/>
          <w:szCs w:val="28"/>
        </w:rPr>
        <w:t xml:space="preserve">iplomata maestra elementare, ha insegnato presso diverse scuole </w:t>
      </w:r>
      <w:r w:rsidR="00CF048B" w:rsidRPr="006A2491">
        <w:rPr>
          <w:rFonts w:ascii="Arial" w:hAnsi="Arial" w:cs="Arial"/>
          <w:sz w:val="28"/>
          <w:szCs w:val="28"/>
        </w:rPr>
        <w:t>fino a un anno fa, quando è stata licenziata per riduzione del personale</w:t>
      </w:r>
      <w:r w:rsidRPr="006A2491">
        <w:rPr>
          <w:rFonts w:ascii="Arial" w:hAnsi="Arial" w:cs="Arial"/>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Sì, Olga me lo ha detto che era maestra elementare!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Lorè, fallo parlare!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Nel 1993 sposò tale Ernesto Esposito, operaio della Fiat Poland</w:t>
      </w:r>
      <w:r w:rsidR="00CF048B" w:rsidRPr="006A2491">
        <w:rPr>
          <w:rFonts w:ascii="Arial" w:hAnsi="Arial" w:cs="Arial"/>
          <w:sz w:val="28"/>
          <w:szCs w:val="28"/>
        </w:rPr>
        <w:t>,</w:t>
      </w:r>
      <w:r w:rsidRPr="006A2491">
        <w:rPr>
          <w:rFonts w:ascii="Arial" w:hAnsi="Arial" w:cs="Arial"/>
          <w:sz w:val="28"/>
          <w:szCs w:val="28"/>
        </w:rPr>
        <w:t xml:space="preserve"> con </w:t>
      </w:r>
      <w:r w:rsidR="00CF048B" w:rsidRPr="006A2491">
        <w:rPr>
          <w:rFonts w:ascii="Arial" w:hAnsi="Arial" w:cs="Arial"/>
          <w:sz w:val="28"/>
          <w:szCs w:val="28"/>
        </w:rPr>
        <w:t>cui</w:t>
      </w:r>
      <w:r w:rsidRPr="006A2491">
        <w:rPr>
          <w:rFonts w:ascii="Arial" w:hAnsi="Arial" w:cs="Arial"/>
          <w:sz w:val="28"/>
          <w:szCs w:val="28"/>
        </w:rPr>
        <w:t xml:space="preserve"> è tuttora coniugata</w:t>
      </w:r>
      <w:r w:rsidR="001A1046" w:rsidRPr="006A2491">
        <w:rPr>
          <w:rFonts w:ascii="Arial" w:hAnsi="Arial" w:cs="Arial"/>
          <w:sz w:val="28"/>
          <w:szCs w:val="28"/>
        </w:rPr>
        <w:t>;</w:t>
      </w:r>
      <w:r w:rsidR="00CF048B" w:rsidRPr="006A2491">
        <w:rPr>
          <w:rFonts w:ascii="Arial" w:hAnsi="Arial" w:cs="Arial"/>
          <w:sz w:val="28"/>
          <w:szCs w:val="28"/>
        </w:rPr>
        <w:t xml:space="preserve"> </w:t>
      </w:r>
      <w:r w:rsidR="001A1046" w:rsidRPr="006A2491">
        <w:rPr>
          <w:rFonts w:ascii="Arial" w:hAnsi="Arial" w:cs="Arial"/>
          <w:sz w:val="28"/>
          <w:szCs w:val="28"/>
        </w:rPr>
        <w:t xml:space="preserve">una mattina, </w:t>
      </w:r>
      <w:r w:rsidR="00CF048B" w:rsidRPr="006A2491">
        <w:rPr>
          <w:rFonts w:ascii="Arial" w:hAnsi="Arial" w:cs="Arial"/>
          <w:sz w:val="28"/>
          <w:szCs w:val="28"/>
        </w:rPr>
        <w:t>c</w:t>
      </w:r>
      <w:r w:rsidRPr="006A2491">
        <w:rPr>
          <w:rFonts w:ascii="Arial" w:hAnsi="Arial" w:cs="Arial"/>
          <w:sz w:val="28"/>
          <w:szCs w:val="28"/>
        </w:rPr>
        <w:t xml:space="preserve">irca sei mesi fa, </w:t>
      </w:r>
      <w:r w:rsidR="001A1046" w:rsidRPr="006A2491">
        <w:rPr>
          <w:rFonts w:ascii="Arial" w:hAnsi="Arial" w:cs="Arial"/>
          <w:sz w:val="28"/>
          <w:szCs w:val="28"/>
        </w:rPr>
        <w:t xml:space="preserve">il marito </w:t>
      </w:r>
      <w:r w:rsidRPr="006A2491">
        <w:rPr>
          <w:rFonts w:ascii="Arial" w:hAnsi="Arial" w:cs="Arial"/>
          <w:sz w:val="28"/>
          <w:szCs w:val="28"/>
        </w:rPr>
        <w:t>è uscito di casa e non ha più fatto ritorno. Pare che</w:t>
      </w:r>
      <w:r w:rsidR="001A1046" w:rsidRPr="006A2491">
        <w:rPr>
          <w:rFonts w:ascii="Arial" w:hAnsi="Arial" w:cs="Arial"/>
          <w:sz w:val="28"/>
          <w:szCs w:val="28"/>
        </w:rPr>
        <w:t>,</w:t>
      </w:r>
      <w:r w:rsidRPr="006A2491">
        <w:rPr>
          <w:rFonts w:ascii="Arial" w:hAnsi="Arial" w:cs="Arial"/>
          <w:sz w:val="28"/>
          <w:szCs w:val="28"/>
        </w:rPr>
        <w:t xml:space="preserve"> quattro mesi fa, </w:t>
      </w:r>
      <w:r w:rsidR="001A1046" w:rsidRPr="006A2491">
        <w:rPr>
          <w:rFonts w:ascii="Arial" w:hAnsi="Arial" w:cs="Arial"/>
          <w:sz w:val="28"/>
          <w:szCs w:val="28"/>
        </w:rPr>
        <w:t xml:space="preserve">la signora </w:t>
      </w:r>
      <w:r w:rsidRPr="006A2491">
        <w:rPr>
          <w:rFonts w:ascii="Arial" w:hAnsi="Arial" w:cs="Arial"/>
          <w:sz w:val="28"/>
          <w:szCs w:val="28"/>
        </w:rPr>
        <w:t>abbia lasciato Cracovia per venire a cercare il marito in Italia. In base a quanto finora emerso, sembra che la Kamincia sia pulita e senza macchia.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È fresca di bucato!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Lorè, non scherzare, qua il fatto è serio! E non avete saputo altro?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r>
      <w:r w:rsidRPr="006A2491">
        <w:rPr>
          <w:rFonts w:ascii="Arial" w:hAnsi="Arial" w:cs="Arial"/>
          <w:i/>
          <w:sz w:val="28"/>
          <w:szCs w:val="28"/>
        </w:rPr>
        <w:t xml:space="preserve">(ha continuato a leggere) </w:t>
      </w:r>
      <w:r w:rsidRPr="006A2491">
        <w:rPr>
          <w:rFonts w:ascii="Arial" w:hAnsi="Arial" w:cs="Arial"/>
          <w:sz w:val="28"/>
          <w:szCs w:val="28"/>
        </w:rPr>
        <w:t xml:space="preserve">Certamente! </w:t>
      </w:r>
      <w:r w:rsidR="00807AFA" w:rsidRPr="006A2491">
        <w:rPr>
          <w:rFonts w:ascii="Arial" w:hAnsi="Arial" w:cs="Arial"/>
          <w:sz w:val="28"/>
          <w:szCs w:val="28"/>
        </w:rPr>
        <w:t>È stata</w:t>
      </w:r>
      <w:r w:rsidRPr="006A2491">
        <w:rPr>
          <w:rFonts w:ascii="Arial" w:hAnsi="Arial" w:cs="Arial"/>
          <w:sz w:val="28"/>
          <w:szCs w:val="28"/>
        </w:rPr>
        <w:t xml:space="preserve"> rintracciat</w:t>
      </w:r>
      <w:r w:rsidR="00807AFA" w:rsidRPr="006A2491">
        <w:rPr>
          <w:rFonts w:ascii="Arial" w:hAnsi="Arial" w:cs="Arial"/>
          <w:sz w:val="28"/>
          <w:szCs w:val="28"/>
        </w:rPr>
        <w:t>a</w:t>
      </w:r>
      <w:r w:rsidRPr="006A2491">
        <w:rPr>
          <w:rFonts w:ascii="Arial" w:hAnsi="Arial" w:cs="Arial"/>
          <w:sz w:val="28"/>
          <w:szCs w:val="28"/>
        </w:rPr>
        <w:t xml:space="preserve"> una </w:t>
      </w:r>
      <w:r w:rsidR="00807AFA" w:rsidRPr="006A2491">
        <w:rPr>
          <w:rFonts w:ascii="Arial" w:hAnsi="Arial" w:cs="Arial"/>
          <w:sz w:val="28"/>
          <w:szCs w:val="28"/>
        </w:rPr>
        <w:t>cugina</w:t>
      </w:r>
      <w:r w:rsidRPr="006A2491">
        <w:rPr>
          <w:rFonts w:ascii="Arial" w:hAnsi="Arial" w:cs="Arial"/>
          <w:sz w:val="28"/>
          <w:szCs w:val="28"/>
        </w:rPr>
        <w:t xml:space="preserve"> di Olga</w:t>
      </w:r>
      <w:r w:rsidR="00807AFA" w:rsidRPr="006A2491">
        <w:rPr>
          <w:rFonts w:ascii="Arial" w:hAnsi="Arial" w:cs="Arial"/>
          <w:sz w:val="28"/>
          <w:szCs w:val="28"/>
        </w:rPr>
        <w:t>: dice che la madre</w:t>
      </w:r>
      <w:r w:rsidRPr="006A2491">
        <w:rPr>
          <w:rFonts w:ascii="Arial" w:hAnsi="Arial" w:cs="Arial"/>
          <w:sz w:val="28"/>
          <w:szCs w:val="28"/>
        </w:rPr>
        <w:t xml:space="preserve"> ha sempre sospettato </w:t>
      </w:r>
      <w:r w:rsidR="00807AFA" w:rsidRPr="006A2491">
        <w:rPr>
          <w:rFonts w:ascii="Arial" w:hAnsi="Arial" w:cs="Arial"/>
          <w:sz w:val="28"/>
          <w:szCs w:val="28"/>
        </w:rPr>
        <w:t xml:space="preserve">che il padre di Olga </w:t>
      </w:r>
      <w:r w:rsidRPr="006A2491">
        <w:rPr>
          <w:rFonts w:ascii="Arial" w:hAnsi="Arial" w:cs="Arial"/>
          <w:sz w:val="28"/>
          <w:szCs w:val="28"/>
        </w:rPr>
        <w:t>fosse un prigioniero di guerra italiano, che Katrine, all’epoca infermiera presso il campo di prigionia, era riuscita e far evadere</w:t>
      </w:r>
      <w:r w:rsidR="00807AFA" w:rsidRPr="006A2491">
        <w:rPr>
          <w:rFonts w:ascii="Arial" w:hAnsi="Arial" w:cs="Arial"/>
          <w:sz w:val="28"/>
          <w:szCs w:val="28"/>
        </w:rPr>
        <w:t xml:space="preserve"> ed aveva</w:t>
      </w:r>
      <w:r w:rsidRPr="006A2491">
        <w:rPr>
          <w:rFonts w:ascii="Arial" w:hAnsi="Arial" w:cs="Arial"/>
          <w:sz w:val="28"/>
          <w:szCs w:val="28"/>
        </w:rPr>
        <w:t xml:space="preserve"> nascosto </w:t>
      </w:r>
      <w:r w:rsidR="00807AFA" w:rsidRPr="006A2491">
        <w:rPr>
          <w:rFonts w:ascii="Arial" w:hAnsi="Arial" w:cs="Arial"/>
          <w:sz w:val="28"/>
          <w:szCs w:val="28"/>
        </w:rPr>
        <w:t>in casa sua</w:t>
      </w:r>
      <w:r w:rsidRPr="006A2491">
        <w:rPr>
          <w:rFonts w:ascii="Arial" w:hAnsi="Arial" w:cs="Arial"/>
          <w:sz w:val="28"/>
          <w:szCs w:val="28"/>
        </w:rPr>
        <w:t xml:space="preserve"> fino alla fine della guerra, </w:t>
      </w:r>
      <w:r w:rsidR="00807AFA" w:rsidRPr="006A2491">
        <w:rPr>
          <w:rFonts w:ascii="Arial" w:hAnsi="Arial" w:cs="Arial"/>
          <w:sz w:val="28"/>
          <w:szCs w:val="28"/>
        </w:rPr>
        <w:t xml:space="preserve">quando </w:t>
      </w:r>
      <w:r w:rsidR="001E7AE5" w:rsidRPr="006A2491">
        <w:rPr>
          <w:rFonts w:ascii="Arial" w:hAnsi="Arial" w:cs="Arial"/>
          <w:sz w:val="28"/>
          <w:szCs w:val="28"/>
        </w:rPr>
        <w:t xml:space="preserve">poi </w:t>
      </w:r>
      <w:r w:rsidR="00807AFA" w:rsidRPr="006A2491">
        <w:rPr>
          <w:rFonts w:ascii="Arial" w:hAnsi="Arial" w:cs="Arial"/>
          <w:sz w:val="28"/>
          <w:szCs w:val="28"/>
        </w:rPr>
        <w:t>sarebbe sparito nel nulla</w:t>
      </w:r>
      <w:r w:rsidRPr="006A2491">
        <w:rPr>
          <w:rFonts w:ascii="Arial" w:hAnsi="Arial" w:cs="Arial"/>
          <w:sz w:val="28"/>
          <w:szCs w:val="28"/>
        </w:rPr>
        <w:t>… purtroppo non ne ricorda il nome.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E neppure questo ci dice qualcosa di utile. Insomma questa Olga è veramente quello che dice di essere. Ma se è così, per quale </w:t>
      </w:r>
      <w:r w:rsidRPr="006A2491">
        <w:rPr>
          <w:rFonts w:ascii="Arial" w:hAnsi="Arial" w:cs="Arial"/>
          <w:sz w:val="28"/>
          <w:szCs w:val="28"/>
        </w:rPr>
        <w:lastRenderedPageBreak/>
        <w:t xml:space="preserve">motivo papà ha fatto tutta questa farsa per farla venire in questa casa?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Signor Ercole, in effetti quello che dovevate scoprire è proprio tale motivo e fino ad ora...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Signor Luongo, l’indagine è solo all’inizio! </w:t>
      </w:r>
      <w:r w:rsidR="007320F2" w:rsidRPr="006A2491">
        <w:rPr>
          <w:rFonts w:ascii="Arial" w:hAnsi="Arial" w:cs="Arial"/>
          <w:sz w:val="28"/>
          <w:szCs w:val="28"/>
        </w:rPr>
        <w:t>Stamattina ho</w:t>
      </w:r>
      <w:r w:rsidRPr="006A2491">
        <w:rPr>
          <w:rFonts w:ascii="Arial" w:hAnsi="Arial" w:cs="Arial"/>
          <w:sz w:val="28"/>
          <w:szCs w:val="28"/>
        </w:rPr>
        <w:t xml:space="preserve"> sguinzagliato i miei collaboratori per verificare i movimenti della Kamincia dal suo arrivo a Napoli ad oggi. Vedrete che in…</w:t>
      </w:r>
    </w:p>
    <w:p w:rsidR="00F326A9" w:rsidRPr="006A2491" w:rsidRDefault="00F326A9" w:rsidP="00F326A9">
      <w:pPr>
        <w:spacing w:before="0"/>
        <w:rPr>
          <w:rFonts w:ascii="Arial" w:hAnsi="Arial" w:cs="Arial"/>
          <w:sz w:val="28"/>
          <w:szCs w:val="28"/>
        </w:rPr>
      </w:pPr>
      <w:r w:rsidRPr="006A2491">
        <w:rPr>
          <w:rFonts w:ascii="Arial" w:hAnsi="Arial" w:cs="Arial"/>
          <w:sz w:val="28"/>
          <w:szCs w:val="28"/>
        </w:rPr>
        <w:t>LORENZO 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Un paio di giorni…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Mmm… in giornata… ne sapremo di più.</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Speriamo bene.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Tranquillo, siete in ottime mani! L’agenzia investigativa Parrotto non ha mai deluso nessuno! Ora vado, ma aspettatevi mie notizie al più presto… signori, è stato un piacere… arrivederci!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Vi accompagno…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No, grazie, conosco la strada: ad Ercole Parrotto non sfugge niente! </w:t>
      </w:r>
      <w:r w:rsidRPr="006A2491">
        <w:rPr>
          <w:rFonts w:ascii="Arial" w:hAnsi="Arial" w:cs="Arial"/>
          <w:i/>
          <w:sz w:val="28"/>
          <w:szCs w:val="28"/>
        </w:rPr>
        <w:t xml:space="preserve">(via </w:t>
      </w:r>
      <w:r w:rsidR="00285EBB" w:rsidRPr="006A2491">
        <w:rPr>
          <w:rFonts w:ascii="Arial" w:hAnsi="Arial" w:cs="Arial"/>
          <w:i/>
          <w:sz w:val="28"/>
          <w:szCs w:val="28"/>
        </w:rPr>
        <w:t>dalla comune a sinistra;</w:t>
      </w:r>
      <w:r w:rsidRPr="006A2491">
        <w:rPr>
          <w:rFonts w:ascii="Arial" w:hAnsi="Arial" w:cs="Arial"/>
          <w:i/>
          <w:sz w:val="28"/>
          <w:szCs w:val="28"/>
        </w:rPr>
        <w:t xml:space="preserve"> sotto la porta si gira) </w:t>
      </w:r>
      <w:r w:rsidRPr="006A2491">
        <w:rPr>
          <w:rFonts w:ascii="Arial" w:hAnsi="Arial" w:cs="Arial"/>
          <w:sz w:val="28"/>
          <w:szCs w:val="28"/>
        </w:rPr>
        <w:t>Niente!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Certo che è proprio strano ‘st’investigatore…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Senti chi parla di persone strane! Intanto, strano e buono, quello ha scoperto vita, morte e miracoli della Kamincia in mezza giornata.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Peccato che sia servito solo a farci capire meno di prima. </w:t>
      </w:r>
    </w:p>
    <w:p w:rsidR="00F326A9" w:rsidRPr="006A2491" w:rsidRDefault="00F326A9" w:rsidP="00F326A9">
      <w:pPr>
        <w:spacing w:before="0"/>
        <w:jc w:val="center"/>
        <w:rPr>
          <w:rFonts w:ascii="Arial" w:hAnsi="Arial" w:cs="Arial"/>
          <w:sz w:val="28"/>
          <w:szCs w:val="28"/>
        </w:rPr>
      </w:pPr>
      <w:r w:rsidRPr="006A2491">
        <w:rPr>
          <w:rFonts w:ascii="Arial" w:hAnsi="Arial" w:cs="Arial"/>
          <w:sz w:val="28"/>
          <w:szCs w:val="28"/>
        </w:rPr>
        <w:t>SCENA SECONDA</w:t>
      </w:r>
    </w:p>
    <w:p w:rsidR="00F326A9" w:rsidRPr="006A2491" w:rsidRDefault="00F326A9" w:rsidP="00F326A9">
      <w:pPr>
        <w:spacing w:before="0" w:after="120"/>
        <w:jc w:val="center"/>
        <w:rPr>
          <w:rFonts w:ascii="Arial" w:hAnsi="Arial" w:cs="Arial"/>
          <w:sz w:val="28"/>
          <w:szCs w:val="28"/>
        </w:rPr>
      </w:pPr>
      <w:r w:rsidRPr="006A2491">
        <w:rPr>
          <w:rFonts w:ascii="Arial" w:hAnsi="Arial" w:cs="Arial"/>
          <w:sz w:val="28"/>
          <w:szCs w:val="28"/>
        </w:rPr>
        <w:t>(Maria e detti, poi Alfonso)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 xml:space="preserve">(entra </w:t>
      </w:r>
      <w:r w:rsidR="00285EBB" w:rsidRPr="006A2491">
        <w:rPr>
          <w:rFonts w:ascii="Arial" w:hAnsi="Arial" w:cs="Arial"/>
          <w:i/>
          <w:sz w:val="28"/>
          <w:szCs w:val="28"/>
        </w:rPr>
        <w:t xml:space="preserve">dalla comune </w:t>
      </w:r>
      <w:r w:rsidR="00C946FB" w:rsidRPr="006A2491">
        <w:rPr>
          <w:rFonts w:ascii="Arial" w:hAnsi="Arial" w:cs="Arial"/>
          <w:i/>
          <w:sz w:val="28"/>
          <w:szCs w:val="28"/>
        </w:rPr>
        <w:t>d</w:t>
      </w:r>
      <w:r w:rsidR="00285EBB"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Mamma mia, che giornata! Oggi al lavoro è successo di tutto… ciao, Lorenzo… Giancà e tu? Hai dormito bene stanotte?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GIANCARLO</w:t>
      </w:r>
      <w:r w:rsidRPr="006A2491">
        <w:rPr>
          <w:rFonts w:ascii="Arial" w:hAnsi="Arial" w:cs="Arial"/>
          <w:sz w:val="28"/>
          <w:szCs w:val="28"/>
        </w:rPr>
        <w:tab/>
        <w:t xml:space="preserve">Dormito bene? E che vuoi dormire? Su questo divano, a un metro dal primo trombone del San Carlo, che si è esibito per tutta la notte, dormire? Non ho chiuso occhio! </w:t>
      </w:r>
      <w:r w:rsidRPr="006A2491">
        <w:rPr>
          <w:rFonts w:ascii="Arial" w:hAnsi="Arial" w:cs="Arial"/>
          <w:i/>
          <w:sz w:val="28"/>
          <w:szCs w:val="28"/>
        </w:rPr>
        <w:t>(sbadiglia)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Tu almeno stavi sul divano; io, per causa tua, ho dovuto dormire su un materasso qua terra… e poi non è vero che russo!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Mò te ceco ‘n’uocchio!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Poverini! Scusatemi tutti e due se non ho potuto offrirvi l’appartamento reale!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Marì, che c’entra? Mica è colpa tua… anzi è già tanto quello che fate tu e Pietro.</w:t>
      </w:r>
    </w:p>
    <w:p w:rsidR="001E7AE5" w:rsidRPr="006A2491" w:rsidRDefault="00F326A9" w:rsidP="001E7AE5">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Sì, sì, va bene… </w:t>
      </w:r>
      <w:r w:rsidRPr="006A2491">
        <w:rPr>
          <w:rFonts w:ascii="Arial" w:hAnsi="Arial" w:cs="Arial"/>
          <w:i/>
          <w:sz w:val="28"/>
          <w:szCs w:val="28"/>
        </w:rPr>
        <w:t xml:space="preserve">(a Pietro) </w:t>
      </w:r>
      <w:r w:rsidRPr="006A2491">
        <w:rPr>
          <w:rFonts w:ascii="Arial" w:hAnsi="Arial" w:cs="Arial"/>
          <w:sz w:val="28"/>
          <w:szCs w:val="28"/>
        </w:rPr>
        <w:t>e tuo padre? Sta meglio ora che ha ottenuto quello che voleva?</w:t>
      </w:r>
    </w:p>
    <w:p w:rsidR="00F326A9" w:rsidRPr="006A2491" w:rsidRDefault="00F326A9" w:rsidP="001E7AE5">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Da </w:t>
      </w:r>
      <w:proofErr w:type="gramStart"/>
      <w:r w:rsidRPr="006A2491">
        <w:rPr>
          <w:rFonts w:ascii="Arial" w:hAnsi="Arial" w:cs="Arial"/>
          <w:sz w:val="28"/>
          <w:szCs w:val="28"/>
        </w:rPr>
        <w:t xml:space="preserve">quando </w:t>
      </w:r>
      <w:r w:rsidR="00920156" w:rsidRPr="006A2491">
        <w:rPr>
          <w:rFonts w:ascii="Arial" w:hAnsi="Arial" w:cs="Arial"/>
          <w:sz w:val="28"/>
          <w:szCs w:val="28"/>
        </w:rPr>
        <w:t xml:space="preserve"> </w:t>
      </w:r>
      <w:r w:rsidRPr="006A2491">
        <w:rPr>
          <w:rFonts w:ascii="Arial" w:hAnsi="Arial" w:cs="Arial"/>
          <w:sz w:val="28"/>
          <w:szCs w:val="28"/>
        </w:rPr>
        <w:t>sono</w:t>
      </w:r>
      <w:proofErr w:type="gramEnd"/>
      <w:r w:rsidRPr="006A2491">
        <w:rPr>
          <w:rFonts w:ascii="Arial" w:hAnsi="Arial" w:cs="Arial"/>
          <w:sz w:val="28"/>
          <w:szCs w:val="28"/>
        </w:rPr>
        <w:t xml:space="preserve"> tornato</w:t>
      </w:r>
      <w:r w:rsidR="00920156" w:rsidRPr="006A2491">
        <w:rPr>
          <w:rFonts w:ascii="Arial" w:hAnsi="Arial" w:cs="Arial"/>
          <w:sz w:val="28"/>
          <w:szCs w:val="28"/>
        </w:rPr>
        <w:t xml:space="preserve"> </w:t>
      </w:r>
      <w:r w:rsidRPr="006A2491">
        <w:rPr>
          <w:rFonts w:ascii="Arial" w:hAnsi="Arial" w:cs="Arial"/>
          <w:sz w:val="28"/>
          <w:szCs w:val="28"/>
        </w:rPr>
        <w:t xml:space="preserve"> dal </w:t>
      </w:r>
      <w:r w:rsidR="00920156" w:rsidRPr="006A2491">
        <w:rPr>
          <w:rFonts w:ascii="Arial" w:hAnsi="Arial" w:cs="Arial"/>
          <w:sz w:val="28"/>
          <w:szCs w:val="28"/>
        </w:rPr>
        <w:t xml:space="preserve"> </w:t>
      </w:r>
      <w:r w:rsidRPr="006A2491">
        <w:rPr>
          <w:rFonts w:ascii="Arial" w:hAnsi="Arial" w:cs="Arial"/>
          <w:sz w:val="28"/>
          <w:szCs w:val="28"/>
        </w:rPr>
        <w:t>lav</w:t>
      </w:r>
      <w:r w:rsidR="00920156" w:rsidRPr="006A2491">
        <w:rPr>
          <w:rFonts w:ascii="Arial" w:hAnsi="Arial" w:cs="Arial"/>
          <w:sz w:val="28"/>
          <w:szCs w:val="28"/>
        </w:rPr>
        <w:t xml:space="preserve">oro, sta chiuso in camera sua e  </w:t>
      </w:r>
    </w:p>
    <w:p w:rsidR="00920156" w:rsidRPr="006A2491" w:rsidRDefault="00920156" w:rsidP="001E7AE5">
      <w:pPr>
        <w:spacing w:before="0" w:after="120"/>
        <w:rPr>
          <w:rFonts w:ascii="Arial" w:hAnsi="Arial" w:cs="Arial"/>
          <w:sz w:val="28"/>
          <w:szCs w:val="28"/>
        </w:rPr>
      </w:pPr>
      <w:r w:rsidRPr="006A2491">
        <w:rPr>
          <w:rFonts w:ascii="Arial" w:hAnsi="Arial" w:cs="Arial"/>
          <w:sz w:val="28"/>
          <w:szCs w:val="28"/>
        </w:rPr>
        <w:lastRenderedPageBreak/>
        <w:tab/>
        <w:t>non l’ho proprio visto.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Io sto qua da una mezz’ora e nemmeno l’ho visto.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Stamattina, verso le dieci, l’ho salutato prima di uscire e stava allegro; poi, mentre facevo colazione al bar di fronte, l’ho visto uscire sotto braccio con la badante; si sono avviati verso i giardinetti.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Sarà andato a mostrare il suo trofeo a quei quattro vecchi rimbambiti con cui gioca a bocce.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(entra </w:t>
      </w:r>
      <w:r w:rsidR="00285EBB" w:rsidRPr="006A2491">
        <w:rPr>
          <w:rFonts w:ascii="Arial" w:hAnsi="Arial" w:cs="Arial"/>
          <w:i/>
          <w:sz w:val="28"/>
          <w:szCs w:val="28"/>
        </w:rPr>
        <w:t xml:space="preserve">dalla comune </w:t>
      </w:r>
      <w:r w:rsidR="00CB4418" w:rsidRPr="006A2491">
        <w:rPr>
          <w:rFonts w:ascii="Arial" w:hAnsi="Arial" w:cs="Arial"/>
          <w:i/>
          <w:sz w:val="28"/>
          <w:szCs w:val="28"/>
        </w:rPr>
        <w:t>d</w:t>
      </w:r>
      <w:r w:rsidR="00285EBB" w:rsidRPr="006A2491">
        <w:rPr>
          <w:rFonts w:ascii="Arial" w:hAnsi="Arial" w:cs="Arial"/>
          <w:i/>
          <w:sz w:val="28"/>
          <w:szCs w:val="28"/>
        </w:rPr>
        <w:t>a destra</w:t>
      </w:r>
      <w:r w:rsidRPr="006A2491">
        <w:rPr>
          <w:rFonts w:ascii="Arial" w:hAnsi="Arial" w:cs="Arial"/>
          <w:i/>
          <w:sz w:val="28"/>
          <w:szCs w:val="28"/>
        </w:rPr>
        <w:t xml:space="preserve">) </w:t>
      </w:r>
      <w:r w:rsidRPr="006A2491">
        <w:rPr>
          <w:rFonts w:ascii="Arial" w:hAnsi="Arial" w:cs="Arial"/>
          <w:sz w:val="28"/>
          <w:szCs w:val="28"/>
        </w:rPr>
        <w:t>Pe’ regola e norma toia, i miei amici non sono rimbambiti e non ti devi permettere di offenderli! E po’, quale sarebbe ‘stu trofeo?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Maria scherzava, pensava che avessi portato a vedere agli amici la coppa che hai vinto al torneo di bocce quest’estate al villaggio.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 coppa d’</w:t>
      </w:r>
      <w:r w:rsidR="00285EBB" w:rsidRPr="006A2491">
        <w:rPr>
          <w:rFonts w:ascii="Arial" w:hAnsi="Arial" w:cs="Arial"/>
          <w:sz w:val="28"/>
          <w:szCs w:val="28"/>
        </w:rPr>
        <w:t>‘</w:t>
      </w:r>
      <w:r w:rsidRPr="006A2491">
        <w:rPr>
          <w:rFonts w:ascii="Arial" w:hAnsi="Arial" w:cs="Arial"/>
          <w:sz w:val="28"/>
          <w:szCs w:val="28"/>
        </w:rPr>
        <w:t>o villaggio? E che c’‘ha purtavo a fa? Chella nun vale niente… e po’ già ce l’avevo fatta vedé appena turnaieme…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come ti senti? Sono passati i dolori?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Giancà, e che t’aggi’</w:t>
      </w:r>
      <w:r w:rsidR="00285EBB" w:rsidRPr="006A2491">
        <w:rPr>
          <w:rFonts w:ascii="Arial" w:hAnsi="Arial" w:cs="Arial"/>
          <w:sz w:val="28"/>
          <w:szCs w:val="28"/>
        </w:rPr>
        <w:t>‘</w:t>
      </w:r>
      <w:r w:rsidRPr="006A2491">
        <w:rPr>
          <w:rFonts w:ascii="Arial" w:hAnsi="Arial" w:cs="Arial"/>
          <w:sz w:val="28"/>
          <w:szCs w:val="28"/>
        </w:rPr>
        <w:t>a dicere? Stammatina me sentevo ‘nu poco meglio e so’ asciuto con la badanta a fa’ dduje passe ‘int’</w:t>
      </w:r>
      <w:r w:rsidR="002E1F90" w:rsidRPr="006A2491">
        <w:rPr>
          <w:rFonts w:ascii="Arial" w:hAnsi="Arial" w:cs="Arial"/>
          <w:sz w:val="28"/>
          <w:szCs w:val="28"/>
        </w:rPr>
        <w:t>‘</w:t>
      </w:r>
      <w:r w:rsidRPr="006A2491">
        <w:rPr>
          <w:rFonts w:ascii="Arial" w:hAnsi="Arial" w:cs="Arial"/>
          <w:sz w:val="28"/>
          <w:szCs w:val="28"/>
        </w:rPr>
        <w:t>e giardinette…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E bravo il signor Alfonso! Se n’è andato a passeggiare con la bella signora! ‘Onn’Alfò, voi non me la contate g</w:t>
      </w:r>
      <w:r w:rsidR="002E1F90" w:rsidRPr="006A2491">
        <w:rPr>
          <w:rFonts w:ascii="Arial" w:hAnsi="Arial" w:cs="Arial"/>
          <w:sz w:val="28"/>
          <w:szCs w:val="28"/>
        </w:rPr>
        <w:t>iusta! Dite la verità: ve piace</w:t>
      </w:r>
      <w:r w:rsidRPr="006A2491">
        <w:rPr>
          <w:rFonts w:ascii="Arial" w:hAnsi="Arial" w:cs="Arial"/>
          <w:sz w:val="28"/>
          <w:szCs w:val="28"/>
        </w:rPr>
        <w:t xml:space="preserve"> ‘a badante eh?</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(a Maria) </w:t>
      </w:r>
      <w:r w:rsidRPr="006A2491">
        <w:rPr>
          <w:rFonts w:ascii="Arial" w:hAnsi="Arial" w:cs="Arial"/>
          <w:sz w:val="28"/>
          <w:szCs w:val="28"/>
        </w:rPr>
        <w:t>E po’ ll’amice mieie fossero rimbambiti? Guarda che bell’amico tene mariteto!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stavi dicendo della passeggiata…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Ah, sì, ‘a pass</w:t>
      </w:r>
      <w:r w:rsidR="002E1F90" w:rsidRPr="006A2491">
        <w:rPr>
          <w:rFonts w:ascii="Arial" w:hAnsi="Arial" w:cs="Arial"/>
          <w:sz w:val="28"/>
          <w:szCs w:val="28"/>
        </w:rPr>
        <w:t>i</w:t>
      </w:r>
      <w:r w:rsidRPr="006A2491">
        <w:rPr>
          <w:rFonts w:ascii="Arial" w:hAnsi="Arial" w:cs="Arial"/>
          <w:sz w:val="28"/>
          <w:szCs w:val="28"/>
        </w:rPr>
        <w:t>ggiata… Nun me ne parlà… menu male ca ce steva Olga cu’ me, si no chi ‘o ssape che fine facevo!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Perché papà, ch’è successo?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Sto male, figlio mio, male! Mentre cammenavo, primma m’è venuta ‘a manca’ ‘a coscia deritta, subbeto doppo m’è mancata l’ata coscia e, si nun m’avesse mantenuto Olga, putevo sbattere cu’ ‘a capa ‘nterra e putevo pure murì!</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Ma no, signor Alfonso, che dite, voi state così bene, sarà stata un po’ di debolezza…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Pierì, ma è proprio nicessario ca ‘stu ‘nzallanuto sta ccà?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Lorè, te vuo’ sta’ ‘nu poco zitto?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Scusa tanto…</w:t>
      </w:r>
    </w:p>
    <w:p w:rsidR="00920156" w:rsidRPr="006A2491" w:rsidRDefault="00F326A9" w:rsidP="00920156">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Ma adesso come state? Le gambe stanno bene?</w:t>
      </w:r>
    </w:p>
    <w:p w:rsidR="00920156" w:rsidRPr="006A2491" w:rsidRDefault="00F326A9" w:rsidP="00920156">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Eeeh… accussì accussì, ‘nu poco meglio… chella po’ Olga</w:t>
      </w:r>
      <w:r w:rsidR="00920156" w:rsidRPr="006A2491">
        <w:rPr>
          <w:rFonts w:ascii="Arial" w:hAnsi="Arial" w:cs="Arial"/>
          <w:sz w:val="28"/>
          <w:szCs w:val="28"/>
        </w:rPr>
        <w:t xml:space="preserve"> m’ha</w:t>
      </w:r>
    </w:p>
    <w:p w:rsidR="00F326A9" w:rsidRPr="006A2491" w:rsidRDefault="00920156" w:rsidP="00920156">
      <w:pPr>
        <w:spacing w:before="0" w:after="120"/>
        <w:rPr>
          <w:rFonts w:ascii="Arial" w:hAnsi="Arial" w:cs="Arial"/>
          <w:sz w:val="28"/>
          <w:szCs w:val="28"/>
        </w:rPr>
      </w:pPr>
      <w:r w:rsidRPr="006A2491">
        <w:rPr>
          <w:rFonts w:ascii="Arial" w:hAnsi="Arial" w:cs="Arial"/>
          <w:sz w:val="28"/>
          <w:szCs w:val="28"/>
        </w:rPr>
        <w:lastRenderedPageBreak/>
        <w:tab/>
        <w:t>fatto assettà, me songo arrepusato ‘nu poco, ce simmo mangiato ‘nu gelato e po’, chianu chiano, simmo turnate ccà.</w:t>
      </w:r>
      <w:r w:rsidR="00F326A9" w:rsidRPr="006A2491">
        <w:rPr>
          <w:rFonts w:ascii="Arial" w:hAnsi="Arial" w:cs="Arial"/>
          <w:sz w:val="28"/>
          <w:szCs w:val="28"/>
        </w:rPr>
        <w:t xml:space="preserv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Papà e che vi siete cucinato per pranzo?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Marì, e chi ‘a teneva ‘a forza ‘e cucenà?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allora stai digiuno?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Seh, stevo riuno! Ora ci sta Olga che pensa a me! Aggio mangiato ‘o bigoss!</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Che avete mangiato?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Il bigosso, una specialità polacca!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Ah, il bìgos… è buono…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tu che ne sai?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Tempo fa conobbi una polacca che…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4B13A0" w:rsidRPr="006A2491">
        <w:rPr>
          <w:rFonts w:ascii="Arial" w:hAnsi="Arial" w:cs="Arial"/>
          <w:sz w:val="28"/>
          <w:szCs w:val="28"/>
        </w:rPr>
        <w:t>Sì, sì, v</w:t>
      </w:r>
      <w:r w:rsidRPr="006A2491">
        <w:rPr>
          <w:rFonts w:ascii="Arial" w:hAnsi="Arial" w:cs="Arial"/>
          <w:sz w:val="28"/>
          <w:szCs w:val="28"/>
        </w:rPr>
        <w:t xml:space="preserve">abbè, abbiamo capito… </w:t>
      </w:r>
      <w:r w:rsidR="00B4662A" w:rsidRPr="006A2491">
        <w:rPr>
          <w:rFonts w:ascii="Arial" w:hAnsi="Arial" w:cs="Arial"/>
          <w:sz w:val="28"/>
          <w:szCs w:val="28"/>
        </w:rPr>
        <w:t>P</w:t>
      </w:r>
      <w:r w:rsidRPr="006A2491">
        <w:rPr>
          <w:rFonts w:ascii="Arial" w:hAnsi="Arial" w:cs="Arial"/>
          <w:sz w:val="28"/>
          <w:szCs w:val="28"/>
        </w:rPr>
        <w:t>apà, e come è fatto questo bìgos?</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Carna stufata, cavulesciore e crati!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Crati?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Forse volete dire crauti…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Sì, me pare accussì… era ‘n’evera gialla…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ve lo siete mangiato?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 verità, l’evera gialla me faceva ‘nu poco senso… </w:t>
      </w:r>
      <w:proofErr w:type="gramStart"/>
      <w:r w:rsidRPr="006A2491">
        <w:rPr>
          <w:rFonts w:ascii="Arial" w:hAnsi="Arial" w:cs="Arial"/>
          <w:sz w:val="28"/>
          <w:szCs w:val="28"/>
        </w:rPr>
        <w:t>e’</w:t>
      </w:r>
      <w:proofErr w:type="gramEnd"/>
      <w:r w:rsidRPr="006A2491">
        <w:rPr>
          <w:rFonts w:ascii="Arial" w:hAnsi="Arial" w:cs="Arial"/>
          <w:sz w:val="28"/>
          <w:szCs w:val="28"/>
        </w:rPr>
        <w:t xml:space="preserve"> cavulesciore, o ssaje ca nun ce vaco tanto appriesso… però ‘a carne era sapurita… m’aggio mangiato sulo ‘a carne…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Allora vuol dire che stasera, per cena, vi faccio un brodino, visto che avete mangiato pesante.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Ch’è, mò si gelosa? Nun te preoccupà, me piace cchiù assaie ‘a cucina napulitana che fai tu!</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MARIA</w:t>
      </w:r>
      <w:r w:rsidRPr="006A2491">
        <w:rPr>
          <w:rFonts w:ascii="Arial" w:hAnsi="Arial" w:cs="Arial"/>
          <w:sz w:val="28"/>
          <w:szCs w:val="28"/>
        </w:rPr>
        <w:tab/>
        <w:t xml:space="preserve">Sì, sì, ho capito… vabbè, io mi vado a mettere addosso qualcosa di comodo e a togliere queste scarpe… </w:t>
      </w:r>
      <w:r w:rsidRPr="006A2491">
        <w:rPr>
          <w:rFonts w:ascii="Arial" w:hAnsi="Arial" w:cs="Arial"/>
          <w:i/>
          <w:sz w:val="28"/>
          <w:szCs w:val="28"/>
        </w:rPr>
        <w:t xml:space="preserve">(via </w:t>
      </w:r>
      <w:r w:rsidR="002E1F90" w:rsidRPr="006A2491">
        <w:rPr>
          <w:rFonts w:ascii="Arial" w:hAnsi="Arial" w:cs="Arial"/>
          <w:i/>
          <w:sz w:val="28"/>
          <w:szCs w:val="28"/>
        </w:rPr>
        <w:t>dalla comune a destra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Beh, io esco… ho una situazione per le mani… non vorrei perderla….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‘N’ata situazione? Lorè, </w:t>
      </w:r>
      <w:r w:rsidR="00B4662A" w:rsidRPr="006A2491">
        <w:rPr>
          <w:rFonts w:ascii="Arial" w:hAnsi="Arial" w:cs="Arial"/>
          <w:sz w:val="28"/>
          <w:szCs w:val="28"/>
        </w:rPr>
        <w:t>per piacere</w:t>
      </w:r>
      <w:r w:rsidRPr="006A2491">
        <w:rPr>
          <w:rFonts w:ascii="Arial" w:hAnsi="Arial" w:cs="Arial"/>
          <w:sz w:val="28"/>
          <w:szCs w:val="28"/>
        </w:rPr>
        <w:t>: invece d’</w:t>
      </w:r>
      <w:r w:rsidR="002E1F90" w:rsidRPr="006A2491">
        <w:rPr>
          <w:rFonts w:ascii="Arial" w:hAnsi="Arial" w:cs="Arial"/>
          <w:sz w:val="28"/>
          <w:szCs w:val="28"/>
        </w:rPr>
        <w:t>‘</w:t>
      </w:r>
      <w:r w:rsidRPr="006A2491">
        <w:rPr>
          <w:rFonts w:ascii="Arial" w:hAnsi="Arial" w:cs="Arial"/>
          <w:sz w:val="28"/>
          <w:szCs w:val="28"/>
        </w:rPr>
        <w:t xml:space="preserve">a </w:t>
      </w:r>
      <w:r w:rsidR="00B4662A" w:rsidRPr="006A2491">
        <w:rPr>
          <w:rFonts w:ascii="Arial" w:hAnsi="Arial" w:cs="Arial"/>
          <w:sz w:val="28"/>
          <w:szCs w:val="28"/>
        </w:rPr>
        <w:t>“</w:t>
      </w:r>
      <w:r w:rsidRPr="006A2491">
        <w:rPr>
          <w:rFonts w:ascii="Arial" w:hAnsi="Arial" w:cs="Arial"/>
          <w:sz w:val="28"/>
          <w:szCs w:val="28"/>
        </w:rPr>
        <w:t>situazione</w:t>
      </w:r>
      <w:r w:rsidR="00B4662A" w:rsidRPr="006A2491">
        <w:rPr>
          <w:rFonts w:ascii="Arial" w:hAnsi="Arial" w:cs="Arial"/>
          <w:sz w:val="28"/>
          <w:szCs w:val="28"/>
        </w:rPr>
        <w:t>”</w:t>
      </w:r>
      <w:r w:rsidRPr="006A2491">
        <w:rPr>
          <w:rFonts w:ascii="Arial" w:hAnsi="Arial" w:cs="Arial"/>
          <w:sz w:val="28"/>
          <w:szCs w:val="28"/>
        </w:rPr>
        <w:t>, cerca i mezzi per convincere tua moglie a farte turnà a casa, perché Maria è stata categorica: a dormire qua non vuole più nessuno!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Stai tranquillo: già ho telefonato a Lucia e sto a buon punto.</w:t>
      </w:r>
    </w:p>
    <w:p w:rsidR="00920156" w:rsidRPr="006A2491" w:rsidRDefault="00F326A9" w:rsidP="00920156">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 buon punto con una semplice telefonata?</w:t>
      </w:r>
    </w:p>
    <w:p w:rsidR="00920156" w:rsidRPr="006A2491" w:rsidRDefault="00F326A9" w:rsidP="00920156">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Semplice? Io le ho implorato di perdonarmi piangendo</w:t>
      </w:r>
      <w:r w:rsidR="00920156" w:rsidRPr="006A2491">
        <w:rPr>
          <w:rFonts w:ascii="Arial" w:hAnsi="Arial" w:cs="Arial"/>
          <w:sz w:val="28"/>
          <w:szCs w:val="28"/>
        </w:rPr>
        <w:t xml:space="preserve">, le ho promesso di cambiare, di esserle fedele per sempre e le ho detto </w:t>
      </w:r>
    </w:p>
    <w:p w:rsidR="00F326A9" w:rsidRPr="006A2491" w:rsidRDefault="00920156" w:rsidP="00920156">
      <w:pPr>
        <w:spacing w:before="0" w:after="120"/>
        <w:rPr>
          <w:rFonts w:ascii="Arial" w:hAnsi="Arial" w:cs="Arial"/>
          <w:sz w:val="28"/>
          <w:szCs w:val="28"/>
        </w:rPr>
      </w:pPr>
      <w:r w:rsidRPr="006A2491">
        <w:rPr>
          <w:rFonts w:ascii="Arial" w:hAnsi="Arial" w:cs="Arial"/>
          <w:sz w:val="28"/>
          <w:szCs w:val="28"/>
        </w:rPr>
        <w:lastRenderedPageBreak/>
        <w:tab/>
        <w:t>che, se non mi perdonasse, potrei anche fare una sciocchezza.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Cose da pazzi! E Lucia ci ha creduto?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t>Beh, ha detto che ci avrebbe pensato; io non ho insistito e le ho detto che l’avrei chiamata stasera e avrei passato la giornata a pregare per avere il suo perdono.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te ne vai a pregare dalla “situazione”? No, tu sei irrecuperabile: ha ragione Maria: la soluzione migliore è il suicidio! Lorè, va t’accide!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LORENZO</w:t>
      </w:r>
      <w:r w:rsidRPr="006A2491">
        <w:rPr>
          <w:rFonts w:ascii="Arial" w:hAnsi="Arial" w:cs="Arial"/>
          <w:sz w:val="28"/>
          <w:szCs w:val="28"/>
        </w:rPr>
        <w:tab/>
        <w:t xml:space="preserve">Pietro, amico mio, quante volte te lo devo dire? Ogni lasciata è persa! Io vado… ci vediamo più tardi! </w:t>
      </w:r>
      <w:r w:rsidRPr="006A2491">
        <w:rPr>
          <w:rFonts w:ascii="Arial" w:hAnsi="Arial" w:cs="Arial"/>
          <w:i/>
          <w:sz w:val="28"/>
          <w:szCs w:val="28"/>
        </w:rPr>
        <w:t xml:space="preserve">(via </w:t>
      </w:r>
      <w:r w:rsidR="002E1F90" w:rsidRPr="006A2491">
        <w:rPr>
          <w:rFonts w:ascii="Arial" w:hAnsi="Arial" w:cs="Arial"/>
          <w:i/>
          <w:sz w:val="28"/>
          <w:szCs w:val="28"/>
        </w:rPr>
        <w:t>dalla comune a sinistra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Nun turnà cchiù!</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Neh, Pierì, ma ll’amice tuoie so’ tutte comme a chillo?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No, papà, stai tranquillo, </w:t>
      </w:r>
      <w:r w:rsidR="001E7AE5" w:rsidRPr="006A2491">
        <w:rPr>
          <w:rFonts w:ascii="Arial" w:hAnsi="Arial" w:cs="Arial"/>
          <w:sz w:val="28"/>
          <w:szCs w:val="28"/>
        </w:rPr>
        <w:t xml:space="preserve">fortunatamente </w:t>
      </w:r>
      <w:r w:rsidRPr="006A2491">
        <w:rPr>
          <w:rFonts w:ascii="Arial" w:hAnsi="Arial" w:cs="Arial"/>
          <w:sz w:val="28"/>
          <w:szCs w:val="28"/>
        </w:rPr>
        <w:t>Lorenzo è unico!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ma ora dove stanno Olga e il marito?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Ah, quanno simme asciute, ‘o marito </w:t>
      </w:r>
      <w:r w:rsidR="0040092D" w:rsidRPr="006A2491">
        <w:rPr>
          <w:rFonts w:ascii="Arial" w:hAnsi="Arial" w:cs="Arial"/>
          <w:sz w:val="28"/>
          <w:szCs w:val="28"/>
        </w:rPr>
        <w:t>durmeva</w:t>
      </w:r>
      <w:r w:rsidRPr="006A2491">
        <w:rPr>
          <w:rFonts w:ascii="Arial" w:hAnsi="Arial" w:cs="Arial"/>
          <w:sz w:val="28"/>
          <w:szCs w:val="28"/>
        </w:rPr>
        <w:t>; quanno simme turnate, steva ancora durmenno… però se sentevano ‘nu sacco ‘e rummure ‘a dint’</w:t>
      </w:r>
      <w:r w:rsidR="002E1F90" w:rsidRPr="006A2491">
        <w:rPr>
          <w:rFonts w:ascii="Arial" w:hAnsi="Arial" w:cs="Arial"/>
          <w:sz w:val="28"/>
          <w:szCs w:val="28"/>
        </w:rPr>
        <w:t>‘</w:t>
      </w:r>
      <w:r w:rsidRPr="006A2491">
        <w:rPr>
          <w:rFonts w:ascii="Arial" w:hAnsi="Arial" w:cs="Arial"/>
          <w:sz w:val="28"/>
          <w:szCs w:val="28"/>
        </w:rPr>
        <w:t>a stanza</w:t>
      </w:r>
      <w:r w:rsidR="0040092D" w:rsidRPr="006A2491">
        <w:rPr>
          <w:rFonts w:ascii="Arial" w:hAnsi="Arial" w:cs="Arial"/>
          <w:sz w:val="28"/>
          <w:szCs w:val="28"/>
        </w:rPr>
        <w:t xml:space="preserve"> e</w:t>
      </w:r>
      <w:r w:rsidRPr="006A2491">
        <w:rPr>
          <w:rFonts w:ascii="Arial" w:hAnsi="Arial" w:cs="Arial"/>
          <w:sz w:val="28"/>
          <w:szCs w:val="28"/>
        </w:rPr>
        <w:t xml:space="preserve"> Olga ha ditto ch’è ‘nu poco sunnambolo e, </w:t>
      </w:r>
      <w:r w:rsidR="0040092D" w:rsidRPr="006A2491">
        <w:rPr>
          <w:rFonts w:ascii="Arial" w:hAnsi="Arial" w:cs="Arial"/>
          <w:sz w:val="28"/>
          <w:szCs w:val="28"/>
        </w:rPr>
        <w:t xml:space="preserve">mentre </w:t>
      </w:r>
      <w:r w:rsidRPr="006A2491">
        <w:rPr>
          <w:rFonts w:ascii="Arial" w:hAnsi="Arial" w:cs="Arial"/>
          <w:sz w:val="28"/>
          <w:szCs w:val="28"/>
        </w:rPr>
        <w:t>dorme, se sosa all’intrasatto e va sbattenno pe’</w:t>
      </w:r>
      <w:r w:rsidR="002E1F90" w:rsidRPr="006A2491">
        <w:rPr>
          <w:rFonts w:ascii="Arial" w:hAnsi="Arial" w:cs="Arial"/>
          <w:sz w:val="28"/>
          <w:szCs w:val="28"/>
        </w:rPr>
        <w:t xml:space="preserve"> </w:t>
      </w:r>
      <w:r w:rsidRPr="006A2491">
        <w:rPr>
          <w:rFonts w:ascii="Arial" w:hAnsi="Arial" w:cs="Arial"/>
          <w:sz w:val="28"/>
          <w:szCs w:val="28"/>
        </w:rPr>
        <w:t>tutte parte.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Pure sonnambulo</w:t>
      </w:r>
      <w:r w:rsidR="00B4662A" w:rsidRPr="006A2491">
        <w:rPr>
          <w:rFonts w:ascii="Arial" w:hAnsi="Arial" w:cs="Arial"/>
          <w:sz w:val="28"/>
          <w:szCs w:val="28"/>
        </w:rPr>
        <w:t>?</w:t>
      </w:r>
      <w:r w:rsidRPr="006A2491">
        <w:rPr>
          <w:rFonts w:ascii="Arial" w:hAnsi="Arial" w:cs="Arial"/>
          <w:sz w:val="28"/>
          <w:szCs w:val="28"/>
        </w:rPr>
        <w:t xml:space="preserve"> E mò dove stanno?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Poco primma ca turnave tu, </w:t>
      </w:r>
      <w:r w:rsidR="0040092D" w:rsidRPr="006A2491">
        <w:rPr>
          <w:rFonts w:ascii="Arial" w:hAnsi="Arial" w:cs="Arial"/>
          <w:sz w:val="28"/>
          <w:szCs w:val="28"/>
        </w:rPr>
        <w:t>j’ me so’ gghiuto</w:t>
      </w:r>
      <w:r w:rsidRPr="006A2491">
        <w:rPr>
          <w:rFonts w:ascii="Arial" w:hAnsi="Arial" w:cs="Arial"/>
          <w:sz w:val="28"/>
          <w:szCs w:val="28"/>
        </w:rPr>
        <w:t xml:space="preserve"> </w:t>
      </w:r>
      <w:r w:rsidR="0040092D" w:rsidRPr="006A2491">
        <w:rPr>
          <w:rFonts w:ascii="Arial" w:hAnsi="Arial" w:cs="Arial"/>
          <w:sz w:val="28"/>
          <w:szCs w:val="28"/>
        </w:rPr>
        <w:t>‘</w:t>
      </w:r>
      <w:r w:rsidRPr="006A2491">
        <w:rPr>
          <w:rFonts w:ascii="Arial" w:hAnsi="Arial" w:cs="Arial"/>
          <w:sz w:val="28"/>
          <w:szCs w:val="28"/>
        </w:rPr>
        <w:t xml:space="preserve">arrepusà ‘nu poco e essa </w:t>
      </w:r>
      <w:r w:rsidR="0040092D" w:rsidRPr="006A2491">
        <w:rPr>
          <w:rFonts w:ascii="Arial" w:hAnsi="Arial" w:cs="Arial"/>
          <w:sz w:val="28"/>
          <w:szCs w:val="28"/>
        </w:rPr>
        <w:t>è asciuta</w:t>
      </w:r>
      <w:r w:rsidRPr="006A2491">
        <w:rPr>
          <w:rFonts w:ascii="Arial" w:hAnsi="Arial" w:cs="Arial"/>
          <w:sz w:val="28"/>
          <w:szCs w:val="28"/>
        </w:rPr>
        <w:t xml:space="preserve"> </w:t>
      </w:r>
      <w:r w:rsidR="0040092D" w:rsidRPr="006A2491">
        <w:rPr>
          <w:rFonts w:ascii="Arial" w:hAnsi="Arial" w:cs="Arial"/>
          <w:sz w:val="28"/>
          <w:szCs w:val="28"/>
        </w:rPr>
        <w:t>cu’ ‘o</w:t>
      </w:r>
      <w:r w:rsidRPr="006A2491">
        <w:rPr>
          <w:rFonts w:ascii="Arial" w:hAnsi="Arial" w:cs="Arial"/>
          <w:sz w:val="28"/>
          <w:szCs w:val="28"/>
        </w:rPr>
        <w:t xml:space="preserve"> marito, per ved</w:t>
      </w:r>
      <w:r w:rsidR="0040092D" w:rsidRPr="006A2491">
        <w:rPr>
          <w:rFonts w:ascii="Arial" w:hAnsi="Arial" w:cs="Arial"/>
          <w:sz w:val="28"/>
          <w:szCs w:val="28"/>
        </w:rPr>
        <w:t>è</w:t>
      </w:r>
      <w:r w:rsidRPr="006A2491">
        <w:rPr>
          <w:rFonts w:ascii="Arial" w:hAnsi="Arial" w:cs="Arial"/>
          <w:sz w:val="28"/>
          <w:szCs w:val="28"/>
        </w:rPr>
        <w:t xml:space="preserve"> </w:t>
      </w:r>
      <w:r w:rsidR="0040092D" w:rsidRPr="006A2491">
        <w:rPr>
          <w:rFonts w:ascii="Arial" w:hAnsi="Arial" w:cs="Arial"/>
          <w:sz w:val="28"/>
          <w:szCs w:val="28"/>
        </w:rPr>
        <w:t>‘e truvà ‘na sistemazione.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mi pare giusto, non lo potete certo ospitare in eterno.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Va buo’, chillo po’ nun dà tantu fastidio…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ascoltami un momento… senza arrabbiarti… siediti…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(siede; sospettoso) </w:t>
      </w:r>
      <w:r w:rsidRPr="006A2491">
        <w:rPr>
          <w:rFonts w:ascii="Arial" w:hAnsi="Arial" w:cs="Arial"/>
          <w:sz w:val="28"/>
          <w:szCs w:val="28"/>
        </w:rPr>
        <w:t xml:space="preserve">Che m’hê </w:t>
      </w:r>
      <w:r w:rsidR="002E1F90" w:rsidRPr="006A2491">
        <w:rPr>
          <w:rFonts w:ascii="Arial" w:hAnsi="Arial" w:cs="Arial"/>
          <w:sz w:val="28"/>
          <w:szCs w:val="28"/>
        </w:rPr>
        <w:t xml:space="preserve">‘a </w:t>
      </w:r>
      <w:r w:rsidRPr="006A2491">
        <w:rPr>
          <w:rFonts w:ascii="Arial" w:hAnsi="Arial" w:cs="Arial"/>
          <w:sz w:val="28"/>
          <w:szCs w:val="28"/>
        </w:rPr>
        <w:t>dicere? Sentimmo!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noi siamo certi che tu stai bene in salute…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(si alza di colpo)</w:t>
      </w:r>
      <w:r w:rsidRPr="006A2491">
        <w:rPr>
          <w:rFonts w:ascii="Arial" w:hAnsi="Arial" w:cs="Arial"/>
          <w:sz w:val="28"/>
          <w:szCs w:val="28"/>
        </w:rPr>
        <w:t xml:space="preserve"> Nun te voglio sentere cchiù… già saccio addò vuo’ j’ a parà: Olga di qua non se ne va! Io ho bisogno della badanta!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calmati se no poi ti senti male.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Io già stongo male, ma voi non mi credete! Lasciatemi in pace! Mò me vaco a mettere ‘ncoppa o’ lietto, pecché m’avite affaticato troppo! </w:t>
      </w:r>
      <w:r w:rsidRPr="006A2491">
        <w:rPr>
          <w:rFonts w:ascii="Arial" w:hAnsi="Arial" w:cs="Arial"/>
          <w:i/>
          <w:sz w:val="28"/>
          <w:szCs w:val="28"/>
        </w:rPr>
        <w:t xml:space="preserve">(via </w:t>
      </w:r>
      <w:r w:rsidR="002E1F90" w:rsidRPr="006A2491">
        <w:rPr>
          <w:rFonts w:ascii="Arial" w:hAnsi="Arial" w:cs="Arial"/>
          <w:i/>
          <w:sz w:val="28"/>
          <w:szCs w:val="28"/>
        </w:rPr>
        <w:t xml:space="preserve">dalla comune a destra; </w:t>
      </w:r>
      <w:r w:rsidRPr="006A2491">
        <w:rPr>
          <w:rFonts w:ascii="Arial" w:hAnsi="Arial" w:cs="Arial"/>
          <w:i/>
          <w:sz w:val="28"/>
          <w:szCs w:val="28"/>
        </w:rPr>
        <w:t xml:space="preserve">sotto la porta) </w:t>
      </w:r>
      <w:r w:rsidRPr="006A2491">
        <w:rPr>
          <w:rFonts w:ascii="Arial" w:hAnsi="Arial" w:cs="Arial"/>
          <w:sz w:val="28"/>
          <w:szCs w:val="28"/>
        </w:rPr>
        <w:t>La badanta resta qua!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No, io dico che la polacca l’ha plagiato… non so come né perché, ma sicuramente è così!</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Comincio a pensarlo pure io… ma a quale scopo?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GIANCARLO</w:t>
      </w:r>
      <w:r w:rsidRPr="006A2491">
        <w:rPr>
          <w:rFonts w:ascii="Arial" w:hAnsi="Arial" w:cs="Arial"/>
          <w:sz w:val="28"/>
          <w:szCs w:val="28"/>
        </w:rPr>
        <w:tab/>
        <w:t>Non lo so… per quanto mi sia scervellato, non riesco a capire che cosa lo leghi a questa donna.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L’unica speranza è che scopra qualcosa l’investigatore.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Io intanto tengo pure il problema della casa da risolvere.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hai avuto notizie?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Stamattina, prima di andare al lavoro, ci sono passato </w:t>
      </w:r>
      <w:proofErr w:type="gramStart"/>
      <w:r w:rsidRPr="006A2491">
        <w:rPr>
          <w:rFonts w:ascii="Arial" w:hAnsi="Arial" w:cs="Arial"/>
          <w:sz w:val="28"/>
          <w:szCs w:val="28"/>
        </w:rPr>
        <w:t>e</w:t>
      </w:r>
      <w:proofErr w:type="gramEnd"/>
      <w:r w:rsidRPr="006A2491">
        <w:rPr>
          <w:rFonts w:ascii="Arial" w:hAnsi="Arial" w:cs="Arial"/>
          <w:sz w:val="28"/>
          <w:szCs w:val="28"/>
        </w:rPr>
        <w:t xml:space="preserve"> il portiere ha </w:t>
      </w:r>
      <w:r w:rsidR="002D00E3" w:rsidRPr="006A2491">
        <w:rPr>
          <w:rFonts w:ascii="Arial" w:hAnsi="Arial" w:cs="Arial"/>
          <w:sz w:val="28"/>
          <w:szCs w:val="28"/>
        </w:rPr>
        <w:t xml:space="preserve">detto </w:t>
      </w:r>
      <w:r w:rsidR="008E44F2" w:rsidRPr="006A2491">
        <w:rPr>
          <w:rFonts w:ascii="Arial" w:hAnsi="Arial" w:cs="Arial"/>
          <w:sz w:val="28"/>
          <w:szCs w:val="28"/>
        </w:rPr>
        <w:t xml:space="preserve">che </w:t>
      </w:r>
      <w:r w:rsidR="0040092D" w:rsidRPr="006A2491">
        <w:rPr>
          <w:rFonts w:ascii="Arial" w:hAnsi="Arial" w:cs="Arial"/>
          <w:sz w:val="28"/>
          <w:szCs w:val="28"/>
        </w:rPr>
        <w:t>quello</w:t>
      </w:r>
      <w:r w:rsidRPr="006A2491">
        <w:rPr>
          <w:rFonts w:ascii="Arial" w:hAnsi="Arial" w:cs="Arial"/>
          <w:sz w:val="28"/>
          <w:szCs w:val="28"/>
        </w:rPr>
        <w:t xml:space="preserve"> del piano di sopra è rientrato ieri sera tardi e stamattina andava dai pompieri per sapere </w:t>
      </w:r>
      <w:r w:rsidR="0040092D" w:rsidRPr="006A2491">
        <w:rPr>
          <w:rFonts w:ascii="Arial" w:hAnsi="Arial" w:cs="Arial"/>
          <w:sz w:val="28"/>
          <w:szCs w:val="28"/>
        </w:rPr>
        <w:t>qualcosa</w:t>
      </w:r>
      <w:r w:rsidRPr="006A2491">
        <w:rPr>
          <w:rFonts w:ascii="Arial" w:hAnsi="Arial" w:cs="Arial"/>
          <w:sz w:val="28"/>
          <w:szCs w:val="28"/>
        </w:rPr>
        <w:t xml:space="preserve">. </w:t>
      </w:r>
    </w:p>
    <w:p w:rsidR="0073391A" w:rsidRPr="006A2491" w:rsidRDefault="00F326A9" w:rsidP="0073391A">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il solaio è caduto tutto?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Noò, era caduto </w:t>
      </w:r>
      <w:r w:rsidR="0040092D" w:rsidRPr="006A2491">
        <w:rPr>
          <w:rFonts w:ascii="Arial" w:hAnsi="Arial" w:cs="Arial"/>
          <w:sz w:val="28"/>
          <w:szCs w:val="28"/>
        </w:rPr>
        <w:t>solo un mattone,</w:t>
      </w:r>
      <w:r w:rsidRPr="006A2491">
        <w:rPr>
          <w:rFonts w:ascii="Arial" w:hAnsi="Arial" w:cs="Arial"/>
          <w:sz w:val="28"/>
          <w:szCs w:val="28"/>
        </w:rPr>
        <w:t xml:space="preserve"> </w:t>
      </w:r>
      <w:r w:rsidR="0040092D" w:rsidRPr="006A2491">
        <w:rPr>
          <w:rFonts w:ascii="Arial" w:hAnsi="Arial" w:cs="Arial"/>
          <w:sz w:val="28"/>
          <w:szCs w:val="28"/>
        </w:rPr>
        <w:t>ma</w:t>
      </w:r>
      <w:r w:rsidRPr="006A2491">
        <w:rPr>
          <w:rFonts w:ascii="Arial" w:hAnsi="Arial" w:cs="Arial"/>
          <w:sz w:val="28"/>
          <w:szCs w:val="28"/>
        </w:rPr>
        <w:t xml:space="preserve"> i pompieri, per sicurezza </w:t>
      </w:r>
      <w:r w:rsidR="0040092D" w:rsidRPr="006A2491">
        <w:rPr>
          <w:rFonts w:ascii="Arial" w:hAnsi="Arial" w:cs="Arial"/>
          <w:sz w:val="28"/>
          <w:szCs w:val="28"/>
        </w:rPr>
        <w:t>non danno l’agibilità</w:t>
      </w:r>
      <w:r w:rsidRPr="006A2491">
        <w:rPr>
          <w:rFonts w:ascii="Arial" w:hAnsi="Arial" w:cs="Arial"/>
          <w:sz w:val="28"/>
          <w:szCs w:val="28"/>
        </w:rPr>
        <w:t xml:space="preserve"> fino a che non venga fatta una perizia.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Allora vedrai che andrà tutto bene.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Speriamo! Mò però voglio farci un salto per vedere come stanno le cose… torno presto; tu intanto, se hai notizie dall’investigatore, chiamami.</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(lo accompagna alla porta) </w:t>
      </w:r>
      <w:r w:rsidRPr="006A2491">
        <w:rPr>
          <w:rFonts w:ascii="Arial" w:hAnsi="Arial" w:cs="Arial"/>
          <w:sz w:val="28"/>
          <w:szCs w:val="28"/>
        </w:rPr>
        <w:t>Non ti preoccupare, se ci sono novità ti telefono… aspè, nell’ingresso c’è un mazzo di chiavi, mò te le d</w:t>
      </w:r>
      <w:r w:rsidR="00B4662A" w:rsidRPr="006A2491">
        <w:rPr>
          <w:rFonts w:ascii="Arial" w:hAnsi="Arial" w:cs="Arial"/>
          <w:sz w:val="28"/>
          <w:szCs w:val="28"/>
        </w:rPr>
        <w:t>ò</w:t>
      </w:r>
      <w:r w:rsidRPr="006A2491">
        <w:rPr>
          <w:rFonts w:ascii="Arial" w:hAnsi="Arial" w:cs="Arial"/>
          <w:sz w:val="28"/>
          <w:szCs w:val="28"/>
        </w:rPr>
        <w:t xml:space="preserve">, così entri quando vuoi. </w:t>
      </w:r>
      <w:r w:rsidRPr="006A2491">
        <w:rPr>
          <w:rFonts w:ascii="Arial" w:hAnsi="Arial" w:cs="Arial"/>
          <w:i/>
          <w:sz w:val="28"/>
          <w:szCs w:val="28"/>
        </w:rPr>
        <w:t>(via con Giancarlo</w:t>
      </w:r>
      <w:r w:rsidR="00B25422" w:rsidRPr="006A2491">
        <w:rPr>
          <w:rFonts w:ascii="Arial" w:hAnsi="Arial" w:cs="Arial"/>
          <w:i/>
          <w:sz w:val="28"/>
          <w:szCs w:val="28"/>
        </w:rPr>
        <w:t xml:space="preserve"> dalla comune a sinistra</w:t>
      </w:r>
      <w:r w:rsidRPr="006A2491">
        <w:rPr>
          <w:rFonts w:ascii="Arial" w:hAnsi="Arial" w:cs="Arial"/>
          <w:i/>
          <w:sz w:val="28"/>
          <w:szCs w:val="28"/>
        </w:rPr>
        <w:t>)</w:t>
      </w:r>
    </w:p>
    <w:p w:rsidR="00F326A9" w:rsidRPr="006A2491" w:rsidRDefault="00F326A9" w:rsidP="00F326A9">
      <w:pPr>
        <w:spacing w:before="0"/>
        <w:jc w:val="center"/>
        <w:rPr>
          <w:rFonts w:ascii="Arial" w:hAnsi="Arial" w:cs="Arial"/>
          <w:sz w:val="28"/>
          <w:szCs w:val="28"/>
        </w:rPr>
      </w:pPr>
      <w:r w:rsidRPr="006A2491">
        <w:rPr>
          <w:rFonts w:ascii="Arial" w:hAnsi="Arial" w:cs="Arial"/>
          <w:sz w:val="28"/>
          <w:szCs w:val="28"/>
        </w:rPr>
        <w:t>SCENA TERZA</w:t>
      </w:r>
    </w:p>
    <w:p w:rsidR="00F326A9" w:rsidRPr="006A2491" w:rsidRDefault="00F326A9" w:rsidP="00F326A9">
      <w:pPr>
        <w:spacing w:before="0" w:after="120"/>
        <w:jc w:val="center"/>
        <w:rPr>
          <w:rFonts w:ascii="Arial" w:hAnsi="Arial" w:cs="Arial"/>
          <w:sz w:val="28"/>
          <w:szCs w:val="28"/>
        </w:rPr>
      </w:pPr>
      <w:r w:rsidRPr="006A2491">
        <w:rPr>
          <w:rFonts w:ascii="Arial" w:hAnsi="Arial" w:cs="Arial"/>
          <w:sz w:val="28"/>
          <w:szCs w:val="28"/>
        </w:rPr>
        <w:t>(Guido e Teresa, poi Maria)</w:t>
      </w:r>
    </w:p>
    <w:p w:rsidR="00FC7407" w:rsidRPr="006A2491" w:rsidRDefault="00F326A9" w:rsidP="0073391A">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r>
      <w:r w:rsidRPr="006A2491">
        <w:rPr>
          <w:rFonts w:ascii="Arial" w:hAnsi="Arial" w:cs="Arial"/>
          <w:i/>
          <w:sz w:val="28"/>
          <w:szCs w:val="28"/>
        </w:rPr>
        <w:t xml:space="preserve">(entra </w:t>
      </w:r>
      <w:r w:rsidR="00B25422" w:rsidRPr="006A2491">
        <w:rPr>
          <w:rFonts w:ascii="Arial" w:hAnsi="Arial" w:cs="Arial"/>
          <w:i/>
          <w:sz w:val="28"/>
          <w:szCs w:val="28"/>
        </w:rPr>
        <w:t xml:space="preserve">con Teresa dalla comune </w:t>
      </w:r>
      <w:r w:rsidR="0073391A" w:rsidRPr="006A2491">
        <w:rPr>
          <w:rFonts w:ascii="Arial" w:hAnsi="Arial" w:cs="Arial"/>
          <w:i/>
          <w:sz w:val="28"/>
          <w:szCs w:val="28"/>
        </w:rPr>
        <w:t>d</w:t>
      </w:r>
      <w:r w:rsidR="00B25422" w:rsidRPr="006A2491">
        <w:rPr>
          <w:rFonts w:ascii="Arial" w:hAnsi="Arial" w:cs="Arial"/>
          <w:i/>
          <w:sz w:val="28"/>
          <w:szCs w:val="28"/>
        </w:rPr>
        <w:t>a destra</w:t>
      </w:r>
      <w:r w:rsidRPr="006A2491">
        <w:rPr>
          <w:rFonts w:ascii="Arial" w:hAnsi="Arial" w:cs="Arial"/>
          <w:i/>
          <w:sz w:val="28"/>
          <w:szCs w:val="28"/>
        </w:rPr>
        <w:t>)</w:t>
      </w:r>
      <w:r w:rsidRPr="006A2491">
        <w:rPr>
          <w:rFonts w:ascii="Arial" w:hAnsi="Arial" w:cs="Arial"/>
          <w:sz w:val="28"/>
          <w:szCs w:val="28"/>
        </w:rPr>
        <w:t xml:space="preserve"> Ma non dire sciocchezze!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Non sono sciocchezze, Guido; io sono capitata qua in un momento sbagliato; sono certa che i tuoi siano persone gentilissime e che magari, in una situazione diversa, mi avrebbero ospitata volentieri, ma adesso penso che dò solo fastidio.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Ma quale fastidio? Guarda che stamattina ho parlato con mia madre e mi ha detto che di, tutti quelli che le hanno invaso la casa, tu sei l’unica che non le dispiace che ci sia.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Sì, lo so, ma sono certa che lo ha detto per fare piacere a 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Vabbè, ho capito: non ti piace stare qua! D’altronde, come darti torto? Sei capitata in un manicomio. Allora che vuoi fare? Te ne vuoi andare?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 xml:space="preserve">Non sto dicendo che me ne voglio andare… e poi andare dove? Sto solo dicendo che qui mi sento fuori posto… mi sento… una intrusa, ecco.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Ma quale intrusa? Ma se ti ho dovuto quasi pregare per farti accettare di stare qua…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Sì, lo so</w:t>
      </w:r>
      <w:r w:rsidR="004177DD" w:rsidRPr="006A2491">
        <w:rPr>
          <w:rFonts w:ascii="Arial" w:hAnsi="Arial" w:cs="Arial"/>
          <w:sz w:val="28"/>
          <w:szCs w:val="28"/>
        </w:rPr>
        <w:t>,</w:t>
      </w:r>
      <w:r w:rsidRPr="006A2491">
        <w:rPr>
          <w:rFonts w:ascii="Arial" w:hAnsi="Arial" w:cs="Arial"/>
          <w:sz w:val="28"/>
          <w:szCs w:val="28"/>
        </w:rPr>
        <w:t xml:space="preserve"> ma io pensavo di poter stare nella camera di tua sorella </w:t>
      </w:r>
    </w:p>
    <w:p w:rsidR="004177DD" w:rsidRPr="006A2491" w:rsidRDefault="004177DD" w:rsidP="00F326A9">
      <w:pPr>
        <w:spacing w:before="0" w:after="120"/>
        <w:rPr>
          <w:rFonts w:ascii="Arial" w:hAnsi="Arial" w:cs="Arial"/>
          <w:sz w:val="28"/>
          <w:szCs w:val="28"/>
        </w:rPr>
      </w:pPr>
      <w:r w:rsidRPr="006A2491">
        <w:rPr>
          <w:rFonts w:ascii="Arial" w:hAnsi="Arial" w:cs="Arial"/>
          <w:sz w:val="28"/>
          <w:szCs w:val="28"/>
        </w:rPr>
        <w:lastRenderedPageBreak/>
        <w:tab/>
        <w:t>che non c’era e quindi senza scombinare niente; invece mò tu devi dormire su un divano ed io in camera tua che non è certo la camera di una ragazza…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r>
      <w:r w:rsidR="0073391A" w:rsidRPr="006A2491">
        <w:rPr>
          <w:rFonts w:ascii="Arial" w:hAnsi="Arial" w:cs="Arial"/>
          <w:sz w:val="28"/>
          <w:szCs w:val="28"/>
        </w:rPr>
        <w:t xml:space="preserve">Beh, ti avevo avvisata, ma tu avevi detto che non era importante; mò invece ti lamenti… </w:t>
      </w:r>
      <w:r w:rsidRPr="006A2491">
        <w:rPr>
          <w:rFonts w:ascii="Arial" w:hAnsi="Arial" w:cs="Arial"/>
          <w:sz w:val="28"/>
          <w:szCs w:val="28"/>
        </w:rPr>
        <w:t xml:space="preserve">c’è </w:t>
      </w:r>
      <w:r w:rsidR="0073391A" w:rsidRPr="006A2491">
        <w:rPr>
          <w:rFonts w:ascii="Arial" w:hAnsi="Arial" w:cs="Arial"/>
          <w:sz w:val="28"/>
          <w:szCs w:val="28"/>
        </w:rPr>
        <w:t xml:space="preserve">qualcosa </w:t>
      </w:r>
      <w:r w:rsidRPr="006A2491">
        <w:rPr>
          <w:rFonts w:ascii="Arial" w:hAnsi="Arial" w:cs="Arial"/>
          <w:sz w:val="28"/>
          <w:szCs w:val="28"/>
        </w:rPr>
        <w:t>di strano in camera mia?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r>
      <w:r w:rsidR="0073391A" w:rsidRPr="006A2491">
        <w:rPr>
          <w:rFonts w:ascii="Arial" w:hAnsi="Arial" w:cs="Arial"/>
          <w:sz w:val="28"/>
          <w:szCs w:val="28"/>
        </w:rPr>
        <w:t xml:space="preserve">Non c’è niente </w:t>
      </w:r>
      <w:r w:rsidR="00221BF0" w:rsidRPr="006A2491">
        <w:rPr>
          <w:rFonts w:ascii="Arial" w:hAnsi="Arial" w:cs="Arial"/>
          <w:sz w:val="28"/>
          <w:szCs w:val="28"/>
        </w:rPr>
        <w:t xml:space="preserve">di strano </w:t>
      </w:r>
      <w:r w:rsidR="004E2262" w:rsidRPr="006A2491">
        <w:rPr>
          <w:rFonts w:ascii="Arial" w:hAnsi="Arial" w:cs="Arial"/>
          <w:sz w:val="28"/>
          <w:szCs w:val="28"/>
        </w:rPr>
        <w:t>e non</w:t>
      </w:r>
      <w:r w:rsidR="0073391A" w:rsidRPr="006A2491">
        <w:rPr>
          <w:rFonts w:ascii="Arial" w:hAnsi="Arial" w:cs="Arial"/>
          <w:sz w:val="28"/>
          <w:szCs w:val="28"/>
        </w:rPr>
        <w:t xml:space="preserve"> mi sto lamentando</w:t>
      </w:r>
      <w:r w:rsidRPr="006A2491">
        <w:rPr>
          <w:rFonts w:ascii="Arial" w:hAnsi="Arial" w:cs="Arial"/>
          <w:sz w:val="28"/>
          <w:szCs w:val="28"/>
        </w:rPr>
        <w:t>… solo che</w:t>
      </w:r>
      <w:r w:rsidR="004E2262" w:rsidRPr="006A2491">
        <w:rPr>
          <w:rFonts w:ascii="Arial" w:hAnsi="Arial" w:cs="Arial"/>
          <w:sz w:val="28"/>
          <w:szCs w:val="28"/>
        </w:rPr>
        <w:t>, quando mi sono svegliata stamattina,</w:t>
      </w:r>
      <w:r w:rsidRPr="006A2491">
        <w:rPr>
          <w:rFonts w:ascii="Arial" w:hAnsi="Arial" w:cs="Arial"/>
          <w:sz w:val="28"/>
          <w:szCs w:val="28"/>
        </w:rPr>
        <w:t xml:space="preserve"> da una parte ci sta</w:t>
      </w:r>
      <w:r w:rsidR="004E2262" w:rsidRPr="006A2491">
        <w:rPr>
          <w:rFonts w:ascii="Arial" w:hAnsi="Arial" w:cs="Arial"/>
          <w:sz w:val="28"/>
          <w:szCs w:val="28"/>
        </w:rPr>
        <w:t>va</w:t>
      </w:r>
      <w:r w:rsidRPr="006A2491">
        <w:rPr>
          <w:rFonts w:ascii="Arial" w:hAnsi="Arial" w:cs="Arial"/>
          <w:sz w:val="28"/>
          <w:szCs w:val="28"/>
        </w:rPr>
        <w:t xml:space="preserve"> Maradona che mi guarda</w:t>
      </w:r>
      <w:r w:rsidR="004E2262" w:rsidRPr="006A2491">
        <w:rPr>
          <w:rFonts w:ascii="Arial" w:hAnsi="Arial" w:cs="Arial"/>
          <w:sz w:val="28"/>
          <w:szCs w:val="28"/>
        </w:rPr>
        <w:t>va</w:t>
      </w:r>
      <w:r w:rsidRPr="006A2491">
        <w:rPr>
          <w:rFonts w:ascii="Arial" w:hAnsi="Arial" w:cs="Arial"/>
          <w:sz w:val="28"/>
          <w:szCs w:val="28"/>
        </w:rPr>
        <w:t>, dall’altra Insigne che mi sorride</w:t>
      </w:r>
      <w:r w:rsidR="004E2262" w:rsidRPr="006A2491">
        <w:rPr>
          <w:rFonts w:ascii="Arial" w:hAnsi="Arial" w:cs="Arial"/>
          <w:sz w:val="28"/>
          <w:szCs w:val="28"/>
        </w:rPr>
        <w:t>va</w:t>
      </w:r>
      <w:r w:rsidRPr="006A2491">
        <w:rPr>
          <w:rFonts w:ascii="Arial" w:hAnsi="Arial" w:cs="Arial"/>
          <w:sz w:val="28"/>
          <w:szCs w:val="28"/>
        </w:rPr>
        <w:t xml:space="preserve"> e, di fronte al letto, Higuaìn che sta</w:t>
      </w:r>
      <w:r w:rsidR="004E2262" w:rsidRPr="006A2491">
        <w:rPr>
          <w:rFonts w:ascii="Arial" w:hAnsi="Arial" w:cs="Arial"/>
          <w:sz w:val="28"/>
          <w:szCs w:val="28"/>
        </w:rPr>
        <w:t>va</w:t>
      </w:r>
      <w:r w:rsidRPr="006A2491">
        <w:rPr>
          <w:rFonts w:ascii="Arial" w:hAnsi="Arial" w:cs="Arial"/>
          <w:sz w:val="28"/>
          <w:szCs w:val="28"/>
        </w:rPr>
        <w:t xml:space="preserve"> per darmi un calcio e la Ferrari di V</w:t>
      </w:r>
      <w:r w:rsidR="001158DD" w:rsidRPr="006A2491">
        <w:rPr>
          <w:rFonts w:ascii="Arial" w:hAnsi="Arial" w:cs="Arial"/>
          <w:sz w:val="28"/>
          <w:szCs w:val="28"/>
        </w:rPr>
        <w:t>è</w:t>
      </w:r>
      <w:r w:rsidRPr="006A2491">
        <w:rPr>
          <w:rFonts w:ascii="Arial" w:hAnsi="Arial" w:cs="Arial"/>
          <w:sz w:val="28"/>
          <w:szCs w:val="28"/>
        </w:rPr>
        <w:t>ttel che sta</w:t>
      </w:r>
      <w:r w:rsidR="004E2262" w:rsidRPr="006A2491">
        <w:rPr>
          <w:rFonts w:ascii="Arial" w:hAnsi="Arial" w:cs="Arial"/>
          <w:sz w:val="28"/>
          <w:szCs w:val="28"/>
        </w:rPr>
        <w:t>va</w:t>
      </w:r>
      <w:r w:rsidRPr="006A2491">
        <w:rPr>
          <w:rFonts w:ascii="Arial" w:hAnsi="Arial" w:cs="Arial"/>
          <w:sz w:val="28"/>
          <w:szCs w:val="28"/>
        </w:rPr>
        <w:t xml:space="preserve"> per venirmi addosso.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Vabbè, lo sai che sono tifoso del Napoli e della Ferrari…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Lo so, ma quando sono venuta pensavo di dormire in mezzo alle bambole, non nello spogliatoio del San Paolo.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Allora vuol dire che dopo tolgo tutti i poster dalle pareti, va bene?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E tu faresti questo? E perché?</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Perché… perché… perché! Ma perché mi chiedi sempre perché?</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Perché voglio saperlo, va bene?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Ok! Se proprio lo vuoi sapere, lo faccio perché mi sono scocciato </w:t>
      </w:r>
      <w:r w:rsidR="004E2262" w:rsidRPr="006A2491">
        <w:rPr>
          <w:rFonts w:ascii="Arial" w:hAnsi="Arial" w:cs="Arial"/>
          <w:sz w:val="28"/>
          <w:szCs w:val="28"/>
        </w:rPr>
        <w:t xml:space="preserve">anch’io </w:t>
      </w:r>
      <w:r w:rsidRPr="006A2491">
        <w:rPr>
          <w:rFonts w:ascii="Arial" w:hAnsi="Arial" w:cs="Arial"/>
          <w:sz w:val="28"/>
          <w:szCs w:val="28"/>
        </w:rPr>
        <w:t xml:space="preserve">di vedere Maradona, Insigne e Higuaìn quando mi sveglio la mattina! </w:t>
      </w:r>
      <w:r w:rsidRPr="006A2491">
        <w:rPr>
          <w:rFonts w:ascii="Arial" w:hAnsi="Arial" w:cs="Arial"/>
          <w:i/>
          <w:sz w:val="28"/>
          <w:szCs w:val="28"/>
        </w:rPr>
        <w:t xml:space="preserve">(scimmiottandola) </w:t>
      </w:r>
      <w:r w:rsidRPr="006A2491">
        <w:rPr>
          <w:rFonts w:ascii="Arial" w:hAnsi="Arial" w:cs="Arial"/>
          <w:sz w:val="28"/>
          <w:szCs w:val="28"/>
        </w:rPr>
        <w:t>Va bene?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Ah, sì? E chi vorresti vedere?</w:t>
      </w:r>
    </w:p>
    <w:p w:rsidR="00F326A9" w:rsidRPr="006A2491" w:rsidRDefault="00F326A9" w:rsidP="00F326A9">
      <w:pPr>
        <w:spacing w:before="0" w:after="120"/>
        <w:rPr>
          <w:rFonts w:ascii="Arial" w:hAnsi="Arial" w:cs="Arial"/>
          <w:sz w:val="28"/>
          <w:szCs w:val="28"/>
          <w:lang w:val="en-US"/>
        </w:rPr>
      </w:pPr>
      <w:r w:rsidRPr="006A2491">
        <w:rPr>
          <w:rFonts w:ascii="Arial" w:hAnsi="Arial" w:cs="Arial"/>
          <w:sz w:val="28"/>
          <w:szCs w:val="28"/>
        </w:rPr>
        <w:t>GUIDO</w:t>
      </w:r>
      <w:r w:rsidRPr="006A2491">
        <w:rPr>
          <w:rFonts w:ascii="Arial" w:hAnsi="Arial" w:cs="Arial"/>
          <w:sz w:val="28"/>
          <w:szCs w:val="28"/>
        </w:rPr>
        <w:tab/>
        <w:t xml:space="preserve">Per esempio… Monica Bellucci… </w:t>
      </w:r>
      <w:r w:rsidRPr="006A2491">
        <w:rPr>
          <w:rFonts w:ascii="Arial" w:hAnsi="Arial" w:cs="Arial"/>
          <w:sz w:val="28"/>
          <w:szCs w:val="28"/>
          <w:lang w:val="en-US"/>
        </w:rPr>
        <w:t>Scarlett Johansson… Charlize Theron…</w:t>
      </w:r>
    </w:p>
    <w:p w:rsidR="00F326A9" w:rsidRPr="006A2491" w:rsidRDefault="00F326A9" w:rsidP="00F326A9">
      <w:pPr>
        <w:spacing w:before="0" w:after="120"/>
        <w:rPr>
          <w:rFonts w:ascii="Arial" w:hAnsi="Arial" w:cs="Arial"/>
          <w:sz w:val="28"/>
          <w:szCs w:val="28"/>
          <w:lang w:val="en-US"/>
        </w:rPr>
      </w:pPr>
      <w:r w:rsidRPr="006A2491">
        <w:rPr>
          <w:rFonts w:ascii="Arial" w:hAnsi="Arial" w:cs="Arial"/>
          <w:sz w:val="28"/>
          <w:szCs w:val="28"/>
          <w:lang w:val="en-US"/>
        </w:rPr>
        <w:t>TERESA</w:t>
      </w:r>
      <w:r w:rsidRPr="006A2491">
        <w:rPr>
          <w:rFonts w:ascii="Arial" w:hAnsi="Arial" w:cs="Arial"/>
          <w:sz w:val="28"/>
          <w:szCs w:val="28"/>
          <w:lang w:val="en-US"/>
        </w:rPr>
        <w:tab/>
        <w:t>Imbecille!</w:t>
      </w:r>
    </w:p>
    <w:p w:rsidR="001158DD"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Scema… lo faccio per te, lo sai benissimo! E non dire di nuovo “perché</w:t>
      </w:r>
      <w:r w:rsidR="004E2262" w:rsidRPr="006A2491">
        <w:rPr>
          <w:rFonts w:ascii="Arial" w:hAnsi="Arial" w:cs="Arial"/>
          <w:sz w:val="28"/>
          <w:szCs w:val="28"/>
        </w:rPr>
        <w:t>?</w:t>
      </w:r>
      <w:r w:rsidRPr="006A2491">
        <w:rPr>
          <w:rFonts w:ascii="Arial" w:hAnsi="Arial" w:cs="Arial"/>
          <w:sz w:val="28"/>
          <w:szCs w:val="28"/>
        </w:rPr>
        <w:t xml:space="preserve">” </w:t>
      </w:r>
    </w:p>
    <w:p w:rsidR="001158DD" w:rsidRPr="006A2491" w:rsidRDefault="001158DD"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Sì, ma…</w:t>
      </w:r>
    </w:p>
    <w:p w:rsidR="00F326A9" w:rsidRPr="006A2491" w:rsidRDefault="001158DD" w:rsidP="00F326A9">
      <w:pPr>
        <w:spacing w:before="0" w:after="120"/>
        <w:rPr>
          <w:rFonts w:ascii="Arial" w:hAnsi="Arial" w:cs="Arial"/>
          <w:i/>
          <w:sz w:val="28"/>
          <w:szCs w:val="28"/>
        </w:rPr>
      </w:pPr>
      <w:r w:rsidRPr="006A2491">
        <w:rPr>
          <w:rFonts w:ascii="Arial" w:hAnsi="Arial" w:cs="Arial"/>
          <w:sz w:val="28"/>
          <w:szCs w:val="28"/>
        </w:rPr>
        <w:t>GUIDO</w:t>
      </w:r>
      <w:r w:rsidRPr="006A2491">
        <w:rPr>
          <w:rFonts w:ascii="Arial" w:hAnsi="Arial" w:cs="Arial"/>
          <w:sz w:val="28"/>
          <w:szCs w:val="28"/>
        </w:rPr>
        <w:tab/>
      </w:r>
      <w:r w:rsidRPr="006A2491">
        <w:rPr>
          <w:rFonts w:ascii="Arial" w:hAnsi="Arial" w:cs="Arial"/>
          <w:i/>
          <w:sz w:val="28"/>
          <w:szCs w:val="28"/>
        </w:rPr>
        <w:t xml:space="preserve">(interrompendola) </w:t>
      </w:r>
      <w:r w:rsidRPr="006A2491">
        <w:rPr>
          <w:rFonts w:ascii="Arial" w:hAnsi="Arial" w:cs="Arial"/>
          <w:sz w:val="28"/>
          <w:szCs w:val="28"/>
        </w:rPr>
        <w:t>Lo so, lo so, siamo solo amici… e</w:t>
      </w:r>
      <w:r w:rsidR="00F326A9" w:rsidRPr="006A2491">
        <w:rPr>
          <w:rFonts w:ascii="Arial" w:hAnsi="Arial" w:cs="Arial"/>
          <w:sz w:val="28"/>
          <w:szCs w:val="28"/>
        </w:rPr>
        <w:t xml:space="preserve"> poi tu hai portato un poco di gioventù in questa casa piena di vecchi!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 xml:space="preserve">(entra </w:t>
      </w:r>
      <w:r w:rsidR="00FC7407" w:rsidRPr="006A2491">
        <w:rPr>
          <w:rFonts w:ascii="Arial" w:hAnsi="Arial" w:cs="Arial"/>
          <w:i/>
          <w:sz w:val="28"/>
          <w:szCs w:val="28"/>
        </w:rPr>
        <w:t xml:space="preserve">dalla comune </w:t>
      </w:r>
      <w:r w:rsidR="00221BF0" w:rsidRPr="006A2491">
        <w:rPr>
          <w:rFonts w:ascii="Arial" w:hAnsi="Arial" w:cs="Arial"/>
          <w:i/>
          <w:sz w:val="28"/>
          <w:szCs w:val="28"/>
        </w:rPr>
        <w:t>d</w:t>
      </w:r>
      <w:r w:rsidR="00FC7407" w:rsidRPr="006A2491">
        <w:rPr>
          <w:rFonts w:ascii="Arial" w:hAnsi="Arial" w:cs="Arial"/>
          <w:i/>
          <w:sz w:val="28"/>
          <w:szCs w:val="28"/>
        </w:rPr>
        <w:t>a destra</w:t>
      </w:r>
      <w:r w:rsidRPr="006A2491">
        <w:rPr>
          <w:rFonts w:ascii="Arial" w:hAnsi="Arial" w:cs="Arial"/>
          <w:i/>
          <w:sz w:val="28"/>
          <w:szCs w:val="28"/>
        </w:rPr>
        <w:t xml:space="preserve">) </w:t>
      </w:r>
      <w:r w:rsidRPr="006A2491">
        <w:rPr>
          <w:rFonts w:ascii="Arial" w:hAnsi="Arial" w:cs="Arial"/>
          <w:sz w:val="28"/>
          <w:szCs w:val="28"/>
        </w:rPr>
        <w:t>Ah! Così io sarei vecchia!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Tu? E mica mi riferivo a te, mamma! Tu sei una ragazzina!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Sì, sì, sfotti tu… piuttosto, invece di lamentarti del “vecchiume” che c’è in questa casa, perché non cerchi di renderti utile e ci dai una mano?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Una mano? E a fare che?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Guido, tu lo sai che il nonno stravede per 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Eh! A Natale</w:t>
      </w:r>
      <w:r w:rsidR="00FC7407" w:rsidRPr="006A2491">
        <w:rPr>
          <w:rFonts w:ascii="Arial" w:hAnsi="Arial" w:cs="Arial"/>
          <w:sz w:val="28"/>
          <w:szCs w:val="28"/>
        </w:rPr>
        <w:t xml:space="preserve">, l’anno scorso, </w:t>
      </w:r>
      <w:r w:rsidRPr="006A2491">
        <w:rPr>
          <w:rFonts w:ascii="Arial" w:hAnsi="Arial" w:cs="Arial"/>
          <w:sz w:val="28"/>
          <w:szCs w:val="28"/>
        </w:rPr>
        <w:t xml:space="preserve">invece del solito CD, mi ha regalato un DVD!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Dai, almeno ci ha provato…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GUIDO</w:t>
      </w:r>
      <w:r w:rsidRPr="006A2491">
        <w:rPr>
          <w:rFonts w:ascii="Arial" w:hAnsi="Arial" w:cs="Arial"/>
          <w:sz w:val="28"/>
          <w:szCs w:val="28"/>
        </w:rPr>
        <w:tab/>
        <w:t>Sto scherzando; effettivamente sono sempre stato il preferito del nonno.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Per questo penso che tu sia l’unico che possa farlo parlare.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Mamma, non capisco… parlare di 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Guido, </w:t>
      </w:r>
      <w:r w:rsidRPr="006A2491">
        <w:rPr>
          <w:rFonts w:ascii="Arial" w:hAnsi="Arial" w:cs="Arial"/>
          <w:i/>
          <w:sz w:val="28"/>
          <w:szCs w:val="28"/>
        </w:rPr>
        <w:t>(indicando con lo sguardo Teresa)</w:t>
      </w:r>
      <w:r w:rsidRPr="006A2491">
        <w:rPr>
          <w:rFonts w:ascii="Arial" w:hAnsi="Arial" w:cs="Arial"/>
          <w:sz w:val="28"/>
          <w:szCs w:val="28"/>
        </w:rPr>
        <w:t xml:space="preserve"> lo so che hai altro a cui pensare, ma non hai notato niente di strano in tuo nonno?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Ma il nonno è sempre stato un tipo strano, lo sai anche tu.</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Certo, ma ora non lo trovi più strano del solito?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Per il fatto che dice di stare male? Beh, in effetti non mi sembra che stia veramente male.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Anche a me è parso che esagerasse; anzi, ho avuto l’impressione che l’unico suo scopo fosse dimostrare di aver bisogno di una badante.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Vedi? Pure Teresa, che non lo conosce, se ne è accorta!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Sì, ma io che posso fare?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Cerca di parlargli, dimostrati preoccupato per la sua salute, poi fai cadere il discorso sulla badante e vedi se magari si confida con te; cerca almeno di capire cosa rappresenta per lui questa polacca, perché la vuole in casa… insomma, Guido, più cose riesci a scoprire, più ci capiremo qualcosa.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Mah… io posso anche provarci, ma credo che il nonno non ci cascherà.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Beh, almeno ci avrai provato, no? Vuoi che gli parliamo io e te? Può darsi che insieme riusciamo a tirargli fuori qualcosa.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Potrebbe essere un’idea… sta in camera sua, chiedigli se vuole un po’ di compagnia</w:t>
      </w:r>
      <w:r w:rsidR="004E2262" w:rsidRPr="006A2491">
        <w:rPr>
          <w:rFonts w:ascii="Arial" w:hAnsi="Arial" w:cs="Arial"/>
          <w:sz w:val="28"/>
          <w:szCs w:val="28"/>
        </w:rPr>
        <w:t>.</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GUIDO</w:t>
      </w:r>
      <w:r w:rsidRPr="006A2491">
        <w:rPr>
          <w:rFonts w:ascii="Arial" w:hAnsi="Arial" w:cs="Arial"/>
          <w:sz w:val="28"/>
          <w:szCs w:val="28"/>
        </w:rPr>
        <w:tab/>
        <w:t xml:space="preserve">Ok, vieni, Teresa, </w:t>
      </w:r>
      <w:r w:rsidRPr="006A2491">
        <w:rPr>
          <w:rFonts w:ascii="Arial" w:hAnsi="Arial" w:cs="Arial"/>
          <w:i/>
          <w:sz w:val="28"/>
          <w:szCs w:val="28"/>
        </w:rPr>
        <w:t>(in tono solenne)</w:t>
      </w:r>
      <w:r w:rsidRPr="006A2491">
        <w:rPr>
          <w:rFonts w:ascii="Arial" w:hAnsi="Arial" w:cs="Arial"/>
          <w:sz w:val="28"/>
          <w:szCs w:val="28"/>
        </w:rPr>
        <w:t xml:space="preserve"> andiamo ad indagare! </w:t>
      </w:r>
      <w:r w:rsidRPr="006A2491">
        <w:rPr>
          <w:rFonts w:ascii="Arial" w:hAnsi="Arial" w:cs="Arial"/>
          <w:i/>
          <w:sz w:val="28"/>
          <w:szCs w:val="28"/>
        </w:rPr>
        <w:t>(via con Teresa</w:t>
      </w:r>
      <w:r w:rsidR="00FC7407" w:rsidRPr="006A2491">
        <w:rPr>
          <w:rFonts w:ascii="Arial" w:hAnsi="Arial" w:cs="Arial"/>
          <w:i/>
          <w:sz w:val="28"/>
          <w:szCs w:val="28"/>
        </w:rPr>
        <w:t xml:space="preserve"> dalla comune a destra</w:t>
      </w:r>
      <w:r w:rsidRPr="006A2491">
        <w:rPr>
          <w:rFonts w:ascii="Arial" w:hAnsi="Arial" w:cs="Arial"/>
          <w:i/>
          <w:sz w:val="28"/>
          <w:szCs w:val="28"/>
        </w:rPr>
        <w:t>)</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MARIA</w:t>
      </w:r>
      <w:r w:rsidRPr="006A2491">
        <w:rPr>
          <w:rFonts w:ascii="Arial" w:hAnsi="Arial" w:cs="Arial"/>
          <w:sz w:val="28"/>
          <w:szCs w:val="28"/>
        </w:rPr>
        <w:tab/>
        <w:t xml:space="preserve">Speriamo bene! </w:t>
      </w:r>
      <w:r w:rsidRPr="006A2491">
        <w:rPr>
          <w:rFonts w:ascii="Arial" w:hAnsi="Arial" w:cs="Arial"/>
          <w:i/>
          <w:sz w:val="28"/>
          <w:szCs w:val="28"/>
        </w:rPr>
        <w:t xml:space="preserve">(suonano alla porta; </w:t>
      </w:r>
      <w:r w:rsidR="004E2262" w:rsidRPr="006A2491">
        <w:rPr>
          <w:rFonts w:ascii="Arial" w:hAnsi="Arial" w:cs="Arial"/>
          <w:i/>
          <w:sz w:val="28"/>
          <w:szCs w:val="28"/>
        </w:rPr>
        <w:t>via</w:t>
      </w:r>
      <w:r w:rsidR="00FC7407" w:rsidRPr="006A2491">
        <w:rPr>
          <w:rFonts w:ascii="Arial" w:hAnsi="Arial" w:cs="Arial"/>
          <w:i/>
          <w:sz w:val="28"/>
          <w:szCs w:val="28"/>
        </w:rPr>
        <w:t xml:space="preserve"> dalla comune a sinistra</w:t>
      </w:r>
      <w:r w:rsidRPr="006A2491">
        <w:rPr>
          <w:rFonts w:ascii="Arial" w:hAnsi="Arial" w:cs="Arial"/>
          <w:i/>
          <w:sz w:val="28"/>
          <w:szCs w:val="28"/>
        </w:rPr>
        <w:t>)</w:t>
      </w:r>
    </w:p>
    <w:p w:rsidR="00F326A9" w:rsidRPr="006A2491" w:rsidRDefault="00F326A9" w:rsidP="00F326A9">
      <w:pPr>
        <w:spacing w:before="0"/>
        <w:jc w:val="center"/>
        <w:rPr>
          <w:rFonts w:ascii="Arial" w:hAnsi="Arial" w:cs="Arial"/>
          <w:sz w:val="28"/>
          <w:szCs w:val="28"/>
        </w:rPr>
      </w:pPr>
      <w:r w:rsidRPr="006A2491">
        <w:rPr>
          <w:rFonts w:ascii="Arial" w:hAnsi="Arial" w:cs="Arial"/>
          <w:sz w:val="28"/>
          <w:szCs w:val="28"/>
        </w:rPr>
        <w:t>SCENA QUARTA</w:t>
      </w:r>
    </w:p>
    <w:p w:rsidR="00F326A9" w:rsidRPr="006A2491" w:rsidRDefault="00F326A9" w:rsidP="00F326A9">
      <w:pPr>
        <w:spacing w:before="0" w:after="120"/>
        <w:jc w:val="center"/>
        <w:rPr>
          <w:rFonts w:ascii="Arial" w:hAnsi="Arial" w:cs="Arial"/>
          <w:sz w:val="28"/>
          <w:szCs w:val="28"/>
        </w:rPr>
      </w:pPr>
      <w:r w:rsidRPr="006A2491">
        <w:rPr>
          <w:rFonts w:ascii="Arial" w:hAnsi="Arial" w:cs="Arial"/>
          <w:sz w:val="28"/>
          <w:szCs w:val="28"/>
        </w:rPr>
        <w:t>(Olga, Maria ed Ernesto, poi Pietro, quindi Guido e Teresa)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(entra con Maria ed Ernesto</w:t>
      </w:r>
      <w:r w:rsidR="00FC7407" w:rsidRPr="006A2491">
        <w:rPr>
          <w:rFonts w:ascii="Arial" w:hAnsi="Arial" w:cs="Arial"/>
          <w:i/>
          <w:sz w:val="28"/>
          <w:szCs w:val="28"/>
        </w:rPr>
        <w:t xml:space="preserve"> dalla comune </w:t>
      </w:r>
      <w:r w:rsidR="00221BF0" w:rsidRPr="006A2491">
        <w:rPr>
          <w:rFonts w:ascii="Arial" w:hAnsi="Arial" w:cs="Arial"/>
          <w:i/>
          <w:sz w:val="28"/>
          <w:szCs w:val="28"/>
        </w:rPr>
        <w:t>d</w:t>
      </w:r>
      <w:r w:rsidR="00FC7407"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Signora Maria, purtroppo non siamo ancora riusciti a trovare una sistemazione per mio marito.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Signora Olga, avevate detto che era solo per una notte… avete visto voi stessa come stiamo combinati…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Avete ragione, abbiate un poco di pazienza ancora per stanotte e sicuramente per domani, in un modo o nell’altro, me ne andrò.</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va bene! Però fate il possibile, mi raccomando.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ERNESTO</w:t>
      </w:r>
      <w:r w:rsidRPr="006A2491">
        <w:rPr>
          <w:rFonts w:ascii="Arial" w:hAnsi="Arial" w:cs="Arial"/>
          <w:sz w:val="28"/>
          <w:szCs w:val="28"/>
        </w:rPr>
        <w:tab/>
      </w:r>
      <w:r w:rsidRPr="006A2491">
        <w:rPr>
          <w:rFonts w:ascii="Arial" w:hAnsi="Arial" w:cs="Arial"/>
          <w:i/>
          <w:sz w:val="28"/>
          <w:szCs w:val="28"/>
        </w:rPr>
        <w:t xml:space="preserve">(in tono risentito) </w:t>
      </w:r>
      <w:r w:rsidRPr="006A2491">
        <w:rPr>
          <w:rFonts w:ascii="Arial" w:hAnsi="Arial" w:cs="Arial"/>
          <w:sz w:val="28"/>
          <w:szCs w:val="28"/>
        </w:rPr>
        <w:t xml:space="preserve">Signora, è mio interesse trovare una sistemazione, specialmente dopo quello che abbiamo passato in questi mesi. </w:t>
      </w:r>
      <w:r w:rsidR="0040092D" w:rsidRPr="006A2491">
        <w:rPr>
          <w:rFonts w:ascii="Arial" w:hAnsi="Arial" w:cs="Arial"/>
          <w:sz w:val="28"/>
          <w:szCs w:val="28"/>
        </w:rPr>
        <w:t>Non crediate che mi piaccia</w:t>
      </w:r>
      <w:r w:rsidR="00F153E3" w:rsidRPr="006A2491">
        <w:rPr>
          <w:rFonts w:ascii="Arial" w:hAnsi="Arial" w:cs="Arial"/>
          <w:sz w:val="28"/>
          <w:szCs w:val="28"/>
        </w:rPr>
        <w:t xml:space="preserve"> stare ad</w:t>
      </w:r>
      <w:r w:rsidRPr="006A2491">
        <w:rPr>
          <w:rFonts w:ascii="Arial" w:hAnsi="Arial" w:cs="Arial"/>
          <w:sz w:val="28"/>
          <w:szCs w:val="28"/>
        </w:rPr>
        <w:t xml:space="preserve"> elemosinare per dormire un’altra notte?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Ernesto, non parlare così! </w:t>
      </w:r>
      <w:r w:rsidR="00F153E3" w:rsidRPr="006A2491">
        <w:rPr>
          <w:rFonts w:ascii="Arial" w:hAnsi="Arial" w:cs="Arial"/>
          <w:sz w:val="28"/>
          <w:szCs w:val="28"/>
        </w:rPr>
        <w:t>S</w:t>
      </w:r>
      <w:r w:rsidRPr="006A2491">
        <w:rPr>
          <w:rFonts w:ascii="Arial" w:hAnsi="Arial" w:cs="Arial"/>
          <w:sz w:val="28"/>
          <w:szCs w:val="28"/>
        </w:rPr>
        <w:t xml:space="preserve">ignora </w:t>
      </w:r>
      <w:r w:rsidR="00F153E3" w:rsidRPr="006A2491">
        <w:rPr>
          <w:rFonts w:ascii="Arial" w:hAnsi="Arial" w:cs="Arial"/>
          <w:sz w:val="28"/>
          <w:szCs w:val="28"/>
        </w:rPr>
        <w:t xml:space="preserve">stata già tanto paziente, vuoi </w:t>
      </w:r>
      <w:r w:rsidRPr="006A2491">
        <w:rPr>
          <w:rFonts w:ascii="Arial" w:hAnsi="Arial" w:cs="Arial"/>
          <w:sz w:val="28"/>
          <w:szCs w:val="28"/>
        </w:rPr>
        <w:t>io perda lavoro di badante? Chiedi scusa a signora!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No, non c’è bisogno, non fa niente…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Scusate, signora, ma sto vivendo un momento difficile… posso andare a riposare un po’?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Certo, andate…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ERNESTO</w:t>
      </w:r>
      <w:r w:rsidRPr="006A2491">
        <w:rPr>
          <w:rFonts w:ascii="Arial" w:hAnsi="Arial" w:cs="Arial"/>
          <w:sz w:val="28"/>
          <w:szCs w:val="28"/>
        </w:rPr>
        <w:tab/>
        <w:t xml:space="preserve">Grazie. </w:t>
      </w:r>
      <w:r w:rsidRPr="006A2491">
        <w:rPr>
          <w:rFonts w:ascii="Arial" w:hAnsi="Arial" w:cs="Arial"/>
          <w:i/>
          <w:sz w:val="28"/>
          <w:szCs w:val="28"/>
        </w:rPr>
        <w:t>(via a</w:t>
      </w:r>
      <w:r w:rsidR="00FC7407" w:rsidRPr="006A2491">
        <w:rPr>
          <w:rFonts w:ascii="Arial" w:hAnsi="Arial" w:cs="Arial"/>
          <w:i/>
          <w:sz w:val="28"/>
          <w:szCs w:val="28"/>
        </w:rPr>
        <w:t xml:space="preserve"> destra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Scusate</w:t>
      </w:r>
      <w:r w:rsidR="00F153E3" w:rsidRPr="006A2491">
        <w:rPr>
          <w:rFonts w:ascii="Arial" w:hAnsi="Arial" w:cs="Arial"/>
          <w:sz w:val="28"/>
          <w:szCs w:val="28"/>
        </w:rPr>
        <w:t xml:space="preserve"> </w:t>
      </w:r>
      <w:r w:rsidRPr="006A2491">
        <w:rPr>
          <w:rFonts w:ascii="Arial" w:hAnsi="Arial" w:cs="Arial"/>
          <w:sz w:val="28"/>
          <w:szCs w:val="28"/>
        </w:rPr>
        <w:t>l</w:t>
      </w:r>
      <w:r w:rsidR="00F153E3" w:rsidRPr="006A2491">
        <w:rPr>
          <w:rFonts w:ascii="Arial" w:hAnsi="Arial" w:cs="Arial"/>
          <w:sz w:val="28"/>
          <w:szCs w:val="28"/>
        </w:rPr>
        <w:t>ui</w:t>
      </w:r>
      <w:r w:rsidRPr="006A2491">
        <w:rPr>
          <w:rFonts w:ascii="Arial" w:hAnsi="Arial" w:cs="Arial"/>
          <w:sz w:val="28"/>
          <w:szCs w:val="28"/>
        </w:rPr>
        <w:t xml:space="preserve">, signora, lui ha brutto carattere…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Questo lo avevo capito!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Grazie… ora vedo se signor Alfonso ha bisogno…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No, aspettate, ora sta un po’ con Guido e Teresa… ma sedetevi qui con me, parliamo un poco, così ci conosciamo meglio…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Ma… non so se posso…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Ma certo, ve lo sto dicendo io, no?  Accomodatevi… </w:t>
      </w:r>
      <w:r w:rsidRPr="006A2491">
        <w:rPr>
          <w:rFonts w:ascii="Arial" w:hAnsi="Arial" w:cs="Arial"/>
          <w:i/>
          <w:sz w:val="28"/>
          <w:szCs w:val="28"/>
        </w:rPr>
        <w:t>(siedono)</w:t>
      </w:r>
      <w:r w:rsidRPr="006A2491">
        <w:rPr>
          <w:rFonts w:ascii="Arial" w:hAnsi="Arial" w:cs="Arial"/>
          <w:sz w:val="28"/>
          <w:szCs w:val="28"/>
        </w:rPr>
        <w:t xml:space="preserve"> Allora, ditemi, è la prima volta che venite in Italia?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No, </w:t>
      </w:r>
      <w:r w:rsidR="00F153E3" w:rsidRPr="006A2491">
        <w:rPr>
          <w:rFonts w:ascii="Arial" w:hAnsi="Arial" w:cs="Arial"/>
          <w:sz w:val="28"/>
          <w:szCs w:val="28"/>
        </w:rPr>
        <w:t>io</w:t>
      </w:r>
      <w:r w:rsidRPr="006A2491">
        <w:rPr>
          <w:rFonts w:ascii="Arial" w:hAnsi="Arial" w:cs="Arial"/>
          <w:sz w:val="28"/>
          <w:szCs w:val="28"/>
        </w:rPr>
        <w:t xml:space="preserve"> stata in viaggio di nozze… tanti anni fa… Ernesto fece visitare Napoli, Capri, Pompei, Costiera… meraviglioso!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È vero! Ma vostro marito non ha nessun parente a Napoli?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No, purtroppo </w:t>
      </w:r>
      <w:r w:rsidR="00F153E3" w:rsidRPr="006A2491">
        <w:rPr>
          <w:rFonts w:ascii="Arial" w:hAnsi="Arial" w:cs="Arial"/>
          <w:sz w:val="28"/>
          <w:szCs w:val="28"/>
        </w:rPr>
        <w:t>lui</w:t>
      </w:r>
      <w:r w:rsidRPr="006A2491">
        <w:rPr>
          <w:rFonts w:ascii="Arial" w:hAnsi="Arial" w:cs="Arial"/>
          <w:sz w:val="28"/>
          <w:szCs w:val="28"/>
        </w:rPr>
        <w:t xml:space="preserve"> figlio unico… quando </w:t>
      </w:r>
      <w:r w:rsidR="00F153E3" w:rsidRPr="006A2491">
        <w:rPr>
          <w:rFonts w:ascii="Arial" w:hAnsi="Arial" w:cs="Arial"/>
          <w:sz w:val="28"/>
          <w:szCs w:val="28"/>
        </w:rPr>
        <w:t>venuta io</w:t>
      </w:r>
      <w:r w:rsidRPr="006A2491">
        <w:rPr>
          <w:rFonts w:ascii="Arial" w:hAnsi="Arial" w:cs="Arial"/>
          <w:sz w:val="28"/>
          <w:szCs w:val="28"/>
        </w:rPr>
        <w:t xml:space="preserve"> conosciuto anche suoi genitori… ma ora </w:t>
      </w:r>
      <w:r w:rsidR="00F153E3" w:rsidRPr="006A2491">
        <w:rPr>
          <w:rFonts w:ascii="Arial" w:hAnsi="Arial" w:cs="Arial"/>
          <w:sz w:val="28"/>
          <w:szCs w:val="28"/>
        </w:rPr>
        <w:t xml:space="preserve">loro </w:t>
      </w:r>
      <w:r w:rsidRPr="006A2491">
        <w:rPr>
          <w:rFonts w:ascii="Arial" w:hAnsi="Arial" w:cs="Arial"/>
          <w:sz w:val="28"/>
          <w:szCs w:val="28"/>
        </w:rPr>
        <w:t>morti da tempo… c’era un zio che abitava a Posillipo</w:t>
      </w:r>
      <w:r w:rsidR="00F153E3" w:rsidRPr="006A2491">
        <w:rPr>
          <w:rFonts w:ascii="Arial" w:hAnsi="Arial" w:cs="Arial"/>
          <w:sz w:val="28"/>
          <w:szCs w:val="28"/>
        </w:rPr>
        <w:t>;</w:t>
      </w:r>
      <w:r w:rsidRPr="006A2491">
        <w:rPr>
          <w:rFonts w:ascii="Arial" w:hAnsi="Arial" w:cs="Arial"/>
          <w:sz w:val="28"/>
          <w:szCs w:val="28"/>
        </w:rPr>
        <w:t xml:space="preserve"> </w:t>
      </w:r>
      <w:r w:rsidR="00F153E3" w:rsidRPr="006A2491">
        <w:rPr>
          <w:rFonts w:ascii="Arial" w:hAnsi="Arial" w:cs="Arial"/>
          <w:sz w:val="28"/>
          <w:szCs w:val="28"/>
        </w:rPr>
        <w:t>noi</w:t>
      </w:r>
      <w:r w:rsidRPr="006A2491">
        <w:rPr>
          <w:rFonts w:ascii="Arial" w:hAnsi="Arial" w:cs="Arial"/>
          <w:sz w:val="28"/>
          <w:szCs w:val="28"/>
        </w:rPr>
        <w:t xml:space="preserve"> stati proprio ora là</w:t>
      </w:r>
      <w:r w:rsidR="004E2262" w:rsidRPr="006A2491">
        <w:rPr>
          <w:rFonts w:ascii="Arial" w:hAnsi="Arial" w:cs="Arial"/>
          <w:sz w:val="28"/>
          <w:szCs w:val="28"/>
        </w:rPr>
        <w:t>,</w:t>
      </w:r>
      <w:r w:rsidRPr="006A2491">
        <w:rPr>
          <w:rFonts w:ascii="Arial" w:hAnsi="Arial" w:cs="Arial"/>
          <w:sz w:val="28"/>
          <w:szCs w:val="28"/>
        </w:rPr>
        <w:t xml:space="preserve"> </w:t>
      </w:r>
      <w:r w:rsidR="00F153E3" w:rsidRPr="006A2491">
        <w:rPr>
          <w:rFonts w:ascii="Arial" w:hAnsi="Arial" w:cs="Arial"/>
          <w:sz w:val="28"/>
          <w:szCs w:val="28"/>
        </w:rPr>
        <w:t>ma saputo</w:t>
      </w:r>
      <w:r w:rsidRPr="006A2491">
        <w:rPr>
          <w:rFonts w:ascii="Arial" w:hAnsi="Arial" w:cs="Arial"/>
          <w:sz w:val="28"/>
          <w:szCs w:val="28"/>
        </w:rPr>
        <w:t xml:space="preserve"> che anche lui morto qualche anno fa.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Ho capito. E ditemi un po’ come avete conosciuto mio suocero?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1B282B" w:rsidRPr="006A2491">
        <w:rPr>
          <w:rFonts w:ascii="Arial" w:hAnsi="Arial" w:cs="Arial"/>
          <w:sz w:val="28"/>
          <w:szCs w:val="28"/>
        </w:rPr>
        <w:t>I</w:t>
      </w:r>
      <w:r w:rsidRPr="006A2491">
        <w:rPr>
          <w:rFonts w:ascii="Arial" w:hAnsi="Arial" w:cs="Arial"/>
          <w:sz w:val="28"/>
          <w:szCs w:val="28"/>
        </w:rPr>
        <w:t>o stavo da amica che fa cameriera presso famiglia a via Cilea</w:t>
      </w:r>
      <w:r w:rsidR="00F153E3" w:rsidRPr="006A2491">
        <w:rPr>
          <w:rFonts w:ascii="Arial" w:hAnsi="Arial" w:cs="Arial"/>
          <w:sz w:val="28"/>
          <w:szCs w:val="28"/>
        </w:rPr>
        <w:t>,</w:t>
      </w:r>
      <w:r w:rsidRPr="006A2491">
        <w:rPr>
          <w:rFonts w:ascii="Arial" w:hAnsi="Arial" w:cs="Arial"/>
          <w:sz w:val="28"/>
          <w:szCs w:val="28"/>
        </w:rPr>
        <w:t xml:space="preserve"> </w:t>
      </w:r>
      <w:r w:rsidR="00F153E3" w:rsidRPr="006A2491">
        <w:rPr>
          <w:rFonts w:ascii="Arial" w:hAnsi="Arial" w:cs="Arial"/>
          <w:sz w:val="28"/>
          <w:szCs w:val="28"/>
        </w:rPr>
        <w:t>lei</w:t>
      </w:r>
      <w:r w:rsidRPr="006A2491">
        <w:rPr>
          <w:rFonts w:ascii="Arial" w:hAnsi="Arial" w:cs="Arial"/>
          <w:sz w:val="28"/>
          <w:szCs w:val="28"/>
        </w:rPr>
        <w:t xml:space="preserve"> abita qua vicino; quando </w:t>
      </w:r>
      <w:r w:rsidR="00F153E3" w:rsidRPr="006A2491">
        <w:rPr>
          <w:rFonts w:ascii="Arial" w:hAnsi="Arial" w:cs="Arial"/>
          <w:sz w:val="28"/>
          <w:szCs w:val="28"/>
        </w:rPr>
        <w:t xml:space="preserve">io </w:t>
      </w:r>
      <w:r w:rsidRPr="006A2491">
        <w:rPr>
          <w:rFonts w:ascii="Arial" w:hAnsi="Arial" w:cs="Arial"/>
          <w:sz w:val="28"/>
          <w:szCs w:val="28"/>
        </w:rPr>
        <w:t>arriva</w:t>
      </w:r>
      <w:r w:rsidR="00F153E3" w:rsidRPr="006A2491">
        <w:rPr>
          <w:rFonts w:ascii="Arial" w:hAnsi="Arial" w:cs="Arial"/>
          <w:sz w:val="28"/>
          <w:szCs w:val="28"/>
        </w:rPr>
        <w:t>ta</w:t>
      </w:r>
      <w:r w:rsidR="004E2262" w:rsidRPr="006A2491">
        <w:rPr>
          <w:rFonts w:ascii="Arial" w:hAnsi="Arial" w:cs="Arial"/>
          <w:sz w:val="28"/>
          <w:szCs w:val="28"/>
        </w:rPr>
        <w:t>,</w:t>
      </w:r>
      <w:r w:rsidRPr="006A2491">
        <w:rPr>
          <w:rFonts w:ascii="Arial" w:hAnsi="Arial" w:cs="Arial"/>
          <w:sz w:val="28"/>
          <w:szCs w:val="28"/>
        </w:rPr>
        <w:t xml:space="preserve"> </w:t>
      </w:r>
      <w:r w:rsidR="004E2262" w:rsidRPr="006A2491">
        <w:rPr>
          <w:rFonts w:ascii="Arial" w:hAnsi="Arial" w:cs="Arial"/>
          <w:sz w:val="28"/>
          <w:szCs w:val="28"/>
        </w:rPr>
        <w:t>lei</w:t>
      </w:r>
      <w:r w:rsidRPr="006A2491">
        <w:rPr>
          <w:rFonts w:ascii="Arial" w:hAnsi="Arial" w:cs="Arial"/>
          <w:sz w:val="28"/>
          <w:szCs w:val="28"/>
        </w:rPr>
        <w:t xml:space="preserve"> d</w:t>
      </w:r>
      <w:r w:rsidR="00F153E3" w:rsidRPr="006A2491">
        <w:rPr>
          <w:rFonts w:ascii="Arial" w:hAnsi="Arial" w:cs="Arial"/>
          <w:sz w:val="28"/>
          <w:szCs w:val="28"/>
        </w:rPr>
        <w:t>etto</w:t>
      </w:r>
      <w:r w:rsidRPr="006A2491">
        <w:rPr>
          <w:rFonts w:ascii="Arial" w:hAnsi="Arial" w:cs="Arial"/>
          <w:sz w:val="28"/>
          <w:szCs w:val="28"/>
        </w:rPr>
        <w:t xml:space="preserve"> a tutti che io cercavo</w:t>
      </w:r>
      <w:r w:rsidR="00F153E3" w:rsidRPr="006A2491">
        <w:rPr>
          <w:rFonts w:ascii="Arial" w:hAnsi="Arial" w:cs="Arial"/>
          <w:sz w:val="28"/>
          <w:szCs w:val="28"/>
        </w:rPr>
        <w:t xml:space="preserve"> lavoro, uno </w:t>
      </w:r>
      <w:r w:rsidR="004E2262" w:rsidRPr="006A2491">
        <w:rPr>
          <w:rFonts w:ascii="Arial" w:hAnsi="Arial" w:cs="Arial"/>
          <w:sz w:val="28"/>
          <w:szCs w:val="28"/>
        </w:rPr>
        <w:t xml:space="preserve">qualsiasi, </w:t>
      </w:r>
      <w:r w:rsidR="00F153E3" w:rsidRPr="006A2491">
        <w:rPr>
          <w:rFonts w:ascii="Arial" w:hAnsi="Arial" w:cs="Arial"/>
          <w:sz w:val="28"/>
          <w:szCs w:val="28"/>
        </w:rPr>
        <w:t xml:space="preserve">anche come badante; </w:t>
      </w:r>
      <w:r w:rsidRPr="006A2491">
        <w:rPr>
          <w:rFonts w:ascii="Arial" w:hAnsi="Arial" w:cs="Arial"/>
          <w:sz w:val="28"/>
          <w:szCs w:val="28"/>
        </w:rPr>
        <w:t>disse pure a figlia d</w:t>
      </w:r>
      <w:r w:rsidR="00F153E3" w:rsidRPr="006A2491">
        <w:rPr>
          <w:rFonts w:ascii="Arial" w:hAnsi="Arial" w:cs="Arial"/>
          <w:sz w:val="28"/>
          <w:szCs w:val="28"/>
        </w:rPr>
        <w:t>i</w:t>
      </w:r>
      <w:r w:rsidRPr="006A2491">
        <w:rPr>
          <w:rFonts w:ascii="Arial" w:hAnsi="Arial" w:cs="Arial"/>
          <w:sz w:val="28"/>
          <w:szCs w:val="28"/>
        </w:rPr>
        <w:t xml:space="preserve"> salumiere dove faceva spesa… Fortuna </w:t>
      </w:r>
      <w:r w:rsidR="00F153E3" w:rsidRPr="006A2491">
        <w:rPr>
          <w:rFonts w:ascii="Arial" w:hAnsi="Arial" w:cs="Arial"/>
          <w:sz w:val="28"/>
          <w:szCs w:val="28"/>
        </w:rPr>
        <w:t xml:space="preserve">suo nome, </w:t>
      </w:r>
      <w:r w:rsidRPr="006A2491">
        <w:rPr>
          <w:rFonts w:ascii="Arial" w:hAnsi="Arial" w:cs="Arial"/>
          <w:sz w:val="28"/>
          <w:szCs w:val="28"/>
        </w:rPr>
        <w:t>mi pare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Ah, sì, la figlia di don Peppe…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Sì, lei… stata lei </w:t>
      </w:r>
      <w:r w:rsidR="00877229" w:rsidRPr="006A2491">
        <w:rPr>
          <w:rFonts w:ascii="Arial" w:hAnsi="Arial" w:cs="Arial"/>
          <w:sz w:val="28"/>
          <w:szCs w:val="28"/>
        </w:rPr>
        <w:t>a dire me</w:t>
      </w:r>
      <w:r w:rsidRPr="006A2491">
        <w:rPr>
          <w:rFonts w:ascii="Arial" w:hAnsi="Arial" w:cs="Arial"/>
          <w:sz w:val="28"/>
          <w:szCs w:val="28"/>
        </w:rPr>
        <w:t xml:space="preserve"> che c’era un signore molto perbene che cercava badante e così presentato </w:t>
      </w:r>
      <w:r w:rsidR="00877229" w:rsidRPr="006A2491">
        <w:rPr>
          <w:rFonts w:ascii="Arial" w:hAnsi="Arial" w:cs="Arial"/>
          <w:sz w:val="28"/>
          <w:szCs w:val="28"/>
        </w:rPr>
        <w:t xml:space="preserve">a me </w:t>
      </w:r>
      <w:r w:rsidRPr="006A2491">
        <w:rPr>
          <w:rFonts w:ascii="Arial" w:hAnsi="Arial" w:cs="Arial"/>
          <w:sz w:val="28"/>
          <w:szCs w:val="28"/>
        </w:rPr>
        <w:t>vostro suocero.</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MARIA</w:t>
      </w:r>
      <w:r w:rsidRPr="006A2491">
        <w:rPr>
          <w:rFonts w:ascii="Arial" w:hAnsi="Arial" w:cs="Arial"/>
          <w:sz w:val="28"/>
          <w:szCs w:val="28"/>
        </w:rPr>
        <w:tab/>
        <w:t xml:space="preserve">Ah, ho capito… allora possiamo dire che è stato un colpo di fortuna! </w:t>
      </w:r>
      <w:r w:rsidRPr="006A2491">
        <w:rPr>
          <w:rFonts w:ascii="Arial" w:hAnsi="Arial" w:cs="Arial"/>
          <w:i/>
          <w:sz w:val="28"/>
          <w:szCs w:val="28"/>
        </w:rPr>
        <w:t>(sorride acida)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877229" w:rsidRPr="006A2491">
        <w:rPr>
          <w:rFonts w:ascii="Arial" w:hAnsi="Arial" w:cs="Arial"/>
          <w:sz w:val="28"/>
          <w:szCs w:val="28"/>
        </w:rPr>
        <w:t>Diciamo.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Ma voi avete già fatto questo lavoro… sì, dico</w:t>
      </w:r>
      <w:r w:rsidR="004E2262" w:rsidRPr="006A2491">
        <w:rPr>
          <w:rFonts w:ascii="Arial" w:hAnsi="Arial" w:cs="Arial"/>
          <w:sz w:val="28"/>
          <w:szCs w:val="28"/>
        </w:rPr>
        <w:t>,</w:t>
      </w:r>
      <w:r w:rsidRPr="006A2491">
        <w:rPr>
          <w:rFonts w:ascii="Arial" w:hAnsi="Arial" w:cs="Arial"/>
          <w:sz w:val="28"/>
          <w:szCs w:val="28"/>
        </w:rPr>
        <w:t xml:space="preserve"> la badante?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OLGA</w:t>
      </w:r>
      <w:r w:rsidRPr="006A2491">
        <w:rPr>
          <w:rFonts w:ascii="Arial" w:hAnsi="Arial" w:cs="Arial"/>
          <w:sz w:val="28"/>
          <w:szCs w:val="28"/>
        </w:rPr>
        <w:tab/>
      </w:r>
      <w:r w:rsidR="001B282B" w:rsidRPr="006A2491">
        <w:rPr>
          <w:rFonts w:ascii="Arial" w:hAnsi="Arial" w:cs="Arial"/>
          <w:sz w:val="28"/>
          <w:szCs w:val="28"/>
        </w:rPr>
        <w:t>Sinceramente</w:t>
      </w:r>
      <w:r w:rsidRPr="006A2491">
        <w:rPr>
          <w:rFonts w:ascii="Arial" w:hAnsi="Arial" w:cs="Arial"/>
          <w:sz w:val="28"/>
          <w:szCs w:val="28"/>
        </w:rPr>
        <w:t xml:space="preserve">, è prima volta. Però </w:t>
      </w:r>
      <w:r w:rsidR="00877229" w:rsidRPr="006A2491">
        <w:rPr>
          <w:rFonts w:ascii="Arial" w:hAnsi="Arial" w:cs="Arial"/>
          <w:sz w:val="28"/>
          <w:szCs w:val="28"/>
        </w:rPr>
        <w:t>io</w:t>
      </w:r>
      <w:r w:rsidRPr="006A2491">
        <w:rPr>
          <w:rFonts w:ascii="Arial" w:hAnsi="Arial" w:cs="Arial"/>
          <w:sz w:val="28"/>
          <w:szCs w:val="28"/>
        </w:rPr>
        <w:t xml:space="preserve"> maestra elementare</w:t>
      </w:r>
      <w:r w:rsidR="00877229" w:rsidRPr="006A2491">
        <w:rPr>
          <w:rFonts w:ascii="Arial" w:hAnsi="Arial" w:cs="Arial"/>
          <w:sz w:val="28"/>
          <w:szCs w:val="28"/>
        </w:rPr>
        <w:t>,</w:t>
      </w:r>
      <w:r w:rsidRPr="006A2491">
        <w:rPr>
          <w:rFonts w:ascii="Arial" w:hAnsi="Arial" w:cs="Arial"/>
          <w:sz w:val="28"/>
          <w:szCs w:val="28"/>
        </w:rPr>
        <w:t xml:space="preserve"> conosco molto bene bambini; </w:t>
      </w:r>
      <w:r w:rsidR="00877229" w:rsidRPr="006A2491">
        <w:rPr>
          <w:rFonts w:ascii="Arial" w:hAnsi="Arial" w:cs="Arial"/>
          <w:sz w:val="28"/>
          <w:szCs w:val="28"/>
        </w:rPr>
        <w:t>si dice che</w:t>
      </w:r>
      <w:r w:rsidRPr="006A2491">
        <w:rPr>
          <w:rFonts w:ascii="Arial" w:hAnsi="Arial" w:cs="Arial"/>
          <w:sz w:val="28"/>
          <w:szCs w:val="28"/>
        </w:rPr>
        <w:t xml:space="preserve"> vecchi sono come bambini</w:t>
      </w:r>
      <w:r w:rsidR="00877229" w:rsidRPr="006A2491">
        <w:rPr>
          <w:rFonts w:ascii="Arial" w:hAnsi="Arial" w:cs="Arial"/>
          <w:sz w:val="28"/>
          <w:szCs w:val="28"/>
        </w:rPr>
        <w:t>;</w:t>
      </w:r>
      <w:r w:rsidRPr="006A2491">
        <w:rPr>
          <w:rFonts w:ascii="Arial" w:hAnsi="Arial" w:cs="Arial"/>
          <w:sz w:val="28"/>
          <w:szCs w:val="28"/>
        </w:rPr>
        <w:t xml:space="preserve"> poi mia madre era infermiera e ha insegnato </w:t>
      </w:r>
      <w:r w:rsidR="00877229" w:rsidRPr="006A2491">
        <w:rPr>
          <w:rFonts w:ascii="Arial" w:hAnsi="Arial" w:cs="Arial"/>
          <w:sz w:val="28"/>
          <w:szCs w:val="28"/>
        </w:rPr>
        <w:t>a me</w:t>
      </w:r>
      <w:r w:rsidRPr="006A2491">
        <w:rPr>
          <w:rFonts w:ascii="Arial" w:hAnsi="Arial" w:cs="Arial"/>
          <w:sz w:val="28"/>
          <w:szCs w:val="28"/>
        </w:rPr>
        <w:t xml:space="preserve"> suo mestiere…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Bene! Allora mio suocero è in buone mani.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Grazie. Ora vado da mio marito, se non dispiace.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Certo, avete ragione; sono sei mesi che non lo vedete e chissà quante cose avrete da raccontarvi.</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OLGA</w:t>
      </w:r>
      <w:r w:rsidRPr="006A2491">
        <w:rPr>
          <w:rFonts w:ascii="Arial" w:hAnsi="Arial" w:cs="Arial"/>
          <w:sz w:val="28"/>
          <w:szCs w:val="28"/>
        </w:rPr>
        <w:tab/>
        <w:t xml:space="preserve">È vero. Signora Maria, vi prometto che mio marito </w:t>
      </w:r>
      <w:r w:rsidR="00877229" w:rsidRPr="006A2491">
        <w:rPr>
          <w:rFonts w:ascii="Arial" w:hAnsi="Arial" w:cs="Arial"/>
          <w:sz w:val="28"/>
          <w:szCs w:val="28"/>
        </w:rPr>
        <w:t>va via</w:t>
      </w:r>
      <w:r w:rsidRPr="006A2491">
        <w:rPr>
          <w:rFonts w:ascii="Arial" w:hAnsi="Arial" w:cs="Arial"/>
          <w:sz w:val="28"/>
          <w:szCs w:val="28"/>
        </w:rPr>
        <w:t xml:space="preserve"> di qua a più presto… grazie ancora… </w:t>
      </w:r>
      <w:r w:rsidRPr="006A2491">
        <w:rPr>
          <w:rFonts w:ascii="Arial" w:hAnsi="Arial" w:cs="Arial"/>
          <w:i/>
          <w:sz w:val="28"/>
          <w:szCs w:val="28"/>
        </w:rPr>
        <w:t>(via a</w:t>
      </w:r>
      <w:r w:rsidR="00FC7407" w:rsidRPr="006A2491">
        <w:rPr>
          <w:rFonts w:ascii="Arial" w:hAnsi="Arial" w:cs="Arial"/>
          <w:i/>
          <w:sz w:val="28"/>
          <w:szCs w:val="28"/>
        </w:rPr>
        <w:t xml:space="preserve"> destra,</w:t>
      </w:r>
      <w:r w:rsidRPr="006A2491">
        <w:rPr>
          <w:rFonts w:ascii="Arial" w:hAnsi="Arial" w:cs="Arial"/>
          <w:i/>
          <w:sz w:val="28"/>
          <w:szCs w:val="28"/>
        </w:rPr>
        <w:t xml:space="preserve"> mentre entra Pietro)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Pr="006A2491">
        <w:rPr>
          <w:rFonts w:ascii="Arial" w:hAnsi="Arial" w:cs="Arial"/>
          <w:i/>
          <w:sz w:val="28"/>
          <w:szCs w:val="28"/>
        </w:rPr>
        <w:t xml:space="preserve">(entra </w:t>
      </w:r>
      <w:r w:rsidR="006F1EF4" w:rsidRPr="006A2491">
        <w:rPr>
          <w:rFonts w:ascii="Arial" w:hAnsi="Arial" w:cs="Arial"/>
          <w:i/>
          <w:sz w:val="28"/>
          <w:szCs w:val="28"/>
        </w:rPr>
        <w:t xml:space="preserve">dalla comune </w:t>
      </w:r>
      <w:r w:rsidR="00221BF0" w:rsidRPr="006A2491">
        <w:rPr>
          <w:rFonts w:ascii="Arial" w:hAnsi="Arial" w:cs="Arial"/>
          <w:i/>
          <w:sz w:val="28"/>
          <w:szCs w:val="28"/>
        </w:rPr>
        <w:t>d</w:t>
      </w:r>
      <w:r w:rsidR="006F1EF4"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Novità?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Niente! Dice che non hanno trovato ancora nessuna sistemazione per il marito.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Quindi deve stare ancora qua. E non sei riuscita a farti dire niente di come ha conosciuto papà?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Ha detto le stesse cose cha ha detto tuo padre: glielo ha fatto conoscere Fortuna.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Era prevedibile. Marì, quei due si sono messi d’accordo. L’unica speranza è che scopra qualcosa l’investigatore.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Ho chiesto a Guido e Teresa di parlare col nonno, magari si confida con loro.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Non credo proprio, Marì, papà si è chiuso a riccio; per lui è una cosa talmente seria ed importante da non volerla condividere nemmeno coi figli… figurati se ne parla al nipote e ad una sconosciuta.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Non ti credere: a volte i ragazzi sanno come ottenere quello che vogliono.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Quello che non riesco a capire è che cosa ha in mano questa polacca per aver convinto mio padre a portarsela a casa e soprattutto che cosa si aspetta di ricavare da questa situazione!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Se fosse un’extracomunitaria, potrei capire…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Appunto, non ha neppure bisogno del permesso di soggiorno, la </w:t>
      </w:r>
      <w:r w:rsidR="001057DF" w:rsidRPr="006A2491">
        <w:rPr>
          <w:rFonts w:ascii="Arial" w:hAnsi="Arial" w:cs="Arial"/>
          <w:sz w:val="28"/>
          <w:szCs w:val="28"/>
        </w:rPr>
        <w:t>“</w:t>
      </w:r>
      <w:r w:rsidRPr="006A2491">
        <w:rPr>
          <w:rFonts w:ascii="Arial" w:hAnsi="Arial" w:cs="Arial"/>
          <w:sz w:val="28"/>
          <w:szCs w:val="28"/>
        </w:rPr>
        <w:t>Pol</w:t>
      </w:r>
      <w:r w:rsidR="001057DF" w:rsidRPr="006A2491">
        <w:rPr>
          <w:rFonts w:ascii="Arial" w:hAnsi="Arial" w:cs="Arial"/>
          <w:sz w:val="28"/>
          <w:szCs w:val="28"/>
        </w:rPr>
        <w:t>acch</w:t>
      </w:r>
      <w:r w:rsidRPr="006A2491">
        <w:rPr>
          <w:rFonts w:ascii="Arial" w:hAnsi="Arial" w:cs="Arial"/>
          <w:sz w:val="28"/>
          <w:szCs w:val="28"/>
        </w:rPr>
        <w:t>ia</w:t>
      </w:r>
      <w:r w:rsidR="001057DF" w:rsidRPr="006A2491">
        <w:rPr>
          <w:rFonts w:ascii="Arial" w:hAnsi="Arial" w:cs="Arial"/>
          <w:sz w:val="28"/>
          <w:szCs w:val="28"/>
        </w:rPr>
        <w:t>”</w:t>
      </w:r>
      <w:r w:rsidRPr="006A2491">
        <w:rPr>
          <w:rFonts w:ascii="Arial" w:hAnsi="Arial" w:cs="Arial"/>
          <w:sz w:val="28"/>
          <w:szCs w:val="28"/>
        </w:rPr>
        <w:t xml:space="preserve"> fa parte dell’unione europea… </w:t>
      </w:r>
      <w:r w:rsidRPr="006A2491">
        <w:rPr>
          <w:rFonts w:ascii="Arial" w:hAnsi="Arial" w:cs="Arial"/>
          <w:i/>
          <w:sz w:val="28"/>
          <w:szCs w:val="28"/>
        </w:rPr>
        <w:t>(come colpito da un ricordo)</w:t>
      </w:r>
      <w:r w:rsidRPr="006A2491">
        <w:rPr>
          <w:rFonts w:ascii="Arial" w:hAnsi="Arial" w:cs="Arial"/>
          <w:sz w:val="28"/>
          <w:szCs w:val="28"/>
        </w:rPr>
        <w:t xml:space="preserve"> La Pol</w:t>
      </w:r>
      <w:r w:rsidR="001057DF" w:rsidRPr="006A2491">
        <w:rPr>
          <w:rFonts w:ascii="Arial" w:hAnsi="Arial" w:cs="Arial"/>
          <w:sz w:val="28"/>
          <w:szCs w:val="28"/>
        </w:rPr>
        <w:t>acch</w:t>
      </w:r>
      <w:r w:rsidRPr="006A2491">
        <w:rPr>
          <w:rFonts w:ascii="Arial" w:hAnsi="Arial" w:cs="Arial"/>
          <w:sz w:val="28"/>
          <w:szCs w:val="28"/>
        </w:rPr>
        <w:t xml:space="preserve">ia… </w:t>
      </w:r>
      <w:r w:rsidR="00B932C7" w:rsidRPr="006A2491">
        <w:rPr>
          <w:rFonts w:ascii="Arial" w:hAnsi="Arial" w:cs="Arial"/>
          <w:sz w:val="28"/>
          <w:szCs w:val="28"/>
        </w:rPr>
        <w:t>ora ricordo!</w:t>
      </w:r>
      <w:r w:rsidRPr="006A2491">
        <w:rPr>
          <w:rFonts w:ascii="Arial" w:hAnsi="Arial" w:cs="Arial"/>
          <w:sz w:val="28"/>
          <w:szCs w:val="28"/>
        </w:rPr>
        <w:t xml:space="preserve"> </w:t>
      </w:r>
      <w:r w:rsidR="00B932C7" w:rsidRPr="006A2491">
        <w:rPr>
          <w:rFonts w:ascii="Arial" w:hAnsi="Arial" w:cs="Arial"/>
          <w:sz w:val="28"/>
          <w:szCs w:val="28"/>
        </w:rPr>
        <w:t>Q</w:t>
      </w:r>
      <w:r w:rsidRPr="006A2491">
        <w:rPr>
          <w:rFonts w:ascii="Arial" w:hAnsi="Arial" w:cs="Arial"/>
          <w:sz w:val="28"/>
          <w:szCs w:val="28"/>
        </w:rPr>
        <w:t xml:space="preserve">uando eravamo ragazzi, </w:t>
      </w:r>
      <w:r w:rsidR="00877229" w:rsidRPr="006A2491">
        <w:rPr>
          <w:rFonts w:ascii="Arial" w:hAnsi="Arial" w:cs="Arial"/>
          <w:sz w:val="28"/>
          <w:szCs w:val="28"/>
        </w:rPr>
        <w:t>P</w:t>
      </w:r>
      <w:r w:rsidRPr="006A2491">
        <w:rPr>
          <w:rFonts w:ascii="Arial" w:hAnsi="Arial" w:cs="Arial"/>
          <w:sz w:val="28"/>
          <w:szCs w:val="28"/>
        </w:rPr>
        <w:t xml:space="preserve">apà </w:t>
      </w:r>
      <w:r w:rsidR="00B932C7" w:rsidRPr="006A2491">
        <w:rPr>
          <w:rFonts w:ascii="Arial" w:hAnsi="Arial" w:cs="Arial"/>
          <w:sz w:val="28"/>
          <w:szCs w:val="28"/>
        </w:rPr>
        <w:t xml:space="preserve">raccontava una storia accaduta durante </w:t>
      </w:r>
      <w:r w:rsidRPr="006A2491">
        <w:rPr>
          <w:rFonts w:ascii="Arial" w:hAnsi="Arial" w:cs="Arial"/>
          <w:sz w:val="28"/>
          <w:szCs w:val="28"/>
        </w:rPr>
        <w:t>la guerra</w:t>
      </w:r>
      <w:r w:rsidR="00B932C7" w:rsidRPr="006A2491">
        <w:rPr>
          <w:rFonts w:ascii="Arial" w:hAnsi="Arial" w:cs="Arial"/>
          <w:sz w:val="28"/>
          <w:szCs w:val="28"/>
        </w:rPr>
        <w:t>…</w:t>
      </w:r>
      <w:r w:rsidRPr="006A2491">
        <w:rPr>
          <w:rFonts w:ascii="Arial" w:hAnsi="Arial" w:cs="Arial"/>
          <w:sz w:val="28"/>
          <w:szCs w:val="28"/>
        </w:rPr>
        <w:t xml:space="preserve"> </w:t>
      </w:r>
      <w:r w:rsidR="00B932C7" w:rsidRPr="006A2491">
        <w:rPr>
          <w:rFonts w:ascii="Arial" w:hAnsi="Arial" w:cs="Arial"/>
          <w:sz w:val="28"/>
          <w:szCs w:val="28"/>
        </w:rPr>
        <w:t xml:space="preserve">ma non ricordo </w:t>
      </w:r>
      <w:r w:rsidR="00552A1D" w:rsidRPr="006A2491">
        <w:rPr>
          <w:rFonts w:ascii="Arial" w:hAnsi="Arial" w:cs="Arial"/>
          <w:sz w:val="28"/>
          <w:szCs w:val="28"/>
        </w:rPr>
        <w:t>di che parlasse</w:t>
      </w:r>
      <w:r w:rsidR="00B932C7" w:rsidRPr="006A2491">
        <w:rPr>
          <w:rFonts w:ascii="Arial" w:hAnsi="Arial" w:cs="Arial"/>
          <w:sz w:val="28"/>
          <w:szCs w:val="28"/>
        </w:rPr>
        <w:t>…</w:t>
      </w:r>
      <w:r w:rsidRPr="006A2491">
        <w:rPr>
          <w:rFonts w:ascii="Arial" w:hAnsi="Arial" w:cs="Arial"/>
          <w:sz w:val="28"/>
          <w:szCs w:val="28"/>
        </w:rPr>
        <w:t xml:space="preserv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Ma tuo padre ha ottant’anni, durante la guerra era un bambino…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Sì, lo so, </w:t>
      </w:r>
      <w:r w:rsidR="00552A1D" w:rsidRPr="006A2491">
        <w:rPr>
          <w:rFonts w:ascii="Arial" w:hAnsi="Arial" w:cs="Arial"/>
          <w:sz w:val="28"/>
          <w:szCs w:val="28"/>
        </w:rPr>
        <w:t>però</w:t>
      </w:r>
      <w:r w:rsidR="00B932C7" w:rsidRPr="006A2491">
        <w:rPr>
          <w:rFonts w:ascii="Arial" w:hAnsi="Arial" w:cs="Arial"/>
          <w:sz w:val="28"/>
          <w:szCs w:val="28"/>
        </w:rPr>
        <w:t xml:space="preserve"> ricordo che in questa storia c’entrava la “Polacchia”</w:t>
      </w:r>
      <w:r w:rsidR="00552A1D" w:rsidRPr="006A2491">
        <w:rPr>
          <w:rFonts w:ascii="Arial" w:hAnsi="Arial" w:cs="Arial"/>
          <w:sz w:val="28"/>
          <w:szCs w:val="28"/>
        </w:rPr>
        <w:t>!</w:t>
      </w:r>
      <w:r w:rsidR="00B932C7" w:rsidRPr="006A2491">
        <w:rPr>
          <w:rFonts w:ascii="Arial" w:hAnsi="Arial" w:cs="Arial"/>
          <w:sz w:val="28"/>
          <w:szCs w:val="28"/>
        </w:rPr>
        <w:t xml:space="preserv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Dobbiamo fare in modo di parlare della guerra quando c’è lui.</w:t>
      </w:r>
    </w:p>
    <w:p w:rsidR="00F326A9" w:rsidRPr="006A2491" w:rsidRDefault="00F326A9" w:rsidP="001B282B">
      <w:pPr>
        <w:spacing w:before="0" w:after="120"/>
        <w:ind w:left="0" w:firstLine="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r>
      <w:r w:rsidR="001B282B" w:rsidRPr="006A2491">
        <w:rPr>
          <w:rFonts w:ascii="Arial" w:hAnsi="Arial" w:cs="Arial"/>
          <w:sz w:val="28"/>
          <w:szCs w:val="28"/>
        </w:rPr>
        <w:t xml:space="preserve">  </w:t>
      </w:r>
      <w:proofErr w:type="gramStart"/>
      <w:r w:rsidR="001B282B" w:rsidRPr="006A2491">
        <w:rPr>
          <w:rFonts w:ascii="Arial" w:hAnsi="Arial" w:cs="Arial"/>
          <w:sz w:val="28"/>
          <w:szCs w:val="28"/>
        </w:rPr>
        <w:t xml:space="preserve">   </w:t>
      </w:r>
      <w:r w:rsidRPr="006A2491">
        <w:rPr>
          <w:rFonts w:ascii="Arial" w:hAnsi="Arial" w:cs="Arial"/>
          <w:i/>
          <w:sz w:val="28"/>
          <w:szCs w:val="28"/>
        </w:rPr>
        <w:t>(</w:t>
      </w:r>
      <w:proofErr w:type="gramEnd"/>
      <w:r w:rsidRPr="006A2491">
        <w:rPr>
          <w:rFonts w:ascii="Arial" w:hAnsi="Arial" w:cs="Arial"/>
          <w:i/>
          <w:sz w:val="28"/>
          <w:szCs w:val="28"/>
        </w:rPr>
        <w:t>entra con Teresa</w:t>
      </w:r>
      <w:r w:rsidR="006F1EF4" w:rsidRPr="006A2491">
        <w:rPr>
          <w:rFonts w:ascii="Arial" w:hAnsi="Arial" w:cs="Arial"/>
          <w:i/>
          <w:sz w:val="28"/>
          <w:szCs w:val="28"/>
        </w:rPr>
        <w:t xml:space="preserve"> dalla comune </w:t>
      </w:r>
      <w:r w:rsidR="00B96143" w:rsidRPr="006A2491">
        <w:rPr>
          <w:rFonts w:ascii="Arial" w:hAnsi="Arial" w:cs="Arial"/>
          <w:i/>
          <w:sz w:val="28"/>
          <w:szCs w:val="28"/>
        </w:rPr>
        <w:t>d</w:t>
      </w:r>
      <w:r w:rsidR="006F1EF4" w:rsidRPr="006A2491">
        <w:rPr>
          <w:rFonts w:ascii="Arial" w:hAnsi="Arial" w:cs="Arial"/>
          <w:i/>
          <w:sz w:val="28"/>
          <w:szCs w:val="28"/>
        </w:rPr>
        <w:t>a destra</w:t>
      </w:r>
      <w:r w:rsidRPr="006A2491">
        <w:rPr>
          <w:rFonts w:ascii="Arial" w:hAnsi="Arial" w:cs="Arial"/>
          <w:i/>
          <w:sz w:val="28"/>
          <w:szCs w:val="28"/>
        </w:rPr>
        <w:t>)</w:t>
      </w:r>
      <w:r w:rsidRPr="006A2491">
        <w:rPr>
          <w:rFonts w:ascii="Arial" w:hAnsi="Arial" w:cs="Arial"/>
          <w:sz w:val="28"/>
          <w:szCs w:val="28"/>
        </w:rPr>
        <w:t xml:space="preserve"> Che c’entra la guerra?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Mi sono ricordato che il nonno parlava spesso della guerra e accennava alla Polonia.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No, non credo che c’entri la guerra…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Lo avete fatto parlare?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Parlare, proprio no, però qualcosa gli è scappato.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Qualcosa di importante?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Non lo so… Io gli ho chiesto come si sentisse e lui ha incominciato a parlare dei suoi malanni; Teresa allora ha cominciato ad adularlo, gli ha detto che lei lo vedeva in forma…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Gli ho detto che secondo me doveva solo fare un po’ di esercizio e i dolori sarebbero passati, che non dimostrava proprio di avere ottant’anni ed io non gliene avrei dati più di settanta, anche perché non ha neppure i capelli bianchi…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 xml:space="preserve">E intanto lui sorrideva compiaciuto; poi Teresa gli ha detto: “Siete proprio un bell’uomo!” E gli ha dato un bacetto sulla fronte.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Lui è arrossito e allora gli ho detto: “Signor Alfonso, se avessi trent’anni di più vi sposerei… ma non avete mai pensato di risposarvi?” E lui: “Si, sposarmi all’età mia… e poi io sono fedele alla memoria di mia moglie…”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Io ho approfittato e ho detto: “Che peccato che Olga sia sposata; secondo me sarebbe stata proprio la moglie ideale per il nonno…” e lui, senza riflettere, ha detto: “Seh, Olga… e comme m’</w:t>
      </w:r>
      <w:r w:rsidR="007004A6" w:rsidRPr="006A2491">
        <w:rPr>
          <w:rFonts w:ascii="Arial" w:hAnsi="Arial" w:cs="Arial"/>
          <w:sz w:val="28"/>
          <w:szCs w:val="28"/>
        </w:rPr>
        <w:t>‘</w:t>
      </w:r>
      <w:r w:rsidRPr="006A2491">
        <w:rPr>
          <w:rFonts w:ascii="Arial" w:hAnsi="Arial" w:cs="Arial"/>
          <w:sz w:val="28"/>
          <w:szCs w:val="28"/>
        </w:rPr>
        <w:t>a spusavo? Chella è ‘na figlia d’</w:t>
      </w:r>
      <w:r w:rsidR="007004A6" w:rsidRPr="006A2491">
        <w:rPr>
          <w:rFonts w:ascii="Arial" w:hAnsi="Arial" w:cs="Arial"/>
          <w:sz w:val="28"/>
          <w:szCs w:val="28"/>
        </w:rPr>
        <w:t>‘</w:t>
      </w:r>
      <w:r w:rsidRPr="006A2491">
        <w:rPr>
          <w:rFonts w:ascii="Arial" w:hAnsi="Arial" w:cs="Arial"/>
          <w:sz w:val="28"/>
          <w:szCs w:val="28"/>
        </w:rPr>
        <w:t>a mia…”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Allora io: “Olga vostra figlia? Ma che dite?”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Lui, a questo punto, con imbarazzo ha detto che voleva dire che Olga avrebbe potuto essere sua figlia per l’età e poi subito ha chiesto di lasciarlo riposare perché era stanco.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A me è parso turbato, come se avesse detto qualcosa che non voleva dire.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E che cosa? Quando è nata Olga il nonno aveva undici anni.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Ne sappiamo meno di prima.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Mamma, te l’ho detto che non serviva a niente: chissà quale segreto nasconde il nonno! Comunque ora Teresa ed io usciamo: dobbiamo comprare un libro… andiamo, Terry.</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TERESA</w:t>
      </w:r>
      <w:r w:rsidRPr="006A2491">
        <w:rPr>
          <w:rFonts w:ascii="Arial" w:hAnsi="Arial" w:cs="Arial"/>
          <w:sz w:val="28"/>
          <w:szCs w:val="28"/>
        </w:rPr>
        <w:tab/>
        <w:t xml:space="preserve">A più tardi. </w:t>
      </w:r>
      <w:r w:rsidR="00B96143" w:rsidRPr="006A2491">
        <w:rPr>
          <w:rFonts w:ascii="Arial" w:hAnsi="Arial" w:cs="Arial"/>
          <w:i/>
          <w:sz w:val="28"/>
          <w:szCs w:val="28"/>
        </w:rPr>
        <w:t xml:space="preserve">(via </w:t>
      </w:r>
      <w:r w:rsidRPr="006A2491">
        <w:rPr>
          <w:rFonts w:ascii="Arial" w:hAnsi="Arial" w:cs="Arial"/>
          <w:i/>
          <w:sz w:val="28"/>
          <w:szCs w:val="28"/>
        </w:rPr>
        <w:t>con Guido</w:t>
      </w:r>
      <w:r w:rsidR="006F1EF4" w:rsidRPr="006A2491">
        <w:rPr>
          <w:rFonts w:ascii="Arial" w:hAnsi="Arial" w:cs="Arial"/>
          <w:i/>
          <w:sz w:val="28"/>
          <w:szCs w:val="28"/>
        </w:rPr>
        <w:t xml:space="preserve"> dalla comune a sinistra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Beh, io vado in cucina, ho da fare… devo preparare un’altra cena per nove persone, tanto sono sicura che Giancarlo e Lorenzo qua tornano.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Lorenzo dice che ha quasi convinto Lucia a perdonarlo.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Lucia non è una santa, è una martire!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lastRenderedPageBreak/>
        <w:t>PIETRO</w:t>
      </w:r>
      <w:r w:rsidRPr="006A2491">
        <w:rPr>
          <w:rFonts w:ascii="Arial" w:hAnsi="Arial" w:cs="Arial"/>
          <w:sz w:val="28"/>
          <w:szCs w:val="28"/>
        </w:rPr>
        <w:tab/>
        <w:t xml:space="preserve">Secondo me, è una scema! Andiamo, ti do una mano in cucina. </w:t>
      </w:r>
      <w:r w:rsidRPr="006A2491">
        <w:rPr>
          <w:rFonts w:ascii="Arial" w:hAnsi="Arial" w:cs="Arial"/>
          <w:i/>
          <w:sz w:val="28"/>
          <w:szCs w:val="28"/>
        </w:rPr>
        <w:t xml:space="preserve">(via </w:t>
      </w:r>
      <w:r w:rsidR="006F1EF4" w:rsidRPr="006A2491">
        <w:rPr>
          <w:rFonts w:ascii="Arial" w:hAnsi="Arial" w:cs="Arial"/>
          <w:i/>
          <w:sz w:val="28"/>
          <w:szCs w:val="28"/>
        </w:rPr>
        <w:t xml:space="preserve">con Maria </w:t>
      </w:r>
      <w:r w:rsidRPr="006A2491">
        <w:rPr>
          <w:rFonts w:ascii="Arial" w:hAnsi="Arial" w:cs="Arial"/>
          <w:i/>
          <w:sz w:val="28"/>
          <w:szCs w:val="28"/>
        </w:rPr>
        <w:t>a</w:t>
      </w:r>
      <w:r w:rsidR="006F1EF4" w:rsidRPr="006A2491">
        <w:rPr>
          <w:rFonts w:ascii="Arial" w:hAnsi="Arial" w:cs="Arial"/>
          <w:i/>
          <w:sz w:val="28"/>
          <w:szCs w:val="28"/>
        </w:rPr>
        <w:t xml:space="preserve"> sinistra</w:t>
      </w:r>
      <w:r w:rsidRPr="006A2491">
        <w:rPr>
          <w:rFonts w:ascii="Arial" w:hAnsi="Arial" w:cs="Arial"/>
          <w:i/>
          <w:sz w:val="28"/>
          <w:szCs w:val="28"/>
        </w:rPr>
        <w:t>)</w:t>
      </w:r>
    </w:p>
    <w:p w:rsidR="00F326A9" w:rsidRPr="006A2491" w:rsidRDefault="00F326A9" w:rsidP="00F326A9">
      <w:pPr>
        <w:spacing w:before="0"/>
        <w:jc w:val="center"/>
        <w:rPr>
          <w:rFonts w:ascii="Arial" w:hAnsi="Arial" w:cs="Arial"/>
          <w:sz w:val="28"/>
          <w:szCs w:val="28"/>
        </w:rPr>
      </w:pPr>
      <w:r w:rsidRPr="006A2491">
        <w:rPr>
          <w:rFonts w:ascii="Arial" w:hAnsi="Arial" w:cs="Arial"/>
          <w:sz w:val="28"/>
          <w:szCs w:val="28"/>
        </w:rPr>
        <w:t>SCENA QUINTA</w:t>
      </w:r>
    </w:p>
    <w:p w:rsidR="00F326A9" w:rsidRPr="006A2491" w:rsidRDefault="00F326A9" w:rsidP="00F326A9">
      <w:pPr>
        <w:spacing w:before="0" w:after="120"/>
        <w:jc w:val="center"/>
        <w:rPr>
          <w:rFonts w:ascii="Arial" w:hAnsi="Arial" w:cs="Arial"/>
          <w:sz w:val="28"/>
          <w:szCs w:val="28"/>
        </w:rPr>
      </w:pPr>
      <w:r w:rsidRPr="006A2491">
        <w:rPr>
          <w:rFonts w:ascii="Arial" w:hAnsi="Arial" w:cs="Arial"/>
          <w:sz w:val="28"/>
          <w:szCs w:val="28"/>
        </w:rPr>
        <w:t>(Alfonso e Olga, poi Ernesto</w:t>
      </w:r>
      <w:r w:rsidR="00FA1E4C" w:rsidRPr="006A2491">
        <w:rPr>
          <w:rFonts w:ascii="Arial" w:hAnsi="Arial" w:cs="Arial"/>
          <w:sz w:val="28"/>
          <w:szCs w:val="28"/>
        </w:rPr>
        <w:t>, quindi Pietro</w:t>
      </w:r>
      <w:r w:rsidRPr="006A2491">
        <w:rPr>
          <w:rFonts w:ascii="Arial" w:hAnsi="Arial" w:cs="Arial"/>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(entra da</w:t>
      </w:r>
      <w:r w:rsidR="00B96143" w:rsidRPr="006A2491">
        <w:rPr>
          <w:rFonts w:ascii="Arial" w:hAnsi="Arial" w:cs="Arial"/>
          <w:i/>
          <w:sz w:val="28"/>
          <w:szCs w:val="28"/>
        </w:rPr>
        <w:t>lla comune da destra</w:t>
      </w:r>
      <w:r w:rsidRPr="006A2491">
        <w:rPr>
          <w:rFonts w:ascii="Arial" w:hAnsi="Arial" w:cs="Arial"/>
          <w:i/>
          <w:sz w:val="28"/>
          <w:szCs w:val="28"/>
        </w:rPr>
        <w:t xml:space="preserve"> e va a bussare alla porta della camera </w:t>
      </w:r>
      <w:r w:rsidR="00B96143" w:rsidRPr="006A2491">
        <w:rPr>
          <w:rFonts w:ascii="Arial" w:hAnsi="Arial" w:cs="Arial"/>
          <w:i/>
          <w:sz w:val="28"/>
          <w:szCs w:val="28"/>
        </w:rPr>
        <w:t>a destra</w:t>
      </w:r>
      <w:r w:rsidRPr="006A2491">
        <w:rPr>
          <w:rFonts w:ascii="Arial" w:hAnsi="Arial" w:cs="Arial"/>
          <w:i/>
          <w:sz w:val="28"/>
          <w:szCs w:val="28"/>
        </w:rPr>
        <w:t>)</w:t>
      </w:r>
      <w:r w:rsidRPr="006A2491">
        <w:rPr>
          <w:rFonts w:ascii="Arial" w:hAnsi="Arial" w:cs="Arial"/>
          <w:sz w:val="28"/>
          <w:szCs w:val="28"/>
        </w:rPr>
        <w:t xml:space="preserve"> Olga!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(apre la porta ed e</w:t>
      </w:r>
      <w:r w:rsidR="00B96143" w:rsidRPr="006A2491">
        <w:rPr>
          <w:rFonts w:ascii="Arial" w:hAnsi="Arial" w:cs="Arial"/>
          <w:i/>
          <w:sz w:val="28"/>
          <w:szCs w:val="28"/>
        </w:rPr>
        <w:t>ntra</w:t>
      </w:r>
      <w:r w:rsidRPr="006A2491">
        <w:rPr>
          <w:rFonts w:ascii="Arial" w:hAnsi="Arial" w:cs="Arial"/>
          <w:i/>
          <w:sz w:val="28"/>
          <w:szCs w:val="28"/>
        </w:rPr>
        <w:t>)</w:t>
      </w:r>
      <w:r w:rsidRPr="006A2491">
        <w:rPr>
          <w:rFonts w:ascii="Arial" w:hAnsi="Arial" w:cs="Arial"/>
          <w:sz w:val="28"/>
          <w:szCs w:val="28"/>
        </w:rPr>
        <w:t xml:space="preserve"> Che c’è?</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Dobbiamo parlare!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Dite, avete bisogno di qualcosa?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No, nun me serve niente, vulevo solo sapé se hai trovato ‘na sistemazione per tuo marito.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No, mi dispiace, ma zio di Posillipo morto</w:t>
      </w:r>
      <w:r w:rsidR="00877229" w:rsidRPr="006A2491">
        <w:rPr>
          <w:rFonts w:ascii="Arial" w:hAnsi="Arial" w:cs="Arial"/>
          <w:sz w:val="28"/>
          <w:szCs w:val="28"/>
        </w:rPr>
        <w:t>;</w:t>
      </w:r>
      <w:r w:rsidRPr="006A2491">
        <w:rPr>
          <w:rFonts w:ascii="Arial" w:hAnsi="Arial" w:cs="Arial"/>
          <w:sz w:val="28"/>
          <w:szCs w:val="28"/>
        </w:rPr>
        <w:t xml:space="preserve"> Ernesto non ha parenti; poi </w:t>
      </w:r>
      <w:r w:rsidR="00877229" w:rsidRPr="006A2491">
        <w:rPr>
          <w:rFonts w:ascii="Arial" w:hAnsi="Arial" w:cs="Arial"/>
          <w:sz w:val="28"/>
          <w:szCs w:val="28"/>
        </w:rPr>
        <w:t xml:space="preserve">non più a </w:t>
      </w:r>
      <w:r w:rsidRPr="006A2491">
        <w:rPr>
          <w:rFonts w:ascii="Arial" w:hAnsi="Arial" w:cs="Arial"/>
          <w:sz w:val="28"/>
          <w:szCs w:val="28"/>
        </w:rPr>
        <w:t xml:space="preserve">Napoli </w:t>
      </w:r>
      <w:r w:rsidR="004344B5" w:rsidRPr="006A2491">
        <w:rPr>
          <w:rFonts w:ascii="Arial" w:hAnsi="Arial" w:cs="Arial"/>
          <w:sz w:val="28"/>
          <w:szCs w:val="28"/>
        </w:rPr>
        <w:t>molto</w:t>
      </w:r>
      <w:r w:rsidR="00877229" w:rsidRPr="006A2491">
        <w:rPr>
          <w:rFonts w:ascii="Arial" w:hAnsi="Arial" w:cs="Arial"/>
          <w:sz w:val="28"/>
          <w:szCs w:val="28"/>
        </w:rPr>
        <w:t xml:space="preserve"> tempo</w:t>
      </w:r>
      <w:r w:rsidR="004344B5" w:rsidRPr="006A2491">
        <w:rPr>
          <w:rFonts w:ascii="Arial" w:hAnsi="Arial" w:cs="Arial"/>
          <w:sz w:val="28"/>
          <w:szCs w:val="28"/>
        </w:rPr>
        <w:t>,</w:t>
      </w:r>
      <w:r w:rsidRPr="006A2491">
        <w:rPr>
          <w:rFonts w:ascii="Arial" w:hAnsi="Arial" w:cs="Arial"/>
          <w:sz w:val="28"/>
          <w:szCs w:val="28"/>
        </w:rPr>
        <w:t xml:space="preserve"> </w:t>
      </w:r>
      <w:r w:rsidR="00FA33A4" w:rsidRPr="006A2491">
        <w:rPr>
          <w:rFonts w:ascii="Arial" w:hAnsi="Arial" w:cs="Arial"/>
          <w:sz w:val="28"/>
          <w:szCs w:val="28"/>
        </w:rPr>
        <w:t xml:space="preserve">non </w:t>
      </w:r>
      <w:r w:rsidRPr="006A2491">
        <w:rPr>
          <w:rFonts w:ascii="Arial" w:hAnsi="Arial" w:cs="Arial"/>
          <w:sz w:val="28"/>
          <w:szCs w:val="28"/>
        </w:rPr>
        <w:t>conosce nessuno…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Ch</w:t>
      </w:r>
      <w:r w:rsidR="00FA33A4" w:rsidRPr="006A2491">
        <w:rPr>
          <w:rFonts w:ascii="Arial" w:hAnsi="Arial" w:cs="Arial"/>
          <w:sz w:val="28"/>
          <w:szCs w:val="28"/>
        </w:rPr>
        <w:t>i</w:t>
      </w:r>
      <w:r w:rsidRPr="006A2491">
        <w:rPr>
          <w:rFonts w:ascii="Arial" w:hAnsi="Arial" w:cs="Arial"/>
          <w:sz w:val="28"/>
          <w:szCs w:val="28"/>
        </w:rPr>
        <w:t>st</w:t>
      </w:r>
      <w:r w:rsidR="00FA33A4" w:rsidRPr="006A2491">
        <w:rPr>
          <w:rFonts w:ascii="Arial" w:hAnsi="Arial" w:cs="Arial"/>
          <w:sz w:val="28"/>
          <w:szCs w:val="28"/>
        </w:rPr>
        <w:t>o è ‘nu problema serio</w:t>
      </w:r>
      <w:r w:rsidRPr="006A2491">
        <w:rPr>
          <w:rFonts w:ascii="Arial" w:hAnsi="Arial" w:cs="Arial"/>
          <w:sz w:val="28"/>
          <w:szCs w:val="28"/>
        </w:rPr>
        <w:t>… ma tu ll’he ditto qualcosa di noi, o sape che sei solo la badanta?</w:t>
      </w:r>
    </w:p>
    <w:p w:rsidR="00F326A9" w:rsidRPr="006A2491" w:rsidRDefault="00F326A9" w:rsidP="004344B5">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No, lui non sa niente</w:t>
      </w:r>
      <w:r w:rsidR="004344B5" w:rsidRPr="006A2491">
        <w:rPr>
          <w:rFonts w:ascii="Arial" w:hAnsi="Arial" w:cs="Arial"/>
          <w:sz w:val="28"/>
          <w:szCs w:val="28"/>
        </w:rPr>
        <w:t>,</w:t>
      </w:r>
      <w:r w:rsidRPr="006A2491">
        <w:rPr>
          <w:rFonts w:ascii="Arial" w:hAnsi="Arial" w:cs="Arial"/>
          <w:sz w:val="28"/>
          <w:szCs w:val="28"/>
        </w:rPr>
        <w:t xml:space="preserve"> è meglio </w:t>
      </w:r>
      <w:r w:rsidR="004344B5" w:rsidRPr="006A2491">
        <w:rPr>
          <w:rFonts w:ascii="Arial" w:hAnsi="Arial" w:cs="Arial"/>
          <w:sz w:val="28"/>
          <w:szCs w:val="28"/>
        </w:rPr>
        <w:t>per ora</w:t>
      </w:r>
      <w:r w:rsidRPr="006A2491">
        <w:rPr>
          <w:rFonts w:ascii="Arial" w:hAnsi="Arial" w:cs="Arial"/>
          <w:sz w:val="28"/>
          <w:szCs w:val="28"/>
        </w:rPr>
        <w:t xml:space="preserve">. Io mai pensato </w:t>
      </w:r>
      <w:r w:rsidR="004344B5" w:rsidRPr="006A2491">
        <w:rPr>
          <w:rFonts w:ascii="Arial" w:hAnsi="Arial" w:cs="Arial"/>
          <w:sz w:val="28"/>
          <w:szCs w:val="28"/>
        </w:rPr>
        <w:t>lui</w:t>
      </w:r>
      <w:r w:rsidRPr="006A2491">
        <w:rPr>
          <w:rFonts w:ascii="Arial" w:hAnsi="Arial" w:cs="Arial"/>
          <w:sz w:val="28"/>
          <w:szCs w:val="28"/>
        </w:rPr>
        <w:t xml:space="preserve"> ricomparisse </w:t>
      </w:r>
      <w:r w:rsidR="007004A6" w:rsidRPr="006A2491">
        <w:rPr>
          <w:rFonts w:ascii="Arial" w:hAnsi="Arial" w:cs="Arial"/>
          <w:sz w:val="28"/>
          <w:szCs w:val="28"/>
        </w:rPr>
        <w:t xml:space="preserve">proprio adesso, </w:t>
      </w:r>
      <w:r w:rsidRPr="006A2491">
        <w:rPr>
          <w:rFonts w:ascii="Arial" w:hAnsi="Arial" w:cs="Arial"/>
          <w:sz w:val="28"/>
          <w:szCs w:val="28"/>
        </w:rPr>
        <w:t>dopo sei mesi e poi a Napoli.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chillo ‘o riavulo tene ‘e ccorne!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Perché, moglie l</w:t>
      </w:r>
      <w:r w:rsidR="004344B5" w:rsidRPr="006A2491">
        <w:rPr>
          <w:rFonts w:ascii="Arial" w:hAnsi="Arial" w:cs="Arial"/>
          <w:sz w:val="28"/>
          <w:szCs w:val="28"/>
        </w:rPr>
        <w:t>ui</w:t>
      </w:r>
      <w:r w:rsidRPr="006A2491">
        <w:rPr>
          <w:rFonts w:ascii="Arial" w:hAnsi="Arial" w:cs="Arial"/>
          <w:sz w:val="28"/>
          <w:szCs w:val="28"/>
        </w:rPr>
        <w:t xml:space="preserve"> tradisce?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 chi?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All’amico vostro Oriavulo… so che qui dite uno </w:t>
      </w:r>
      <w:r w:rsidR="004344B5" w:rsidRPr="006A2491">
        <w:rPr>
          <w:rFonts w:ascii="Arial" w:hAnsi="Arial" w:cs="Arial"/>
          <w:sz w:val="28"/>
          <w:szCs w:val="28"/>
        </w:rPr>
        <w:t>tiene</w:t>
      </w:r>
      <w:r w:rsidRPr="006A2491">
        <w:rPr>
          <w:rFonts w:ascii="Arial" w:hAnsi="Arial" w:cs="Arial"/>
          <w:sz w:val="28"/>
          <w:szCs w:val="28"/>
        </w:rPr>
        <w:t xml:space="preserve"> corna quando moglie l</w:t>
      </w:r>
      <w:r w:rsidR="004344B5" w:rsidRPr="006A2491">
        <w:rPr>
          <w:rFonts w:ascii="Arial" w:hAnsi="Arial" w:cs="Arial"/>
          <w:sz w:val="28"/>
          <w:szCs w:val="28"/>
        </w:rPr>
        <w:t>ui</w:t>
      </w:r>
      <w:r w:rsidRPr="006A2491">
        <w:rPr>
          <w:rFonts w:ascii="Arial" w:hAnsi="Arial" w:cs="Arial"/>
          <w:sz w:val="28"/>
          <w:szCs w:val="28"/>
        </w:rPr>
        <w:t xml:space="preserve"> tradisce.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Ma ch’hê capito? ‘O riavulo serebbe il diavolo e nui dicimmo ca ‘o riavulo tene ‘e ccorne</w:t>
      </w:r>
      <w:r w:rsidR="006F1EF4" w:rsidRPr="006A2491">
        <w:rPr>
          <w:rFonts w:ascii="Arial" w:hAnsi="Arial" w:cs="Arial"/>
          <w:sz w:val="28"/>
          <w:szCs w:val="28"/>
        </w:rPr>
        <w:t>,</w:t>
      </w:r>
      <w:r w:rsidRPr="006A2491">
        <w:rPr>
          <w:rFonts w:ascii="Arial" w:hAnsi="Arial" w:cs="Arial"/>
          <w:sz w:val="28"/>
          <w:szCs w:val="28"/>
        </w:rPr>
        <w:t xml:space="preserve"> quanno succede </w:t>
      </w:r>
      <w:r w:rsidR="004344B5" w:rsidRPr="006A2491">
        <w:rPr>
          <w:rFonts w:ascii="Arial" w:hAnsi="Arial" w:cs="Arial"/>
          <w:sz w:val="28"/>
          <w:szCs w:val="28"/>
        </w:rPr>
        <w:t xml:space="preserve">‘na </w:t>
      </w:r>
      <w:r w:rsidRPr="006A2491">
        <w:rPr>
          <w:rFonts w:ascii="Arial" w:hAnsi="Arial" w:cs="Arial"/>
          <w:sz w:val="28"/>
          <w:szCs w:val="28"/>
        </w:rPr>
        <w:t>cosa ca nunn’</w:t>
      </w:r>
      <w:r w:rsidR="00B96143" w:rsidRPr="006A2491">
        <w:rPr>
          <w:rFonts w:ascii="Arial" w:hAnsi="Arial" w:cs="Arial"/>
          <w:sz w:val="28"/>
          <w:szCs w:val="28"/>
        </w:rPr>
        <w:t>h</w:t>
      </w:r>
      <w:r w:rsidRPr="006A2491">
        <w:rPr>
          <w:rFonts w:ascii="Arial" w:hAnsi="Arial" w:cs="Arial"/>
          <w:sz w:val="28"/>
          <w:szCs w:val="28"/>
        </w:rPr>
        <w:t>adda succedere.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Ah, capito, è modo di dire.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Intanto</w:t>
      </w:r>
      <w:r w:rsidR="007004A6" w:rsidRPr="006A2491">
        <w:rPr>
          <w:rFonts w:ascii="Arial" w:hAnsi="Arial" w:cs="Arial"/>
          <w:sz w:val="28"/>
          <w:szCs w:val="28"/>
        </w:rPr>
        <w:t>,</w:t>
      </w:r>
      <w:r w:rsidRPr="006A2491">
        <w:rPr>
          <w:rFonts w:ascii="Arial" w:hAnsi="Arial" w:cs="Arial"/>
          <w:sz w:val="28"/>
          <w:szCs w:val="28"/>
        </w:rPr>
        <w:t xml:space="preserve"> ccà mariteto nun po’ sta</w:t>
      </w:r>
      <w:r w:rsidR="007004A6" w:rsidRPr="006A2491">
        <w:rPr>
          <w:rFonts w:ascii="Arial" w:hAnsi="Arial" w:cs="Arial"/>
          <w:sz w:val="28"/>
          <w:szCs w:val="28"/>
        </w:rPr>
        <w:t>;</w:t>
      </w:r>
      <w:r w:rsidRPr="006A2491">
        <w:rPr>
          <w:rFonts w:ascii="Arial" w:hAnsi="Arial" w:cs="Arial"/>
          <w:sz w:val="28"/>
          <w:szCs w:val="28"/>
        </w:rPr>
        <w:t xml:space="preserve"> mia nuora ave ragione: ‘a ‘nu mumento a’ ‘n’ato s’è truvata ‘a casa chiena ‘</w:t>
      </w:r>
      <w:r w:rsidR="00B96143" w:rsidRPr="006A2491">
        <w:rPr>
          <w:rFonts w:ascii="Arial" w:hAnsi="Arial" w:cs="Arial"/>
          <w:sz w:val="28"/>
          <w:szCs w:val="28"/>
        </w:rPr>
        <w:t>e</w:t>
      </w:r>
      <w:r w:rsidRPr="006A2491">
        <w:rPr>
          <w:rFonts w:ascii="Arial" w:hAnsi="Arial" w:cs="Arial"/>
          <w:sz w:val="28"/>
          <w:szCs w:val="28"/>
        </w:rPr>
        <w:t xml:space="preserve"> gente. Io pensavo ‘e te fa sta’ ccà pe’ te fa’ cunoscere meglio, primma ‘e ce dicere chi sei… tenevemo ‘nu pare ‘e mise, primma ca turnava Luisa e invece…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E invece “oriavulo teneccorne”.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Brava, subbeto hê capito!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Ma adesso come facciamo? Mio marito non sa dove andare… stanotte vostra nuora ha detto può stare, ma poi?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Aspetta, aggio pensato ‘na cosa: ce sta ‘n’amico mio ch’è virulo e sta isso sulo…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Cosa è virulo?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ALFONSO</w:t>
      </w:r>
      <w:r w:rsidRPr="006A2491">
        <w:rPr>
          <w:rFonts w:ascii="Arial" w:hAnsi="Arial" w:cs="Arial"/>
          <w:sz w:val="28"/>
          <w:szCs w:val="28"/>
        </w:rPr>
        <w:tab/>
        <w:t>Virulo… significa ch’</w:t>
      </w:r>
      <w:r w:rsidR="00B96143" w:rsidRPr="006A2491">
        <w:rPr>
          <w:rFonts w:ascii="Arial" w:hAnsi="Arial" w:cs="Arial"/>
          <w:sz w:val="28"/>
          <w:szCs w:val="28"/>
        </w:rPr>
        <w:t>‘</w:t>
      </w:r>
      <w:r w:rsidRPr="006A2491">
        <w:rPr>
          <w:rFonts w:ascii="Arial" w:hAnsi="Arial" w:cs="Arial"/>
          <w:sz w:val="28"/>
          <w:szCs w:val="28"/>
        </w:rPr>
        <w:t xml:space="preserve">a mugliera è </w:t>
      </w:r>
      <w:r w:rsidR="004344B5" w:rsidRPr="006A2491">
        <w:rPr>
          <w:rFonts w:ascii="Arial" w:hAnsi="Arial" w:cs="Arial"/>
          <w:sz w:val="28"/>
          <w:szCs w:val="28"/>
        </w:rPr>
        <w:t>decessa</w:t>
      </w:r>
      <w:r w:rsidR="00B114B4" w:rsidRPr="006A2491">
        <w:rPr>
          <w:rFonts w:ascii="Arial" w:hAnsi="Arial" w:cs="Arial"/>
          <w:sz w:val="28"/>
          <w:szCs w:val="28"/>
        </w:rPr>
        <w:t>.</w:t>
      </w:r>
      <w:r w:rsidR="004344B5" w:rsidRPr="006A2491">
        <w:rPr>
          <w:rFonts w:ascii="Arial" w:hAnsi="Arial" w:cs="Arial"/>
          <w:sz w:val="28"/>
          <w:szCs w:val="28"/>
        </w:rPr>
        <w:t xml:space="preserve"> </w:t>
      </w:r>
    </w:p>
    <w:p w:rsidR="00B114B4" w:rsidRPr="006A2491" w:rsidRDefault="00F326A9" w:rsidP="004344B5">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B114B4" w:rsidRPr="006A2491">
        <w:rPr>
          <w:rFonts w:ascii="Arial" w:hAnsi="Arial" w:cs="Arial"/>
          <w:sz w:val="28"/>
          <w:szCs w:val="28"/>
        </w:rPr>
        <w:t xml:space="preserve">Decessa? </w:t>
      </w:r>
    </w:p>
    <w:p w:rsidR="00B114B4" w:rsidRPr="006A2491" w:rsidRDefault="00B114B4" w:rsidP="004344B5">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È decessa… è morta.</w:t>
      </w:r>
    </w:p>
    <w:p w:rsidR="00F326A9" w:rsidRPr="006A2491" w:rsidRDefault="00B114B4" w:rsidP="004344B5">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4344B5" w:rsidRPr="006A2491">
        <w:rPr>
          <w:rFonts w:ascii="Arial" w:hAnsi="Arial" w:cs="Arial"/>
          <w:sz w:val="28"/>
          <w:szCs w:val="28"/>
        </w:rPr>
        <w:t>Ah,</w:t>
      </w:r>
      <w:r w:rsidR="00F326A9" w:rsidRPr="006A2491">
        <w:rPr>
          <w:rFonts w:ascii="Arial" w:hAnsi="Arial" w:cs="Arial"/>
          <w:sz w:val="28"/>
          <w:szCs w:val="28"/>
        </w:rPr>
        <w:t xml:space="preserve"> come dire… vedovo?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j’ ch’aggio ditto? Domani mattina</w:t>
      </w:r>
      <w:r w:rsidR="00B114B4" w:rsidRPr="006A2491">
        <w:rPr>
          <w:rFonts w:ascii="Arial" w:hAnsi="Arial" w:cs="Arial"/>
          <w:sz w:val="28"/>
          <w:szCs w:val="28"/>
        </w:rPr>
        <w:t xml:space="preserve"> ‘o</w:t>
      </w:r>
      <w:r w:rsidRPr="006A2491">
        <w:rPr>
          <w:rFonts w:ascii="Arial" w:hAnsi="Arial" w:cs="Arial"/>
          <w:sz w:val="28"/>
          <w:szCs w:val="28"/>
        </w:rPr>
        <w:t xml:space="preserve"> jammo </w:t>
      </w:r>
      <w:r w:rsidR="00B114B4" w:rsidRPr="006A2491">
        <w:rPr>
          <w:rFonts w:ascii="Arial" w:hAnsi="Arial" w:cs="Arial"/>
          <w:sz w:val="28"/>
          <w:szCs w:val="28"/>
        </w:rPr>
        <w:t xml:space="preserve">a truvà </w:t>
      </w:r>
      <w:proofErr w:type="gramStart"/>
      <w:r w:rsidRPr="006A2491">
        <w:rPr>
          <w:rFonts w:ascii="Arial" w:hAnsi="Arial" w:cs="Arial"/>
          <w:sz w:val="28"/>
          <w:szCs w:val="28"/>
        </w:rPr>
        <w:t>e’</w:t>
      </w:r>
      <w:proofErr w:type="gramEnd"/>
      <w:r w:rsidRPr="006A2491">
        <w:rPr>
          <w:rFonts w:ascii="Arial" w:hAnsi="Arial" w:cs="Arial"/>
          <w:sz w:val="28"/>
          <w:szCs w:val="28"/>
        </w:rPr>
        <w:t xml:space="preserve"> giardinette; lle dico che gli ho t</w:t>
      </w:r>
      <w:r w:rsidR="00B114B4" w:rsidRPr="006A2491">
        <w:rPr>
          <w:rFonts w:ascii="Arial" w:hAnsi="Arial" w:cs="Arial"/>
          <w:sz w:val="28"/>
          <w:szCs w:val="28"/>
        </w:rPr>
        <w:t xml:space="preserve">rovato un damo di compagnia, </w:t>
      </w:r>
      <w:r w:rsidRPr="006A2491">
        <w:rPr>
          <w:rFonts w:ascii="Arial" w:hAnsi="Arial" w:cs="Arial"/>
          <w:sz w:val="28"/>
          <w:szCs w:val="28"/>
        </w:rPr>
        <w:t>che non lo deve pavare, ma dargli solo vitto e alloggio… te faccio vedé comm’è cuntento e accussì sistemiamo a tuo marito.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Bisogna vedere se Ernesto d’accordo…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Pr="006A2491">
        <w:rPr>
          <w:rFonts w:ascii="Arial" w:hAnsi="Arial" w:cs="Arial"/>
          <w:i/>
          <w:sz w:val="28"/>
          <w:szCs w:val="28"/>
        </w:rPr>
        <w:t>(entra da</w:t>
      </w:r>
      <w:r w:rsidR="006F1EF4" w:rsidRPr="006A2491">
        <w:rPr>
          <w:rFonts w:ascii="Arial" w:hAnsi="Arial" w:cs="Arial"/>
          <w:i/>
          <w:sz w:val="28"/>
          <w:szCs w:val="28"/>
        </w:rPr>
        <w:t xml:space="preserve"> destra</w:t>
      </w:r>
      <w:r w:rsidRPr="006A2491">
        <w:rPr>
          <w:rFonts w:ascii="Arial" w:hAnsi="Arial" w:cs="Arial"/>
          <w:i/>
          <w:sz w:val="28"/>
          <w:szCs w:val="28"/>
        </w:rPr>
        <w:t>)</w:t>
      </w:r>
      <w:r w:rsidRPr="006A2491">
        <w:rPr>
          <w:rFonts w:ascii="Arial" w:hAnsi="Arial" w:cs="Arial"/>
          <w:sz w:val="28"/>
          <w:szCs w:val="28"/>
        </w:rPr>
        <w:t xml:space="preserve"> D’accordo a 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 fare il damo di compagnia!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Pr="006A2491">
        <w:rPr>
          <w:rFonts w:ascii="Arial" w:hAnsi="Arial" w:cs="Arial"/>
          <w:i/>
          <w:sz w:val="28"/>
          <w:szCs w:val="28"/>
        </w:rPr>
        <w:t xml:space="preserve">(a Olga) </w:t>
      </w:r>
      <w:r w:rsidRPr="006A2491">
        <w:rPr>
          <w:rFonts w:ascii="Arial" w:hAnsi="Arial" w:cs="Arial"/>
          <w:sz w:val="28"/>
          <w:szCs w:val="28"/>
        </w:rPr>
        <w:t>Ma che sta dicendo?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Ernesto, signor Alfonso forse trovato </w:t>
      </w:r>
      <w:r w:rsidR="004344B5" w:rsidRPr="006A2491">
        <w:rPr>
          <w:rFonts w:ascii="Arial" w:hAnsi="Arial" w:cs="Arial"/>
          <w:sz w:val="28"/>
          <w:szCs w:val="28"/>
        </w:rPr>
        <w:t xml:space="preserve">te </w:t>
      </w:r>
      <w:r w:rsidRPr="006A2491">
        <w:rPr>
          <w:rFonts w:ascii="Arial" w:hAnsi="Arial" w:cs="Arial"/>
          <w:sz w:val="28"/>
          <w:szCs w:val="28"/>
        </w:rPr>
        <w:t>sistemazione: c’è suo amico rimasto vedovo</w:t>
      </w:r>
      <w:r w:rsidR="004344B5" w:rsidRPr="006A2491">
        <w:rPr>
          <w:rFonts w:ascii="Arial" w:hAnsi="Arial" w:cs="Arial"/>
          <w:sz w:val="28"/>
          <w:szCs w:val="28"/>
        </w:rPr>
        <w:t>; lui</w:t>
      </w:r>
      <w:r w:rsidRPr="006A2491">
        <w:rPr>
          <w:rFonts w:ascii="Arial" w:hAnsi="Arial" w:cs="Arial"/>
          <w:sz w:val="28"/>
          <w:szCs w:val="28"/>
        </w:rPr>
        <w:t xml:space="preserve"> non </w:t>
      </w:r>
      <w:r w:rsidR="004344B5" w:rsidRPr="006A2491">
        <w:rPr>
          <w:rFonts w:ascii="Arial" w:hAnsi="Arial" w:cs="Arial"/>
          <w:sz w:val="28"/>
          <w:szCs w:val="28"/>
        </w:rPr>
        <w:t>piace</w:t>
      </w:r>
      <w:r w:rsidRPr="006A2491">
        <w:rPr>
          <w:rFonts w:ascii="Arial" w:hAnsi="Arial" w:cs="Arial"/>
          <w:sz w:val="28"/>
          <w:szCs w:val="28"/>
        </w:rPr>
        <w:t xml:space="preserve"> stare solo e vuole </w:t>
      </w:r>
      <w:r w:rsidR="004344B5" w:rsidRPr="006A2491">
        <w:rPr>
          <w:rFonts w:ascii="Arial" w:hAnsi="Arial" w:cs="Arial"/>
          <w:sz w:val="28"/>
          <w:szCs w:val="28"/>
        </w:rPr>
        <w:t xml:space="preserve">lui </w:t>
      </w:r>
      <w:r w:rsidRPr="006A2491">
        <w:rPr>
          <w:rFonts w:ascii="Arial" w:hAnsi="Arial" w:cs="Arial"/>
          <w:sz w:val="28"/>
          <w:szCs w:val="28"/>
        </w:rPr>
        <w:t>proporre farti stare da lui… tu devi solo tener</w:t>
      </w:r>
      <w:r w:rsidR="004344B5" w:rsidRPr="006A2491">
        <w:rPr>
          <w:rFonts w:ascii="Arial" w:hAnsi="Arial" w:cs="Arial"/>
          <w:sz w:val="28"/>
          <w:szCs w:val="28"/>
        </w:rPr>
        <w:t xml:space="preserve">e </w:t>
      </w:r>
      <w:r w:rsidRPr="006A2491">
        <w:rPr>
          <w:rFonts w:ascii="Arial" w:hAnsi="Arial" w:cs="Arial"/>
          <w:sz w:val="28"/>
          <w:szCs w:val="28"/>
        </w:rPr>
        <w:t xml:space="preserve">compagnia e in cambio </w:t>
      </w:r>
      <w:r w:rsidR="004344B5" w:rsidRPr="006A2491">
        <w:rPr>
          <w:rFonts w:ascii="Arial" w:hAnsi="Arial" w:cs="Arial"/>
          <w:sz w:val="28"/>
          <w:szCs w:val="28"/>
        </w:rPr>
        <w:t xml:space="preserve">lui da te </w:t>
      </w:r>
      <w:r w:rsidRPr="006A2491">
        <w:rPr>
          <w:rFonts w:ascii="Arial" w:hAnsi="Arial" w:cs="Arial"/>
          <w:sz w:val="28"/>
          <w:szCs w:val="28"/>
        </w:rPr>
        <w:t>vitto e alloggio.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Certo, non è un lavoro… però è meglio di niente… e questo amico dove abita?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Sta ccà vicino… così non vi allontanate da Olga… anzi, ‘a matina, Olga accumpagna a me </w:t>
      </w:r>
      <w:proofErr w:type="gramStart"/>
      <w:r w:rsidRPr="006A2491">
        <w:rPr>
          <w:rFonts w:ascii="Arial" w:hAnsi="Arial" w:cs="Arial"/>
          <w:sz w:val="28"/>
          <w:szCs w:val="28"/>
        </w:rPr>
        <w:t>e’</w:t>
      </w:r>
      <w:proofErr w:type="gramEnd"/>
      <w:r w:rsidRPr="006A2491">
        <w:rPr>
          <w:rFonts w:ascii="Arial" w:hAnsi="Arial" w:cs="Arial"/>
          <w:sz w:val="28"/>
          <w:szCs w:val="28"/>
        </w:rPr>
        <w:t xml:space="preserve"> giardinette</w:t>
      </w:r>
      <w:r w:rsidR="00B114B4" w:rsidRPr="006A2491">
        <w:rPr>
          <w:rFonts w:ascii="Arial" w:hAnsi="Arial" w:cs="Arial"/>
          <w:sz w:val="28"/>
          <w:szCs w:val="28"/>
        </w:rPr>
        <w:t>,</w:t>
      </w:r>
      <w:r w:rsidRPr="006A2491">
        <w:rPr>
          <w:rFonts w:ascii="Arial" w:hAnsi="Arial" w:cs="Arial"/>
          <w:sz w:val="28"/>
          <w:szCs w:val="28"/>
        </w:rPr>
        <w:t xml:space="preserve"> vu</w:t>
      </w:r>
      <w:r w:rsidR="00B114B4" w:rsidRPr="006A2491">
        <w:rPr>
          <w:rFonts w:ascii="Arial" w:hAnsi="Arial" w:cs="Arial"/>
          <w:sz w:val="28"/>
          <w:szCs w:val="28"/>
        </w:rPr>
        <w:t>i accumpagnate all’amico mio e</w:t>
      </w:r>
      <w:r w:rsidR="00A85A96" w:rsidRPr="006A2491">
        <w:rPr>
          <w:rFonts w:ascii="Arial" w:hAnsi="Arial" w:cs="Arial"/>
          <w:sz w:val="28"/>
          <w:szCs w:val="28"/>
        </w:rPr>
        <w:t xml:space="preserve"> mentre nuie jucammo,</w:t>
      </w:r>
      <w:r w:rsidR="00B114B4" w:rsidRPr="006A2491">
        <w:rPr>
          <w:rFonts w:ascii="Arial" w:hAnsi="Arial" w:cs="Arial"/>
          <w:sz w:val="28"/>
          <w:szCs w:val="28"/>
        </w:rPr>
        <w:t xml:space="preserve"> </w:t>
      </w:r>
      <w:r w:rsidR="00A85A96" w:rsidRPr="006A2491">
        <w:rPr>
          <w:rFonts w:ascii="Arial" w:hAnsi="Arial" w:cs="Arial"/>
          <w:sz w:val="28"/>
          <w:szCs w:val="28"/>
        </w:rPr>
        <w:t>vuie</w:t>
      </w:r>
      <w:r w:rsidRPr="006A2491">
        <w:rPr>
          <w:rFonts w:ascii="Arial" w:hAnsi="Arial" w:cs="Arial"/>
          <w:sz w:val="28"/>
          <w:szCs w:val="28"/>
        </w:rPr>
        <w:t xml:space="preserve"> state assieme.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Ernesto, non ti sembra buona idea?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Sì, però dobbiamo vedere se questo amico è d’accordo…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Nun ve preoccupate: ci penso io: o è d’accordo, o ‘o faccio essere d’accordo!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Bravo, signor Alfonso!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Per la mia badanta, qualunqua cosa… e po’ ‘o ddico sempe: “I mariti della mia badanta sono mariti miei”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Ma che sta dicendo?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No, lui </w:t>
      </w:r>
      <w:r w:rsidR="0024431A" w:rsidRPr="006A2491">
        <w:rPr>
          <w:rFonts w:ascii="Arial" w:hAnsi="Arial" w:cs="Arial"/>
          <w:sz w:val="28"/>
          <w:szCs w:val="28"/>
        </w:rPr>
        <w:t xml:space="preserve">piace </w:t>
      </w:r>
      <w:r w:rsidRPr="006A2491">
        <w:rPr>
          <w:rFonts w:ascii="Arial" w:hAnsi="Arial" w:cs="Arial"/>
          <w:sz w:val="28"/>
          <w:szCs w:val="28"/>
        </w:rPr>
        <w:t>scherzare…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Vabbè, Olga, ero venuto a chiamarti per farti vedere una 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Signor Alfonso, posso andare</w:t>
      </w:r>
      <w:r w:rsidR="0024431A" w:rsidRPr="006A2491">
        <w:rPr>
          <w:rFonts w:ascii="Arial" w:hAnsi="Arial" w:cs="Arial"/>
          <w:sz w:val="28"/>
          <w:szCs w:val="28"/>
        </w:rPr>
        <w:t>?</w:t>
      </w:r>
      <w:r w:rsidRPr="006A2491">
        <w:rPr>
          <w:rFonts w:ascii="Arial" w:hAnsi="Arial" w:cs="Arial"/>
          <w:sz w:val="28"/>
          <w:szCs w:val="28"/>
        </w:rPr>
        <w:t xml:space="preserve"> </w:t>
      </w:r>
      <w:r w:rsidR="0024431A" w:rsidRPr="006A2491">
        <w:rPr>
          <w:rFonts w:ascii="Arial" w:hAnsi="Arial" w:cs="Arial"/>
          <w:sz w:val="28"/>
          <w:szCs w:val="28"/>
        </w:rPr>
        <w:t>Non avere</w:t>
      </w:r>
      <w:r w:rsidRPr="006A2491">
        <w:rPr>
          <w:rFonts w:ascii="Arial" w:hAnsi="Arial" w:cs="Arial"/>
          <w:sz w:val="28"/>
          <w:szCs w:val="28"/>
        </w:rPr>
        <w:t xml:space="preserve"> ancora bisogno di me?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Qua siete a casa vostra, potete andare dove volete.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OLGA</w:t>
      </w:r>
      <w:r w:rsidRPr="006A2491">
        <w:rPr>
          <w:rFonts w:ascii="Arial" w:hAnsi="Arial" w:cs="Arial"/>
          <w:sz w:val="28"/>
          <w:szCs w:val="28"/>
        </w:rPr>
        <w:tab/>
        <w:t xml:space="preserve">Grazie, se avete bisogno, chiamatemi. </w:t>
      </w:r>
      <w:r w:rsidRPr="006A2491">
        <w:rPr>
          <w:rFonts w:ascii="Arial" w:hAnsi="Arial" w:cs="Arial"/>
          <w:i/>
          <w:sz w:val="28"/>
          <w:szCs w:val="28"/>
        </w:rPr>
        <w:t>(via con Ernesto</w:t>
      </w:r>
      <w:r w:rsidR="006F1EF4" w:rsidRPr="006A2491">
        <w:rPr>
          <w:rFonts w:ascii="Arial" w:hAnsi="Arial" w:cs="Arial"/>
          <w:i/>
          <w:sz w:val="28"/>
          <w:szCs w:val="28"/>
        </w:rPr>
        <w:t xml:space="preserve"> a destra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6F1EF4" w:rsidRPr="006A2491">
        <w:rPr>
          <w:rFonts w:ascii="Arial" w:hAnsi="Arial" w:cs="Arial"/>
          <w:i/>
          <w:sz w:val="28"/>
          <w:szCs w:val="28"/>
        </w:rPr>
        <w:t xml:space="preserve">(entra da sinistra) </w:t>
      </w:r>
      <w:r w:rsidRPr="006A2491">
        <w:rPr>
          <w:rFonts w:ascii="Arial" w:hAnsi="Arial" w:cs="Arial"/>
          <w:sz w:val="28"/>
          <w:szCs w:val="28"/>
        </w:rPr>
        <w:t>Papà, stai qua… come ti senti?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comme m’aggia sentì, figliu mio? ‘O ssaie ca nun stongo b</w:t>
      </w:r>
      <w:r w:rsidR="006F1EF4" w:rsidRPr="006A2491">
        <w:rPr>
          <w:rFonts w:ascii="Arial" w:hAnsi="Arial" w:cs="Arial"/>
          <w:sz w:val="28"/>
          <w:szCs w:val="28"/>
        </w:rPr>
        <w:t>b</w:t>
      </w:r>
      <w:r w:rsidRPr="006A2491">
        <w:rPr>
          <w:rFonts w:ascii="Arial" w:hAnsi="Arial" w:cs="Arial"/>
          <w:sz w:val="28"/>
          <w:szCs w:val="28"/>
        </w:rPr>
        <w:t>uono…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per piacere, lo sappiamo tutti e due che non hai nulla…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ALFONSO</w:t>
      </w:r>
      <w:r w:rsidRPr="006A2491">
        <w:rPr>
          <w:rFonts w:ascii="Arial" w:hAnsi="Arial" w:cs="Arial"/>
          <w:sz w:val="28"/>
          <w:szCs w:val="28"/>
        </w:rPr>
        <w:tab/>
      </w:r>
      <w:r w:rsidRPr="006A2491">
        <w:rPr>
          <w:rFonts w:ascii="Arial" w:hAnsi="Arial" w:cs="Arial"/>
          <w:i/>
          <w:sz w:val="28"/>
          <w:szCs w:val="28"/>
        </w:rPr>
        <w:t>(scatta)</w:t>
      </w:r>
      <w:r w:rsidRPr="006A2491">
        <w:rPr>
          <w:rFonts w:ascii="Arial" w:hAnsi="Arial" w:cs="Arial"/>
          <w:sz w:val="28"/>
          <w:szCs w:val="28"/>
        </w:rPr>
        <w:t xml:space="preserve"> Mò accummience ‘n’ata vota? Ma pecchè nun me vulite credere?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Perché sei mio padre e nessuno ti conosce meglio di me; in tutta la tua vita non ti sei mai lamentato di stare male, anzi, se avevi qualcosa dicevi che non era niente, che stavi bene…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Ma allora ero giovane, tenevo ‘a forza ‘e suppurtà qualunqua cosa: me sentevo ‘nu lione; mò me so’ fatto viecchio e nun supporto cchiù ‘o dulore!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per favore, non prendermi per cretino… tu non sopporti più il dolore?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nun supporto cchiù manco a te, a frateto, a mugliereta e a tutte chille ca nun me credeno!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calmati, non prendiamoci in giro; tu fai tutto questo per far stare qua la tua amica Olga.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Figlio in</w:t>
      </w:r>
      <w:r w:rsidR="0032409B" w:rsidRPr="006A2491">
        <w:rPr>
          <w:rFonts w:ascii="Arial" w:hAnsi="Arial" w:cs="Arial"/>
          <w:sz w:val="28"/>
          <w:szCs w:val="28"/>
        </w:rPr>
        <w:t>g</w:t>
      </w:r>
      <w:r w:rsidRPr="006A2491">
        <w:rPr>
          <w:rFonts w:ascii="Arial" w:hAnsi="Arial" w:cs="Arial"/>
          <w:sz w:val="28"/>
          <w:szCs w:val="28"/>
        </w:rPr>
        <w:t xml:space="preserve">rato! E chesto chello che pienze? Allora non abbiamo cchiù niente da dirci! </w:t>
      </w:r>
      <w:r w:rsidRPr="006A2491">
        <w:rPr>
          <w:rFonts w:ascii="Arial" w:hAnsi="Arial" w:cs="Arial"/>
          <w:i/>
          <w:sz w:val="28"/>
          <w:szCs w:val="28"/>
        </w:rPr>
        <w:t xml:space="preserve">(via </w:t>
      </w:r>
      <w:r w:rsidR="00BF0B54" w:rsidRPr="006A2491">
        <w:rPr>
          <w:rFonts w:ascii="Arial" w:hAnsi="Arial" w:cs="Arial"/>
          <w:i/>
          <w:sz w:val="28"/>
          <w:szCs w:val="28"/>
        </w:rPr>
        <w:t>dalla comune a destra;</w:t>
      </w:r>
      <w:r w:rsidRPr="006A2491">
        <w:rPr>
          <w:rFonts w:ascii="Arial" w:hAnsi="Arial" w:cs="Arial"/>
          <w:i/>
          <w:sz w:val="28"/>
          <w:szCs w:val="28"/>
        </w:rPr>
        <w:t xml:space="preserve"> sulla porta) </w:t>
      </w:r>
      <w:r w:rsidRPr="006A2491">
        <w:rPr>
          <w:rFonts w:ascii="Arial" w:hAnsi="Arial" w:cs="Arial"/>
          <w:sz w:val="28"/>
          <w:szCs w:val="28"/>
        </w:rPr>
        <w:t>Figlio in</w:t>
      </w:r>
      <w:r w:rsidR="0032409B" w:rsidRPr="006A2491">
        <w:rPr>
          <w:rFonts w:ascii="Arial" w:hAnsi="Arial" w:cs="Arial"/>
          <w:sz w:val="28"/>
          <w:szCs w:val="28"/>
        </w:rPr>
        <w:t>g</w:t>
      </w:r>
      <w:r w:rsidRPr="006A2491">
        <w:rPr>
          <w:rFonts w:ascii="Arial" w:hAnsi="Arial" w:cs="Arial"/>
          <w:sz w:val="28"/>
          <w:szCs w:val="28"/>
        </w:rPr>
        <w:t xml:space="preserve">rato!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Gué, non c’è niente da fare: non si smuove di un millimetro… no, ma io devo trovare il sistema per farlo crollare…</w:t>
      </w:r>
    </w:p>
    <w:p w:rsidR="00FA1E4C" w:rsidRPr="006A2491" w:rsidRDefault="00FA1E4C" w:rsidP="00FA1E4C">
      <w:pPr>
        <w:spacing w:before="0"/>
        <w:jc w:val="center"/>
        <w:rPr>
          <w:rFonts w:ascii="Arial" w:hAnsi="Arial" w:cs="Arial"/>
          <w:sz w:val="28"/>
          <w:szCs w:val="28"/>
        </w:rPr>
      </w:pPr>
      <w:r w:rsidRPr="006A2491">
        <w:rPr>
          <w:rFonts w:ascii="Arial" w:hAnsi="Arial" w:cs="Arial"/>
          <w:sz w:val="28"/>
          <w:szCs w:val="28"/>
        </w:rPr>
        <w:t>SCENA SESTA</w:t>
      </w:r>
    </w:p>
    <w:p w:rsidR="00FA1E4C" w:rsidRPr="006A2491" w:rsidRDefault="00FA1E4C" w:rsidP="00FA1E4C">
      <w:pPr>
        <w:spacing w:before="0" w:after="120"/>
        <w:jc w:val="center"/>
        <w:rPr>
          <w:rFonts w:ascii="Arial" w:hAnsi="Arial" w:cs="Arial"/>
          <w:sz w:val="28"/>
          <w:szCs w:val="28"/>
        </w:rPr>
      </w:pPr>
      <w:r w:rsidRPr="006A2491">
        <w:rPr>
          <w:rFonts w:ascii="Arial" w:hAnsi="Arial" w:cs="Arial"/>
          <w:sz w:val="28"/>
          <w:szCs w:val="28"/>
        </w:rPr>
        <w:t>(Giancarlo e detto, poi Alfonso</w:t>
      </w:r>
      <w:r w:rsidR="007F3AF3" w:rsidRPr="006A2491">
        <w:rPr>
          <w:rFonts w:ascii="Arial" w:hAnsi="Arial" w:cs="Arial"/>
          <w:sz w:val="28"/>
          <w:szCs w:val="28"/>
        </w:rPr>
        <w:t>, poi Maria, quindi Olga</w:t>
      </w:r>
      <w:r w:rsidRPr="006A2491">
        <w:rPr>
          <w:rFonts w:ascii="Arial" w:hAnsi="Arial" w:cs="Arial"/>
          <w:sz w:val="28"/>
          <w:szCs w:val="28"/>
        </w:rPr>
        <w:t>)</w:t>
      </w:r>
    </w:p>
    <w:p w:rsidR="00F326A9" w:rsidRPr="006A2491" w:rsidRDefault="00F326A9" w:rsidP="00FA1E4C">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 xml:space="preserve">(entra </w:t>
      </w:r>
      <w:r w:rsidR="00BF0B54" w:rsidRPr="006A2491">
        <w:rPr>
          <w:rFonts w:ascii="Arial" w:hAnsi="Arial" w:cs="Arial"/>
          <w:i/>
          <w:sz w:val="28"/>
          <w:szCs w:val="28"/>
        </w:rPr>
        <w:t xml:space="preserve">dalla comune </w:t>
      </w:r>
      <w:r w:rsidR="00FA1E4C" w:rsidRPr="006A2491">
        <w:rPr>
          <w:rFonts w:ascii="Arial" w:hAnsi="Arial" w:cs="Arial"/>
          <w:i/>
          <w:sz w:val="28"/>
          <w:szCs w:val="28"/>
        </w:rPr>
        <w:t>d</w:t>
      </w:r>
      <w:r w:rsidR="00BF0B54" w:rsidRPr="006A2491">
        <w:rPr>
          <w:rFonts w:ascii="Arial" w:hAnsi="Arial" w:cs="Arial"/>
          <w:i/>
          <w:sz w:val="28"/>
          <w:szCs w:val="28"/>
        </w:rPr>
        <w:t>a sinistra</w:t>
      </w:r>
      <w:r w:rsidRPr="006A2491">
        <w:rPr>
          <w:rFonts w:ascii="Arial" w:hAnsi="Arial" w:cs="Arial"/>
          <w:i/>
          <w:sz w:val="28"/>
          <w:szCs w:val="28"/>
        </w:rPr>
        <w:t xml:space="preserve">) </w:t>
      </w:r>
      <w:r w:rsidR="006744F8" w:rsidRPr="006A2491">
        <w:rPr>
          <w:rFonts w:ascii="Arial" w:hAnsi="Arial" w:cs="Arial"/>
          <w:sz w:val="28"/>
          <w:szCs w:val="28"/>
        </w:rPr>
        <w:t>Non basta il solaio della mia cucina? Che altro vuoi</w:t>
      </w:r>
      <w:r w:rsidRPr="006A2491">
        <w:rPr>
          <w:rFonts w:ascii="Arial" w:hAnsi="Arial" w:cs="Arial"/>
          <w:sz w:val="28"/>
          <w:szCs w:val="28"/>
        </w:rPr>
        <w:t xml:space="preserve"> fa</w:t>
      </w:r>
      <w:r w:rsidR="00BF0B54" w:rsidRPr="006A2491">
        <w:rPr>
          <w:rFonts w:ascii="Arial" w:hAnsi="Arial" w:cs="Arial"/>
          <w:sz w:val="28"/>
          <w:szCs w:val="28"/>
        </w:rPr>
        <w:t>r</w:t>
      </w:r>
      <w:r w:rsidRPr="006A2491">
        <w:rPr>
          <w:rFonts w:ascii="Arial" w:hAnsi="Arial" w:cs="Arial"/>
          <w:sz w:val="28"/>
          <w:szCs w:val="28"/>
        </w:rPr>
        <w:t xml:space="preserve"> crollare?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Il castello di fesserie creato da nostro padre. Allora, novità a casa tua?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Beh, a parte il fatto che non potrò entrare in cucina finché non rifaranno il solaio, pare che stanotte potrò dormire nel mio letto.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Ah, meno male, speriamo pure che Lorenzo riesca a convincere la moglie, così almeno liberiamo il soggiorno.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Stanne certo</w:t>
      </w:r>
      <w:r w:rsidR="00BF0B54" w:rsidRPr="006A2491">
        <w:rPr>
          <w:rFonts w:ascii="Arial" w:hAnsi="Arial" w:cs="Arial"/>
          <w:sz w:val="28"/>
          <w:szCs w:val="28"/>
        </w:rPr>
        <w:t>;</w:t>
      </w:r>
      <w:r w:rsidRPr="006A2491">
        <w:rPr>
          <w:rFonts w:ascii="Arial" w:hAnsi="Arial" w:cs="Arial"/>
          <w:sz w:val="28"/>
          <w:szCs w:val="28"/>
        </w:rPr>
        <w:t xml:space="preserve"> quello è capace di abbindolare la moglie al punto che alla fine chiede </w:t>
      </w:r>
      <w:r w:rsidR="0032409B" w:rsidRPr="006A2491">
        <w:rPr>
          <w:rFonts w:ascii="Arial" w:hAnsi="Arial" w:cs="Arial"/>
          <w:sz w:val="28"/>
          <w:szCs w:val="28"/>
        </w:rPr>
        <w:t xml:space="preserve">lei </w:t>
      </w:r>
      <w:r w:rsidRPr="006A2491">
        <w:rPr>
          <w:rFonts w:ascii="Arial" w:hAnsi="Arial" w:cs="Arial"/>
          <w:sz w:val="28"/>
          <w:szCs w:val="28"/>
        </w:rPr>
        <w:t>scusa a lui. Quindi, con papà nessun progresso?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Macché, Giancà,</w:t>
      </w:r>
      <w:r w:rsidR="0032409B" w:rsidRPr="006A2491">
        <w:rPr>
          <w:rFonts w:ascii="Arial" w:hAnsi="Arial" w:cs="Arial"/>
          <w:sz w:val="28"/>
          <w:szCs w:val="28"/>
        </w:rPr>
        <w:t xml:space="preserve"> </w:t>
      </w:r>
      <w:r w:rsidRPr="006A2491">
        <w:rPr>
          <w:rFonts w:ascii="Arial" w:hAnsi="Arial" w:cs="Arial"/>
          <w:sz w:val="28"/>
          <w:szCs w:val="28"/>
        </w:rPr>
        <w:t xml:space="preserve">appena accenni a qualcosa riguardo al suo stato di salute, non ti fa nemmeno parlare, continua a dire che non gli crediamo, si offende e se ne va; proprio adesso, dopo l’ultimo tentativo, mi ha detto che non abbiamo più nulla da dirci.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Intanto, questa storia ci sta sfuggendo di mano.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Giancà, dobbiamo scoprire che cosa leghi papà alla Polacca</w:t>
      </w:r>
      <w:r w:rsidR="0024431A" w:rsidRPr="006A2491">
        <w:rPr>
          <w:rFonts w:ascii="Arial" w:hAnsi="Arial" w:cs="Arial"/>
          <w:sz w:val="28"/>
          <w:szCs w:val="28"/>
        </w:rPr>
        <w:t>…</w:t>
      </w:r>
      <w:r w:rsidRPr="006A2491">
        <w:rPr>
          <w:rFonts w:ascii="Arial" w:hAnsi="Arial" w:cs="Arial"/>
          <w:sz w:val="28"/>
          <w:szCs w:val="28"/>
        </w:rPr>
        <w:t xml:space="preserve"> mi sono ricordato che, quando eravamo bambini, papà parlava di qualcosa che era success</w:t>
      </w:r>
      <w:r w:rsidR="00552A1D" w:rsidRPr="006A2491">
        <w:rPr>
          <w:rFonts w:ascii="Arial" w:hAnsi="Arial" w:cs="Arial"/>
          <w:sz w:val="28"/>
          <w:szCs w:val="28"/>
        </w:rPr>
        <w:t>e</w:t>
      </w:r>
      <w:r w:rsidRPr="006A2491">
        <w:rPr>
          <w:rFonts w:ascii="Arial" w:hAnsi="Arial" w:cs="Arial"/>
          <w:sz w:val="28"/>
          <w:szCs w:val="28"/>
        </w:rPr>
        <w:t xml:space="preserve"> in </w:t>
      </w:r>
      <w:r w:rsidR="00552A1D" w:rsidRPr="006A2491">
        <w:rPr>
          <w:rFonts w:ascii="Arial" w:hAnsi="Arial" w:cs="Arial"/>
          <w:sz w:val="28"/>
          <w:szCs w:val="28"/>
        </w:rPr>
        <w:t>“</w:t>
      </w:r>
      <w:r w:rsidRPr="006A2491">
        <w:rPr>
          <w:rFonts w:ascii="Arial" w:hAnsi="Arial" w:cs="Arial"/>
          <w:sz w:val="28"/>
          <w:szCs w:val="28"/>
        </w:rPr>
        <w:t>Pol</w:t>
      </w:r>
      <w:r w:rsidR="00552A1D" w:rsidRPr="006A2491">
        <w:rPr>
          <w:rFonts w:ascii="Arial" w:hAnsi="Arial" w:cs="Arial"/>
          <w:sz w:val="28"/>
          <w:szCs w:val="28"/>
        </w:rPr>
        <w:t>acch</w:t>
      </w:r>
      <w:r w:rsidRPr="006A2491">
        <w:rPr>
          <w:rFonts w:ascii="Arial" w:hAnsi="Arial" w:cs="Arial"/>
          <w:sz w:val="28"/>
          <w:szCs w:val="28"/>
        </w:rPr>
        <w:t>ia</w:t>
      </w:r>
      <w:r w:rsidR="00552A1D" w:rsidRPr="006A2491">
        <w:rPr>
          <w:rFonts w:ascii="Arial" w:hAnsi="Arial" w:cs="Arial"/>
          <w:sz w:val="28"/>
          <w:szCs w:val="28"/>
        </w:rPr>
        <w:t>”</w:t>
      </w:r>
      <w:r w:rsidRPr="006A2491">
        <w:rPr>
          <w:rFonts w:ascii="Arial" w:hAnsi="Arial" w:cs="Arial"/>
          <w:sz w:val="28"/>
          <w:szCs w:val="28"/>
        </w:rPr>
        <w:t>,</w:t>
      </w:r>
      <w:r w:rsidR="00552A1D" w:rsidRPr="006A2491">
        <w:rPr>
          <w:rFonts w:ascii="Arial" w:hAnsi="Arial" w:cs="Arial"/>
          <w:sz w:val="28"/>
          <w:szCs w:val="28"/>
        </w:rPr>
        <w:t xml:space="preserve"> come la chiama lui,</w:t>
      </w:r>
      <w:r w:rsidRPr="006A2491">
        <w:rPr>
          <w:rFonts w:ascii="Arial" w:hAnsi="Arial" w:cs="Arial"/>
          <w:sz w:val="28"/>
          <w:szCs w:val="28"/>
        </w:rPr>
        <w:t xml:space="preserve"> ma non riesco a ricordare nient’altro.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GIANCARLO</w:t>
      </w:r>
      <w:r w:rsidRPr="006A2491">
        <w:rPr>
          <w:rFonts w:ascii="Arial" w:hAnsi="Arial" w:cs="Arial"/>
          <w:sz w:val="28"/>
          <w:szCs w:val="28"/>
        </w:rPr>
        <w:tab/>
      </w:r>
      <w:r w:rsidRPr="006A2491">
        <w:rPr>
          <w:rFonts w:ascii="Arial" w:hAnsi="Arial" w:cs="Arial"/>
          <w:i/>
          <w:sz w:val="28"/>
          <w:szCs w:val="28"/>
        </w:rPr>
        <w:t>(come folgorato)</w:t>
      </w:r>
      <w:r w:rsidRPr="006A2491">
        <w:rPr>
          <w:rFonts w:ascii="Arial" w:hAnsi="Arial" w:cs="Arial"/>
          <w:sz w:val="28"/>
          <w:szCs w:val="28"/>
        </w:rPr>
        <w:t xml:space="preserve"> Zio Evaristo!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Zio Evaristo? E chi è?</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come, non ti ricordi che papà ne parlava sempre?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 verità, 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Nonno e nonna ebbero papà in tarda età, quando già avevano un figlio di quindici anni…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Aspè, ora comincio a ricordare… </w:t>
      </w:r>
      <w:r w:rsidR="0024431A" w:rsidRPr="006A2491">
        <w:rPr>
          <w:rFonts w:ascii="Arial" w:hAnsi="Arial" w:cs="Arial"/>
          <w:sz w:val="28"/>
          <w:szCs w:val="28"/>
        </w:rPr>
        <w:t>P</w:t>
      </w:r>
      <w:r w:rsidRPr="006A2491">
        <w:rPr>
          <w:rFonts w:ascii="Arial" w:hAnsi="Arial" w:cs="Arial"/>
          <w:sz w:val="28"/>
          <w:szCs w:val="28"/>
        </w:rPr>
        <w:t>apà parlava sempre di un fratello grande che non c’era più…</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Appunto: zio Evaristo! Durante la guerra, per evitare di essere arruolato, si era nascosto nell’eremo dei Camaldoli, fingendosi monaco. Una sera che stava tornando in convento</w:t>
      </w:r>
      <w:r w:rsidR="0032409B" w:rsidRPr="006A2491">
        <w:rPr>
          <w:rFonts w:ascii="Arial" w:hAnsi="Arial" w:cs="Arial"/>
          <w:sz w:val="28"/>
          <w:szCs w:val="28"/>
        </w:rPr>
        <w:t>,</w:t>
      </w:r>
      <w:r w:rsidRPr="006A2491">
        <w:rPr>
          <w:rFonts w:ascii="Arial" w:hAnsi="Arial" w:cs="Arial"/>
          <w:sz w:val="28"/>
          <w:szCs w:val="28"/>
        </w:rPr>
        <w:t xml:space="preserve"> dopo essere stato dai genitori, nonostante indossasse il saio, fu fermato da una ronda; gli chiesero i documenti e lui si impaurì, prima disse che li aveva lasciati in convento, poi li esibì</w:t>
      </w:r>
      <w:r w:rsidR="00A85A96" w:rsidRPr="006A2491">
        <w:rPr>
          <w:rFonts w:ascii="Arial" w:hAnsi="Arial" w:cs="Arial"/>
          <w:sz w:val="28"/>
          <w:szCs w:val="28"/>
        </w:rPr>
        <w:t>…</w:t>
      </w:r>
      <w:r w:rsidRPr="006A2491">
        <w:rPr>
          <w:rFonts w:ascii="Arial" w:hAnsi="Arial" w:cs="Arial"/>
          <w:sz w:val="28"/>
          <w:szCs w:val="28"/>
        </w:rPr>
        <w:t xml:space="preserve"> insomma, si insospettirono e lo portarono in caserma dai carabinieri.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che era un delinquente?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No, era un renitente… fu arrestato dai tedeschi e fu deportato… indovina dove?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In Polonia!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Esatto! E di lui non si è saputo più niente. Alla fine fu dichiarato morto nel campo di prigionia in Polonia.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Giancà, ti ricordi quello che ha detto </w:t>
      </w:r>
      <w:r w:rsidR="0024431A" w:rsidRPr="006A2491">
        <w:rPr>
          <w:rFonts w:ascii="Arial" w:hAnsi="Arial" w:cs="Arial"/>
          <w:sz w:val="28"/>
          <w:szCs w:val="28"/>
        </w:rPr>
        <w:t>l’investigatore</w:t>
      </w:r>
      <w:r w:rsidRPr="006A2491">
        <w:rPr>
          <w:rFonts w:ascii="Arial" w:hAnsi="Arial" w:cs="Arial"/>
          <w:sz w:val="28"/>
          <w:szCs w:val="28"/>
        </w:rPr>
        <w:t xml:space="preserve"> a proposito </w:t>
      </w:r>
      <w:r w:rsidR="0024431A" w:rsidRPr="006A2491">
        <w:rPr>
          <w:rFonts w:ascii="Arial" w:hAnsi="Arial" w:cs="Arial"/>
          <w:sz w:val="28"/>
          <w:szCs w:val="28"/>
        </w:rPr>
        <w:t>del padre</w:t>
      </w:r>
      <w:r w:rsidRPr="006A2491">
        <w:rPr>
          <w:rFonts w:ascii="Arial" w:hAnsi="Arial" w:cs="Arial"/>
          <w:sz w:val="28"/>
          <w:szCs w:val="28"/>
        </w:rPr>
        <w:t xml:space="preserve"> della polacca?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Stai pensando quello che penso 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Questo spiegherebbe tutto…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Se è così, abbiamo il modo di farlo confessare. </w:t>
      </w:r>
      <w:r w:rsidR="005726EA" w:rsidRPr="006A2491">
        <w:rPr>
          <w:rFonts w:ascii="Arial" w:hAnsi="Arial" w:cs="Arial"/>
          <w:sz w:val="28"/>
          <w:szCs w:val="28"/>
        </w:rPr>
        <w:t>Chiama Papà.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Chiama</w:t>
      </w:r>
      <w:r w:rsidR="005726EA" w:rsidRPr="006A2491">
        <w:rPr>
          <w:rFonts w:ascii="Arial" w:hAnsi="Arial" w:cs="Arial"/>
          <w:sz w:val="28"/>
          <w:szCs w:val="28"/>
        </w:rPr>
        <w:t>lo tu</w:t>
      </w:r>
      <w:r w:rsidRPr="006A2491">
        <w:rPr>
          <w:rFonts w:ascii="Arial" w:hAnsi="Arial" w:cs="Arial"/>
          <w:sz w:val="28"/>
          <w:szCs w:val="28"/>
        </w:rPr>
        <w:t>, se lo chiamo io non mi risponde.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Pr="006A2491">
        <w:rPr>
          <w:rFonts w:ascii="Arial" w:hAnsi="Arial" w:cs="Arial"/>
          <w:i/>
          <w:sz w:val="28"/>
          <w:szCs w:val="28"/>
        </w:rPr>
        <w:t>(va alla</w:t>
      </w:r>
      <w:r w:rsidR="00BF0B54" w:rsidRPr="006A2491">
        <w:rPr>
          <w:rFonts w:ascii="Arial" w:hAnsi="Arial" w:cs="Arial"/>
          <w:i/>
          <w:sz w:val="28"/>
          <w:szCs w:val="28"/>
        </w:rPr>
        <w:t xml:space="preserve"> comune a destra</w:t>
      </w:r>
      <w:r w:rsidRPr="006A2491">
        <w:rPr>
          <w:rFonts w:ascii="Arial" w:hAnsi="Arial" w:cs="Arial"/>
          <w:i/>
          <w:sz w:val="28"/>
          <w:szCs w:val="28"/>
        </w:rPr>
        <w:t>)</w:t>
      </w:r>
      <w:r w:rsidRPr="006A2491">
        <w:rPr>
          <w:rFonts w:ascii="Arial" w:hAnsi="Arial" w:cs="Arial"/>
          <w:sz w:val="28"/>
          <w:szCs w:val="28"/>
        </w:rPr>
        <w:t xml:space="preserve"> Papà, sono tornato, puoi venire un momento?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(d.d.)</w:t>
      </w:r>
      <w:r w:rsidRPr="006A2491">
        <w:rPr>
          <w:rFonts w:ascii="Arial" w:hAnsi="Arial" w:cs="Arial"/>
          <w:sz w:val="28"/>
          <w:szCs w:val="28"/>
        </w:rPr>
        <w:t xml:space="preserve"> Aspè, Giancà, mò vengo.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Parla tu, mò ti faccio vedere che mi ignora,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(entra </w:t>
      </w:r>
      <w:r w:rsidR="00BF0B54" w:rsidRPr="006A2491">
        <w:rPr>
          <w:rFonts w:ascii="Arial" w:hAnsi="Arial" w:cs="Arial"/>
          <w:i/>
          <w:sz w:val="28"/>
          <w:szCs w:val="28"/>
        </w:rPr>
        <w:t xml:space="preserve">dalla comune </w:t>
      </w:r>
      <w:r w:rsidR="005726EA" w:rsidRPr="006A2491">
        <w:rPr>
          <w:rFonts w:ascii="Arial" w:hAnsi="Arial" w:cs="Arial"/>
          <w:i/>
          <w:sz w:val="28"/>
          <w:szCs w:val="28"/>
        </w:rPr>
        <w:t>d</w:t>
      </w:r>
      <w:r w:rsidR="00BF0B54" w:rsidRPr="006A2491">
        <w:rPr>
          <w:rFonts w:ascii="Arial" w:hAnsi="Arial" w:cs="Arial"/>
          <w:i/>
          <w:sz w:val="28"/>
          <w:szCs w:val="28"/>
        </w:rPr>
        <w:t>a destra</w:t>
      </w:r>
      <w:r w:rsidRPr="006A2491">
        <w:rPr>
          <w:rFonts w:ascii="Arial" w:hAnsi="Arial" w:cs="Arial"/>
          <w:i/>
          <w:sz w:val="28"/>
          <w:szCs w:val="28"/>
        </w:rPr>
        <w:t>)</w:t>
      </w:r>
      <w:r w:rsidRPr="006A2491">
        <w:rPr>
          <w:rFonts w:ascii="Arial" w:hAnsi="Arial" w:cs="Arial"/>
          <w:sz w:val="28"/>
          <w:szCs w:val="28"/>
        </w:rPr>
        <w:t xml:space="preserve"> Gué, Giancà, ch’hê fatto c’</w:t>
      </w:r>
      <w:r w:rsidR="00BF0B54" w:rsidRPr="006A2491">
        <w:rPr>
          <w:rFonts w:ascii="Arial" w:hAnsi="Arial" w:cs="Arial"/>
          <w:sz w:val="28"/>
          <w:szCs w:val="28"/>
        </w:rPr>
        <w:t>‘</w:t>
      </w:r>
      <w:r w:rsidRPr="006A2491">
        <w:rPr>
          <w:rFonts w:ascii="Arial" w:hAnsi="Arial" w:cs="Arial"/>
          <w:sz w:val="28"/>
          <w:szCs w:val="28"/>
        </w:rPr>
        <w:t>a casa?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buone notizie: posso tornare a casa, solo non posso usare la cucina.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va buò, viene ccà a mangià… me fa piacere, abbasta ca</w:t>
      </w:r>
      <w:r w:rsidR="00BF0B54" w:rsidRPr="006A2491">
        <w:rPr>
          <w:rFonts w:ascii="Arial" w:hAnsi="Arial" w:cs="Arial"/>
          <w:sz w:val="28"/>
          <w:szCs w:val="28"/>
        </w:rPr>
        <w:t xml:space="preserve"> </w:t>
      </w:r>
      <w:r w:rsidRPr="006A2491">
        <w:rPr>
          <w:rFonts w:ascii="Arial" w:hAnsi="Arial" w:cs="Arial"/>
          <w:sz w:val="28"/>
          <w:szCs w:val="28"/>
        </w:rPr>
        <w:t>nun faie comm’</w:t>
      </w:r>
      <w:r w:rsidR="00BF0B54" w:rsidRPr="006A2491">
        <w:rPr>
          <w:rFonts w:ascii="Arial" w:hAnsi="Arial" w:cs="Arial"/>
          <w:sz w:val="28"/>
          <w:szCs w:val="28"/>
        </w:rPr>
        <w:t xml:space="preserve"> </w:t>
      </w:r>
      <w:r w:rsidRPr="006A2491">
        <w:rPr>
          <w:rFonts w:ascii="Arial" w:hAnsi="Arial" w:cs="Arial"/>
          <w:sz w:val="28"/>
          <w:szCs w:val="28"/>
        </w:rPr>
        <w:t>a frateto ca ogne tanto m</w:t>
      </w:r>
      <w:r w:rsidR="0032409B" w:rsidRPr="006A2491">
        <w:rPr>
          <w:rFonts w:ascii="Arial" w:hAnsi="Arial" w:cs="Arial"/>
          <w:sz w:val="28"/>
          <w:szCs w:val="28"/>
        </w:rPr>
        <w:t>i</w:t>
      </w:r>
      <w:r w:rsidRPr="006A2491">
        <w:rPr>
          <w:rFonts w:ascii="Arial" w:hAnsi="Arial" w:cs="Arial"/>
          <w:sz w:val="28"/>
          <w:szCs w:val="28"/>
        </w:rPr>
        <w:t xml:space="preserve"> fa un interrocatorio!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ma quale interrogatorio.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(ignorandolo)</w:t>
      </w:r>
      <w:r w:rsidRPr="006A2491">
        <w:rPr>
          <w:rFonts w:ascii="Arial" w:hAnsi="Arial" w:cs="Arial"/>
          <w:sz w:val="28"/>
          <w:szCs w:val="28"/>
        </w:rPr>
        <w:t xml:space="preserve"> E pe’ quantu tiempo nun può usà ‘a cucina?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GIANCARLO</w:t>
      </w:r>
      <w:r w:rsidRPr="006A2491">
        <w:rPr>
          <w:rFonts w:ascii="Arial" w:hAnsi="Arial" w:cs="Arial"/>
          <w:sz w:val="28"/>
          <w:szCs w:val="28"/>
        </w:rPr>
        <w:tab/>
        <w:t>Penso per qualche giorno, devono rifare il solaio.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mò ll’hê ‘a pavà tu ‘sti lavori?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No, papà, paga l’assicurazione del palazzo.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Ah, menu male.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senti, è da un po’ di tempo che volevo chiederti una cosa, poi tu ti sei ammalato e non ci ho pensato più…</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Chieteto e vi sarà tato! Dimme, ‘e che se tratta?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mi sono ricordato che, quando ero piccolo, tu mi raccontavi che avevi un fratello… zio Egisto, mi pare…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Evaristo! Zio Evaristo si chiamava… eh, povero fratu mio! Ma comm’è ca t’è venuto a mente?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mò te lo spiego… hai visto mai in televisione quel programma che fa Albano?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Albano? Chi, chi</w:t>
      </w:r>
      <w:r w:rsidR="005726EA" w:rsidRPr="006A2491">
        <w:rPr>
          <w:rFonts w:ascii="Arial" w:hAnsi="Arial" w:cs="Arial"/>
          <w:sz w:val="28"/>
          <w:szCs w:val="28"/>
        </w:rPr>
        <w:t>l</w:t>
      </w:r>
      <w:r w:rsidRPr="006A2491">
        <w:rPr>
          <w:rFonts w:ascii="Arial" w:hAnsi="Arial" w:cs="Arial"/>
          <w:sz w:val="28"/>
          <w:szCs w:val="28"/>
        </w:rPr>
        <w:t xml:space="preserve">lo che canta? E chi ‘o canosce. Noo, io a televisione già ‘a guardo, poco, figurammice si me metto a sentì ‘e canzone… e po’ </w:t>
      </w:r>
      <w:r w:rsidR="00BF0B54" w:rsidRPr="006A2491">
        <w:rPr>
          <w:rFonts w:ascii="Arial" w:hAnsi="Arial" w:cs="Arial"/>
          <w:sz w:val="28"/>
          <w:szCs w:val="28"/>
        </w:rPr>
        <w:t xml:space="preserve">chillo </w:t>
      </w:r>
      <w:r w:rsidR="005726EA" w:rsidRPr="006A2491">
        <w:rPr>
          <w:rFonts w:ascii="Arial" w:hAnsi="Arial" w:cs="Arial"/>
          <w:sz w:val="28"/>
          <w:szCs w:val="28"/>
        </w:rPr>
        <w:t xml:space="preserve">m’è </w:t>
      </w:r>
      <w:r w:rsidRPr="006A2491">
        <w:rPr>
          <w:rFonts w:ascii="Arial" w:hAnsi="Arial" w:cs="Arial"/>
          <w:sz w:val="28"/>
          <w:szCs w:val="28"/>
        </w:rPr>
        <w:t xml:space="preserve">addeventato antipatico ‘a quanno ha lassato a chella bella Romina e s’è miso cu’ chell’ata.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Lecciso.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Io? Ma quanno maie… m’è antipatico</w:t>
      </w:r>
      <w:r w:rsidR="005726EA" w:rsidRPr="006A2491">
        <w:rPr>
          <w:rFonts w:ascii="Arial" w:hAnsi="Arial" w:cs="Arial"/>
          <w:sz w:val="28"/>
          <w:szCs w:val="28"/>
        </w:rPr>
        <w:t>,</w:t>
      </w:r>
      <w:r w:rsidRPr="006A2491">
        <w:rPr>
          <w:rFonts w:ascii="Arial" w:hAnsi="Arial" w:cs="Arial"/>
          <w:sz w:val="28"/>
          <w:szCs w:val="28"/>
        </w:rPr>
        <w:t xml:space="preserve"> ma no fino a </w:t>
      </w:r>
      <w:r w:rsidR="0032409B" w:rsidRPr="006A2491">
        <w:rPr>
          <w:rFonts w:ascii="Arial" w:hAnsi="Arial" w:cs="Arial"/>
          <w:sz w:val="28"/>
          <w:szCs w:val="28"/>
        </w:rPr>
        <w:t>chistu punto</w:t>
      </w:r>
      <w:r w:rsidRPr="006A2491">
        <w:rPr>
          <w:rFonts w:ascii="Arial" w:hAnsi="Arial" w:cs="Arial"/>
          <w:sz w:val="28"/>
          <w:szCs w:val="28"/>
        </w:rPr>
        <w:t xml:space="preserv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Papà, ma che stai dicendo?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Gué, tu hê ditto ca io l’</w:t>
      </w:r>
      <w:r w:rsidR="0032409B" w:rsidRPr="006A2491">
        <w:rPr>
          <w:rFonts w:ascii="Arial" w:hAnsi="Arial" w:cs="Arial"/>
          <w:sz w:val="28"/>
          <w:szCs w:val="28"/>
        </w:rPr>
        <w:t>aggi’</w:t>
      </w:r>
      <w:r w:rsidRPr="006A2491">
        <w:rPr>
          <w:rFonts w:ascii="Arial" w:hAnsi="Arial" w:cs="Arial"/>
          <w:sz w:val="28"/>
          <w:szCs w:val="28"/>
        </w:rPr>
        <w:t>acciso!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Lecciso è quella con cui sta Albano.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Ah, accussì se chiamma Loredana?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meno male che non lo conosce!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Comunque papà, in quel programma Albano non canta, ma riesce a trovare persone che i parenti non vedono da una vita e le fa incontrare coi propri cari.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Overo? No… nun l’aggio mai visto…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Io invece qualche volta lo guardo e, un paio di settimane fa, fece ricongiungere due fratelli che non si vedevano da cinquant’anni; allora mi è venuto in mente di tuo fratello. Magari, se scrivi ad Albano, potrebbe rintracciarlo…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Figlio mio, nisciuno lo può rintracciare; primma ‘e tutto pecché mò tenesse nuvantacinc’anne; ma soprattutto perché tuo zio fui fatto priggiuniero dai tedeschi e fu deportato in Polonia, dove morette nel campo di priggionia!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sei sicuro che morì? Non potrebbe essere scappato e, che so, avere sposato qualche polacca… avere avuto dei figli… io un tentativo lo farei, magari potrebbe rintracciare qualche figlio… potresti avere una nipote senza saperlo…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ALFONSO</w:t>
      </w:r>
      <w:r w:rsidRPr="006A2491">
        <w:rPr>
          <w:rFonts w:ascii="Arial" w:hAnsi="Arial" w:cs="Arial"/>
          <w:sz w:val="28"/>
          <w:szCs w:val="28"/>
        </w:rPr>
        <w:tab/>
      </w:r>
      <w:r w:rsidRPr="006A2491">
        <w:rPr>
          <w:rFonts w:ascii="Arial" w:hAnsi="Arial" w:cs="Arial"/>
          <w:i/>
          <w:sz w:val="28"/>
          <w:szCs w:val="28"/>
        </w:rPr>
        <w:t>(imbarazzato)</w:t>
      </w:r>
      <w:r w:rsidRPr="006A2491">
        <w:rPr>
          <w:rFonts w:ascii="Arial" w:hAnsi="Arial" w:cs="Arial"/>
          <w:sz w:val="28"/>
          <w:szCs w:val="28"/>
        </w:rPr>
        <w:t xml:space="preserve"> ‘Na nepota? E pecchè proprio ‘na nepota e no ‘nu nepote?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mi è venuta così… io ho pensato di scrivere una bella lettera ad Albano, che ne pensi?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Che ne p</w:t>
      </w:r>
      <w:r w:rsidR="00BF0B54" w:rsidRPr="006A2491">
        <w:rPr>
          <w:rFonts w:ascii="Arial" w:hAnsi="Arial" w:cs="Arial"/>
          <w:sz w:val="28"/>
          <w:szCs w:val="28"/>
        </w:rPr>
        <w:t xml:space="preserve">enzo? Penzo ca nun c’è bisogno… </w:t>
      </w:r>
      <w:r w:rsidRPr="006A2491">
        <w:rPr>
          <w:rFonts w:ascii="Arial" w:hAnsi="Arial" w:cs="Arial"/>
          <w:sz w:val="28"/>
          <w:szCs w:val="28"/>
        </w:rPr>
        <w:t>si</w:t>
      </w:r>
      <w:r w:rsidR="00BF0B54" w:rsidRPr="006A2491">
        <w:rPr>
          <w:rFonts w:ascii="Arial" w:hAnsi="Arial" w:cs="Arial"/>
          <w:sz w:val="28"/>
          <w:szCs w:val="28"/>
        </w:rPr>
        <w:t xml:space="preserve"> </w:t>
      </w:r>
      <w:r w:rsidRPr="006A2491">
        <w:rPr>
          <w:rFonts w:ascii="Arial" w:hAnsi="Arial" w:cs="Arial"/>
          <w:sz w:val="28"/>
          <w:szCs w:val="28"/>
        </w:rPr>
        <w:t>fratemo era vivo, se faceva vivo…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si era muorto, se faceva muorto.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Tu statte zitto!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invece io parlo… mi sembra un’ottima idea, Giancà, prepariamola questa lettera.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Ma che vulite ‘a me? Mo nun lassate ‘npace manco ‘e muorte?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che dici, papà? Non mi dire che non saresti felice di scoprire di avere un nipote?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O una nipote!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Certo… ma chesti ccose succedono solo ‘int’a televisione… lassate sta’… tanto nun po</w:t>
      </w:r>
      <w:r w:rsidR="00A85A96" w:rsidRPr="006A2491">
        <w:rPr>
          <w:rFonts w:ascii="Arial" w:hAnsi="Arial" w:cs="Arial"/>
          <w:sz w:val="28"/>
          <w:szCs w:val="28"/>
        </w:rPr>
        <w:t>nno</w:t>
      </w:r>
      <w:r w:rsidRPr="006A2491">
        <w:rPr>
          <w:rFonts w:ascii="Arial" w:hAnsi="Arial" w:cs="Arial"/>
          <w:sz w:val="28"/>
          <w:szCs w:val="28"/>
        </w:rPr>
        <w:t xml:space="preserve"> truvà a nisciuno… </w:t>
      </w:r>
      <w:r w:rsidR="00A85A96" w:rsidRPr="006A2491">
        <w:rPr>
          <w:rFonts w:ascii="Arial" w:hAnsi="Arial" w:cs="Arial"/>
          <w:sz w:val="28"/>
          <w:szCs w:val="28"/>
        </w:rPr>
        <w:t>fratemo</w:t>
      </w:r>
      <w:r w:rsidRPr="006A2491">
        <w:rPr>
          <w:rFonts w:ascii="Arial" w:hAnsi="Arial" w:cs="Arial"/>
          <w:sz w:val="28"/>
          <w:szCs w:val="28"/>
        </w:rPr>
        <w:t xml:space="preserve"> è muorto sittant’anne fa, </w:t>
      </w:r>
      <w:r w:rsidR="00A85A96" w:rsidRPr="006A2491">
        <w:rPr>
          <w:rFonts w:ascii="Arial" w:hAnsi="Arial" w:cs="Arial"/>
          <w:sz w:val="28"/>
          <w:szCs w:val="28"/>
        </w:rPr>
        <w:t>l</w:t>
      </w:r>
      <w:r w:rsidRPr="006A2491">
        <w:rPr>
          <w:rFonts w:ascii="Arial" w:hAnsi="Arial" w:cs="Arial"/>
          <w:sz w:val="28"/>
          <w:szCs w:val="28"/>
        </w:rPr>
        <w:t>assatelo arrepusà in pace!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Amen.</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io invece sono convinto che bisognerebbe fare un tentativo; con i mezzi che ha la televisione potresti almeno avere la certezza della sua morte in prigionia.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Giancà, io nun capisco pecché all’intrasatto t’è venuto a mente ‘nu zio ca nun hê mai canusciuto.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Perché guardando quella trasmissione ho pensato che sarei felice di scoprire di avere un cugino.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332A56" w:rsidRPr="006A2491">
        <w:rPr>
          <w:rFonts w:ascii="Arial" w:hAnsi="Arial" w:cs="Arial"/>
          <w:sz w:val="28"/>
          <w:szCs w:val="28"/>
        </w:rPr>
        <w:t>O magari una</w:t>
      </w:r>
      <w:r w:rsidRPr="006A2491">
        <w:rPr>
          <w:rFonts w:ascii="Arial" w:hAnsi="Arial" w:cs="Arial"/>
          <w:sz w:val="28"/>
          <w:szCs w:val="28"/>
        </w:rPr>
        <w:t xml:space="preserve"> cugina.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Ah, pecché a vuie ve facesse piacere </w:t>
      </w:r>
      <w:r w:rsidR="00332A56" w:rsidRPr="006A2491">
        <w:rPr>
          <w:rFonts w:ascii="Arial" w:hAnsi="Arial" w:cs="Arial"/>
          <w:sz w:val="28"/>
          <w:szCs w:val="28"/>
        </w:rPr>
        <w:t>‘e</w:t>
      </w:r>
      <w:r w:rsidRPr="006A2491">
        <w:rPr>
          <w:rFonts w:ascii="Arial" w:hAnsi="Arial" w:cs="Arial"/>
          <w:sz w:val="28"/>
          <w:szCs w:val="28"/>
        </w:rPr>
        <w:t xml:space="preserve"> sapé…</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Sarebbe una cosa meravigliosa.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Addirittura?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Perché, a te dispiacerebbe scoprire di avere un nipote?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O una nipote polacca?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comme no? Ma pecché hê ditto ‘na nepota polacca?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guarda che sappiamo tutto.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proofErr w:type="gramStart"/>
      <w:r w:rsidRPr="006A2491">
        <w:rPr>
          <w:rFonts w:ascii="Arial" w:hAnsi="Arial" w:cs="Arial"/>
          <w:sz w:val="28"/>
          <w:szCs w:val="28"/>
        </w:rPr>
        <w:t>E’</w:t>
      </w:r>
      <w:proofErr w:type="gramEnd"/>
      <w:r w:rsidRPr="006A2491">
        <w:rPr>
          <w:rFonts w:ascii="Arial" w:hAnsi="Arial" w:cs="Arial"/>
          <w:sz w:val="28"/>
          <w:szCs w:val="28"/>
        </w:rPr>
        <w:t xml:space="preserve"> inutile che continui a fingere.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Basta! Basta! Nun c’</w:t>
      </w:r>
      <w:r w:rsidR="00332A56" w:rsidRPr="006A2491">
        <w:rPr>
          <w:rFonts w:ascii="Arial" w:hAnsi="Arial" w:cs="Arial"/>
          <w:sz w:val="28"/>
          <w:szCs w:val="28"/>
        </w:rPr>
        <w:t>‘</w:t>
      </w:r>
      <w:r w:rsidRPr="006A2491">
        <w:rPr>
          <w:rFonts w:ascii="Arial" w:hAnsi="Arial" w:cs="Arial"/>
          <w:sz w:val="28"/>
          <w:szCs w:val="28"/>
        </w:rPr>
        <w:t xml:space="preserve">a faccio cchiù! So’ tre gghiuorne ca me state perseguitanno! Basta!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calmati. Nessuno vuole perseguitarti.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allora faciteve ‘e fatte vuoste!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PIETRO</w:t>
      </w:r>
      <w:r w:rsidRPr="006A2491">
        <w:rPr>
          <w:rFonts w:ascii="Arial" w:hAnsi="Arial" w:cs="Arial"/>
          <w:sz w:val="28"/>
          <w:szCs w:val="28"/>
        </w:rPr>
        <w:tab/>
        <w:t>Ed è quello che stiamo facendo, papà.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Senti, papà, ormai abbiamo capito tutto; è inutile continuare a nascondere la verità. Noi siamo tuoi figli e ti vogliamo bene… dai, raccontaci tutto, noi siamo dalla tua parte…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Ma che v’aggi’</w:t>
      </w:r>
      <w:r w:rsidR="004813CF" w:rsidRPr="006A2491">
        <w:rPr>
          <w:rFonts w:ascii="Arial" w:hAnsi="Arial" w:cs="Arial"/>
          <w:sz w:val="28"/>
          <w:szCs w:val="28"/>
        </w:rPr>
        <w:t>‘</w:t>
      </w:r>
      <w:r w:rsidRPr="006A2491">
        <w:rPr>
          <w:rFonts w:ascii="Arial" w:hAnsi="Arial" w:cs="Arial"/>
          <w:sz w:val="28"/>
          <w:szCs w:val="28"/>
        </w:rPr>
        <w:t>a raccuntà…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Per esempio potresti parlarci di Olga…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Allora l’avite capito?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Sì, papà, lo abbiamo capito.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Quello che non abbiamo capito è perché hai montato tutta questa storia dei malanni per avere una badante.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Potevi dirci chiaramente di aver trovato la figlia di tuo fratello.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Me mettevo paura che non me crediveve, ero certo che dicevate </w:t>
      </w:r>
      <w:r w:rsidR="00A85A96" w:rsidRPr="006A2491">
        <w:rPr>
          <w:rFonts w:ascii="Arial" w:hAnsi="Arial" w:cs="Arial"/>
          <w:sz w:val="28"/>
          <w:szCs w:val="28"/>
        </w:rPr>
        <w:t>ca</w:t>
      </w:r>
      <w:r w:rsidRPr="006A2491">
        <w:rPr>
          <w:rFonts w:ascii="Arial" w:hAnsi="Arial" w:cs="Arial"/>
          <w:sz w:val="28"/>
          <w:szCs w:val="28"/>
        </w:rPr>
        <w:t xml:space="preserve"> Olga era un’impostora ca chisà che vuleva… e allora aggio penzato ‘e v</w:t>
      </w:r>
      <w:r w:rsidR="00332A56" w:rsidRPr="006A2491">
        <w:rPr>
          <w:rFonts w:ascii="Arial" w:hAnsi="Arial" w:cs="Arial"/>
          <w:sz w:val="28"/>
          <w:szCs w:val="28"/>
        </w:rPr>
        <w:t>’‘</w:t>
      </w:r>
      <w:r w:rsidRPr="006A2491">
        <w:rPr>
          <w:rFonts w:ascii="Arial" w:hAnsi="Arial" w:cs="Arial"/>
          <w:sz w:val="28"/>
          <w:szCs w:val="28"/>
        </w:rPr>
        <w:t xml:space="preserve">a fa’ cunoscere primma e po’ e ve dicere </w:t>
      </w:r>
      <w:r w:rsidR="00332A56" w:rsidRPr="006A2491">
        <w:rPr>
          <w:rFonts w:ascii="Arial" w:hAnsi="Arial" w:cs="Arial"/>
          <w:sz w:val="28"/>
          <w:szCs w:val="28"/>
        </w:rPr>
        <w:t>‘</w:t>
      </w:r>
      <w:r w:rsidRPr="006A2491">
        <w:rPr>
          <w:rFonts w:ascii="Arial" w:hAnsi="Arial" w:cs="Arial"/>
          <w:sz w:val="28"/>
          <w:szCs w:val="28"/>
        </w:rPr>
        <w:t>a verità.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ma perché non avremmo dovuto crederti? Se ci avessi raccontato tutto dal primo momento</w:t>
      </w:r>
      <w:r w:rsidR="00332A56" w:rsidRPr="006A2491">
        <w:rPr>
          <w:rFonts w:ascii="Arial" w:hAnsi="Arial" w:cs="Arial"/>
          <w:sz w:val="28"/>
          <w:szCs w:val="28"/>
        </w:rPr>
        <w:t>,</w:t>
      </w:r>
      <w:r w:rsidRPr="006A2491">
        <w:rPr>
          <w:rFonts w:ascii="Arial" w:hAnsi="Arial" w:cs="Arial"/>
          <w:sz w:val="28"/>
          <w:szCs w:val="28"/>
        </w:rPr>
        <w:t xml:space="preserve"> ti avremmo aiutato.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Ora però devi raccontarci tutto dal principio.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4813CF" w:rsidRPr="006A2491">
        <w:rPr>
          <w:rFonts w:ascii="Arial" w:hAnsi="Arial" w:cs="Arial"/>
          <w:sz w:val="28"/>
          <w:szCs w:val="28"/>
        </w:rPr>
        <w:t xml:space="preserve">E va buono! </w:t>
      </w:r>
      <w:r w:rsidRPr="006A2491">
        <w:rPr>
          <w:rFonts w:ascii="Arial" w:hAnsi="Arial" w:cs="Arial"/>
          <w:sz w:val="28"/>
          <w:szCs w:val="28"/>
        </w:rPr>
        <w:t xml:space="preserve">‘Na dicina ‘e juorne fa, </w:t>
      </w:r>
      <w:r w:rsidR="004813CF" w:rsidRPr="006A2491">
        <w:rPr>
          <w:rFonts w:ascii="Arial" w:hAnsi="Arial" w:cs="Arial"/>
          <w:sz w:val="28"/>
          <w:szCs w:val="28"/>
        </w:rPr>
        <w:t xml:space="preserve">stevo </w:t>
      </w:r>
      <w:r w:rsidR="00A85A96" w:rsidRPr="006A2491">
        <w:rPr>
          <w:rFonts w:ascii="Arial" w:hAnsi="Arial" w:cs="Arial"/>
          <w:sz w:val="28"/>
          <w:szCs w:val="28"/>
        </w:rPr>
        <w:t>assetteto ‘</w:t>
      </w:r>
      <w:r w:rsidR="004813CF" w:rsidRPr="006A2491">
        <w:rPr>
          <w:rFonts w:ascii="Arial" w:hAnsi="Arial" w:cs="Arial"/>
          <w:sz w:val="28"/>
          <w:szCs w:val="28"/>
        </w:rPr>
        <w:t xml:space="preserve">int’‘e giardinette </w:t>
      </w:r>
      <w:r w:rsidR="00ED0BF0" w:rsidRPr="006A2491">
        <w:rPr>
          <w:rFonts w:ascii="Arial" w:hAnsi="Arial" w:cs="Arial"/>
          <w:sz w:val="28"/>
          <w:szCs w:val="28"/>
        </w:rPr>
        <w:t>a</w:t>
      </w:r>
      <w:r w:rsidR="00B977AE" w:rsidRPr="006A2491">
        <w:rPr>
          <w:rFonts w:ascii="Arial" w:hAnsi="Arial" w:cs="Arial"/>
          <w:sz w:val="28"/>
          <w:szCs w:val="28"/>
        </w:rPr>
        <w:t xml:space="preserve"> piglià ‘nu poco ‘e sole; passaie</w:t>
      </w:r>
      <w:r w:rsidRPr="006A2491">
        <w:rPr>
          <w:rFonts w:ascii="Arial" w:hAnsi="Arial" w:cs="Arial"/>
          <w:sz w:val="28"/>
          <w:szCs w:val="28"/>
        </w:rPr>
        <w:t xml:space="preserve"> ‘na signora cu’ ‘na vorza a tracolla</w:t>
      </w:r>
      <w:r w:rsidR="00B977AE" w:rsidRPr="006A2491">
        <w:rPr>
          <w:rFonts w:ascii="Arial" w:hAnsi="Arial" w:cs="Arial"/>
          <w:sz w:val="28"/>
          <w:szCs w:val="28"/>
        </w:rPr>
        <w:t>, all’intrasatto</w:t>
      </w:r>
      <w:r w:rsidRPr="006A2491">
        <w:rPr>
          <w:rFonts w:ascii="Arial" w:hAnsi="Arial" w:cs="Arial"/>
          <w:sz w:val="28"/>
          <w:szCs w:val="28"/>
        </w:rPr>
        <w:t xml:space="preserve"> uno ‘ncopp’a ‘nu mut</w:t>
      </w:r>
      <w:r w:rsidR="00332A56" w:rsidRPr="006A2491">
        <w:rPr>
          <w:rFonts w:ascii="Arial" w:hAnsi="Arial" w:cs="Arial"/>
          <w:sz w:val="28"/>
          <w:szCs w:val="28"/>
        </w:rPr>
        <w:t>u</w:t>
      </w:r>
      <w:r w:rsidRPr="006A2491">
        <w:rPr>
          <w:rFonts w:ascii="Arial" w:hAnsi="Arial" w:cs="Arial"/>
          <w:sz w:val="28"/>
          <w:szCs w:val="28"/>
        </w:rPr>
        <w:t xml:space="preserve">rino </w:t>
      </w:r>
      <w:r w:rsidR="00ED0BF0" w:rsidRPr="006A2491">
        <w:rPr>
          <w:rFonts w:ascii="Arial" w:hAnsi="Arial" w:cs="Arial"/>
          <w:sz w:val="28"/>
          <w:szCs w:val="28"/>
        </w:rPr>
        <w:t>l’</w:t>
      </w:r>
      <w:r w:rsidRPr="006A2491">
        <w:rPr>
          <w:rFonts w:ascii="Arial" w:hAnsi="Arial" w:cs="Arial"/>
          <w:sz w:val="28"/>
          <w:szCs w:val="28"/>
        </w:rPr>
        <w:t>afferraje ‘a vorza p’</w:t>
      </w:r>
      <w:r w:rsidR="006D41E7" w:rsidRPr="006A2491">
        <w:rPr>
          <w:rFonts w:ascii="Arial" w:hAnsi="Arial" w:cs="Arial"/>
          <w:sz w:val="28"/>
          <w:szCs w:val="28"/>
        </w:rPr>
        <w:t>‘</w:t>
      </w:r>
      <w:r w:rsidRPr="006A2491">
        <w:rPr>
          <w:rFonts w:ascii="Arial" w:hAnsi="Arial" w:cs="Arial"/>
          <w:sz w:val="28"/>
          <w:szCs w:val="28"/>
        </w:rPr>
        <w:t xml:space="preserve">a scippà; </w:t>
      </w:r>
      <w:r w:rsidR="00ED0BF0" w:rsidRPr="006A2491">
        <w:rPr>
          <w:rFonts w:ascii="Arial" w:hAnsi="Arial" w:cs="Arial"/>
          <w:sz w:val="28"/>
          <w:szCs w:val="28"/>
        </w:rPr>
        <w:t>essa</w:t>
      </w:r>
      <w:r w:rsidRPr="006A2491">
        <w:rPr>
          <w:rFonts w:ascii="Arial" w:hAnsi="Arial" w:cs="Arial"/>
          <w:sz w:val="28"/>
          <w:szCs w:val="28"/>
        </w:rPr>
        <w:t xml:space="preserve"> nun ‘a lassaje e cadette ‘nterra proprio annanzo a me. Chillo d’</w:t>
      </w:r>
      <w:r w:rsidR="006D41E7" w:rsidRPr="006A2491">
        <w:rPr>
          <w:rFonts w:ascii="Arial" w:hAnsi="Arial" w:cs="Arial"/>
          <w:sz w:val="28"/>
          <w:szCs w:val="28"/>
        </w:rPr>
        <w:t>‘</w:t>
      </w:r>
      <w:r w:rsidRPr="006A2491">
        <w:rPr>
          <w:rFonts w:ascii="Arial" w:hAnsi="Arial" w:cs="Arial"/>
          <w:sz w:val="28"/>
          <w:szCs w:val="28"/>
        </w:rPr>
        <w:t>o muturino</w:t>
      </w:r>
      <w:r w:rsidR="00B977AE" w:rsidRPr="006A2491">
        <w:rPr>
          <w:rFonts w:ascii="Arial" w:hAnsi="Arial" w:cs="Arial"/>
          <w:sz w:val="28"/>
          <w:szCs w:val="28"/>
        </w:rPr>
        <w:t>,</w:t>
      </w:r>
      <w:r w:rsidRPr="006A2491">
        <w:rPr>
          <w:rFonts w:ascii="Arial" w:hAnsi="Arial" w:cs="Arial"/>
          <w:sz w:val="28"/>
          <w:szCs w:val="28"/>
        </w:rPr>
        <w:t xml:space="preserve"> </w:t>
      </w:r>
      <w:r w:rsidR="00ED0BF0" w:rsidRPr="006A2491">
        <w:rPr>
          <w:rFonts w:ascii="Arial" w:hAnsi="Arial" w:cs="Arial"/>
          <w:sz w:val="28"/>
          <w:szCs w:val="28"/>
        </w:rPr>
        <w:t>pe’ nun cadé,</w:t>
      </w:r>
      <w:r w:rsidRPr="006A2491">
        <w:rPr>
          <w:rFonts w:ascii="Arial" w:hAnsi="Arial" w:cs="Arial"/>
          <w:sz w:val="28"/>
          <w:szCs w:val="28"/>
        </w:rPr>
        <w:t xml:space="preserve"> lassaje a vorza e se ne fuiette.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Cose da pazzi… e la signora si fece male?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No, fortunatamente nun se facette niente; io l’aiutaie a </w:t>
      </w:r>
      <w:proofErr w:type="gramStart"/>
      <w:r w:rsidRPr="006A2491">
        <w:rPr>
          <w:rFonts w:ascii="Arial" w:hAnsi="Arial" w:cs="Arial"/>
          <w:sz w:val="28"/>
          <w:szCs w:val="28"/>
        </w:rPr>
        <w:t>se</w:t>
      </w:r>
      <w:proofErr w:type="gramEnd"/>
      <w:r w:rsidRPr="006A2491">
        <w:rPr>
          <w:rFonts w:ascii="Arial" w:hAnsi="Arial" w:cs="Arial"/>
          <w:sz w:val="28"/>
          <w:szCs w:val="28"/>
        </w:rPr>
        <w:t xml:space="preserve"> sosere</w:t>
      </w:r>
      <w:r w:rsidR="00B977AE" w:rsidRPr="006A2491">
        <w:rPr>
          <w:rFonts w:ascii="Arial" w:hAnsi="Arial" w:cs="Arial"/>
          <w:sz w:val="28"/>
          <w:szCs w:val="28"/>
        </w:rPr>
        <w:t>:</w:t>
      </w:r>
      <w:r w:rsidRPr="006A2491">
        <w:rPr>
          <w:rFonts w:ascii="Arial" w:hAnsi="Arial" w:cs="Arial"/>
          <w:sz w:val="28"/>
          <w:szCs w:val="28"/>
        </w:rPr>
        <w:t xml:space="preserve"> tremmava comm</w:t>
      </w:r>
      <w:r w:rsidR="006D41E7" w:rsidRPr="006A2491">
        <w:rPr>
          <w:rFonts w:ascii="Arial" w:hAnsi="Arial" w:cs="Arial"/>
          <w:sz w:val="28"/>
          <w:szCs w:val="28"/>
        </w:rPr>
        <w:t>’a</w:t>
      </w:r>
      <w:r w:rsidRPr="006A2491">
        <w:rPr>
          <w:rFonts w:ascii="Arial" w:hAnsi="Arial" w:cs="Arial"/>
          <w:sz w:val="28"/>
          <w:szCs w:val="28"/>
        </w:rPr>
        <w:t xml:space="preserve"> ‘na foglia p’</w:t>
      </w:r>
      <w:r w:rsidR="006D41E7" w:rsidRPr="006A2491">
        <w:rPr>
          <w:rFonts w:ascii="Arial" w:hAnsi="Arial" w:cs="Arial"/>
          <w:sz w:val="28"/>
          <w:szCs w:val="28"/>
        </w:rPr>
        <w:t>‘</w:t>
      </w:r>
      <w:r w:rsidRPr="006A2491">
        <w:rPr>
          <w:rFonts w:ascii="Arial" w:hAnsi="Arial" w:cs="Arial"/>
          <w:sz w:val="28"/>
          <w:szCs w:val="28"/>
        </w:rPr>
        <w:t>a paura</w:t>
      </w:r>
      <w:r w:rsidR="00B977AE" w:rsidRPr="006A2491">
        <w:rPr>
          <w:rFonts w:ascii="Arial" w:hAnsi="Arial" w:cs="Arial"/>
          <w:sz w:val="28"/>
          <w:szCs w:val="28"/>
        </w:rPr>
        <w:t>!</w:t>
      </w:r>
      <w:r w:rsidRPr="006A2491">
        <w:rPr>
          <w:rFonts w:ascii="Arial" w:hAnsi="Arial" w:cs="Arial"/>
          <w:sz w:val="28"/>
          <w:szCs w:val="28"/>
        </w:rPr>
        <w:t xml:space="preserve"> ‘</w:t>
      </w:r>
      <w:r w:rsidR="00B977AE" w:rsidRPr="006A2491">
        <w:rPr>
          <w:rFonts w:ascii="Arial" w:hAnsi="Arial" w:cs="Arial"/>
          <w:sz w:val="28"/>
          <w:szCs w:val="28"/>
        </w:rPr>
        <w:t>A</w:t>
      </w:r>
      <w:r w:rsidRPr="006A2491">
        <w:rPr>
          <w:rFonts w:ascii="Arial" w:hAnsi="Arial" w:cs="Arial"/>
          <w:sz w:val="28"/>
          <w:szCs w:val="28"/>
        </w:rPr>
        <w:t xml:space="preserve"> purtaje dint’’o bbar e lle facette bere ‘nu poco d’acqua; po’</w:t>
      </w:r>
      <w:r w:rsidR="00332A56" w:rsidRPr="006A2491">
        <w:rPr>
          <w:rFonts w:ascii="Arial" w:hAnsi="Arial" w:cs="Arial"/>
          <w:sz w:val="28"/>
          <w:szCs w:val="28"/>
        </w:rPr>
        <w:t>,</w:t>
      </w:r>
      <w:r w:rsidRPr="006A2491">
        <w:rPr>
          <w:rFonts w:ascii="Arial" w:hAnsi="Arial" w:cs="Arial"/>
          <w:sz w:val="28"/>
          <w:szCs w:val="28"/>
        </w:rPr>
        <w:t xml:space="preserve"> doppa ca se calmaje</w:t>
      </w:r>
      <w:r w:rsidR="00332A56" w:rsidRPr="006A2491">
        <w:rPr>
          <w:rFonts w:ascii="Arial" w:hAnsi="Arial" w:cs="Arial"/>
          <w:sz w:val="28"/>
          <w:szCs w:val="28"/>
        </w:rPr>
        <w:t>,</w:t>
      </w:r>
      <w:r w:rsidRPr="006A2491">
        <w:rPr>
          <w:rFonts w:ascii="Arial" w:hAnsi="Arial" w:cs="Arial"/>
          <w:sz w:val="28"/>
          <w:szCs w:val="28"/>
        </w:rPr>
        <w:t xml:space="preserve"> </w:t>
      </w:r>
      <w:r w:rsidR="00ED0BF0" w:rsidRPr="006A2491">
        <w:rPr>
          <w:rFonts w:ascii="Arial" w:hAnsi="Arial" w:cs="Arial"/>
          <w:sz w:val="28"/>
          <w:szCs w:val="28"/>
        </w:rPr>
        <w:t>l’offrette</w:t>
      </w:r>
      <w:r w:rsidRPr="006A2491">
        <w:rPr>
          <w:rFonts w:ascii="Arial" w:hAnsi="Arial" w:cs="Arial"/>
          <w:sz w:val="28"/>
          <w:szCs w:val="28"/>
        </w:rPr>
        <w:t xml:space="preserve"> pure ‘nu cafè.</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Sei sempre cavaliere papà, bravo. E poi?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po</w:t>
      </w:r>
      <w:r w:rsidR="00332A56" w:rsidRPr="006A2491">
        <w:rPr>
          <w:rFonts w:ascii="Arial" w:hAnsi="Arial" w:cs="Arial"/>
          <w:sz w:val="28"/>
          <w:szCs w:val="28"/>
        </w:rPr>
        <w:t>’</w:t>
      </w:r>
      <w:r w:rsidRPr="006A2491">
        <w:rPr>
          <w:rFonts w:ascii="Arial" w:hAnsi="Arial" w:cs="Arial"/>
          <w:sz w:val="28"/>
          <w:szCs w:val="28"/>
        </w:rPr>
        <w:t xml:space="preserve"> facettemo ‘nu poco ‘e strada insieme</w:t>
      </w:r>
      <w:r w:rsidR="00332A56" w:rsidRPr="006A2491">
        <w:rPr>
          <w:rFonts w:ascii="Arial" w:hAnsi="Arial" w:cs="Arial"/>
          <w:sz w:val="28"/>
          <w:szCs w:val="28"/>
        </w:rPr>
        <w:t>;</w:t>
      </w:r>
      <w:r w:rsidRPr="006A2491">
        <w:rPr>
          <w:rFonts w:ascii="Arial" w:hAnsi="Arial" w:cs="Arial"/>
          <w:sz w:val="28"/>
          <w:szCs w:val="28"/>
        </w:rPr>
        <w:t xml:space="preserve"> essa nun aveva comme ringraziarme; io lle dicette: “Ringraziare per un cafè, ma che dite? L’important</w:t>
      </w:r>
      <w:r w:rsidR="00ED0BF0" w:rsidRPr="006A2491">
        <w:rPr>
          <w:rFonts w:ascii="Arial" w:hAnsi="Arial" w:cs="Arial"/>
          <w:sz w:val="28"/>
          <w:szCs w:val="28"/>
        </w:rPr>
        <w:t>o</w:t>
      </w:r>
      <w:r w:rsidRPr="006A2491">
        <w:rPr>
          <w:rFonts w:ascii="Arial" w:hAnsi="Arial" w:cs="Arial"/>
          <w:sz w:val="28"/>
          <w:szCs w:val="28"/>
        </w:rPr>
        <w:t xml:space="preserve"> è che non vi avete fatto male e che non si hanno pigliato la vorza.”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bravo a papà.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Essa allora </w:t>
      </w:r>
      <w:r w:rsidR="004813CF" w:rsidRPr="006A2491">
        <w:rPr>
          <w:rFonts w:ascii="Arial" w:hAnsi="Arial" w:cs="Arial"/>
          <w:sz w:val="28"/>
          <w:szCs w:val="28"/>
        </w:rPr>
        <w:t xml:space="preserve">me </w:t>
      </w:r>
      <w:r w:rsidRPr="006A2491">
        <w:rPr>
          <w:rFonts w:ascii="Arial" w:hAnsi="Arial" w:cs="Arial"/>
          <w:sz w:val="28"/>
          <w:szCs w:val="28"/>
        </w:rPr>
        <w:t>dicette che era straniera</w:t>
      </w:r>
      <w:r w:rsidR="00B977AE" w:rsidRPr="006A2491">
        <w:rPr>
          <w:rFonts w:ascii="Arial" w:hAnsi="Arial" w:cs="Arial"/>
          <w:sz w:val="28"/>
          <w:szCs w:val="28"/>
        </w:rPr>
        <w:t xml:space="preserve"> e</w:t>
      </w:r>
      <w:r w:rsidRPr="006A2491">
        <w:rPr>
          <w:rFonts w:ascii="Arial" w:hAnsi="Arial" w:cs="Arial"/>
          <w:sz w:val="28"/>
          <w:szCs w:val="28"/>
        </w:rPr>
        <w:t xml:space="preserve"> </w:t>
      </w:r>
      <w:r w:rsidR="00B977AE" w:rsidRPr="006A2491">
        <w:rPr>
          <w:rFonts w:ascii="Arial" w:hAnsi="Arial" w:cs="Arial"/>
          <w:sz w:val="28"/>
          <w:szCs w:val="28"/>
        </w:rPr>
        <w:t>ch’</w:t>
      </w:r>
      <w:r w:rsidRPr="006A2491">
        <w:rPr>
          <w:rFonts w:ascii="Arial" w:hAnsi="Arial" w:cs="Arial"/>
          <w:sz w:val="28"/>
          <w:szCs w:val="28"/>
        </w:rPr>
        <w:t xml:space="preserve">‘e napulitane erano gentili e di cuoro! </w:t>
      </w:r>
      <w:r w:rsidR="00B977AE" w:rsidRPr="006A2491">
        <w:rPr>
          <w:rFonts w:ascii="Arial" w:hAnsi="Arial" w:cs="Arial"/>
          <w:sz w:val="28"/>
          <w:szCs w:val="28"/>
        </w:rPr>
        <w:t>E po’ ca</w:t>
      </w:r>
      <w:r w:rsidRPr="006A2491">
        <w:rPr>
          <w:rFonts w:ascii="Arial" w:hAnsi="Arial" w:cs="Arial"/>
          <w:sz w:val="28"/>
          <w:szCs w:val="28"/>
        </w:rPr>
        <w:t xml:space="preserve"> </w:t>
      </w:r>
      <w:r w:rsidR="00B977AE" w:rsidRPr="006A2491">
        <w:rPr>
          <w:rFonts w:ascii="Arial" w:hAnsi="Arial" w:cs="Arial"/>
          <w:sz w:val="28"/>
          <w:szCs w:val="28"/>
        </w:rPr>
        <w:t xml:space="preserve">‘o pate </w:t>
      </w:r>
      <w:proofErr w:type="gramStart"/>
      <w:r w:rsidR="00B977AE" w:rsidRPr="006A2491">
        <w:rPr>
          <w:rFonts w:ascii="Arial" w:hAnsi="Arial" w:cs="Arial"/>
          <w:sz w:val="28"/>
          <w:szCs w:val="28"/>
        </w:rPr>
        <w:t>e ‘</w:t>
      </w:r>
      <w:proofErr w:type="gramEnd"/>
      <w:r w:rsidR="00B977AE" w:rsidRPr="006A2491">
        <w:rPr>
          <w:rFonts w:ascii="Arial" w:hAnsi="Arial" w:cs="Arial"/>
          <w:sz w:val="28"/>
          <w:szCs w:val="28"/>
        </w:rPr>
        <w:t>o</w:t>
      </w:r>
      <w:r w:rsidRPr="006A2491">
        <w:rPr>
          <w:rFonts w:ascii="Arial" w:hAnsi="Arial" w:cs="Arial"/>
          <w:sz w:val="28"/>
          <w:szCs w:val="28"/>
        </w:rPr>
        <w:t xml:space="preserve"> ‘o marito era</w:t>
      </w:r>
      <w:r w:rsidR="00B977AE" w:rsidRPr="006A2491">
        <w:rPr>
          <w:rFonts w:ascii="Arial" w:hAnsi="Arial" w:cs="Arial"/>
          <w:sz w:val="28"/>
          <w:szCs w:val="28"/>
        </w:rPr>
        <w:t>no</w:t>
      </w:r>
      <w:r w:rsidRPr="006A2491">
        <w:rPr>
          <w:rFonts w:ascii="Arial" w:hAnsi="Arial" w:cs="Arial"/>
          <w:sz w:val="28"/>
          <w:szCs w:val="28"/>
        </w:rPr>
        <w:t xml:space="preserve"> napulitan</w:t>
      </w:r>
      <w:r w:rsidR="00B977AE" w:rsidRPr="006A2491">
        <w:rPr>
          <w:rFonts w:ascii="Arial" w:hAnsi="Arial" w:cs="Arial"/>
          <w:sz w:val="28"/>
          <w:szCs w:val="28"/>
        </w:rPr>
        <w:t>e</w:t>
      </w:r>
      <w:r w:rsidRPr="006A2491">
        <w:rPr>
          <w:rFonts w:ascii="Arial" w:hAnsi="Arial" w:cs="Arial"/>
          <w:sz w:val="28"/>
          <w:szCs w:val="28"/>
        </w:rPr>
        <w:t>; p</w:t>
      </w:r>
      <w:r w:rsidR="00B977AE" w:rsidRPr="006A2491">
        <w:rPr>
          <w:rFonts w:ascii="Arial" w:hAnsi="Arial" w:cs="Arial"/>
          <w:sz w:val="28"/>
          <w:szCs w:val="28"/>
        </w:rPr>
        <w:t>erò</w:t>
      </w:r>
      <w:r w:rsidRPr="006A2491">
        <w:rPr>
          <w:rFonts w:ascii="Arial" w:hAnsi="Arial" w:cs="Arial"/>
          <w:sz w:val="28"/>
          <w:szCs w:val="28"/>
        </w:rPr>
        <w:t xml:space="preserve"> av</w:t>
      </w:r>
      <w:r w:rsidR="006D41E7" w:rsidRPr="006A2491">
        <w:rPr>
          <w:rFonts w:ascii="Arial" w:hAnsi="Arial" w:cs="Arial"/>
          <w:sz w:val="28"/>
          <w:szCs w:val="28"/>
        </w:rPr>
        <w:t>e</w:t>
      </w:r>
      <w:r w:rsidRPr="006A2491">
        <w:rPr>
          <w:rFonts w:ascii="Arial" w:hAnsi="Arial" w:cs="Arial"/>
          <w:sz w:val="28"/>
          <w:szCs w:val="28"/>
        </w:rPr>
        <w:t>v’</w:t>
      </w:r>
      <w:r w:rsidR="006D41E7" w:rsidRPr="006A2491">
        <w:rPr>
          <w:rFonts w:ascii="Arial" w:hAnsi="Arial" w:cs="Arial"/>
          <w:sz w:val="28"/>
          <w:szCs w:val="28"/>
        </w:rPr>
        <w:t>‘</w:t>
      </w:r>
      <w:r w:rsidRPr="006A2491">
        <w:rPr>
          <w:rFonts w:ascii="Arial" w:hAnsi="Arial" w:cs="Arial"/>
          <w:sz w:val="28"/>
          <w:szCs w:val="28"/>
        </w:rPr>
        <w:t>a j’ a fa</w:t>
      </w:r>
      <w:r w:rsidR="006D41E7" w:rsidRPr="006A2491">
        <w:rPr>
          <w:rFonts w:ascii="Arial" w:hAnsi="Arial" w:cs="Arial"/>
          <w:sz w:val="28"/>
          <w:szCs w:val="28"/>
        </w:rPr>
        <w:t>’</w:t>
      </w:r>
      <w:r w:rsidRPr="006A2491">
        <w:rPr>
          <w:rFonts w:ascii="Arial" w:hAnsi="Arial" w:cs="Arial"/>
          <w:sz w:val="28"/>
          <w:szCs w:val="28"/>
        </w:rPr>
        <w:t xml:space="preserve"> ‘a spesa</w:t>
      </w:r>
      <w:r w:rsidR="00B977AE" w:rsidRPr="006A2491">
        <w:rPr>
          <w:rFonts w:ascii="Arial" w:hAnsi="Arial" w:cs="Arial"/>
          <w:sz w:val="28"/>
          <w:szCs w:val="28"/>
        </w:rPr>
        <w:t>, me salutaie</w:t>
      </w:r>
      <w:r w:rsidRPr="006A2491">
        <w:rPr>
          <w:rFonts w:ascii="Arial" w:hAnsi="Arial" w:cs="Arial"/>
          <w:sz w:val="28"/>
          <w:szCs w:val="28"/>
        </w:rPr>
        <w:t xml:space="preserve"> e se ne jette.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questa signora era Olga, vero?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Sì, ma non si era presentata. ‘O juorno appriesso ‘a ‘ncuntraje ‘int’‘e giardinette </w:t>
      </w:r>
      <w:proofErr w:type="gramStart"/>
      <w:r w:rsidRPr="006A2491">
        <w:rPr>
          <w:rFonts w:ascii="Arial" w:hAnsi="Arial" w:cs="Arial"/>
          <w:sz w:val="28"/>
          <w:szCs w:val="28"/>
        </w:rPr>
        <w:t>e ‘</w:t>
      </w:r>
      <w:proofErr w:type="gramEnd"/>
      <w:r w:rsidRPr="006A2491">
        <w:rPr>
          <w:rFonts w:ascii="Arial" w:hAnsi="Arial" w:cs="Arial"/>
          <w:sz w:val="28"/>
          <w:szCs w:val="28"/>
        </w:rPr>
        <w:t xml:space="preserve">a salutaje; essa dicette ch’era cuntenta ‘e me </w:t>
      </w:r>
      <w:r w:rsidRPr="006A2491">
        <w:rPr>
          <w:rFonts w:ascii="Arial" w:hAnsi="Arial" w:cs="Arial"/>
          <w:sz w:val="28"/>
          <w:szCs w:val="28"/>
        </w:rPr>
        <w:lastRenderedPageBreak/>
        <w:t>vedè; c</w:t>
      </w:r>
      <w:r w:rsidR="00332A56" w:rsidRPr="006A2491">
        <w:rPr>
          <w:rFonts w:ascii="Arial" w:hAnsi="Arial" w:cs="Arial"/>
          <w:sz w:val="28"/>
          <w:szCs w:val="28"/>
        </w:rPr>
        <w:t>’</w:t>
      </w:r>
      <w:r w:rsidRPr="006A2491">
        <w:rPr>
          <w:rFonts w:ascii="Arial" w:hAnsi="Arial" w:cs="Arial"/>
          <w:sz w:val="28"/>
          <w:szCs w:val="28"/>
        </w:rPr>
        <w:t>assettaime ‘ncopp’a ‘na panchina e ce mettettemo a parlà.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Neh, papà, ma nunn’è che la volevi corteggiare?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She, all’età mia? Po’ chella era pure spusata…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Ah, per questo, se no le facevi la corte… vabbè, </w:t>
      </w:r>
      <w:proofErr w:type="gramStart"/>
      <w:r w:rsidRPr="006A2491">
        <w:rPr>
          <w:rFonts w:ascii="Arial" w:hAnsi="Arial" w:cs="Arial"/>
          <w:sz w:val="28"/>
          <w:szCs w:val="28"/>
        </w:rPr>
        <w:t>dai continua</w:t>
      </w:r>
      <w:proofErr w:type="gramEnd"/>
      <w:r w:rsidRPr="006A2491">
        <w:rPr>
          <w:rFonts w:ascii="Arial" w:hAnsi="Arial" w:cs="Arial"/>
          <w:sz w:val="28"/>
          <w:szCs w:val="28"/>
        </w:rPr>
        <w:t>: che successe dopo.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Niente, essa me dicette che era polacca, ca ‘o marito era sparito ‘a sei mise </w:t>
      </w:r>
      <w:r w:rsidR="00ED0BF0" w:rsidRPr="006A2491">
        <w:rPr>
          <w:rFonts w:ascii="Arial" w:hAnsi="Arial" w:cs="Arial"/>
          <w:sz w:val="28"/>
          <w:szCs w:val="28"/>
        </w:rPr>
        <w:t>e</w:t>
      </w:r>
      <w:r w:rsidRPr="006A2491">
        <w:rPr>
          <w:rFonts w:ascii="Arial" w:hAnsi="Arial" w:cs="Arial"/>
          <w:sz w:val="28"/>
          <w:szCs w:val="28"/>
        </w:rPr>
        <w:t xml:space="preserve"> era venuta a Napoli c</w:t>
      </w:r>
      <w:r w:rsidR="006D41E7" w:rsidRPr="006A2491">
        <w:rPr>
          <w:rFonts w:ascii="Arial" w:hAnsi="Arial" w:cs="Arial"/>
          <w:sz w:val="28"/>
          <w:szCs w:val="28"/>
        </w:rPr>
        <w:t>u’ ‘</w:t>
      </w:r>
      <w:r w:rsidRPr="006A2491">
        <w:rPr>
          <w:rFonts w:ascii="Arial" w:hAnsi="Arial" w:cs="Arial"/>
          <w:sz w:val="28"/>
          <w:szCs w:val="28"/>
        </w:rPr>
        <w:t>a speranza d’</w:t>
      </w:r>
      <w:r w:rsidR="006D41E7" w:rsidRPr="006A2491">
        <w:rPr>
          <w:rFonts w:ascii="Arial" w:hAnsi="Arial" w:cs="Arial"/>
          <w:sz w:val="28"/>
          <w:szCs w:val="28"/>
        </w:rPr>
        <w:t>‘</w:t>
      </w:r>
      <w:r w:rsidRPr="006A2491">
        <w:rPr>
          <w:rFonts w:ascii="Arial" w:hAnsi="Arial" w:cs="Arial"/>
          <w:sz w:val="28"/>
          <w:szCs w:val="28"/>
        </w:rPr>
        <w:t>o truvà… ca cercava ‘nu lavoro… insomma mi contò la storia della sua vita…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Sì, papà ma come hai scoperto che era tua nipote?</w:t>
      </w:r>
    </w:p>
    <w:p w:rsidR="001B1AC3"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Me raccuntaie ch’‘a mamma era una ragazza madra e</w:t>
      </w:r>
      <w:r w:rsidR="00ED0BF0" w:rsidRPr="006A2491">
        <w:rPr>
          <w:rFonts w:ascii="Arial" w:hAnsi="Arial" w:cs="Arial"/>
          <w:sz w:val="28"/>
          <w:szCs w:val="28"/>
        </w:rPr>
        <w:t>,</w:t>
      </w:r>
      <w:r w:rsidRPr="006A2491">
        <w:rPr>
          <w:rFonts w:ascii="Arial" w:hAnsi="Arial" w:cs="Arial"/>
          <w:sz w:val="28"/>
          <w:szCs w:val="28"/>
        </w:rPr>
        <w:t xml:space="preserve"> poco primma ‘e murì, lle dicette ch’‘o pate era ‘nu prigiuniero napulitano ch’essa aveva fatto scappà e aveva </w:t>
      </w:r>
      <w:r w:rsidR="00ED0BF0" w:rsidRPr="006A2491">
        <w:rPr>
          <w:rFonts w:ascii="Arial" w:hAnsi="Arial" w:cs="Arial"/>
          <w:sz w:val="28"/>
          <w:szCs w:val="28"/>
        </w:rPr>
        <w:t>an</w:t>
      </w:r>
      <w:r w:rsidRPr="006A2491">
        <w:rPr>
          <w:rFonts w:ascii="Arial" w:hAnsi="Arial" w:cs="Arial"/>
          <w:sz w:val="28"/>
          <w:szCs w:val="28"/>
        </w:rPr>
        <w:t>nasc</w:t>
      </w:r>
      <w:r w:rsidR="00ED0BF0" w:rsidRPr="006A2491">
        <w:rPr>
          <w:rFonts w:ascii="Arial" w:hAnsi="Arial" w:cs="Arial"/>
          <w:sz w:val="28"/>
          <w:szCs w:val="28"/>
        </w:rPr>
        <w:t>unnuto</w:t>
      </w:r>
      <w:r w:rsidR="001B1AC3" w:rsidRPr="006A2491">
        <w:rPr>
          <w:rFonts w:ascii="Arial" w:hAnsi="Arial" w:cs="Arial"/>
          <w:sz w:val="28"/>
          <w:szCs w:val="28"/>
        </w:rPr>
        <w:t>.</w:t>
      </w:r>
    </w:p>
    <w:p w:rsidR="001B1AC3" w:rsidRPr="006A2491" w:rsidRDefault="001B1AC3"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Caspita, che donna coraggiosa! E poi?</w:t>
      </w:r>
    </w:p>
    <w:p w:rsidR="00F326A9" w:rsidRPr="006A2491" w:rsidRDefault="001B1AC3" w:rsidP="001B1AC3">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Po’</w:t>
      </w:r>
      <w:r w:rsidR="00F326A9" w:rsidRPr="006A2491">
        <w:rPr>
          <w:rFonts w:ascii="Arial" w:hAnsi="Arial" w:cs="Arial"/>
          <w:sz w:val="28"/>
          <w:szCs w:val="28"/>
        </w:rPr>
        <w:t xml:space="preserve"> </w:t>
      </w:r>
      <w:r w:rsidR="00DD0B39" w:rsidRPr="006A2491">
        <w:rPr>
          <w:rFonts w:ascii="Arial" w:hAnsi="Arial" w:cs="Arial"/>
          <w:sz w:val="28"/>
          <w:szCs w:val="28"/>
        </w:rPr>
        <w:t>se ‘</w:t>
      </w:r>
      <w:proofErr w:type="gramStart"/>
      <w:r w:rsidR="00DD0B39" w:rsidRPr="006A2491">
        <w:rPr>
          <w:rFonts w:ascii="Arial" w:hAnsi="Arial" w:cs="Arial"/>
          <w:sz w:val="28"/>
          <w:szCs w:val="28"/>
        </w:rPr>
        <w:t>nnam</w:t>
      </w:r>
      <w:r w:rsidRPr="006A2491">
        <w:rPr>
          <w:rFonts w:ascii="Arial" w:hAnsi="Arial" w:cs="Arial"/>
          <w:sz w:val="28"/>
          <w:szCs w:val="28"/>
        </w:rPr>
        <w:t xml:space="preserve">murajene </w:t>
      </w:r>
      <w:r w:rsidR="00F326A9" w:rsidRPr="006A2491">
        <w:rPr>
          <w:rFonts w:ascii="Arial" w:hAnsi="Arial" w:cs="Arial"/>
          <w:sz w:val="28"/>
          <w:szCs w:val="28"/>
        </w:rPr>
        <w:t xml:space="preserve"> e</w:t>
      </w:r>
      <w:proofErr w:type="gramEnd"/>
      <w:r w:rsidR="00F326A9" w:rsidRPr="006A2491">
        <w:rPr>
          <w:rFonts w:ascii="Arial" w:hAnsi="Arial" w:cs="Arial"/>
          <w:sz w:val="28"/>
          <w:szCs w:val="28"/>
        </w:rPr>
        <w:t xml:space="preserve"> </w:t>
      </w:r>
      <w:r w:rsidR="00AE5F39" w:rsidRPr="006A2491">
        <w:rPr>
          <w:rFonts w:ascii="Arial" w:hAnsi="Arial" w:cs="Arial"/>
          <w:sz w:val="28"/>
          <w:szCs w:val="28"/>
        </w:rPr>
        <w:t xml:space="preserve">quanno essa lle ricette ch’era incinta, ‘o puverielle, </w:t>
      </w:r>
      <w:r w:rsidR="00F326A9" w:rsidRPr="006A2491">
        <w:rPr>
          <w:rFonts w:ascii="Arial" w:hAnsi="Arial" w:cs="Arial"/>
          <w:sz w:val="28"/>
          <w:szCs w:val="28"/>
        </w:rPr>
        <w:t xml:space="preserve">per l’emoziona, </w:t>
      </w:r>
      <w:r w:rsidR="00AE5F39" w:rsidRPr="006A2491">
        <w:rPr>
          <w:rFonts w:ascii="Arial" w:hAnsi="Arial" w:cs="Arial"/>
          <w:sz w:val="28"/>
          <w:szCs w:val="28"/>
        </w:rPr>
        <w:t>murette ‘e subbeto</w:t>
      </w:r>
      <w:r w:rsidR="00F326A9" w:rsidRPr="006A2491">
        <w:rPr>
          <w:rFonts w:ascii="Arial" w:hAnsi="Arial" w:cs="Arial"/>
          <w:sz w:val="28"/>
          <w:szCs w:val="28"/>
        </w:rPr>
        <w:t>; accussì, visto ca nisciuno sapeva ca steva annascosto ‘int’’a casa soia, ‘o seppellette ‘int’’o ciardino.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Per questo il padre era sparito.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 tu che ne saje?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Ce l’ha detto lei.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Overo? Mah! Comunquo, la cosa più importanta è che la mamma lle dicette </w:t>
      </w:r>
      <w:r w:rsidR="00DD0B39" w:rsidRPr="006A2491">
        <w:rPr>
          <w:rFonts w:ascii="Arial" w:hAnsi="Arial" w:cs="Arial"/>
          <w:sz w:val="28"/>
          <w:szCs w:val="28"/>
        </w:rPr>
        <w:t xml:space="preserve">ca </w:t>
      </w:r>
      <w:r w:rsidRPr="006A2491">
        <w:rPr>
          <w:rFonts w:ascii="Arial" w:hAnsi="Arial" w:cs="Arial"/>
          <w:sz w:val="28"/>
          <w:szCs w:val="28"/>
        </w:rPr>
        <w:t>‘o nommo d’</w:t>
      </w:r>
      <w:r w:rsidR="004813CF" w:rsidRPr="006A2491">
        <w:rPr>
          <w:rFonts w:ascii="Arial" w:hAnsi="Arial" w:cs="Arial"/>
          <w:sz w:val="28"/>
          <w:szCs w:val="28"/>
        </w:rPr>
        <w:t>‘</w:t>
      </w:r>
      <w:r w:rsidRPr="006A2491">
        <w:rPr>
          <w:rFonts w:ascii="Arial" w:hAnsi="Arial" w:cs="Arial"/>
          <w:sz w:val="28"/>
          <w:szCs w:val="28"/>
        </w:rPr>
        <w:t xml:space="preserve">o pate… era Evaristo Luongo!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ma tu le avevi già detto come ti chiamavi?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No</w:t>
      </w:r>
      <w:r w:rsidR="006D41E7" w:rsidRPr="006A2491">
        <w:rPr>
          <w:rFonts w:ascii="Arial" w:hAnsi="Arial" w:cs="Arial"/>
          <w:sz w:val="28"/>
          <w:szCs w:val="28"/>
        </w:rPr>
        <w:t>ò</w:t>
      </w:r>
      <w:r w:rsidRPr="006A2491">
        <w:rPr>
          <w:rFonts w:ascii="Arial" w:hAnsi="Arial" w:cs="Arial"/>
          <w:sz w:val="28"/>
          <w:szCs w:val="28"/>
        </w:rPr>
        <w:t>, e manc’essa a me. Penzate com</w:t>
      </w:r>
      <w:r w:rsidR="00DD0B39" w:rsidRPr="006A2491">
        <w:rPr>
          <w:rFonts w:ascii="Arial" w:hAnsi="Arial" w:cs="Arial"/>
          <w:sz w:val="28"/>
          <w:szCs w:val="28"/>
        </w:rPr>
        <w:t>m</w:t>
      </w:r>
      <w:r w:rsidRPr="006A2491">
        <w:rPr>
          <w:rFonts w:ascii="Arial" w:hAnsi="Arial" w:cs="Arial"/>
          <w:sz w:val="28"/>
          <w:szCs w:val="28"/>
        </w:rPr>
        <w:t xml:space="preserve">e </w:t>
      </w:r>
      <w:r w:rsidR="00DD0B39" w:rsidRPr="006A2491">
        <w:rPr>
          <w:rFonts w:ascii="Arial" w:hAnsi="Arial" w:cs="Arial"/>
          <w:sz w:val="28"/>
          <w:szCs w:val="28"/>
        </w:rPr>
        <w:t>me so’ sentu</w:t>
      </w:r>
      <w:r w:rsidRPr="006A2491">
        <w:rPr>
          <w:rFonts w:ascii="Arial" w:hAnsi="Arial" w:cs="Arial"/>
          <w:sz w:val="28"/>
          <w:szCs w:val="28"/>
        </w:rPr>
        <w:t>to quanno aggio capito ca stevo parlanno con mia nipota!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Altro che Albano!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Ma sei sicuro che questo Evaristo Luongo era proprio tuo fratello?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proofErr w:type="gramStart"/>
      <w:r w:rsidRPr="006A2491">
        <w:rPr>
          <w:rFonts w:ascii="Arial" w:hAnsi="Arial" w:cs="Arial"/>
          <w:sz w:val="28"/>
          <w:szCs w:val="28"/>
        </w:rPr>
        <w:t>E</w:t>
      </w:r>
      <w:proofErr w:type="gramEnd"/>
      <w:r w:rsidRPr="006A2491">
        <w:rPr>
          <w:rFonts w:ascii="Arial" w:hAnsi="Arial" w:cs="Arial"/>
          <w:sz w:val="28"/>
          <w:szCs w:val="28"/>
        </w:rPr>
        <w:t xml:space="preserve"> secondo te, quanti napulitane che se chiammavano Evaristo Luongo fuino deportate in Polonia ‘o 1943?</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Beh, in effetti sembrerebbe una coincidenza quasi impossibile.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È mia nipota, guagliù, Olga v’è sora cucina!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proofErr w:type="gramStart"/>
      <w:r w:rsidRPr="006A2491">
        <w:rPr>
          <w:rFonts w:ascii="Arial" w:hAnsi="Arial" w:cs="Arial"/>
          <w:sz w:val="28"/>
          <w:szCs w:val="28"/>
        </w:rPr>
        <w:t>E ‘</w:t>
      </w:r>
      <w:proofErr w:type="gramEnd"/>
      <w:r w:rsidRPr="006A2491">
        <w:rPr>
          <w:rFonts w:ascii="Arial" w:hAnsi="Arial" w:cs="Arial"/>
          <w:sz w:val="28"/>
          <w:szCs w:val="28"/>
        </w:rPr>
        <w:t>o marito c’è frato salotto.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r>
      <w:r w:rsidRPr="006A2491">
        <w:rPr>
          <w:rFonts w:ascii="Arial" w:hAnsi="Arial" w:cs="Arial"/>
          <w:i/>
          <w:sz w:val="28"/>
          <w:szCs w:val="28"/>
        </w:rPr>
        <w:t>(entra da</w:t>
      </w:r>
      <w:r w:rsidR="006D41E7" w:rsidRPr="006A2491">
        <w:rPr>
          <w:rFonts w:ascii="Arial" w:hAnsi="Arial" w:cs="Arial"/>
          <w:i/>
          <w:sz w:val="28"/>
          <w:szCs w:val="28"/>
        </w:rPr>
        <w:t xml:space="preserve"> sinistra</w:t>
      </w:r>
      <w:r w:rsidRPr="006A2491">
        <w:rPr>
          <w:rFonts w:ascii="Arial" w:hAnsi="Arial" w:cs="Arial"/>
          <w:i/>
          <w:sz w:val="28"/>
          <w:szCs w:val="28"/>
        </w:rPr>
        <w:t>)</w:t>
      </w:r>
      <w:r w:rsidRPr="006A2491">
        <w:rPr>
          <w:rFonts w:ascii="Arial" w:hAnsi="Arial" w:cs="Arial"/>
          <w:sz w:val="28"/>
          <w:szCs w:val="28"/>
        </w:rPr>
        <w:t xml:space="preserve"> Salotto? Neh, non è che state pensando di mettere qualcun altro in salotto?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niente, stavo scherzando… piuttosto tieniti forte ché c’è una n</w:t>
      </w:r>
      <w:r w:rsidR="006D41E7" w:rsidRPr="006A2491">
        <w:rPr>
          <w:rFonts w:ascii="Arial" w:hAnsi="Arial" w:cs="Arial"/>
          <w:sz w:val="28"/>
          <w:szCs w:val="28"/>
        </w:rPr>
        <w:t>otizia</w:t>
      </w:r>
      <w:r w:rsidRPr="006A2491">
        <w:rPr>
          <w:rFonts w:ascii="Arial" w:hAnsi="Arial" w:cs="Arial"/>
          <w:sz w:val="28"/>
          <w:szCs w:val="28"/>
        </w:rPr>
        <w:t xml:space="preserve"> incredibile!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Ancora </w:t>
      </w:r>
      <w:r w:rsidR="006D41E7" w:rsidRPr="006A2491">
        <w:rPr>
          <w:rFonts w:ascii="Arial" w:hAnsi="Arial" w:cs="Arial"/>
          <w:sz w:val="28"/>
          <w:szCs w:val="28"/>
        </w:rPr>
        <w:t>notizie</w:t>
      </w:r>
      <w:r w:rsidRPr="006A2491">
        <w:rPr>
          <w:rFonts w:ascii="Arial" w:hAnsi="Arial" w:cs="Arial"/>
          <w:sz w:val="28"/>
          <w:szCs w:val="28"/>
        </w:rPr>
        <w:t>? Che altro è successo?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GIANCARLO</w:t>
      </w:r>
      <w:r w:rsidRPr="006A2491">
        <w:rPr>
          <w:rFonts w:ascii="Arial" w:hAnsi="Arial" w:cs="Arial"/>
          <w:sz w:val="28"/>
          <w:szCs w:val="28"/>
        </w:rPr>
        <w:tab/>
      </w:r>
      <w:r w:rsidR="00AE5F39" w:rsidRPr="006A2491">
        <w:rPr>
          <w:rFonts w:ascii="Arial" w:hAnsi="Arial" w:cs="Arial"/>
          <w:sz w:val="28"/>
          <w:szCs w:val="28"/>
        </w:rPr>
        <w:t xml:space="preserve">Niente, </w:t>
      </w:r>
      <w:r w:rsidRPr="006A2491">
        <w:rPr>
          <w:rFonts w:ascii="Arial" w:hAnsi="Arial" w:cs="Arial"/>
          <w:sz w:val="28"/>
          <w:szCs w:val="28"/>
        </w:rPr>
        <w:t xml:space="preserve">abbiamo </w:t>
      </w:r>
      <w:r w:rsidR="00AE5F39" w:rsidRPr="006A2491">
        <w:rPr>
          <w:rFonts w:ascii="Arial" w:hAnsi="Arial" w:cs="Arial"/>
          <w:sz w:val="28"/>
          <w:szCs w:val="28"/>
        </w:rPr>
        <w:t xml:space="preserve">solo </w:t>
      </w:r>
      <w:r w:rsidRPr="006A2491">
        <w:rPr>
          <w:rFonts w:ascii="Arial" w:hAnsi="Arial" w:cs="Arial"/>
          <w:sz w:val="28"/>
          <w:szCs w:val="28"/>
        </w:rPr>
        <w:t>scoperto di avere una cugina</w:t>
      </w:r>
      <w:r w:rsidR="00AE5F39" w:rsidRPr="006A2491">
        <w:rPr>
          <w:rFonts w:ascii="Arial" w:hAnsi="Arial" w:cs="Arial"/>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Una cugina? E a chi è figlia? Voi non avete parenti.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A zio Evaristo!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chi è?</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DD0B39" w:rsidRPr="006A2491">
        <w:rPr>
          <w:rFonts w:ascii="Arial" w:hAnsi="Arial" w:cs="Arial"/>
          <w:sz w:val="28"/>
          <w:szCs w:val="28"/>
        </w:rPr>
        <w:t>Fratemo!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Papà, ma voi non avete fratelli.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Maria, papà aveva un fratello più grande di lui, che morì in guerra; solo che, prima di morire, ebbe una relazione da cui nacque una bambina.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Uh, mamma mia! Gué, non mi dite che la volete portare qua!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Maria, lei sta </w:t>
      </w:r>
      <w:r w:rsidR="00DD0B39" w:rsidRPr="006A2491">
        <w:rPr>
          <w:rFonts w:ascii="Arial" w:hAnsi="Arial" w:cs="Arial"/>
          <w:sz w:val="28"/>
          <w:szCs w:val="28"/>
        </w:rPr>
        <w:t xml:space="preserve">già </w:t>
      </w:r>
      <w:r w:rsidRPr="006A2491">
        <w:rPr>
          <w:rFonts w:ascii="Arial" w:hAnsi="Arial" w:cs="Arial"/>
          <w:sz w:val="28"/>
          <w:szCs w:val="28"/>
        </w:rPr>
        <w:t>qua: è Olga!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 xml:space="preserve">La polacca… è vostra cugina? </w:t>
      </w:r>
      <w:r w:rsidR="00DD0B39" w:rsidRPr="006A2491">
        <w:rPr>
          <w:rFonts w:ascii="Arial" w:hAnsi="Arial" w:cs="Arial"/>
          <w:sz w:val="28"/>
          <w:szCs w:val="28"/>
        </w:rPr>
        <w:t xml:space="preserve">Cose da pazzi! </w:t>
      </w:r>
      <w:r w:rsidRPr="006A2491">
        <w:rPr>
          <w:rFonts w:ascii="Arial" w:hAnsi="Arial" w:cs="Arial"/>
          <w:sz w:val="28"/>
          <w:szCs w:val="28"/>
        </w:rPr>
        <w:t>Papà, ma perché tutta quella messa in scena della badante? Non potevate dirlo subito?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Ve la volevo prima fare canoscere e po’ v’‘o ddicevo…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Pr="006A2491">
        <w:rPr>
          <w:rFonts w:ascii="Arial" w:hAnsi="Arial" w:cs="Arial"/>
          <w:i/>
          <w:sz w:val="28"/>
          <w:szCs w:val="28"/>
        </w:rPr>
        <w:t>(entra da</w:t>
      </w:r>
      <w:r w:rsidR="00737E1E" w:rsidRPr="006A2491">
        <w:rPr>
          <w:rFonts w:ascii="Arial" w:hAnsi="Arial" w:cs="Arial"/>
          <w:i/>
          <w:sz w:val="28"/>
          <w:szCs w:val="28"/>
        </w:rPr>
        <w:t xml:space="preserve"> destra</w:t>
      </w:r>
      <w:r w:rsidRPr="006A2491">
        <w:rPr>
          <w:rFonts w:ascii="Arial" w:hAnsi="Arial" w:cs="Arial"/>
          <w:i/>
          <w:sz w:val="28"/>
          <w:szCs w:val="28"/>
        </w:rPr>
        <w:t xml:space="preserve">) </w:t>
      </w:r>
      <w:r w:rsidRPr="006A2491">
        <w:rPr>
          <w:rFonts w:ascii="Arial" w:hAnsi="Arial" w:cs="Arial"/>
          <w:sz w:val="28"/>
          <w:szCs w:val="28"/>
        </w:rPr>
        <w:t>Scusate, volevo sapere se il signor Alfonso aveva bisogno di qualcosa…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 tuo zio non ha bisogno di niente.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Mio zio? Ma… allora sapete tutto?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Sì, Olga, ce l’aggio avut’‘a dicere, m’hanno sgamato…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Scusatemi, io non volevo ingannar</w:t>
      </w:r>
      <w:r w:rsidR="00DD0B39" w:rsidRPr="006A2491">
        <w:rPr>
          <w:rFonts w:ascii="Arial" w:hAnsi="Arial" w:cs="Arial"/>
          <w:sz w:val="28"/>
          <w:szCs w:val="28"/>
        </w:rPr>
        <w:t>e</w:t>
      </w:r>
      <w:r w:rsidRPr="006A2491">
        <w:rPr>
          <w:rFonts w:ascii="Arial" w:hAnsi="Arial" w:cs="Arial"/>
          <w:sz w:val="28"/>
          <w:szCs w:val="28"/>
        </w:rPr>
        <w:t xml:space="preserve">, non volevo venire stare qui, ma lui insistito tanto, </w:t>
      </w:r>
      <w:r w:rsidR="00AE5F39" w:rsidRPr="006A2491">
        <w:rPr>
          <w:rFonts w:ascii="Arial" w:hAnsi="Arial" w:cs="Arial"/>
          <w:sz w:val="28"/>
          <w:szCs w:val="28"/>
        </w:rPr>
        <w:t xml:space="preserve">lui </w:t>
      </w:r>
      <w:r w:rsidRPr="006A2491">
        <w:rPr>
          <w:rFonts w:ascii="Arial" w:hAnsi="Arial" w:cs="Arial"/>
          <w:sz w:val="28"/>
          <w:szCs w:val="28"/>
        </w:rPr>
        <w:t xml:space="preserve">detto che </w:t>
      </w:r>
      <w:r w:rsidR="00AE5F39" w:rsidRPr="006A2491">
        <w:rPr>
          <w:rFonts w:ascii="Arial" w:hAnsi="Arial" w:cs="Arial"/>
          <w:sz w:val="28"/>
          <w:szCs w:val="28"/>
        </w:rPr>
        <w:t xml:space="preserve">meglio </w:t>
      </w:r>
      <w:r w:rsidRPr="006A2491">
        <w:rPr>
          <w:rFonts w:ascii="Arial" w:hAnsi="Arial" w:cs="Arial"/>
          <w:sz w:val="28"/>
          <w:szCs w:val="28"/>
        </w:rPr>
        <w:t>voi conoscer</w:t>
      </w:r>
      <w:r w:rsidR="00AE5F39" w:rsidRPr="006A2491">
        <w:rPr>
          <w:rFonts w:ascii="Arial" w:hAnsi="Arial" w:cs="Arial"/>
          <w:sz w:val="28"/>
          <w:szCs w:val="28"/>
        </w:rPr>
        <w:t xml:space="preserve">e </w:t>
      </w:r>
      <w:r w:rsidRPr="006A2491">
        <w:rPr>
          <w:rFonts w:ascii="Arial" w:hAnsi="Arial" w:cs="Arial"/>
          <w:sz w:val="28"/>
          <w:szCs w:val="28"/>
        </w:rPr>
        <w:t>m</w:t>
      </w:r>
      <w:r w:rsidR="00AE5F39" w:rsidRPr="006A2491">
        <w:rPr>
          <w:rFonts w:ascii="Arial" w:hAnsi="Arial" w:cs="Arial"/>
          <w:sz w:val="28"/>
          <w:szCs w:val="28"/>
        </w:rPr>
        <w:t>e</w:t>
      </w:r>
      <w:r w:rsidRPr="006A2491">
        <w:rPr>
          <w:rFonts w:ascii="Arial" w:hAnsi="Arial" w:cs="Arial"/>
          <w:sz w:val="28"/>
          <w:szCs w:val="28"/>
        </w:rPr>
        <w:t xml:space="preserve"> bene prima di sapere verità… mi dispiace tanto </w:t>
      </w:r>
      <w:r w:rsidR="00AE5F39" w:rsidRPr="006A2491">
        <w:rPr>
          <w:rFonts w:ascii="Arial" w:hAnsi="Arial" w:cs="Arial"/>
          <w:sz w:val="28"/>
          <w:szCs w:val="28"/>
        </w:rPr>
        <w:t xml:space="preserve">io mentito…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quello vostro zio non si fida molto di noi.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Nunn’è overo… sulo me penzavo ca nun me crediveve…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noi non ti crediamo quando ti inventi le storie assurde come il “guasto mobile”, ma se ci avessi detto subito la verità, perché non avremmo dovuto crederti?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Insomma, all’improvviso si è allargata la nostra famiglia.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Allora nun ve dispiace che v’aggio ditto tutte chelli fessarie?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Ci dispiace solo che ci hai fatto preoccupare per la tua salute.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Va bene, ma ora dobbiamo pensare a trovare una sistemazione per Olga e il marito, non possono restare a lungo nella camera di Luisa.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P’‘o marito già ci ho penzato io…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Non vi preoccupat</w:t>
      </w:r>
      <w:r w:rsidR="00DD0B39" w:rsidRPr="006A2491">
        <w:rPr>
          <w:rFonts w:ascii="Arial" w:hAnsi="Arial" w:cs="Arial"/>
          <w:sz w:val="28"/>
          <w:szCs w:val="28"/>
        </w:rPr>
        <w:t>e, vedrò di trovare un lavoro e</w:t>
      </w:r>
      <w:r w:rsidRPr="006A2491">
        <w:rPr>
          <w:rFonts w:ascii="Arial" w:hAnsi="Arial" w:cs="Arial"/>
          <w:sz w:val="28"/>
          <w:szCs w:val="28"/>
        </w:rPr>
        <w:t xml:space="preserve"> </w:t>
      </w:r>
      <w:r w:rsidR="00DD0B39" w:rsidRPr="006A2491">
        <w:rPr>
          <w:rFonts w:ascii="Arial" w:hAnsi="Arial" w:cs="Arial"/>
          <w:sz w:val="28"/>
          <w:szCs w:val="28"/>
        </w:rPr>
        <w:t>intanto</w:t>
      </w:r>
      <w:r w:rsidRPr="006A2491">
        <w:rPr>
          <w:rFonts w:ascii="Arial" w:hAnsi="Arial" w:cs="Arial"/>
          <w:sz w:val="28"/>
          <w:szCs w:val="28"/>
        </w:rPr>
        <w:t xml:space="preserve"> tornerò a stare con mia amica.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lastRenderedPageBreak/>
        <w:t>MARIA</w:t>
      </w:r>
      <w:r w:rsidRPr="006A2491">
        <w:rPr>
          <w:rFonts w:ascii="Arial" w:hAnsi="Arial" w:cs="Arial"/>
          <w:sz w:val="28"/>
          <w:szCs w:val="28"/>
        </w:rPr>
        <w:tab/>
        <w:t xml:space="preserve">Va bene, ma senza fretta, per il momento ci fa piacere che stai con noi. </w:t>
      </w:r>
      <w:r w:rsidRPr="006A2491">
        <w:rPr>
          <w:rFonts w:ascii="Arial" w:hAnsi="Arial" w:cs="Arial"/>
          <w:i/>
          <w:sz w:val="28"/>
          <w:szCs w:val="28"/>
        </w:rPr>
        <w:t>(suonano alla porta)</w:t>
      </w:r>
    </w:p>
    <w:p w:rsidR="00F326A9" w:rsidRPr="006A2491" w:rsidRDefault="00AB5F72" w:rsidP="00F326A9">
      <w:pPr>
        <w:spacing w:before="0" w:after="120"/>
        <w:rPr>
          <w:rFonts w:ascii="Arial" w:hAnsi="Arial" w:cs="Arial"/>
          <w:i/>
          <w:sz w:val="28"/>
          <w:szCs w:val="28"/>
        </w:rPr>
      </w:pPr>
      <w:r w:rsidRPr="006A2491">
        <w:rPr>
          <w:rFonts w:ascii="Arial" w:hAnsi="Arial" w:cs="Arial"/>
          <w:sz w:val="28"/>
          <w:szCs w:val="28"/>
        </w:rPr>
        <w:t>GIANCARLO</w:t>
      </w:r>
      <w:r w:rsidR="00F326A9" w:rsidRPr="006A2491">
        <w:rPr>
          <w:rFonts w:ascii="Arial" w:hAnsi="Arial" w:cs="Arial"/>
          <w:sz w:val="28"/>
          <w:szCs w:val="28"/>
        </w:rPr>
        <w:tab/>
        <w:t xml:space="preserve">Vado io… </w:t>
      </w:r>
      <w:r w:rsidR="00F326A9" w:rsidRPr="006A2491">
        <w:rPr>
          <w:rFonts w:ascii="Arial" w:hAnsi="Arial" w:cs="Arial"/>
          <w:i/>
          <w:sz w:val="28"/>
          <w:szCs w:val="28"/>
        </w:rPr>
        <w:t xml:space="preserve">(via </w:t>
      </w:r>
      <w:r w:rsidR="00737E1E" w:rsidRPr="006A2491">
        <w:rPr>
          <w:rFonts w:ascii="Arial" w:hAnsi="Arial" w:cs="Arial"/>
          <w:i/>
          <w:sz w:val="28"/>
          <w:szCs w:val="28"/>
        </w:rPr>
        <w:t>dalla comune a sinistra</w:t>
      </w:r>
      <w:r w:rsidR="00F326A9"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Questo sarà sicuramente Lorenzo</w:t>
      </w:r>
      <w:r w:rsidR="007F3AF3" w:rsidRPr="006A2491">
        <w:rPr>
          <w:rFonts w:ascii="Arial" w:hAnsi="Arial" w:cs="Arial"/>
          <w:sz w:val="28"/>
          <w:szCs w:val="28"/>
        </w:rPr>
        <w:t>.</w:t>
      </w:r>
    </w:p>
    <w:p w:rsidR="007F3AF3" w:rsidRPr="006A2491" w:rsidRDefault="007F3AF3" w:rsidP="007F3AF3">
      <w:pPr>
        <w:spacing w:before="0"/>
        <w:jc w:val="center"/>
        <w:rPr>
          <w:rFonts w:ascii="Arial" w:hAnsi="Arial" w:cs="Arial"/>
          <w:sz w:val="28"/>
          <w:szCs w:val="28"/>
        </w:rPr>
      </w:pPr>
      <w:r w:rsidRPr="006A2491">
        <w:rPr>
          <w:rFonts w:ascii="Arial" w:hAnsi="Arial" w:cs="Arial"/>
          <w:sz w:val="28"/>
          <w:szCs w:val="28"/>
        </w:rPr>
        <w:t>SCENA ULTIMA</w:t>
      </w:r>
    </w:p>
    <w:p w:rsidR="007F3AF3" w:rsidRPr="006A2491" w:rsidRDefault="007F3AF3" w:rsidP="007F3AF3">
      <w:pPr>
        <w:spacing w:before="0" w:after="120"/>
        <w:jc w:val="center"/>
        <w:rPr>
          <w:rFonts w:ascii="Arial" w:hAnsi="Arial" w:cs="Arial"/>
          <w:sz w:val="28"/>
          <w:szCs w:val="28"/>
        </w:rPr>
      </w:pPr>
      <w:r w:rsidRPr="006A2491">
        <w:rPr>
          <w:rFonts w:ascii="Arial" w:hAnsi="Arial" w:cs="Arial"/>
          <w:sz w:val="28"/>
          <w:szCs w:val="28"/>
        </w:rPr>
        <w:t>(Ercole e detti, poi Ernesto</w:t>
      </w:r>
      <w:r w:rsidR="00592BB1" w:rsidRPr="006A2491">
        <w:rPr>
          <w:rFonts w:ascii="Arial" w:hAnsi="Arial" w:cs="Arial"/>
          <w:sz w:val="28"/>
          <w:szCs w:val="28"/>
        </w:rPr>
        <w:t>, poi Lorenzo, quindi Guido e Teresa</w:t>
      </w:r>
      <w:r w:rsidRPr="006A2491">
        <w:rPr>
          <w:rFonts w:ascii="Arial" w:hAnsi="Arial" w:cs="Arial"/>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r>
      <w:r w:rsidR="00737E1E" w:rsidRPr="006A2491">
        <w:rPr>
          <w:rFonts w:ascii="Arial" w:hAnsi="Arial" w:cs="Arial"/>
          <w:i/>
          <w:sz w:val="28"/>
          <w:szCs w:val="28"/>
        </w:rPr>
        <w:t xml:space="preserve">(entra </w:t>
      </w:r>
      <w:r w:rsidRPr="006A2491">
        <w:rPr>
          <w:rFonts w:ascii="Arial" w:hAnsi="Arial" w:cs="Arial"/>
          <w:i/>
          <w:sz w:val="28"/>
          <w:szCs w:val="28"/>
        </w:rPr>
        <w:t xml:space="preserve">con </w:t>
      </w:r>
      <w:r w:rsidR="00AB5F72" w:rsidRPr="006A2491">
        <w:rPr>
          <w:rFonts w:ascii="Arial" w:hAnsi="Arial" w:cs="Arial"/>
          <w:i/>
          <w:sz w:val="28"/>
          <w:szCs w:val="28"/>
        </w:rPr>
        <w:t>Giancarlo</w:t>
      </w:r>
      <w:r w:rsidR="00737E1E" w:rsidRPr="006A2491">
        <w:rPr>
          <w:rFonts w:ascii="Arial" w:hAnsi="Arial" w:cs="Arial"/>
          <w:i/>
          <w:sz w:val="28"/>
          <w:szCs w:val="28"/>
        </w:rPr>
        <w:t xml:space="preserve"> dalla comune </w:t>
      </w:r>
      <w:r w:rsidR="00527A2B" w:rsidRPr="006A2491">
        <w:rPr>
          <w:rFonts w:ascii="Arial" w:hAnsi="Arial" w:cs="Arial"/>
          <w:i/>
          <w:sz w:val="28"/>
          <w:szCs w:val="28"/>
        </w:rPr>
        <w:t>d</w:t>
      </w:r>
      <w:r w:rsidR="00737E1E" w:rsidRPr="006A2491">
        <w:rPr>
          <w:rFonts w:ascii="Arial" w:hAnsi="Arial" w:cs="Arial"/>
          <w:i/>
          <w:sz w:val="28"/>
          <w:szCs w:val="28"/>
        </w:rPr>
        <w:t>a sinistra</w:t>
      </w:r>
      <w:r w:rsidRPr="006A2491">
        <w:rPr>
          <w:rFonts w:ascii="Arial" w:hAnsi="Arial" w:cs="Arial"/>
          <w:i/>
          <w:sz w:val="28"/>
          <w:szCs w:val="28"/>
        </w:rPr>
        <w:t xml:space="preserve">) </w:t>
      </w:r>
      <w:r w:rsidRPr="006A2491">
        <w:rPr>
          <w:rFonts w:ascii="Arial" w:hAnsi="Arial" w:cs="Arial"/>
          <w:sz w:val="28"/>
          <w:szCs w:val="28"/>
        </w:rPr>
        <w:t>Signor Luongo, come vi avevo annunciato, l’agenzia Parrotto non delude mai! Ho scoperto tutto! Le mie serrate indagini hanno finalmente svelato</w:t>
      </w:r>
      <w:r w:rsidR="00737E1E" w:rsidRPr="006A2491">
        <w:rPr>
          <w:rFonts w:ascii="Arial" w:hAnsi="Arial" w:cs="Arial"/>
          <w:sz w:val="28"/>
          <w:szCs w:val="28"/>
        </w:rPr>
        <w:t xml:space="preserve"> il</w:t>
      </w:r>
      <w:r w:rsidRPr="006A2491">
        <w:rPr>
          <w:rFonts w:ascii="Arial" w:hAnsi="Arial" w:cs="Arial"/>
          <w:sz w:val="28"/>
          <w:szCs w:val="28"/>
        </w:rPr>
        <w:t xml:space="preserve"> mistero che vi assillava!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Signor Parrotto, arrivate troppo tardi: il mistero lo abbiamo chiarito da soli.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O bella e come avete fatto?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Nostro padre ci ha raccontato tutto.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Oh oh oh… </w:t>
      </w:r>
      <w:r w:rsidR="00DD0B39" w:rsidRPr="006A2491">
        <w:rPr>
          <w:rFonts w:ascii="Arial" w:hAnsi="Arial" w:cs="Arial"/>
          <w:sz w:val="28"/>
          <w:szCs w:val="28"/>
        </w:rPr>
        <w:t>e</w:t>
      </w:r>
      <w:r w:rsidRPr="006A2491">
        <w:rPr>
          <w:rFonts w:ascii="Arial" w:hAnsi="Arial" w:cs="Arial"/>
          <w:sz w:val="28"/>
          <w:szCs w:val="28"/>
        </w:rPr>
        <w:t xml:space="preserve"> voi ci credete?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Scusate, perché non dovremmo credere a nostro padre?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Ma voi dovete credere a vostro padre!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Scusate, io non capisco: se dobbiamo credere, perché sogghignate?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Semplice, perché dovete credere a vostro padre, ma non a quello che vi ha raccontato!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Scusate, voi siete l’investigatore?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Ercole Parrotto investigatore a servirvi!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Allora potreste essere un po’ più chiaro e farci capire qualcosa?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Avete ragione, mi spiego meglio: il signor Alfonso vi ha raccontato quello che lui crede sia la verità, ma la sua verità non corrisponde alla vera verità, perché, quandanche lui creda sia la verità, non è la verità!</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meno male che si spiegava meglio!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Sentite, signor Parrotto, forse è meglio che ci raccont</w:t>
      </w:r>
      <w:r w:rsidR="00527A2B" w:rsidRPr="006A2491">
        <w:rPr>
          <w:rFonts w:ascii="Arial" w:hAnsi="Arial" w:cs="Arial"/>
          <w:sz w:val="28"/>
          <w:szCs w:val="28"/>
        </w:rPr>
        <w:t>i</w:t>
      </w:r>
      <w:r w:rsidRPr="006A2491">
        <w:rPr>
          <w:rFonts w:ascii="Arial" w:hAnsi="Arial" w:cs="Arial"/>
          <w:sz w:val="28"/>
          <w:szCs w:val="28"/>
        </w:rPr>
        <w:t>ate quello che avete scoperto, così può darsi che ci capiamo qualcosa.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Ottima idea… </w:t>
      </w:r>
      <w:r w:rsidRPr="006A2491">
        <w:rPr>
          <w:rFonts w:ascii="Arial" w:hAnsi="Arial" w:cs="Arial"/>
          <w:i/>
          <w:sz w:val="28"/>
          <w:szCs w:val="28"/>
        </w:rPr>
        <w:t xml:space="preserve">(indica Olga) </w:t>
      </w:r>
      <w:r w:rsidRPr="006A2491">
        <w:rPr>
          <w:rFonts w:ascii="Arial" w:hAnsi="Arial" w:cs="Arial"/>
          <w:sz w:val="28"/>
          <w:szCs w:val="28"/>
        </w:rPr>
        <w:t>posso sapere chi è questa signora?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M</w:t>
      </w:r>
      <w:r w:rsidR="00DD0B39" w:rsidRPr="006A2491">
        <w:rPr>
          <w:rFonts w:ascii="Arial" w:hAnsi="Arial" w:cs="Arial"/>
          <w:sz w:val="28"/>
          <w:szCs w:val="28"/>
        </w:rPr>
        <w:t xml:space="preserve">io nome </w:t>
      </w:r>
      <w:r w:rsidRPr="006A2491">
        <w:rPr>
          <w:rFonts w:ascii="Arial" w:hAnsi="Arial" w:cs="Arial"/>
          <w:sz w:val="28"/>
          <w:szCs w:val="28"/>
        </w:rPr>
        <w:t>Olga Kamincia e sono…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r>
      <w:r w:rsidRPr="006A2491">
        <w:rPr>
          <w:rFonts w:ascii="Arial" w:hAnsi="Arial" w:cs="Arial"/>
          <w:i/>
          <w:sz w:val="28"/>
          <w:szCs w:val="28"/>
        </w:rPr>
        <w:t>(la interrompe)</w:t>
      </w:r>
      <w:r w:rsidRPr="006A2491">
        <w:rPr>
          <w:rFonts w:ascii="Arial" w:hAnsi="Arial" w:cs="Arial"/>
          <w:sz w:val="28"/>
          <w:szCs w:val="28"/>
        </w:rPr>
        <w:t xml:space="preserve"> Lo so chi siete, grazie.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Insomma, ci volete far capire qualcosa?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 xml:space="preserve">Vengo subito al sodo. Come vi avevo anticipato abbiamo verificato i movimenti della </w:t>
      </w:r>
      <w:r w:rsidR="00E81CDD" w:rsidRPr="006A2491">
        <w:rPr>
          <w:rFonts w:ascii="Arial" w:hAnsi="Arial" w:cs="Arial"/>
          <w:sz w:val="28"/>
          <w:szCs w:val="28"/>
        </w:rPr>
        <w:t>persona</w:t>
      </w:r>
      <w:r w:rsidRPr="006A2491">
        <w:rPr>
          <w:rFonts w:ascii="Arial" w:hAnsi="Arial" w:cs="Arial"/>
          <w:sz w:val="28"/>
          <w:szCs w:val="28"/>
        </w:rPr>
        <w:t xml:space="preserve"> in oggetto dal suo arrivo a Napoli ad oggi… </w:t>
      </w:r>
      <w:r w:rsidRPr="006A2491">
        <w:rPr>
          <w:rFonts w:ascii="Arial" w:hAnsi="Arial" w:cs="Arial"/>
          <w:i/>
          <w:sz w:val="28"/>
          <w:szCs w:val="28"/>
        </w:rPr>
        <w:t xml:space="preserve">(prende il taccuino) </w:t>
      </w:r>
      <w:r w:rsidRPr="006A2491">
        <w:rPr>
          <w:rFonts w:ascii="Arial" w:hAnsi="Arial" w:cs="Arial"/>
          <w:sz w:val="28"/>
          <w:szCs w:val="28"/>
        </w:rPr>
        <w:t xml:space="preserve">la signora è giunta a Napoli circa quattro mesi fa; prima della partenza aveva già trovato </w:t>
      </w:r>
      <w:r w:rsidRPr="006A2491">
        <w:rPr>
          <w:rFonts w:ascii="Arial" w:hAnsi="Arial" w:cs="Arial"/>
          <w:sz w:val="28"/>
          <w:szCs w:val="28"/>
        </w:rPr>
        <w:lastRenderedPageBreak/>
        <w:t xml:space="preserve">lavoro come badante presso una famiglia di via Cilea, dove tuttora risiede; presso questa stessa famiglia, fino a venerdì scorso, data in cui si è </w:t>
      </w:r>
      <w:r w:rsidR="00527A2B" w:rsidRPr="006A2491">
        <w:rPr>
          <w:rFonts w:ascii="Arial" w:hAnsi="Arial" w:cs="Arial"/>
          <w:sz w:val="28"/>
          <w:szCs w:val="28"/>
        </w:rPr>
        <w:t>licenziata</w:t>
      </w:r>
      <w:r w:rsidRPr="006A2491">
        <w:rPr>
          <w:rFonts w:ascii="Arial" w:hAnsi="Arial" w:cs="Arial"/>
          <w:sz w:val="28"/>
          <w:szCs w:val="28"/>
        </w:rPr>
        <w:t xml:space="preserve">, andava a fare le pulizie </w:t>
      </w:r>
      <w:r w:rsidR="00737E1E" w:rsidRPr="006A2491">
        <w:rPr>
          <w:rFonts w:ascii="Arial" w:hAnsi="Arial" w:cs="Arial"/>
          <w:sz w:val="28"/>
          <w:szCs w:val="28"/>
        </w:rPr>
        <w:t xml:space="preserve">tale Assunta </w:t>
      </w:r>
      <w:r w:rsidR="00527A2B" w:rsidRPr="006A2491">
        <w:rPr>
          <w:rFonts w:ascii="Arial" w:hAnsi="Arial" w:cs="Arial"/>
          <w:sz w:val="28"/>
          <w:szCs w:val="28"/>
        </w:rPr>
        <w:t>Gargiulo</w:t>
      </w:r>
      <w:r w:rsidR="00737E1E" w:rsidRPr="006A2491">
        <w:rPr>
          <w:rFonts w:ascii="Arial" w:hAnsi="Arial" w:cs="Arial"/>
          <w:sz w:val="28"/>
          <w:szCs w:val="28"/>
        </w:rPr>
        <w:t xml:space="preserve">, </w:t>
      </w:r>
      <w:r w:rsidRPr="006A2491">
        <w:rPr>
          <w:rFonts w:ascii="Arial" w:hAnsi="Arial" w:cs="Arial"/>
          <w:sz w:val="28"/>
          <w:szCs w:val="28"/>
        </w:rPr>
        <w:t xml:space="preserve">di anni sessanta, sorella del pregiudicato </w:t>
      </w:r>
      <w:r w:rsidR="00527A2B" w:rsidRPr="006A2491">
        <w:rPr>
          <w:rFonts w:ascii="Arial" w:hAnsi="Arial" w:cs="Arial"/>
          <w:sz w:val="28"/>
          <w:szCs w:val="28"/>
        </w:rPr>
        <w:t>Salvatore Gargiulo</w:t>
      </w:r>
      <w:r w:rsidRPr="006A2491">
        <w:rPr>
          <w:rFonts w:ascii="Arial" w:hAnsi="Arial" w:cs="Arial"/>
          <w:sz w:val="28"/>
          <w:szCs w:val="28"/>
        </w:rPr>
        <w:t xml:space="preserve">, alla quale la signora in oggetto aveva raccontato la sua storia, </w:t>
      </w:r>
      <w:r w:rsidRPr="006A2491">
        <w:rPr>
          <w:rFonts w:ascii="Arial" w:hAnsi="Arial" w:cs="Arial"/>
          <w:i/>
          <w:sz w:val="28"/>
          <w:szCs w:val="28"/>
        </w:rPr>
        <w:t xml:space="preserve">(ad Olga) </w:t>
      </w:r>
      <w:r w:rsidRPr="006A2491">
        <w:rPr>
          <w:rFonts w:ascii="Arial" w:hAnsi="Arial" w:cs="Arial"/>
          <w:sz w:val="28"/>
          <w:szCs w:val="28"/>
        </w:rPr>
        <w:t xml:space="preserve">non è vero signora </w:t>
      </w:r>
      <w:r w:rsidR="007F3AF3" w:rsidRPr="006A2491">
        <w:rPr>
          <w:rFonts w:ascii="Arial" w:hAnsi="Arial" w:cs="Arial"/>
          <w:sz w:val="28"/>
          <w:szCs w:val="28"/>
        </w:rPr>
        <w:t>Gargiulo</w:t>
      </w:r>
      <w:r w:rsidRPr="006A2491">
        <w:rPr>
          <w:rFonts w:ascii="Arial" w:hAnsi="Arial" w:cs="Arial"/>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Ma… io non capisco… cosa </w:t>
      </w:r>
      <w:r w:rsidR="000F525B" w:rsidRPr="006A2491">
        <w:rPr>
          <w:rFonts w:ascii="Arial" w:hAnsi="Arial" w:cs="Arial"/>
          <w:sz w:val="28"/>
          <w:szCs w:val="28"/>
        </w:rPr>
        <w:t>voi dire</w:t>
      </w:r>
      <w:r w:rsidRPr="006A2491">
        <w:rPr>
          <w:rFonts w:ascii="Arial" w:hAnsi="Arial" w:cs="Arial"/>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Ma chi è chisto? Che vulite ‘a nepotema?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Mi dispiace, signore, ma questa donna non è vostra nipote</w:t>
      </w:r>
      <w:r w:rsidR="007F3AF3" w:rsidRPr="006A2491">
        <w:rPr>
          <w:rFonts w:ascii="Arial" w:hAnsi="Arial" w:cs="Arial"/>
          <w:sz w:val="28"/>
          <w:szCs w:val="28"/>
        </w:rPr>
        <w:t>:</w:t>
      </w:r>
      <w:r w:rsidRPr="006A2491">
        <w:rPr>
          <w:rFonts w:ascii="Arial" w:hAnsi="Arial" w:cs="Arial"/>
          <w:sz w:val="28"/>
          <w:szCs w:val="28"/>
        </w:rPr>
        <w:t xml:space="preserve"> è la signora Assunta </w:t>
      </w:r>
      <w:r w:rsidR="007F3AF3" w:rsidRPr="006A2491">
        <w:rPr>
          <w:rFonts w:ascii="Arial" w:hAnsi="Arial" w:cs="Arial"/>
          <w:sz w:val="28"/>
          <w:szCs w:val="28"/>
        </w:rPr>
        <w:t>Gargiulo</w:t>
      </w:r>
      <w:r w:rsidRPr="006A2491">
        <w:rPr>
          <w:rFonts w:ascii="Arial" w:hAnsi="Arial" w:cs="Arial"/>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Ma non di</w:t>
      </w:r>
      <w:r w:rsidR="000F525B" w:rsidRPr="006A2491">
        <w:rPr>
          <w:rFonts w:ascii="Arial" w:hAnsi="Arial" w:cs="Arial"/>
          <w:sz w:val="28"/>
          <w:szCs w:val="28"/>
        </w:rPr>
        <w:t>r</w:t>
      </w:r>
      <w:r w:rsidRPr="006A2491">
        <w:rPr>
          <w:rFonts w:ascii="Arial" w:hAnsi="Arial" w:cs="Arial"/>
          <w:sz w:val="28"/>
          <w:szCs w:val="28"/>
        </w:rPr>
        <w:t>e sciocchezze… io Olga Kamincia…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Pr="006A2491">
        <w:rPr>
          <w:rFonts w:ascii="Arial" w:hAnsi="Arial" w:cs="Arial"/>
          <w:i/>
          <w:sz w:val="28"/>
          <w:szCs w:val="28"/>
        </w:rPr>
        <w:t>(entra da</w:t>
      </w:r>
      <w:r w:rsidR="00737E1E" w:rsidRPr="006A2491">
        <w:rPr>
          <w:rFonts w:ascii="Arial" w:hAnsi="Arial" w:cs="Arial"/>
          <w:i/>
          <w:sz w:val="28"/>
          <w:szCs w:val="28"/>
        </w:rPr>
        <w:t xml:space="preserve"> destra</w:t>
      </w:r>
      <w:r w:rsidRPr="006A2491">
        <w:rPr>
          <w:rFonts w:ascii="Arial" w:hAnsi="Arial" w:cs="Arial"/>
          <w:i/>
          <w:sz w:val="28"/>
          <w:szCs w:val="28"/>
        </w:rPr>
        <w:t xml:space="preserve">) </w:t>
      </w:r>
      <w:r w:rsidRPr="006A2491">
        <w:rPr>
          <w:rFonts w:ascii="Arial" w:hAnsi="Arial" w:cs="Arial"/>
          <w:sz w:val="28"/>
          <w:szCs w:val="28"/>
        </w:rPr>
        <w:t>Basta, Assù, è inutile, ormai hanno capito tutto!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Ma che sta succedendo qua? Si può </w:t>
      </w:r>
      <w:r w:rsidR="009F593B" w:rsidRPr="006A2491">
        <w:rPr>
          <w:rFonts w:ascii="Arial" w:hAnsi="Arial" w:cs="Arial"/>
          <w:sz w:val="28"/>
          <w:szCs w:val="28"/>
        </w:rPr>
        <w:t>sapere cos’è</w:t>
      </w:r>
      <w:r w:rsidRPr="006A2491">
        <w:rPr>
          <w:rFonts w:ascii="Arial" w:hAnsi="Arial" w:cs="Arial"/>
          <w:sz w:val="28"/>
          <w:szCs w:val="28"/>
        </w:rPr>
        <w:t xml:space="preserve"> questo imbroglio?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Pecché m’avite fatto chesto?</w:t>
      </w:r>
    </w:p>
    <w:p w:rsidR="00F326A9" w:rsidRPr="006A2491" w:rsidRDefault="00A35B4B"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E mò ve lo spiego:</w:t>
      </w:r>
      <w:r w:rsidR="00F326A9" w:rsidRPr="006A2491">
        <w:rPr>
          <w:rFonts w:ascii="Arial" w:hAnsi="Arial" w:cs="Arial"/>
          <w:sz w:val="28"/>
          <w:szCs w:val="28"/>
        </w:rPr>
        <w:t xml:space="preserve"> </w:t>
      </w:r>
      <w:r w:rsidRPr="006A2491">
        <w:rPr>
          <w:rFonts w:ascii="Arial" w:hAnsi="Arial" w:cs="Arial"/>
          <w:sz w:val="28"/>
          <w:szCs w:val="28"/>
        </w:rPr>
        <w:t>è vero,</w:t>
      </w:r>
      <w:r w:rsidR="00F326A9" w:rsidRPr="006A2491">
        <w:rPr>
          <w:rFonts w:ascii="Arial" w:hAnsi="Arial" w:cs="Arial"/>
          <w:sz w:val="28"/>
          <w:szCs w:val="28"/>
        </w:rPr>
        <w:t xml:space="preserve"> sono suo fratello e </w:t>
      </w:r>
      <w:r w:rsidRPr="006A2491">
        <w:rPr>
          <w:rFonts w:ascii="Arial" w:hAnsi="Arial" w:cs="Arial"/>
          <w:sz w:val="28"/>
          <w:szCs w:val="28"/>
        </w:rPr>
        <w:t xml:space="preserve">da poco </w:t>
      </w:r>
      <w:r w:rsidR="00F326A9" w:rsidRPr="006A2491">
        <w:rPr>
          <w:rFonts w:ascii="Arial" w:hAnsi="Arial" w:cs="Arial"/>
          <w:sz w:val="28"/>
          <w:szCs w:val="28"/>
        </w:rPr>
        <w:t xml:space="preserve">sono uscito </w:t>
      </w:r>
      <w:r w:rsidRPr="006A2491">
        <w:rPr>
          <w:rFonts w:ascii="Arial" w:hAnsi="Arial" w:cs="Arial"/>
          <w:sz w:val="28"/>
          <w:szCs w:val="28"/>
        </w:rPr>
        <w:t>dal c</w:t>
      </w:r>
      <w:r w:rsidR="009B7987" w:rsidRPr="006A2491">
        <w:rPr>
          <w:rFonts w:ascii="Arial" w:hAnsi="Arial" w:cs="Arial"/>
          <w:sz w:val="28"/>
          <w:szCs w:val="28"/>
        </w:rPr>
        <w:t>a</w:t>
      </w:r>
      <w:r w:rsidRPr="006A2491">
        <w:rPr>
          <w:rFonts w:ascii="Arial" w:hAnsi="Arial" w:cs="Arial"/>
          <w:sz w:val="28"/>
          <w:szCs w:val="28"/>
        </w:rPr>
        <w:t>rcere</w:t>
      </w:r>
      <w:r w:rsidR="009B7987" w:rsidRPr="006A2491">
        <w:rPr>
          <w:rFonts w:ascii="Arial" w:hAnsi="Arial" w:cs="Arial"/>
          <w:sz w:val="28"/>
          <w:szCs w:val="28"/>
        </w:rPr>
        <w:t>,</w:t>
      </w:r>
      <w:r w:rsidRPr="006A2491">
        <w:rPr>
          <w:rFonts w:ascii="Arial" w:hAnsi="Arial" w:cs="Arial"/>
          <w:sz w:val="28"/>
          <w:szCs w:val="28"/>
        </w:rPr>
        <w:t xml:space="preserve"> dove avevo conosciuto</w:t>
      </w:r>
      <w:r w:rsidR="000F525B" w:rsidRPr="006A2491">
        <w:rPr>
          <w:rFonts w:ascii="Arial" w:hAnsi="Arial" w:cs="Arial"/>
          <w:sz w:val="28"/>
          <w:szCs w:val="28"/>
        </w:rPr>
        <w:t xml:space="preserve"> </w:t>
      </w:r>
      <w:r w:rsidR="00F326A9" w:rsidRPr="006A2491">
        <w:rPr>
          <w:rFonts w:ascii="Arial" w:hAnsi="Arial" w:cs="Arial"/>
          <w:sz w:val="28"/>
          <w:szCs w:val="28"/>
        </w:rPr>
        <w:t>un vecchio ergastolano</w:t>
      </w:r>
      <w:r w:rsidR="000F525B" w:rsidRPr="006A2491">
        <w:rPr>
          <w:rFonts w:ascii="Arial" w:hAnsi="Arial" w:cs="Arial"/>
          <w:sz w:val="28"/>
          <w:szCs w:val="28"/>
        </w:rPr>
        <w:t xml:space="preserve"> che,</w:t>
      </w:r>
      <w:r w:rsidR="00F326A9" w:rsidRPr="006A2491">
        <w:rPr>
          <w:rFonts w:ascii="Arial" w:hAnsi="Arial" w:cs="Arial"/>
          <w:sz w:val="28"/>
          <w:szCs w:val="28"/>
        </w:rPr>
        <w:t xml:space="preserve"> tre mesi fa, prima di morire, mi </w:t>
      </w:r>
      <w:r w:rsidRPr="006A2491">
        <w:rPr>
          <w:rFonts w:ascii="Arial" w:hAnsi="Arial" w:cs="Arial"/>
          <w:sz w:val="28"/>
          <w:szCs w:val="28"/>
        </w:rPr>
        <w:t>rivelò un</w:t>
      </w:r>
      <w:r w:rsidR="00F326A9" w:rsidRPr="006A2491">
        <w:rPr>
          <w:rFonts w:ascii="Arial" w:hAnsi="Arial" w:cs="Arial"/>
          <w:sz w:val="28"/>
          <w:szCs w:val="28"/>
        </w:rPr>
        <w:t xml:space="preserve"> segreto che mi avrebbe reso ricco.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Ma che abbiamo a che fare noi con un ergastolano?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00A35B4B" w:rsidRPr="006A2491">
        <w:rPr>
          <w:rFonts w:ascii="Arial" w:hAnsi="Arial" w:cs="Arial"/>
          <w:sz w:val="28"/>
          <w:szCs w:val="28"/>
        </w:rPr>
        <w:t>Lui</w:t>
      </w:r>
      <w:r w:rsidRPr="006A2491">
        <w:rPr>
          <w:rFonts w:ascii="Arial" w:hAnsi="Arial" w:cs="Arial"/>
          <w:sz w:val="28"/>
          <w:szCs w:val="28"/>
        </w:rPr>
        <w:t xml:space="preserve"> </w:t>
      </w:r>
      <w:r w:rsidR="00A35B4B" w:rsidRPr="006A2491">
        <w:rPr>
          <w:rFonts w:ascii="Arial" w:hAnsi="Arial" w:cs="Arial"/>
          <w:sz w:val="28"/>
          <w:szCs w:val="28"/>
        </w:rPr>
        <w:t>stava in galera perché aveva ucciso un tizio durante una rapina.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che c’entra tutto questo con mio padre?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00A35B4B" w:rsidRPr="006A2491">
        <w:rPr>
          <w:rFonts w:ascii="Arial" w:hAnsi="Arial" w:cs="Arial"/>
          <w:sz w:val="28"/>
          <w:szCs w:val="28"/>
        </w:rPr>
        <w:t>C’entra</w:t>
      </w:r>
      <w:r w:rsidR="009B7987" w:rsidRPr="006A2491">
        <w:rPr>
          <w:rFonts w:ascii="Arial" w:hAnsi="Arial" w:cs="Arial"/>
          <w:sz w:val="28"/>
          <w:szCs w:val="28"/>
        </w:rPr>
        <w:t>,</w:t>
      </w:r>
      <w:r w:rsidR="00A35B4B" w:rsidRPr="006A2491">
        <w:rPr>
          <w:rFonts w:ascii="Arial" w:hAnsi="Arial" w:cs="Arial"/>
          <w:sz w:val="28"/>
          <w:szCs w:val="28"/>
        </w:rPr>
        <w:t xml:space="preserve"> perché lui abitava in questa casa e, prima di essere arrestato</w:t>
      </w:r>
      <w:r w:rsidR="009B7987" w:rsidRPr="006A2491">
        <w:rPr>
          <w:rFonts w:ascii="Arial" w:hAnsi="Arial" w:cs="Arial"/>
          <w:sz w:val="28"/>
          <w:szCs w:val="28"/>
        </w:rPr>
        <w:t>,</w:t>
      </w:r>
      <w:r w:rsidR="00A35B4B" w:rsidRPr="006A2491">
        <w:rPr>
          <w:rFonts w:ascii="Arial" w:hAnsi="Arial" w:cs="Arial"/>
          <w:sz w:val="28"/>
          <w:szCs w:val="28"/>
        </w:rPr>
        <w:t xml:space="preserve"> aveva nascosto la refurtiva nella camera panoramica</w:t>
      </w:r>
      <w:r w:rsidR="009B7987" w:rsidRPr="006A2491">
        <w:rPr>
          <w:rFonts w:ascii="Arial" w:hAnsi="Arial" w:cs="Arial"/>
          <w:sz w:val="28"/>
          <w:szCs w:val="28"/>
        </w:rPr>
        <w:t>…</w:t>
      </w:r>
    </w:p>
    <w:p w:rsidR="00A35B4B" w:rsidRPr="006A2491" w:rsidRDefault="00F326A9" w:rsidP="00A35B4B">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La camera di Luisa!</w:t>
      </w:r>
    </w:p>
    <w:p w:rsidR="00A35B4B" w:rsidRPr="006A2491" w:rsidRDefault="00A35B4B" w:rsidP="00A35B4B">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Si, ma ancora non capisco</w:t>
      </w:r>
      <w:r w:rsidR="009B7987" w:rsidRPr="006A2491">
        <w:rPr>
          <w:rFonts w:ascii="Arial" w:hAnsi="Arial" w:cs="Arial"/>
          <w:sz w:val="28"/>
          <w:szCs w:val="28"/>
        </w:rPr>
        <w:t>…</w:t>
      </w:r>
    </w:p>
    <w:p w:rsidR="009B7987" w:rsidRPr="006A2491" w:rsidRDefault="009B7987" w:rsidP="00A35B4B">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Il morto era un contrabbandiere di diamanti e la refurtiva era un sacchetto pieno di pietre grezze.</w:t>
      </w:r>
    </w:p>
    <w:p w:rsidR="00765FDC" w:rsidRPr="006A2491" w:rsidRDefault="00765FDC"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Ma perché tutta questa farsa? </w:t>
      </w:r>
    </w:p>
    <w:p w:rsidR="004033BF"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P</w:t>
      </w:r>
      <w:r w:rsidR="009F593B" w:rsidRPr="006A2491">
        <w:rPr>
          <w:rFonts w:ascii="Arial" w:hAnsi="Arial" w:cs="Arial"/>
          <w:sz w:val="28"/>
          <w:szCs w:val="28"/>
        </w:rPr>
        <w:t>er</w:t>
      </w:r>
      <w:r w:rsidRPr="006A2491">
        <w:rPr>
          <w:rFonts w:ascii="Arial" w:hAnsi="Arial" w:cs="Arial"/>
          <w:sz w:val="28"/>
          <w:szCs w:val="28"/>
        </w:rPr>
        <w:t>ché nessuno sapeva niente dei diamanti</w:t>
      </w:r>
      <w:r w:rsidR="00A71FB9" w:rsidRPr="006A2491">
        <w:rPr>
          <w:rFonts w:ascii="Arial" w:hAnsi="Arial" w:cs="Arial"/>
          <w:sz w:val="28"/>
          <w:szCs w:val="28"/>
        </w:rPr>
        <w:t xml:space="preserve"> e </w:t>
      </w:r>
      <w:r w:rsidRPr="006A2491">
        <w:rPr>
          <w:rFonts w:ascii="Arial" w:hAnsi="Arial" w:cs="Arial"/>
          <w:sz w:val="28"/>
          <w:szCs w:val="28"/>
        </w:rPr>
        <w:t>dovevo entrare qui</w:t>
      </w:r>
      <w:r w:rsidR="009B7987" w:rsidRPr="006A2491">
        <w:rPr>
          <w:rFonts w:ascii="Arial" w:hAnsi="Arial" w:cs="Arial"/>
          <w:sz w:val="28"/>
          <w:szCs w:val="28"/>
        </w:rPr>
        <w:t>,</w:t>
      </w:r>
      <w:r w:rsidRPr="006A2491">
        <w:rPr>
          <w:rFonts w:ascii="Arial" w:hAnsi="Arial" w:cs="Arial"/>
          <w:sz w:val="28"/>
          <w:szCs w:val="28"/>
        </w:rPr>
        <w:t xml:space="preserve"> senza </w:t>
      </w:r>
      <w:r w:rsidR="00F91976" w:rsidRPr="006A2491">
        <w:rPr>
          <w:rFonts w:ascii="Arial" w:hAnsi="Arial" w:cs="Arial"/>
          <w:sz w:val="28"/>
          <w:szCs w:val="28"/>
        </w:rPr>
        <w:t xml:space="preserve">farvi </w:t>
      </w:r>
      <w:r w:rsidRPr="006A2491">
        <w:rPr>
          <w:rFonts w:ascii="Arial" w:hAnsi="Arial" w:cs="Arial"/>
          <w:sz w:val="28"/>
          <w:szCs w:val="28"/>
        </w:rPr>
        <w:t>insospettire</w:t>
      </w:r>
      <w:r w:rsidR="009B7987" w:rsidRPr="006A2491">
        <w:rPr>
          <w:rFonts w:ascii="Arial" w:hAnsi="Arial" w:cs="Arial"/>
          <w:sz w:val="28"/>
          <w:szCs w:val="28"/>
        </w:rPr>
        <w:t>,</w:t>
      </w:r>
      <w:r w:rsidR="00E81CDD" w:rsidRPr="006A2491">
        <w:rPr>
          <w:rFonts w:ascii="Arial" w:hAnsi="Arial" w:cs="Arial"/>
          <w:sz w:val="28"/>
          <w:szCs w:val="28"/>
        </w:rPr>
        <w:t xml:space="preserve"> </w:t>
      </w:r>
      <w:r w:rsidR="009B7987" w:rsidRPr="006A2491">
        <w:rPr>
          <w:rFonts w:ascii="Arial" w:hAnsi="Arial" w:cs="Arial"/>
          <w:sz w:val="28"/>
          <w:szCs w:val="28"/>
        </w:rPr>
        <w:t>per</w:t>
      </w:r>
      <w:r w:rsidR="00E81CDD" w:rsidRPr="006A2491">
        <w:rPr>
          <w:rFonts w:ascii="Arial" w:hAnsi="Arial" w:cs="Arial"/>
          <w:sz w:val="28"/>
          <w:szCs w:val="28"/>
        </w:rPr>
        <w:t xml:space="preserve"> avere il tempo di </w:t>
      </w:r>
      <w:r w:rsidR="00765FDC" w:rsidRPr="006A2491">
        <w:rPr>
          <w:rFonts w:ascii="Arial" w:hAnsi="Arial" w:cs="Arial"/>
          <w:sz w:val="28"/>
          <w:szCs w:val="28"/>
        </w:rPr>
        <w:t xml:space="preserve">recuperarli </w:t>
      </w:r>
      <w:r w:rsidR="00AA3B23" w:rsidRPr="006A2491">
        <w:rPr>
          <w:rFonts w:ascii="Arial" w:hAnsi="Arial" w:cs="Arial"/>
          <w:sz w:val="28"/>
          <w:szCs w:val="28"/>
        </w:rPr>
        <w:t>di nascosto</w:t>
      </w:r>
      <w:r w:rsidR="009B7987" w:rsidRPr="006A2491">
        <w:rPr>
          <w:rFonts w:ascii="Arial" w:hAnsi="Arial" w:cs="Arial"/>
          <w:sz w:val="28"/>
          <w:szCs w:val="28"/>
        </w:rPr>
        <w:t>,</w:t>
      </w:r>
      <w:r w:rsidR="00A71FB9" w:rsidRPr="006A2491">
        <w:rPr>
          <w:rFonts w:ascii="Arial" w:hAnsi="Arial" w:cs="Arial"/>
          <w:sz w:val="28"/>
          <w:szCs w:val="28"/>
        </w:rPr>
        <w:t xml:space="preserve"> così </w:t>
      </w:r>
      <w:r w:rsidR="009B7987" w:rsidRPr="006A2491">
        <w:rPr>
          <w:rFonts w:ascii="Arial" w:hAnsi="Arial" w:cs="Arial"/>
          <w:sz w:val="28"/>
          <w:szCs w:val="28"/>
        </w:rPr>
        <w:t>nessuno sapeva niente.</w:t>
      </w:r>
    </w:p>
    <w:p w:rsidR="003C7FD6" w:rsidRPr="006A2491" w:rsidRDefault="00765FDC" w:rsidP="00F326A9">
      <w:pPr>
        <w:spacing w:before="0" w:after="120"/>
        <w:rPr>
          <w:rFonts w:ascii="Arial" w:hAnsi="Arial" w:cs="Arial"/>
          <w:sz w:val="28"/>
          <w:szCs w:val="28"/>
        </w:rPr>
      </w:pPr>
      <w:r w:rsidRPr="006A2491">
        <w:rPr>
          <w:rFonts w:ascii="Arial" w:hAnsi="Arial" w:cs="Arial"/>
          <w:sz w:val="28"/>
          <w:szCs w:val="28"/>
        </w:rPr>
        <w:t>PIETRO</w:t>
      </w:r>
      <w:r w:rsidR="00B97BFB" w:rsidRPr="006A2491">
        <w:rPr>
          <w:rFonts w:ascii="Arial" w:hAnsi="Arial" w:cs="Arial"/>
          <w:sz w:val="28"/>
          <w:szCs w:val="28"/>
        </w:rPr>
        <w:tab/>
      </w:r>
      <w:r w:rsidR="003C7FD6" w:rsidRPr="006A2491">
        <w:rPr>
          <w:rFonts w:ascii="Arial" w:hAnsi="Arial" w:cs="Arial"/>
          <w:sz w:val="28"/>
          <w:szCs w:val="28"/>
        </w:rPr>
        <w:t xml:space="preserve">Ma </w:t>
      </w:r>
      <w:r w:rsidR="002D00E3" w:rsidRPr="006A2491">
        <w:rPr>
          <w:rFonts w:ascii="Arial" w:hAnsi="Arial" w:cs="Arial"/>
          <w:sz w:val="28"/>
          <w:szCs w:val="28"/>
        </w:rPr>
        <w:t xml:space="preserve">l’amico vostro </w:t>
      </w:r>
      <w:r w:rsidR="003C7FD6" w:rsidRPr="006A2491">
        <w:rPr>
          <w:rFonts w:ascii="Arial" w:hAnsi="Arial" w:cs="Arial"/>
          <w:sz w:val="28"/>
          <w:szCs w:val="28"/>
        </w:rPr>
        <w:t>non vi aveva detto dove li aveva nascosti?</w:t>
      </w:r>
    </w:p>
    <w:p w:rsidR="00F326A9" w:rsidRPr="006A2491" w:rsidRDefault="003C7FD6"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Dietro a un mattone nel cassonetto della tapparella</w:t>
      </w:r>
      <w:r w:rsidR="009B7987" w:rsidRPr="006A2491">
        <w:rPr>
          <w:rFonts w:ascii="Arial" w:hAnsi="Arial" w:cs="Arial"/>
          <w:sz w:val="28"/>
          <w:szCs w:val="28"/>
        </w:rPr>
        <w:t xml:space="preserve">. </w:t>
      </w:r>
      <w:r w:rsidRPr="006A2491">
        <w:rPr>
          <w:rFonts w:ascii="Arial" w:hAnsi="Arial" w:cs="Arial"/>
          <w:sz w:val="28"/>
          <w:szCs w:val="28"/>
        </w:rPr>
        <w:t>C</w:t>
      </w:r>
      <w:r w:rsidR="00F326A9" w:rsidRPr="006A2491">
        <w:rPr>
          <w:rFonts w:ascii="Arial" w:hAnsi="Arial" w:cs="Arial"/>
          <w:sz w:val="28"/>
          <w:szCs w:val="28"/>
        </w:rPr>
        <w:t xml:space="preserve">osì </w:t>
      </w:r>
      <w:r w:rsidR="009B7987" w:rsidRPr="006A2491">
        <w:rPr>
          <w:rFonts w:ascii="Arial" w:hAnsi="Arial" w:cs="Arial"/>
          <w:sz w:val="28"/>
          <w:szCs w:val="28"/>
        </w:rPr>
        <w:t>ho scoperto</w:t>
      </w:r>
      <w:r w:rsidR="00F326A9" w:rsidRPr="006A2491">
        <w:rPr>
          <w:rFonts w:ascii="Arial" w:hAnsi="Arial" w:cs="Arial"/>
          <w:sz w:val="28"/>
          <w:szCs w:val="28"/>
        </w:rPr>
        <w:t xml:space="preserve"> </w:t>
      </w:r>
      <w:r w:rsidR="009B7987" w:rsidRPr="006A2491">
        <w:rPr>
          <w:rFonts w:ascii="Arial" w:hAnsi="Arial" w:cs="Arial"/>
          <w:sz w:val="28"/>
          <w:szCs w:val="28"/>
        </w:rPr>
        <w:t xml:space="preserve">che il </w:t>
      </w:r>
      <w:r w:rsidR="00F326A9" w:rsidRPr="006A2491">
        <w:rPr>
          <w:rFonts w:ascii="Arial" w:hAnsi="Arial" w:cs="Arial"/>
          <w:sz w:val="28"/>
          <w:szCs w:val="28"/>
        </w:rPr>
        <w:t>proprietario</w:t>
      </w:r>
      <w:r w:rsidR="002D00E3" w:rsidRPr="006A2491">
        <w:rPr>
          <w:rFonts w:ascii="Arial" w:hAnsi="Arial" w:cs="Arial"/>
          <w:sz w:val="28"/>
          <w:szCs w:val="28"/>
        </w:rPr>
        <w:t xml:space="preserve"> </w:t>
      </w:r>
      <w:r w:rsidR="009B7987" w:rsidRPr="006A2491">
        <w:rPr>
          <w:rFonts w:ascii="Arial" w:hAnsi="Arial" w:cs="Arial"/>
          <w:sz w:val="28"/>
          <w:szCs w:val="28"/>
        </w:rPr>
        <w:t>giocava</w:t>
      </w:r>
      <w:r w:rsidRPr="006A2491">
        <w:rPr>
          <w:rFonts w:ascii="Arial" w:hAnsi="Arial" w:cs="Arial"/>
          <w:sz w:val="28"/>
          <w:szCs w:val="28"/>
        </w:rPr>
        <w:t xml:space="preserve"> a bocce con altri vecchi</w:t>
      </w:r>
      <w:r w:rsidR="00737E1E" w:rsidRPr="006A2491">
        <w:rPr>
          <w:rFonts w:ascii="Arial" w:hAnsi="Arial" w:cs="Arial"/>
          <w:sz w:val="28"/>
          <w:szCs w:val="28"/>
        </w:rPr>
        <w:t>;</w:t>
      </w:r>
      <w:r w:rsidR="00F326A9" w:rsidRPr="006A2491">
        <w:rPr>
          <w:rFonts w:ascii="Arial" w:hAnsi="Arial" w:cs="Arial"/>
          <w:sz w:val="28"/>
          <w:szCs w:val="28"/>
        </w:rPr>
        <w:t xml:space="preserve"> ho </w:t>
      </w:r>
      <w:r w:rsidR="009B7987" w:rsidRPr="006A2491">
        <w:rPr>
          <w:rFonts w:ascii="Arial" w:hAnsi="Arial" w:cs="Arial"/>
          <w:sz w:val="28"/>
          <w:szCs w:val="28"/>
        </w:rPr>
        <w:t>chiesto</w:t>
      </w:r>
      <w:r w:rsidR="00F326A9" w:rsidRPr="006A2491">
        <w:rPr>
          <w:rFonts w:ascii="Arial" w:hAnsi="Arial" w:cs="Arial"/>
          <w:sz w:val="28"/>
          <w:szCs w:val="28"/>
        </w:rPr>
        <w:t xml:space="preserve"> in giro ed ho saputo </w:t>
      </w:r>
      <w:r w:rsidR="009B7987" w:rsidRPr="006A2491">
        <w:rPr>
          <w:rFonts w:ascii="Arial" w:hAnsi="Arial" w:cs="Arial"/>
          <w:sz w:val="28"/>
          <w:szCs w:val="28"/>
        </w:rPr>
        <w:t xml:space="preserve">che raccontava sempre </w:t>
      </w:r>
      <w:r w:rsidR="009F593B" w:rsidRPr="006A2491">
        <w:rPr>
          <w:rFonts w:ascii="Arial" w:hAnsi="Arial" w:cs="Arial"/>
          <w:sz w:val="28"/>
          <w:szCs w:val="28"/>
        </w:rPr>
        <w:t xml:space="preserve">la storia </w:t>
      </w:r>
      <w:r w:rsidR="009B7987" w:rsidRPr="006A2491">
        <w:rPr>
          <w:rFonts w:ascii="Arial" w:hAnsi="Arial" w:cs="Arial"/>
          <w:sz w:val="28"/>
          <w:szCs w:val="28"/>
        </w:rPr>
        <w:t>di un</w:t>
      </w:r>
      <w:r w:rsidR="009F593B" w:rsidRPr="006A2491">
        <w:rPr>
          <w:rFonts w:ascii="Arial" w:hAnsi="Arial" w:cs="Arial"/>
          <w:sz w:val="28"/>
          <w:szCs w:val="28"/>
        </w:rPr>
        <w:t xml:space="preserve"> fratello morto </w:t>
      </w:r>
      <w:r w:rsidR="009B7987" w:rsidRPr="006A2491">
        <w:rPr>
          <w:rFonts w:ascii="Arial" w:hAnsi="Arial" w:cs="Arial"/>
          <w:sz w:val="28"/>
          <w:szCs w:val="28"/>
        </w:rPr>
        <w:t xml:space="preserve">in </w:t>
      </w:r>
      <w:proofErr w:type="gramStart"/>
      <w:r w:rsidR="009B7987" w:rsidRPr="006A2491">
        <w:rPr>
          <w:rFonts w:ascii="Arial" w:hAnsi="Arial" w:cs="Arial"/>
          <w:sz w:val="28"/>
          <w:szCs w:val="28"/>
        </w:rPr>
        <w:t>Polonia.</w:t>
      </w:r>
      <w:r w:rsidR="00F326A9" w:rsidRPr="006A2491">
        <w:rPr>
          <w:rFonts w:ascii="Arial" w:hAnsi="Arial" w:cs="Arial"/>
          <w:sz w:val="28"/>
          <w:szCs w:val="28"/>
        </w:rPr>
        <w:t>.</w:t>
      </w:r>
      <w:proofErr w:type="gramEnd"/>
    </w:p>
    <w:p w:rsidR="00F326A9" w:rsidRPr="006A2491" w:rsidRDefault="00F326A9" w:rsidP="00E01EFF">
      <w:pPr>
        <w:spacing w:before="0" w:after="120"/>
        <w:rPr>
          <w:rFonts w:ascii="Arial" w:hAnsi="Arial" w:cs="Arial"/>
          <w:sz w:val="28"/>
          <w:szCs w:val="28"/>
        </w:rPr>
      </w:pPr>
      <w:r w:rsidRPr="006A2491">
        <w:rPr>
          <w:rFonts w:ascii="Arial" w:hAnsi="Arial" w:cs="Arial"/>
          <w:sz w:val="28"/>
          <w:szCs w:val="28"/>
        </w:rPr>
        <w:lastRenderedPageBreak/>
        <w:t>OLGA</w:t>
      </w:r>
      <w:r w:rsidRPr="006A2491">
        <w:rPr>
          <w:rFonts w:ascii="Arial" w:hAnsi="Arial" w:cs="Arial"/>
          <w:sz w:val="28"/>
          <w:szCs w:val="28"/>
        </w:rPr>
        <w:tab/>
        <w:t>Quando me lo ha detto, io subito ho pensato ad Olga e così</w:t>
      </w:r>
      <w:r w:rsidR="001E52FB" w:rsidRPr="006A2491">
        <w:rPr>
          <w:rFonts w:ascii="Arial" w:hAnsi="Arial" w:cs="Arial"/>
          <w:sz w:val="28"/>
          <w:szCs w:val="28"/>
        </w:rPr>
        <w:t>, sfruttando la sua storia,</w:t>
      </w:r>
      <w:r w:rsidRPr="006A2491">
        <w:rPr>
          <w:rFonts w:ascii="Arial" w:hAnsi="Arial" w:cs="Arial"/>
          <w:sz w:val="28"/>
          <w:szCs w:val="28"/>
        </w:rPr>
        <w:t xml:space="preserve"> </w:t>
      </w:r>
      <w:r w:rsidR="009B7987" w:rsidRPr="006A2491">
        <w:rPr>
          <w:rFonts w:ascii="Arial" w:hAnsi="Arial" w:cs="Arial"/>
          <w:sz w:val="28"/>
          <w:szCs w:val="28"/>
        </w:rPr>
        <w:t>ho avvicinato</w:t>
      </w:r>
      <w:r w:rsidRPr="006A2491">
        <w:rPr>
          <w:rFonts w:ascii="Arial" w:hAnsi="Arial" w:cs="Arial"/>
          <w:sz w:val="28"/>
          <w:szCs w:val="28"/>
        </w:rPr>
        <w:t xml:space="preserve"> il signor Alfonso.</w:t>
      </w:r>
      <w:r w:rsidR="00E01EFF" w:rsidRPr="006A2491">
        <w:rPr>
          <w:rFonts w:ascii="Arial" w:hAnsi="Arial" w:cs="Arial"/>
          <w:sz w:val="28"/>
          <w:szCs w:val="28"/>
        </w:rPr>
        <w:t xml:space="preserve"> </w:t>
      </w:r>
      <w:r w:rsidR="00E01EFF" w:rsidRPr="006A2491">
        <w:rPr>
          <w:rFonts w:ascii="Arial" w:hAnsi="Arial" w:cs="Arial"/>
          <w:i/>
          <w:sz w:val="28"/>
          <w:szCs w:val="28"/>
        </w:rPr>
        <w:t xml:space="preserve">(ad Alfonso) </w:t>
      </w:r>
      <w:r w:rsidRPr="006A2491">
        <w:rPr>
          <w:rFonts w:ascii="Arial" w:hAnsi="Arial" w:cs="Arial"/>
          <w:sz w:val="28"/>
          <w:szCs w:val="28"/>
        </w:rPr>
        <w:t>Sul motorino dello scippo c’er</w:t>
      </w:r>
      <w:r w:rsidR="00E01EFF" w:rsidRPr="006A2491">
        <w:rPr>
          <w:rFonts w:ascii="Arial" w:hAnsi="Arial" w:cs="Arial"/>
          <w:sz w:val="28"/>
          <w:szCs w:val="28"/>
        </w:rPr>
        <w:t>a</w:t>
      </w:r>
      <w:r w:rsidRPr="006A2491">
        <w:rPr>
          <w:rFonts w:ascii="Arial" w:hAnsi="Arial" w:cs="Arial"/>
          <w:sz w:val="28"/>
          <w:szCs w:val="28"/>
        </w:rPr>
        <w:t xml:space="preserve"> </w:t>
      </w:r>
      <w:r w:rsidR="00E01EFF" w:rsidRPr="006A2491">
        <w:rPr>
          <w:rFonts w:ascii="Arial" w:hAnsi="Arial" w:cs="Arial"/>
          <w:sz w:val="28"/>
          <w:szCs w:val="28"/>
        </w:rPr>
        <w:t>lui</w:t>
      </w:r>
      <w:r w:rsidRPr="006A2491">
        <w:rPr>
          <w:rFonts w:ascii="Arial" w:hAnsi="Arial" w:cs="Arial"/>
          <w:sz w:val="28"/>
          <w:szCs w:val="28"/>
        </w:rPr>
        <w:t>.</w:t>
      </w:r>
    </w:p>
    <w:p w:rsidR="0056046D" w:rsidRPr="006A2491" w:rsidRDefault="0056046D"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Scusate, ma dopo aver fatto i… fatti vostri, che pensavate di fare?</w:t>
      </w:r>
    </w:p>
    <w:p w:rsidR="0056046D" w:rsidRPr="006A2491" w:rsidRDefault="0056046D"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9B7987" w:rsidRPr="006A2491">
        <w:rPr>
          <w:rFonts w:ascii="Arial" w:hAnsi="Arial" w:cs="Arial"/>
          <w:sz w:val="28"/>
          <w:szCs w:val="28"/>
        </w:rPr>
        <w:t>Facevamo</w:t>
      </w:r>
      <w:r w:rsidRPr="006A2491">
        <w:rPr>
          <w:rFonts w:ascii="Arial" w:hAnsi="Arial" w:cs="Arial"/>
          <w:sz w:val="28"/>
          <w:szCs w:val="28"/>
        </w:rPr>
        <w:t xml:space="preserve"> passare qualche giorno e poi vi </w:t>
      </w:r>
      <w:r w:rsidR="009B7987" w:rsidRPr="006A2491">
        <w:rPr>
          <w:rFonts w:ascii="Arial" w:hAnsi="Arial" w:cs="Arial"/>
          <w:sz w:val="28"/>
          <w:szCs w:val="28"/>
        </w:rPr>
        <w:t>dicevamo</w:t>
      </w:r>
      <w:r w:rsidRPr="006A2491">
        <w:rPr>
          <w:rFonts w:ascii="Arial" w:hAnsi="Arial" w:cs="Arial"/>
          <w:sz w:val="28"/>
          <w:szCs w:val="28"/>
        </w:rPr>
        <w:t xml:space="preserve"> che </w:t>
      </w:r>
      <w:r w:rsidR="00F91976" w:rsidRPr="006A2491">
        <w:rPr>
          <w:rFonts w:ascii="Arial" w:hAnsi="Arial" w:cs="Arial"/>
          <w:sz w:val="28"/>
          <w:szCs w:val="28"/>
        </w:rPr>
        <w:t>a Napoli non ci trovavamo bene e tornavamo</w:t>
      </w:r>
      <w:r w:rsidR="009B7987" w:rsidRPr="006A2491">
        <w:rPr>
          <w:rFonts w:ascii="Arial" w:hAnsi="Arial" w:cs="Arial"/>
          <w:sz w:val="28"/>
          <w:szCs w:val="28"/>
        </w:rPr>
        <w:t xml:space="preserve"> </w:t>
      </w:r>
      <w:r w:rsidRPr="006A2491">
        <w:rPr>
          <w:rFonts w:ascii="Arial" w:hAnsi="Arial" w:cs="Arial"/>
          <w:sz w:val="28"/>
          <w:szCs w:val="28"/>
        </w:rPr>
        <w:t>in Polonia</w:t>
      </w:r>
      <w:r w:rsidR="00F91976" w:rsidRPr="006A2491">
        <w:rPr>
          <w:rFonts w:ascii="Arial" w:hAnsi="Arial" w:cs="Arial"/>
          <w:sz w:val="28"/>
          <w:szCs w:val="28"/>
        </w:rPr>
        <w:t xml:space="preserve">… </w:t>
      </w:r>
      <w:r w:rsidR="00D666FF" w:rsidRPr="006A2491">
        <w:rPr>
          <w:rFonts w:ascii="Arial" w:hAnsi="Arial" w:cs="Arial"/>
          <w:sz w:val="28"/>
          <w:szCs w:val="28"/>
        </w:rPr>
        <w:t xml:space="preserve"> poi saremmo spariti.</w:t>
      </w:r>
    </w:p>
    <w:p w:rsidR="00D666FF" w:rsidRPr="006A2491" w:rsidRDefault="00D666FF"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9F593B" w:rsidRPr="006A2491">
        <w:rPr>
          <w:rFonts w:ascii="Arial" w:hAnsi="Arial" w:cs="Arial"/>
          <w:i/>
          <w:sz w:val="28"/>
          <w:szCs w:val="28"/>
        </w:rPr>
        <w:t xml:space="preserve">(ad Olga) </w:t>
      </w:r>
      <w:r w:rsidR="009F593B" w:rsidRPr="006A2491">
        <w:rPr>
          <w:rFonts w:ascii="Arial" w:hAnsi="Arial" w:cs="Arial"/>
          <w:sz w:val="28"/>
          <w:szCs w:val="28"/>
        </w:rPr>
        <w:t xml:space="preserve">Si ‘na </w:t>
      </w:r>
      <w:r w:rsidRPr="006A2491">
        <w:rPr>
          <w:rFonts w:ascii="Arial" w:hAnsi="Arial" w:cs="Arial"/>
          <w:sz w:val="28"/>
          <w:szCs w:val="28"/>
        </w:rPr>
        <w:t>‘</w:t>
      </w:r>
      <w:r w:rsidR="009F593B" w:rsidRPr="006A2491">
        <w:rPr>
          <w:rFonts w:ascii="Arial" w:hAnsi="Arial" w:cs="Arial"/>
          <w:sz w:val="28"/>
          <w:szCs w:val="28"/>
        </w:rPr>
        <w:t>n</w:t>
      </w:r>
      <w:r w:rsidRPr="006A2491">
        <w:rPr>
          <w:rFonts w:ascii="Arial" w:hAnsi="Arial" w:cs="Arial"/>
          <w:sz w:val="28"/>
          <w:szCs w:val="28"/>
        </w:rPr>
        <w:t xml:space="preserve">famona!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Come vedete, signori, Ercole Parrotto non fallisce mai! Però non capisco perché ci abbiate raccontato questa storia…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Pr="006A2491">
        <w:rPr>
          <w:rFonts w:ascii="Arial" w:hAnsi="Arial" w:cs="Arial"/>
          <w:i/>
          <w:sz w:val="28"/>
          <w:szCs w:val="28"/>
        </w:rPr>
        <w:t xml:space="preserve">(tira fuori una pistola dalla cintura dei pantaloni) </w:t>
      </w:r>
      <w:r w:rsidRPr="006A2491">
        <w:rPr>
          <w:rFonts w:ascii="Arial" w:hAnsi="Arial" w:cs="Arial"/>
          <w:sz w:val="28"/>
          <w:szCs w:val="28"/>
        </w:rPr>
        <w:t>Pecché mò avit’‘a caccià ‘</w:t>
      </w:r>
      <w:r w:rsidR="00737E1E" w:rsidRPr="006A2491">
        <w:rPr>
          <w:rFonts w:ascii="Arial" w:hAnsi="Arial" w:cs="Arial"/>
          <w:sz w:val="28"/>
          <w:szCs w:val="28"/>
        </w:rPr>
        <w:t>e</w:t>
      </w:r>
      <w:r w:rsidRPr="006A2491">
        <w:rPr>
          <w:rFonts w:ascii="Arial" w:hAnsi="Arial" w:cs="Arial"/>
          <w:sz w:val="28"/>
          <w:szCs w:val="28"/>
        </w:rPr>
        <w:t xml:space="preserve"> diamante!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Che cosa?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Avete capito bene: cacciate i diamanti!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chi ne sa niente dei vostri diamanti!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Nun pazziammo! Ho guardato </w:t>
      </w:r>
      <w:r w:rsidR="00A2450A" w:rsidRPr="006A2491">
        <w:rPr>
          <w:rFonts w:ascii="Arial" w:hAnsi="Arial" w:cs="Arial"/>
          <w:sz w:val="28"/>
          <w:szCs w:val="28"/>
        </w:rPr>
        <w:t xml:space="preserve">bene </w:t>
      </w:r>
      <w:r w:rsidRPr="006A2491">
        <w:rPr>
          <w:rFonts w:ascii="Arial" w:hAnsi="Arial" w:cs="Arial"/>
          <w:sz w:val="28"/>
          <w:szCs w:val="28"/>
        </w:rPr>
        <w:t>nel cassonetto</w:t>
      </w:r>
      <w:r w:rsidR="00F91976" w:rsidRPr="006A2491">
        <w:rPr>
          <w:rFonts w:ascii="Arial" w:hAnsi="Arial" w:cs="Arial"/>
          <w:sz w:val="28"/>
          <w:szCs w:val="28"/>
        </w:rPr>
        <w:t xml:space="preserve"> e </w:t>
      </w:r>
      <w:r w:rsidRPr="006A2491">
        <w:rPr>
          <w:rFonts w:ascii="Arial" w:hAnsi="Arial" w:cs="Arial"/>
          <w:sz w:val="28"/>
          <w:szCs w:val="28"/>
        </w:rPr>
        <w:t xml:space="preserve">non ho trovato niente. Voi </w:t>
      </w:r>
      <w:r w:rsidR="00A2450A" w:rsidRPr="006A2491">
        <w:rPr>
          <w:rFonts w:ascii="Arial" w:hAnsi="Arial" w:cs="Arial"/>
          <w:sz w:val="28"/>
          <w:szCs w:val="28"/>
        </w:rPr>
        <w:t>soli avete abitato</w:t>
      </w:r>
      <w:r w:rsidR="00F91976" w:rsidRPr="006A2491">
        <w:rPr>
          <w:rFonts w:ascii="Arial" w:hAnsi="Arial" w:cs="Arial"/>
          <w:sz w:val="28"/>
          <w:szCs w:val="28"/>
        </w:rPr>
        <w:t xml:space="preserve"> in questa</w:t>
      </w:r>
      <w:r w:rsidR="00AA3B23" w:rsidRPr="006A2491">
        <w:rPr>
          <w:rFonts w:ascii="Arial" w:hAnsi="Arial" w:cs="Arial"/>
          <w:sz w:val="28"/>
          <w:szCs w:val="28"/>
        </w:rPr>
        <w:t xml:space="preserve"> casa</w:t>
      </w:r>
      <w:r w:rsidR="00F91976" w:rsidRPr="006A2491">
        <w:rPr>
          <w:rFonts w:ascii="Arial" w:hAnsi="Arial" w:cs="Arial"/>
          <w:sz w:val="28"/>
          <w:szCs w:val="28"/>
        </w:rPr>
        <w:t xml:space="preserve">, </w:t>
      </w:r>
      <w:r w:rsidR="00AA3B23" w:rsidRPr="006A2491">
        <w:rPr>
          <w:rFonts w:ascii="Arial" w:hAnsi="Arial" w:cs="Arial"/>
          <w:sz w:val="28"/>
          <w:szCs w:val="28"/>
        </w:rPr>
        <w:t>perciò</w:t>
      </w:r>
      <w:r w:rsidRPr="006A2491">
        <w:rPr>
          <w:rFonts w:ascii="Arial" w:hAnsi="Arial" w:cs="Arial"/>
          <w:sz w:val="28"/>
          <w:szCs w:val="28"/>
        </w:rPr>
        <w:t xml:space="preserve"> i diamanti li avete presi voi! </w:t>
      </w:r>
      <w:r w:rsidR="00AA3B23" w:rsidRPr="006A2491">
        <w:rPr>
          <w:rFonts w:ascii="Arial" w:hAnsi="Arial" w:cs="Arial"/>
          <w:sz w:val="28"/>
          <w:szCs w:val="28"/>
        </w:rPr>
        <w:t>V</w:t>
      </w:r>
      <w:r w:rsidRPr="006A2491">
        <w:rPr>
          <w:rFonts w:ascii="Arial" w:hAnsi="Arial" w:cs="Arial"/>
          <w:sz w:val="28"/>
          <w:szCs w:val="28"/>
        </w:rPr>
        <w:t>edete di cacciarli</w:t>
      </w:r>
      <w:r w:rsidR="00AA3B23" w:rsidRPr="006A2491">
        <w:rPr>
          <w:rFonts w:ascii="Arial" w:hAnsi="Arial" w:cs="Arial"/>
          <w:sz w:val="28"/>
          <w:szCs w:val="28"/>
        </w:rPr>
        <w:t>,</w:t>
      </w:r>
      <w:r w:rsidRPr="006A2491">
        <w:rPr>
          <w:rFonts w:ascii="Arial" w:hAnsi="Arial" w:cs="Arial"/>
          <w:sz w:val="28"/>
          <w:szCs w:val="28"/>
        </w:rPr>
        <w:t xml:space="preserve"> se no incomincio a sparare.</w:t>
      </w:r>
    </w:p>
    <w:p w:rsidR="00F326A9" w:rsidRPr="006A2491" w:rsidRDefault="00A71FB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r>
      <w:r w:rsidR="00F326A9" w:rsidRPr="006A2491">
        <w:rPr>
          <w:rFonts w:ascii="Arial" w:hAnsi="Arial" w:cs="Arial"/>
          <w:sz w:val="28"/>
          <w:szCs w:val="28"/>
        </w:rPr>
        <w:t xml:space="preserve">Beh, io dovrei andare, il mio lavoro è finito… signor Luongo vi farò avere </w:t>
      </w:r>
      <w:r w:rsidR="001E52FB" w:rsidRPr="006A2491">
        <w:rPr>
          <w:rFonts w:ascii="Arial" w:hAnsi="Arial" w:cs="Arial"/>
          <w:sz w:val="28"/>
          <w:szCs w:val="28"/>
        </w:rPr>
        <w:t>il rapporto</w:t>
      </w:r>
      <w:r w:rsidR="00F326A9" w:rsidRPr="006A2491">
        <w:rPr>
          <w:rFonts w:ascii="Arial" w:hAnsi="Arial" w:cs="Arial"/>
          <w:sz w:val="28"/>
          <w:szCs w:val="28"/>
        </w:rPr>
        <w:t>…</w:t>
      </w:r>
    </w:p>
    <w:p w:rsidR="00F326A9" w:rsidRPr="006A2491" w:rsidRDefault="00A71FB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00F326A9" w:rsidRPr="006A2491">
        <w:rPr>
          <w:rFonts w:ascii="Arial" w:hAnsi="Arial" w:cs="Arial"/>
          <w:sz w:val="28"/>
          <w:szCs w:val="28"/>
        </w:rPr>
        <w:t xml:space="preserve">Addò vai? Di qua non esce nessuno se </w:t>
      </w:r>
      <w:r w:rsidR="00AA3B23" w:rsidRPr="006A2491">
        <w:rPr>
          <w:rFonts w:ascii="Arial" w:hAnsi="Arial" w:cs="Arial"/>
          <w:sz w:val="28"/>
          <w:szCs w:val="28"/>
        </w:rPr>
        <w:t xml:space="preserve">prima </w:t>
      </w:r>
      <w:r w:rsidR="00F326A9" w:rsidRPr="006A2491">
        <w:rPr>
          <w:rFonts w:ascii="Arial" w:hAnsi="Arial" w:cs="Arial"/>
          <w:sz w:val="28"/>
          <w:szCs w:val="28"/>
        </w:rPr>
        <w:t>non escono i diamanti! Anzi, visto che mi siete antipatico, accummencio a sparà a vuie.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Aspettate, nun sparate! </w:t>
      </w:r>
      <w:r w:rsidRPr="006A2491">
        <w:rPr>
          <w:rFonts w:ascii="Arial" w:hAnsi="Arial" w:cs="Arial"/>
          <w:i/>
          <w:sz w:val="28"/>
          <w:szCs w:val="28"/>
        </w:rPr>
        <w:t>(fronteggia Ernesto)</w:t>
      </w:r>
      <w:r w:rsidRPr="006A2491">
        <w:rPr>
          <w:rFonts w:ascii="Arial" w:hAnsi="Arial" w:cs="Arial"/>
          <w:sz w:val="28"/>
          <w:szCs w:val="28"/>
        </w:rPr>
        <w:t xml:space="preserve"> ‘E diamante nun ce stanno cchiù!</w:t>
      </w:r>
    </w:p>
    <w:p w:rsidR="00F326A9" w:rsidRPr="006A2491" w:rsidRDefault="0056046D"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F326A9" w:rsidRPr="006A2491">
        <w:rPr>
          <w:rFonts w:ascii="Arial" w:hAnsi="Arial" w:cs="Arial"/>
          <w:sz w:val="28"/>
          <w:szCs w:val="28"/>
        </w:rPr>
        <w:t>Papà, ma che credi di fare? Scusatelo, quella è la vecchiaia…</w:t>
      </w:r>
    </w:p>
    <w:p w:rsidR="00F326A9" w:rsidRPr="006A2491" w:rsidRDefault="0056046D"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r>
      <w:r w:rsidR="00F326A9" w:rsidRPr="006A2491">
        <w:rPr>
          <w:rFonts w:ascii="Arial" w:hAnsi="Arial" w:cs="Arial"/>
          <w:sz w:val="28"/>
          <w:szCs w:val="28"/>
        </w:rPr>
        <w:t>Aspettate, che avete detto? Non ci stanno più? Allora ve li siete presi voi! Che ne avete fatto?</w:t>
      </w:r>
    </w:p>
    <w:p w:rsidR="00F326A9" w:rsidRPr="006A2491" w:rsidRDefault="0056046D"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00F326A9" w:rsidRPr="006A2491">
        <w:rPr>
          <w:rFonts w:ascii="Arial" w:hAnsi="Arial" w:cs="Arial"/>
          <w:sz w:val="28"/>
          <w:szCs w:val="28"/>
        </w:rPr>
        <w:t>Per favore, lasciate stare mio padre, cosa volete che ne sappia un povero vecchio dei vostri diamanti?</w:t>
      </w:r>
    </w:p>
    <w:p w:rsidR="00A2450A" w:rsidRPr="006A2491" w:rsidRDefault="00F91976"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F326A9" w:rsidRPr="006A2491">
        <w:rPr>
          <w:rFonts w:ascii="Arial" w:hAnsi="Arial" w:cs="Arial"/>
          <w:sz w:val="28"/>
          <w:szCs w:val="28"/>
        </w:rPr>
        <w:t xml:space="preserve">Stateve zitte tutte quante! Me vulite fa parlà o no? Ah! Vui ireve </w:t>
      </w:r>
      <w:r w:rsidR="00E81CDD" w:rsidRPr="006A2491">
        <w:rPr>
          <w:rFonts w:ascii="Arial" w:hAnsi="Arial" w:cs="Arial"/>
          <w:sz w:val="28"/>
          <w:szCs w:val="28"/>
        </w:rPr>
        <w:t>picceri</w:t>
      </w:r>
      <w:r w:rsidR="00F326A9" w:rsidRPr="006A2491">
        <w:rPr>
          <w:rFonts w:ascii="Arial" w:hAnsi="Arial" w:cs="Arial"/>
          <w:sz w:val="28"/>
          <w:szCs w:val="28"/>
        </w:rPr>
        <w:t>lle, nun ve putite ricurdà, ma io fecevo i salti mortali pe’ purtà annanzo ‘a famiglia cu’ ‘e poche solde che guadagnavo</w:t>
      </w:r>
      <w:r w:rsidR="009E3712" w:rsidRPr="006A2491">
        <w:rPr>
          <w:rFonts w:ascii="Arial" w:hAnsi="Arial" w:cs="Arial"/>
          <w:sz w:val="28"/>
          <w:szCs w:val="28"/>
        </w:rPr>
        <w:t xml:space="preserve"> facenno ‘o masterascio</w:t>
      </w:r>
      <w:r w:rsidR="00A2450A" w:rsidRPr="006A2491">
        <w:rPr>
          <w:rFonts w:ascii="Arial" w:hAnsi="Arial" w:cs="Arial"/>
          <w:sz w:val="28"/>
          <w:szCs w:val="28"/>
        </w:rPr>
        <w:t>.</w:t>
      </w:r>
    </w:p>
    <w:p w:rsidR="00A2450A" w:rsidRPr="006A2491" w:rsidRDefault="00F91976"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00A2450A" w:rsidRPr="006A2491">
        <w:rPr>
          <w:rFonts w:ascii="Arial" w:hAnsi="Arial" w:cs="Arial"/>
          <w:sz w:val="28"/>
          <w:szCs w:val="28"/>
        </w:rPr>
        <w:t xml:space="preserve">Certo che </w:t>
      </w:r>
      <w:r w:rsidR="009E3712" w:rsidRPr="006A2491">
        <w:rPr>
          <w:rFonts w:ascii="Arial" w:hAnsi="Arial" w:cs="Arial"/>
          <w:sz w:val="28"/>
          <w:szCs w:val="28"/>
        </w:rPr>
        <w:t>ce lo ricordiamo</w:t>
      </w:r>
      <w:r w:rsidR="00A2450A" w:rsidRPr="006A2491">
        <w:rPr>
          <w:rFonts w:ascii="Arial" w:hAnsi="Arial" w:cs="Arial"/>
          <w:sz w:val="28"/>
          <w:szCs w:val="28"/>
        </w:rPr>
        <w:t>, Papà.</w:t>
      </w:r>
    </w:p>
    <w:p w:rsidR="009E3712" w:rsidRPr="006A2491" w:rsidRDefault="00F91976"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A2450A" w:rsidRPr="006A2491">
        <w:rPr>
          <w:rFonts w:ascii="Arial" w:hAnsi="Arial" w:cs="Arial"/>
          <w:sz w:val="28"/>
          <w:szCs w:val="28"/>
        </w:rPr>
        <w:t>A</w:t>
      </w:r>
      <w:r w:rsidR="00F326A9" w:rsidRPr="006A2491">
        <w:rPr>
          <w:rFonts w:ascii="Arial" w:hAnsi="Arial" w:cs="Arial"/>
          <w:sz w:val="28"/>
          <w:szCs w:val="28"/>
        </w:rPr>
        <w:t>ffitta</w:t>
      </w:r>
      <w:r w:rsidR="00A2450A" w:rsidRPr="006A2491">
        <w:rPr>
          <w:rFonts w:ascii="Arial" w:hAnsi="Arial" w:cs="Arial"/>
          <w:sz w:val="28"/>
          <w:szCs w:val="28"/>
        </w:rPr>
        <w:t>je</w:t>
      </w:r>
      <w:r w:rsidR="00F326A9" w:rsidRPr="006A2491">
        <w:rPr>
          <w:rFonts w:ascii="Arial" w:hAnsi="Arial" w:cs="Arial"/>
          <w:sz w:val="28"/>
          <w:szCs w:val="28"/>
        </w:rPr>
        <w:t xml:space="preserve"> </w:t>
      </w:r>
      <w:r w:rsidR="00925F4D" w:rsidRPr="006A2491">
        <w:rPr>
          <w:rFonts w:ascii="Arial" w:hAnsi="Arial" w:cs="Arial"/>
          <w:sz w:val="28"/>
          <w:szCs w:val="28"/>
        </w:rPr>
        <w:t>‘</w:t>
      </w:r>
      <w:r w:rsidR="00F326A9" w:rsidRPr="006A2491">
        <w:rPr>
          <w:rFonts w:ascii="Arial" w:hAnsi="Arial" w:cs="Arial"/>
          <w:sz w:val="28"/>
          <w:szCs w:val="28"/>
        </w:rPr>
        <w:t xml:space="preserve">sta casa pecché ‘o </w:t>
      </w:r>
      <w:r w:rsidR="009E3712" w:rsidRPr="006A2491">
        <w:rPr>
          <w:rFonts w:ascii="Arial" w:hAnsi="Arial" w:cs="Arial"/>
          <w:sz w:val="28"/>
          <w:szCs w:val="28"/>
        </w:rPr>
        <w:t>padrone ‘e casa</w:t>
      </w:r>
      <w:r w:rsidR="00F326A9" w:rsidRPr="006A2491">
        <w:rPr>
          <w:rFonts w:ascii="Arial" w:hAnsi="Arial" w:cs="Arial"/>
          <w:sz w:val="28"/>
          <w:szCs w:val="28"/>
        </w:rPr>
        <w:t xml:space="preserve"> </w:t>
      </w:r>
      <w:r w:rsidR="005005E5" w:rsidRPr="006A2491">
        <w:rPr>
          <w:rFonts w:ascii="Arial" w:hAnsi="Arial" w:cs="Arial"/>
          <w:sz w:val="28"/>
          <w:szCs w:val="28"/>
        </w:rPr>
        <w:t xml:space="preserve">era </w:t>
      </w:r>
      <w:r w:rsidR="009E3712" w:rsidRPr="006A2491">
        <w:rPr>
          <w:rFonts w:ascii="Arial" w:hAnsi="Arial" w:cs="Arial"/>
          <w:sz w:val="28"/>
          <w:szCs w:val="28"/>
        </w:rPr>
        <w:t>‘n’</w:t>
      </w:r>
      <w:r w:rsidR="00F326A9" w:rsidRPr="006A2491">
        <w:rPr>
          <w:rFonts w:ascii="Arial" w:hAnsi="Arial" w:cs="Arial"/>
          <w:sz w:val="28"/>
          <w:szCs w:val="28"/>
        </w:rPr>
        <w:t>amico mio e se pigliava poco ‘e p</w:t>
      </w:r>
      <w:r w:rsidR="009E3712" w:rsidRPr="006A2491">
        <w:rPr>
          <w:rFonts w:ascii="Arial" w:hAnsi="Arial" w:cs="Arial"/>
          <w:sz w:val="28"/>
          <w:szCs w:val="28"/>
        </w:rPr>
        <w:t>es</w:t>
      </w:r>
      <w:r w:rsidR="00F326A9" w:rsidRPr="006A2491">
        <w:rPr>
          <w:rFonts w:ascii="Arial" w:hAnsi="Arial" w:cs="Arial"/>
          <w:sz w:val="28"/>
          <w:szCs w:val="28"/>
        </w:rPr>
        <w:t>one</w:t>
      </w:r>
      <w:r w:rsidR="00043A44" w:rsidRPr="006A2491">
        <w:rPr>
          <w:rFonts w:ascii="Arial" w:hAnsi="Arial" w:cs="Arial"/>
          <w:sz w:val="28"/>
          <w:szCs w:val="28"/>
        </w:rPr>
        <w:t>…</w:t>
      </w:r>
      <w:r w:rsidR="00435345" w:rsidRPr="006A2491">
        <w:rPr>
          <w:rFonts w:ascii="Arial" w:hAnsi="Arial" w:cs="Arial"/>
          <w:sz w:val="28"/>
          <w:szCs w:val="28"/>
        </w:rPr>
        <w:t xml:space="preserve">   </w:t>
      </w:r>
    </w:p>
    <w:p w:rsidR="00043A44" w:rsidRPr="006A2491" w:rsidRDefault="009E3712"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r>
      <w:r w:rsidR="00435345" w:rsidRPr="006A2491">
        <w:rPr>
          <w:rFonts w:ascii="Arial" w:hAnsi="Arial" w:cs="Arial"/>
          <w:sz w:val="28"/>
          <w:szCs w:val="28"/>
        </w:rPr>
        <w:t>Sì, d</w:t>
      </w:r>
      <w:r w:rsidRPr="006A2491">
        <w:rPr>
          <w:rFonts w:ascii="Arial" w:hAnsi="Arial" w:cs="Arial"/>
          <w:sz w:val="28"/>
          <w:szCs w:val="28"/>
        </w:rPr>
        <w:t>on Alfredo ‘o carnacuttaro… c</w:t>
      </w:r>
      <w:r w:rsidR="00435345" w:rsidRPr="006A2491">
        <w:rPr>
          <w:rFonts w:ascii="Arial" w:hAnsi="Arial" w:cs="Arial"/>
          <w:sz w:val="28"/>
          <w:szCs w:val="28"/>
        </w:rPr>
        <w:t>i</w:t>
      </w:r>
      <w:r w:rsidRPr="006A2491">
        <w:rPr>
          <w:rFonts w:ascii="Arial" w:hAnsi="Arial" w:cs="Arial"/>
          <w:sz w:val="28"/>
          <w:szCs w:val="28"/>
        </w:rPr>
        <w:t xml:space="preserve"> p</w:t>
      </w:r>
      <w:r w:rsidR="00435345" w:rsidRPr="006A2491">
        <w:rPr>
          <w:rFonts w:ascii="Arial" w:hAnsi="Arial" w:cs="Arial"/>
          <w:sz w:val="28"/>
          <w:szCs w:val="28"/>
        </w:rPr>
        <w:t>o</w:t>
      </w:r>
      <w:r w:rsidRPr="006A2491">
        <w:rPr>
          <w:rFonts w:ascii="Arial" w:hAnsi="Arial" w:cs="Arial"/>
          <w:sz w:val="28"/>
          <w:szCs w:val="28"/>
        </w:rPr>
        <w:t>rtava semp</w:t>
      </w:r>
      <w:r w:rsidR="00435345" w:rsidRPr="006A2491">
        <w:rPr>
          <w:rFonts w:ascii="Arial" w:hAnsi="Arial" w:cs="Arial"/>
          <w:sz w:val="28"/>
          <w:szCs w:val="28"/>
        </w:rPr>
        <w:t>r</w:t>
      </w:r>
      <w:r w:rsidRPr="006A2491">
        <w:rPr>
          <w:rFonts w:ascii="Arial" w:hAnsi="Arial" w:cs="Arial"/>
          <w:sz w:val="28"/>
          <w:szCs w:val="28"/>
        </w:rPr>
        <w:t xml:space="preserve">e </w:t>
      </w:r>
      <w:r w:rsidR="00435345" w:rsidRPr="006A2491">
        <w:rPr>
          <w:rFonts w:ascii="Arial" w:hAnsi="Arial" w:cs="Arial"/>
          <w:sz w:val="28"/>
          <w:szCs w:val="28"/>
        </w:rPr>
        <w:t xml:space="preserve">le </w:t>
      </w:r>
      <w:r w:rsidRPr="006A2491">
        <w:rPr>
          <w:rFonts w:ascii="Arial" w:hAnsi="Arial" w:cs="Arial"/>
          <w:sz w:val="28"/>
          <w:szCs w:val="28"/>
        </w:rPr>
        <w:t>caramelle</w:t>
      </w:r>
      <w:r w:rsidR="00043A44" w:rsidRPr="006A2491">
        <w:rPr>
          <w:rFonts w:ascii="Arial" w:hAnsi="Arial" w:cs="Arial"/>
          <w:sz w:val="28"/>
          <w:szCs w:val="28"/>
        </w:rPr>
        <w:t>…</w:t>
      </w:r>
    </w:p>
    <w:p w:rsidR="00043A44" w:rsidRPr="006A2491" w:rsidRDefault="00043A44" w:rsidP="00F326A9">
      <w:pPr>
        <w:spacing w:before="0" w:after="120"/>
        <w:rPr>
          <w:rFonts w:ascii="Arial" w:hAnsi="Arial" w:cs="Arial"/>
          <w:sz w:val="28"/>
          <w:szCs w:val="28"/>
        </w:rPr>
      </w:pPr>
      <w:r w:rsidRPr="006A2491">
        <w:rPr>
          <w:rFonts w:ascii="Arial" w:hAnsi="Arial" w:cs="Arial"/>
          <w:sz w:val="28"/>
          <w:szCs w:val="28"/>
        </w:rPr>
        <w:lastRenderedPageBreak/>
        <w:t>MARIA</w:t>
      </w:r>
      <w:r w:rsidR="00F91976" w:rsidRPr="006A2491">
        <w:rPr>
          <w:rFonts w:ascii="Arial" w:hAnsi="Arial" w:cs="Arial"/>
          <w:sz w:val="28"/>
          <w:szCs w:val="28"/>
        </w:rPr>
        <w:tab/>
      </w:r>
      <w:r w:rsidRPr="006A2491">
        <w:rPr>
          <w:rFonts w:ascii="Arial" w:hAnsi="Arial" w:cs="Arial"/>
          <w:i/>
          <w:sz w:val="28"/>
          <w:szCs w:val="28"/>
        </w:rPr>
        <w:t>(a Pietro)</w:t>
      </w:r>
      <w:r w:rsidRPr="006A2491">
        <w:rPr>
          <w:rFonts w:ascii="Arial" w:hAnsi="Arial" w:cs="Arial"/>
          <w:sz w:val="28"/>
          <w:szCs w:val="28"/>
        </w:rPr>
        <w:t xml:space="preserve"> E fallo parlare… allora?</w:t>
      </w:r>
    </w:p>
    <w:p w:rsidR="00F326A9" w:rsidRPr="006A2491" w:rsidRDefault="00F91976"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F326A9" w:rsidRPr="006A2491">
        <w:rPr>
          <w:rFonts w:ascii="Arial" w:hAnsi="Arial" w:cs="Arial"/>
          <w:sz w:val="28"/>
          <w:szCs w:val="28"/>
        </w:rPr>
        <w:t>‘</w:t>
      </w:r>
      <w:r w:rsidR="00043A44" w:rsidRPr="006A2491">
        <w:rPr>
          <w:rFonts w:ascii="Arial" w:hAnsi="Arial" w:cs="Arial"/>
          <w:sz w:val="28"/>
          <w:szCs w:val="28"/>
        </w:rPr>
        <w:t>N</w:t>
      </w:r>
      <w:r w:rsidR="00F326A9" w:rsidRPr="006A2491">
        <w:rPr>
          <w:rFonts w:ascii="Arial" w:hAnsi="Arial" w:cs="Arial"/>
          <w:sz w:val="28"/>
          <w:szCs w:val="28"/>
        </w:rPr>
        <w:t>u juorno se spezzaje a fu</w:t>
      </w:r>
      <w:r w:rsidR="005005E5" w:rsidRPr="006A2491">
        <w:rPr>
          <w:rFonts w:ascii="Arial" w:hAnsi="Arial" w:cs="Arial"/>
          <w:sz w:val="28"/>
          <w:szCs w:val="28"/>
        </w:rPr>
        <w:t>na d’‘a tapparella d’‘a stanza panoramica</w:t>
      </w:r>
      <w:r w:rsidR="00F326A9" w:rsidRPr="006A2491">
        <w:rPr>
          <w:rFonts w:ascii="Arial" w:hAnsi="Arial" w:cs="Arial"/>
          <w:sz w:val="28"/>
          <w:szCs w:val="28"/>
        </w:rPr>
        <w:t xml:space="preserve">, </w:t>
      </w:r>
      <w:r w:rsidR="00C524CF" w:rsidRPr="006A2491">
        <w:rPr>
          <w:rFonts w:ascii="Arial" w:hAnsi="Arial" w:cs="Arial"/>
          <w:sz w:val="28"/>
          <w:szCs w:val="28"/>
        </w:rPr>
        <w:t xml:space="preserve">mentre </w:t>
      </w:r>
      <w:r w:rsidR="00F326A9" w:rsidRPr="006A2491">
        <w:rPr>
          <w:rFonts w:ascii="Arial" w:hAnsi="Arial" w:cs="Arial"/>
          <w:sz w:val="28"/>
          <w:szCs w:val="28"/>
        </w:rPr>
        <w:t>‘a cagni</w:t>
      </w:r>
      <w:r w:rsidR="00C524CF" w:rsidRPr="006A2491">
        <w:rPr>
          <w:rFonts w:ascii="Arial" w:hAnsi="Arial" w:cs="Arial"/>
          <w:sz w:val="28"/>
          <w:szCs w:val="28"/>
        </w:rPr>
        <w:t>avo</w:t>
      </w:r>
      <w:r w:rsidR="00F326A9" w:rsidRPr="006A2491">
        <w:rPr>
          <w:rFonts w:ascii="Arial" w:hAnsi="Arial" w:cs="Arial"/>
          <w:sz w:val="28"/>
          <w:szCs w:val="28"/>
        </w:rPr>
        <w:t xml:space="preserve"> se ne carette ‘na preta </w:t>
      </w:r>
      <w:proofErr w:type="gramStart"/>
      <w:r w:rsidR="00F326A9" w:rsidRPr="006A2491">
        <w:rPr>
          <w:rFonts w:ascii="Arial" w:hAnsi="Arial" w:cs="Arial"/>
          <w:sz w:val="28"/>
          <w:szCs w:val="28"/>
        </w:rPr>
        <w:t xml:space="preserve">e </w:t>
      </w:r>
      <w:r w:rsidR="00C524CF" w:rsidRPr="006A2491">
        <w:rPr>
          <w:rFonts w:ascii="Arial" w:hAnsi="Arial" w:cs="Arial"/>
          <w:sz w:val="28"/>
          <w:szCs w:val="28"/>
        </w:rPr>
        <w:t>‘</w:t>
      </w:r>
      <w:proofErr w:type="gramEnd"/>
      <w:r w:rsidR="00C524CF" w:rsidRPr="006A2491">
        <w:rPr>
          <w:rFonts w:ascii="Arial" w:hAnsi="Arial" w:cs="Arial"/>
          <w:sz w:val="28"/>
          <w:szCs w:val="28"/>
        </w:rPr>
        <w:t>int’'o pertuso</w:t>
      </w:r>
      <w:r w:rsidR="00F326A9" w:rsidRPr="006A2491">
        <w:rPr>
          <w:rFonts w:ascii="Arial" w:hAnsi="Arial" w:cs="Arial"/>
          <w:sz w:val="28"/>
          <w:szCs w:val="28"/>
        </w:rPr>
        <w:t xml:space="preserve"> truvaie ‘nu sacchetiello chino ‘e prete</w:t>
      </w:r>
      <w:r w:rsidR="00435345" w:rsidRPr="006A2491">
        <w:rPr>
          <w:rFonts w:ascii="Arial" w:hAnsi="Arial" w:cs="Arial"/>
          <w:sz w:val="28"/>
          <w:szCs w:val="28"/>
        </w:rPr>
        <w:t xml:space="preserve"> ca lucevano</w:t>
      </w:r>
      <w:r w:rsidR="00F326A9" w:rsidRPr="006A2491">
        <w:rPr>
          <w:rFonts w:ascii="Arial" w:hAnsi="Arial" w:cs="Arial"/>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Allora li avete presi voi! Cacciate ‘e diamante!</w:t>
      </w:r>
    </w:p>
    <w:p w:rsidR="005005E5" w:rsidRPr="006A2491" w:rsidRDefault="00F91976" w:rsidP="00D666FF">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F326A9" w:rsidRPr="006A2491">
        <w:rPr>
          <w:rFonts w:ascii="Arial" w:hAnsi="Arial" w:cs="Arial"/>
          <w:sz w:val="28"/>
          <w:szCs w:val="28"/>
        </w:rPr>
        <w:t>Che caccio? Faciteme parlà. A me me parevano strane chelli prete e penzaie che p</w:t>
      </w:r>
      <w:r w:rsidR="00BA668F" w:rsidRPr="006A2491">
        <w:rPr>
          <w:rFonts w:ascii="Arial" w:hAnsi="Arial" w:cs="Arial"/>
          <w:sz w:val="28"/>
          <w:szCs w:val="28"/>
        </w:rPr>
        <w:t>u</w:t>
      </w:r>
      <w:r w:rsidR="00F326A9" w:rsidRPr="006A2491">
        <w:rPr>
          <w:rFonts w:ascii="Arial" w:hAnsi="Arial" w:cs="Arial"/>
          <w:sz w:val="28"/>
          <w:szCs w:val="28"/>
        </w:rPr>
        <w:t>tevano val</w:t>
      </w:r>
      <w:r w:rsidR="00BA668F" w:rsidRPr="006A2491">
        <w:rPr>
          <w:rFonts w:ascii="Arial" w:hAnsi="Arial" w:cs="Arial"/>
          <w:sz w:val="28"/>
          <w:szCs w:val="28"/>
        </w:rPr>
        <w:t>é</w:t>
      </w:r>
      <w:r w:rsidR="00F326A9" w:rsidRPr="006A2491">
        <w:rPr>
          <w:rFonts w:ascii="Arial" w:hAnsi="Arial" w:cs="Arial"/>
          <w:sz w:val="28"/>
          <w:szCs w:val="28"/>
        </w:rPr>
        <w:t xml:space="preserve"> quaccosa</w:t>
      </w:r>
      <w:r w:rsidR="00BA668F" w:rsidRPr="006A2491">
        <w:rPr>
          <w:rFonts w:ascii="Arial" w:hAnsi="Arial" w:cs="Arial"/>
          <w:sz w:val="28"/>
          <w:szCs w:val="28"/>
        </w:rPr>
        <w:t>;</w:t>
      </w:r>
      <w:r w:rsidR="00F326A9" w:rsidRPr="006A2491">
        <w:rPr>
          <w:rFonts w:ascii="Arial" w:hAnsi="Arial" w:cs="Arial"/>
          <w:sz w:val="28"/>
          <w:szCs w:val="28"/>
        </w:rPr>
        <w:t xml:space="preserve"> accussì ne </w:t>
      </w:r>
      <w:r w:rsidR="00435345" w:rsidRPr="006A2491">
        <w:rPr>
          <w:rFonts w:ascii="Arial" w:hAnsi="Arial" w:cs="Arial"/>
          <w:sz w:val="28"/>
          <w:szCs w:val="28"/>
        </w:rPr>
        <w:t xml:space="preserve">pigliaie una piccerella </w:t>
      </w:r>
      <w:proofErr w:type="gramStart"/>
      <w:r w:rsidR="00435345" w:rsidRPr="006A2491">
        <w:rPr>
          <w:rFonts w:ascii="Arial" w:hAnsi="Arial" w:cs="Arial"/>
          <w:sz w:val="28"/>
          <w:szCs w:val="28"/>
        </w:rPr>
        <w:t>e ‘</w:t>
      </w:r>
      <w:proofErr w:type="gramEnd"/>
      <w:r w:rsidR="00435345" w:rsidRPr="006A2491">
        <w:rPr>
          <w:rFonts w:ascii="Arial" w:hAnsi="Arial" w:cs="Arial"/>
          <w:sz w:val="28"/>
          <w:szCs w:val="28"/>
        </w:rPr>
        <w:t xml:space="preserve">a </w:t>
      </w:r>
      <w:r w:rsidR="00F326A9" w:rsidRPr="006A2491">
        <w:rPr>
          <w:rFonts w:ascii="Arial" w:hAnsi="Arial" w:cs="Arial"/>
          <w:sz w:val="28"/>
          <w:szCs w:val="28"/>
        </w:rPr>
        <w:t>facette vedé a ‘n’amico che se ne intendeva</w:t>
      </w:r>
      <w:r w:rsidR="005005E5" w:rsidRPr="006A2491">
        <w:rPr>
          <w:rFonts w:ascii="Arial" w:hAnsi="Arial" w:cs="Arial"/>
          <w:sz w:val="28"/>
          <w:szCs w:val="28"/>
        </w:rPr>
        <w:t>.</w:t>
      </w:r>
    </w:p>
    <w:p w:rsidR="005005E5" w:rsidRPr="006A2491" w:rsidRDefault="00F91976"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r>
      <w:r w:rsidR="005005E5" w:rsidRPr="006A2491">
        <w:rPr>
          <w:rFonts w:ascii="Arial" w:hAnsi="Arial" w:cs="Arial"/>
          <w:sz w:val="28"/>
          <w:szCs w:val="28"/>
        </w:rPr>
        <w:t>Un gioiellere?</w:t>
      </w:r>
    </w:p>
    <w:p w:rsidR="004B3024" w:rsidRPr="006A2491" w:rsidRDefault="005005E5" w:rsidP="005005E5">
      <w:pPr>
        <w:spacing w:before="0" w:after="120"/>
        <w:rPr>
          <w:rFonts w:ascii="Arial" w:hAnsi="Arial" w:cs="Arial"/>
          <w:sz w:val="28"/>
          <w:szCs w:val="28"/>
        </w:rPr>
      </w:pPr>
      <w:r w:rsidRPr="006A2491">
        <w:rPr>
          <w:rFonts w:ascii="Arial" w:hAnsi="Arial" w:cs="Arial"/>
          <w:sz w:val="28"/>
          <w:szCs w:val="28"/>
        </w:rPr>
        <w:t>ALF</w:t>
      </w:r>
      <w:r w:rsidR="00F91976" w:rsidRPr="006A2491">
        <w:rPr>
          <w:rFonts w:ascii="Arial" w:hAnsi="Arial" w:cs="Arial"/>
          <w:sz w:val="28"/>
          <w:szCs w:val="28"/>
        </w:rPr>
        <w:t>ONSO</w:t>
      </w:r>
      <w:r w:rsidR="00F91976" w:rsidRPr="006A2491">
        <w:rPr>
          <w:rFonts w:ascii="Arial" w:hAnsi="Arial" w:cs="Arial"/>
          <w:sz w:val="28"/>
          <w:szCs w:val="28"/>
        </w:rPr>
        <w:tab/>
      </w:r>
      <w:r w:rsidRPr="006A2491">
        <w:rPr>
          <w:rFonts w:ascii="Arial" w:hAnsi="Arial" w:cs="Arial"/>
          <w:sz w:val="28"/>
          <w:szCs w:val="28"/>
        </w:rPr>
        <w:t xml:space="preserve">Sì, </w:t>
      </w:r>
      <w:r w:rsidR="00807BBF" w:rsidRPr="006A2491">
        <w:rPr>
          <w:rFonts w:ascii="Arial" w:hAnsi="Arial" w:cs="Arial"/>
          <w:sz w:val="28"/>
          <w:szCs w:val="28"/>
        </w:rPr>
        <w:t>venneva</w:t>
      </w:r>
      <w:r w:rsidRPr="006A2491">
        <w:rPr>
          <w:rFonts w:ascii="Arial" w:hAnsi="Arial" w:cs="Arial"/>
          <w:sz w:val="28"/>
          <w:szCs w:val="28"/>
        </w:rPr>
        <w:t xml:space="preserve"> cullane e braccialette fora ‘a Rinascente; </w:t>
      </w:r>
      <w:r w:rsidR="00F326A9" w:rsidRPr="006A2491">
        <w:rPr>
          <w:rFonts w:ascii="Arial" w:hAnsi="Arial" w:cs="Arial"/>
          <w:sz w:val="28"/>
          <w:szCs w:val="28"/>
        </w:rPr>
        <w:t>guardaie</w:t>
      </w:r>
      <w:r w:rsidRPr="006A2491">
        <w:rPr>
          <w:rFonts w:ascii="Arial" w:hAnsi="Arial" w:cs="Arial"/>
          <w:sz w:val="28"/>
          <w:szCs w:val="28"/>
        </w:rPr>
        <w:t xml:space="preserve"> a preta</w:t>
      </w:r>
      <w:r w:rsidR="00F326A9" w:rsidRPr="006A2491">
        <w:rPr>
          <w:rFonts w:ascii="Arial" w:hAnsi="Arial" w:cs="Arial"/>
          <w:sz w:val="28"/>
          <w:szCs w:val="28"/>
        </w:rPr>
        <w:t xml:space="preserve"> e dicette: </w:t>
      </w:r>
      <w:r w:rsidRPr="006A2491">
        <w:rPr>
          <w:rFonts w:ascii="Arial" w:hAnsi="Arial" w:cs="Arial"/>
          <w:sz w:val="28"/>
          <w:szCs w:val="28"/>
        </w:rPr>
        <w:t>“</w:t>
      </w:r>
      <w:r w:rsidR="00F326A9" w:rsidRPr="006A2491">
        <w:rPr>
          <w:rFonts w:ascii="Arial" w:hAnsi="Arial" w:cs="Arial"/>
          <w:sz w:val="28"/>
          <w:szCs w:val="28"/>
        </w:rPr>
        <w:t xml:space="preserve">Alfò </w:t>
      </w:r>
      <w:r w:rsidR="00807BBF" w:rsidRPr="006A2491">
        <w:rPr>
          <w:rFonts w:ascii="Arial" w:hAnsi="Arial" w:cs="Arial"/>
          <w:sz w:val="28"/>
          <w:szCs w:val="28"/>
        </w:rPr>
        <w:t>chisto</w:t>
      </w:r>
      <w:r w:rsidR="00F326A9" w:rsidRPr="006A2491">
        <w:rPr>
          <w:rFonts w:ascii="Arial" w:hAnsi="Arial" w:cs="Arial"/>
          <w:sz w:val="28"/>
          <w:szCs w:val="28"/>
        </w:rPr>
        <w:t xml:space="preserve"> è ‘nu zircono</w:t>
      </w:r>
      <w:r w:rsidRPr="006A2491">
        <w:rPr>
          <w:rFonts w:ascii="Arial" w:hAnsi="Arial" w:cs="Arial"/>
          <w:sz w:val="28"/>
          <w:szCs w:val="28"/>
        </w:rPr>
        <w:t>,</w:t>
      </w:r>
      <w:r w:rsidR="00F326A9" w:rsidRPr="006A2491">
        <w:rPr>
          <w:rFonts w:ascii="Arial" w:hAnsi="Arial" w:cs="Arial"/>
          <w:sz w:val="28"/>
          <w:szCs w:val="28"/>
        </w:rPr>
        <w:t xml:space="preserve"> vale almeno ci</w:t>
      </w:r>
      <w:r w:rsidRPr="006A2491">
        <w:rPr>
          <w:rFonts w:ascii="Arial" w:hAnsi="Arial" w:cs="Arial"/>
          <w:sz w:val="28"/>
          <w:szCs w:val="28"/>
        </w:rPr>
        <w:t xml:space="preserve">nquantamila </w:t>
      </w:r>
      <w:r w:rsidR="00F326A9" w:rsidRPr="006A2491">
        <w:rPr>
          <w:rFonts w:ascii="Arial" w:hAnsi="Arial" w:cs="Arial"/>
          <w:sz w:val="28"/>
          <w:szCs w:val="28"/>
        </w:rPr>
        <w:t>lire</w:t>
      </w:r>
      <w:r w:rsidR="004B3024" w:rsidRPr="006A2491">
        <w:rPr>
          <w:rFonts w:ascii="Arial" w:hAnsi="Arial" w:cs="Arial"/>
          <w:sz w:val="28"/>
          <w:szCs w:val="28"/>
        </w:rPr>
        <w:t>!”</w:t>
      </w:r>
      <w:r w:rsidR="00F326A9" w:rsidRPr="006A2491">
        <w:rPr>
          <w:rFonts w:ascii="Arial" w:hAnsi="Arial" w:cs="Arial"/>
          <w:sz w:val="28"/>
          <w:szCs w:val="28"/>
        </w:rPr>
        <w:t xml:space="preserve"> </w:t>
      </w:r>
      <w:r w:rsidRPr="006A2491">
        <w:rPr>
          <w:rFonts w:ascii="Arial" w:hAnsi="Arial" w:cs="Arial"/>
          <w:sz w:val="28"/>
          <w:szCs w:val="28"/>
        </w:rPr>
        <w:t>J’</w:t>
      </w:r>
      <w:r w:rsidR="00F326A9" w:rsidRPr="006A2491">
        <w:rPr>
          <w:rFonts w:ascii="Arial" w:hAnsi="Arial" w:cs="Arial"/>
          <w:sz w:val="28"/>
          <w:szCs w:val="28"/>
        </w:rPr>
        <w:t xml:space="preserve"> pe</w:t>
      </w:r>
      <w:r w:rsidRPr="006A2491">
        <w:rPr>
          <w:rFonts w:ascii="Arial" w:hAnsi="Arial" w:cs="Arial"/>
          <w:sz w:val="28"/>
          <w:szCs w:val="28"/>
        </w:rPr>
        <w:t>’</w:t>
      </w:r>
      <w:r w:rsidR="00F326A9" w:rsidRPr="006A2491">
        <w:rPr>
          <w:rFonts w:ascii="Arial" w:hAnsi="Arial" w:cs="Arial"/>
          <w:sz w:val="28"/>
          <w:szCs w:val="28"/>
        </w:rPr>
        <w:t xml:space="preserve"> poco nun svenevo: ‘int’‘o sacc</w:t>
      </w:r>
      <w:r w:rsidR="00E23372" w:rsidRPr="006A2491">
        <w:rPr>
          <w:rFonts w:ascii="Arial" w:hAnsi="Arial" w:cs="Arial"/>
          <w:sz w:val="28"/>
          <w:szCs w:val="28"/>
        </w:rPr>
        <w:t>h</w:t>
      </w:r>
      <w:r w:rsidR="00435345" w:rsidRPr="006A2491">
        <w:rPr>
          <w:rFonts w:ascii="Arial" w:hAnsi="Arial" w:cs="Arial"/>
          <w:sz w:val="28"/>
          <w:szCs w:val="28"/>
        </w:rPr>
        <w:t>etiello ce ne stevano</w:t>
      </w:r>
      <w:r w:rsidR="00F326A9" w:rsidRPr="006A2491">
        <w:rPr>
          <w:rFonts w:ascii="Arial" w:hAnsi="Arial" w:cs="Arial"/>
          <w:sz w:val="28"/>
          <w:szCs w:val="28"/>
        </w:rPr>
        <w:t xml:space="preserve"> ‘nu centenaro</w:t>
      </w:r>
      <w:r w:rsidRPr="006A2491">
        <w:rPr>
          <w:rFonts w:ascii="Arial" w:hAnsi="Arial" w:cs="Arial"/>
          <w:sz w:val="28"/>
          <w:szCs w:val="28"/>
        </w:rPr>
        <w:t>,</w:t>
      </w:r>
      <w:r w:rsidR="00F326A9" w:rsidRPr="006A2491">
        <w:rPr>
          <w:rFonts w:ascii="Arial" w:hAnsi="Arial" w:cs="Arial"/>
          <w:sz w:val="28"/>
          <w:szCs w:val="28"/>
        </w:rPr>
        <w:t xml:space="preserve"> assaie cchiù grosse.</w:t>
      </w:r>
    </w:p>
    <w:p w:rsidR="00794B54" w:rsidRPr="006A2491" w:rsidRDefault="00794B54" w:rsidP="005005E5">
      <w:pPr>
        <w:spacing w:before="0" w:after="120"/>
        <w:rPr>
          <w:rFonts w:ascii="Arial" w:hAnsi="Arial" w:cs="Arial"/>
          <w:sz w:val="28"/>
          <w:szCs w:val="28"/>
        </w:rPr>
      </w:pPr>
    </w:p>
    <w:p w:rsidR="004B3024" w:rsidRPr="006A2491" w:rsidRDefault="004B3024" w:rsidP="005005E5">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e che ne faciste?</w:t>
      </w:r>
    </w:p>
    <w:p w:rsidR="00F326A9" w:rsidRPr="006A2491" w:rsidRDefault="004B3024" w:rsidP="005005E5">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4D655D" w:rsidRPr="006A2491">
        <w:rPr>
          <w:rFonts w:ascii="Arial" w:hAnsi="Arial" w:cs="Arial"/>
          <w:sz w:val="28"/>
          <w:szCs w:val="28"/>
        </w:rPr>
        <w:t>Turnaje a’ casa</w:t>
      </w:r>
      <w:r w:rsidR="00F326A9" w:rsidRPr="006A2491">
        <w:rPr>
          <w:rFonts w:ascii="Arial" w:hAnsi="Arial" w:cs="Arial"/>
          <w:sz w:val="28"/>
          <w:szCs w:val="28"/>
        </w:rPr>
        <w:t xml:space="preserve"> </w:t>
      </w:r>
      <w:proofErr w:type="gramStart"/>
      <w:r w:rsidR="00F326A9" w:rsidRPr="006A2491">
        <w:rPr>
          <w:rFonts w:ascii="Arial" w:hAnsi="Arial" w:cs="Arial"/>
          <w:sz w:val="28"/>
          <w:szCs w:val="28"/>
        </w:rPr>
        <w:t>e ‘</w:t>
      </w:r>
      <w:proofErr w:type="gramEnd"/>
      <w:r w:rsidR="00F326A9" w:rsidRPr="006A2491">
        <w:rPr>
          <w:rFonts w:ascii="Arial" w:hAnsi="Arial" w:cs="Arial"/>
          <w:sz w:val="28"/>
          <w:szCs w:val="28"/>
        </w:rPr>
        <w:t>e mettett</w:t>
      </w:r>
      <w:r w:rsidR="00737E1E" w:rsidRPr="006A2491">
        <w:rPr>
          <w:rFonts w:ascii="Arial" w:hAnsi="Arial" w:cs="Arial"/>
          <w:sz w:val="28"/>
          <w:szCs w:val="28"/>
        </w:rPr>
        <w:t>e</w:t>
      </w:r>
      <w:r w:rsidR="00F326A9" w:rsidRPr="006A2491">
        <w:rPr>
          <w:rFonts w:ascii="Arial" w:hAnsi="Arial" w:cs="Arial"/>
          <w:sz w:val="28"/>
          <w:szCs w:val="28"/>
        </w:rPr>
        <w:t xml:space="preserve"> ‘n’‘ata vota o’ posto lloro</w:t>
      </w:r>
      <w:r w:rsidR="004D655D" w:rsidRPr="006A2491">
        <w:rPr>
          <w:rFonts w:ascii="Arial" w:hAnsi="Arial" w:cs="Arial"/>
          <w:sz w:val="28"/>
          <w:szCs w:val="28"/>
        </w:rPr>
        <w:t>: nun tenevo ‘o curaggio d’’e vennere.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Ma non ci stanno, ho guardato bene!</w:t>
      </w:r>
    </w:p>
    <w:p w:rsidR="00B86F2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Aspettate. </w:t>
      </w:r>
      <w:r w:rsidR="00BF39D8" w:rsidRPr="006A2491">
        <w:rPr>
          <w:rFonts w:ascii="Arial" w:hAnsi="Arial" w:cs="Arial"/>
          <w:sz w:val="28"/>
          <w:szCs w:val="28"/>
        </w:rPr>
        <w:t>Doppo ‘n’</w:t>
      </w:r>
      <w:r w:rsidRPr="006A2491">
        <w:rPr>
          <w:rFonts w:ascii="Arial" w:hAnsi="Arial" w:cs="Arial"/>
          <w:sz w:val="28"/>
          <w:szCs w:val="28"/>
        </w:rPr>
        <w:t xml:space="preserve">anno, ‘o </w:t>
      </w:r>
      <w:r w:rsidR="00CF415B" w:rsidRPr="006A2491">
        <w:rPr>
          <w:rFonts w:ascii="Arial" w:hAnsi="Arial" w:cs="Arial"/>
          <w:sz w:val="28"/>
          <w:szCs w:val="28"/>
        </w:rPr>
        <w:t>padrone ‘e casa</w:t>
      </w:r>
      <w:r w:rsidRPr="006A2491">
        <w:rPr>
          <w:rFonts w:ascii="Arial" w:hAnsi="Arial" w:cs="Arial"/>
          <w:sz w:val="28"/>
          <w:szCs w:val="28"/>
        </w:rPr>
        <w:t xml:space="preserve"> murette </w:t>
      </w:r>
      <w:proofErr w:type="gramStart"/>
      <w:r w:rsidRPr="006A2491">
        <w:rPr>
          <w:rFonts w:ascii="Arial" w:hAnsi="Arial" w:cs="Arial"/>
          <w:sz w:val="28"/>
          <w:szCs w:val="28"/>
        </w:rPr>
        <w:t>e ‘</w:t>
      </w:r>
      <w:proofErr w:type="gramEnd"/>
      <w:r w:rsidRPr="006A2491">
        <w:rPr>
          <w:rFonts w:ascii="Arial" w:hAnsi="Arial" w:cs="Arial"/>
          <w:sz w:val="28"/>
          <w:szCs w:val="28"/>
        </w:rPr>
        <w:t xml:space="preserve">o figlio </w:t>
      </w:r>
      <w:r w:rsidR="004D655D" w:rsidRPr="006A2491">
        <w:rPr>
          <w:rFonts w:ascii="Arial" w:hAnsi="Arial" w:cs="Arial"/>
          <w:sz w:val="28"/>
          <w:szCs w:val="28"/>
        </w:rPr>
        <w:t xml:space="preserve">me </w:t>
      </w:r>
      <w:r w:rsidR="00B86F29" w:rsidRPr="006A2491">
        <w:rPr>
          <w:rFonts w:ascii="Arial" w:hAnsi="Arial" w:cs="Arial"/>
          <w:sz w:val="28"/>
          <w:szCs w:val="28"/>
        </w:rPr>
        <w:t>dicette ca: o lle devo ‘</w:t>
      </w:r>
      <w:r w:rsidRPr="006A2491">
        <w:rPr>
          <w:rFonts w:ascii="Arial" w:hAnsi="Arial" w:cs="Arial"/>
          <w:sz w:val="28"/>
          <w:szCs w:val="28"/>
        </w:rPr>
        <w:t>o ddoppio d’‘</w:t>
      </w:r>
      <w:r w:rsidR="00807BBF" w:rsidRPr="006A2491">
        <w:rPr>
          <w:rFonts w:ascii="Arial" w:hAnsi="Arial" w:cs="Arial"/>
          <w:sz w:val="28"/>
          <w:szCs w:val="28"/>
        </w:rPr>
        <w:t>o pesone</w:t>
      </w:r>
      <w:r w:rsidRPr="006A2491">
        <w:rPr>
          <w:rFonts w:ascii="Arial" w:hAnsi="Arial" w:cs="Arial"/>
          <w:sz w:val="28"/>
          <w:szCs w:val="28"/>
        </w:rPr>
        <w:t xml:space="preserve">, </w:t>
      </w:r>
      <w:r w:rsidR="00B86F29" w:rsidRPr="006A2491">
        <w:rPr>
          <w:rFonts w:ascii="Arial" w:hAnsi="Arial" w:cs="Arial"/>
          <w:sz w:val="28"/>
          <w:szCs w:val="28"/>
        </w:rPr>
        <w:t>o</w:t>
      </w:r>
      <w:r w:rsidRPr="006A2491">
        <w:rPr>
          <w:rFonts w:ascii="Arial" w:hAnsi="Arial" w:cs="Arial"/>
          <w:sz w:val="28"/>
          <w:szCs w:val="28"/>
        </w:rPr>
        <w:t xml:space="preserve"> se venneva ‘a casa</w:t>
      </w:r>
      <w:r w:rsidR="000A6791" w:rsidRPr="006A2491">
        <w:rPr>
          <w:rFonts w:ascii="Arial" w:hAnsi="Arial" w:cs="Arial"/>
          <w:sz w:val="28"/>
          <w:szCs w:val="28"/>
        </w:rPr>
        <w:t xml:space="preserve"> pe’ quinnice mili</w:t>
      </w:r>
      <w:r w:rsidR="00B86F29" w:rsidRPr="006A2491">
        <w:rPr>
          <w:rFonts w:ascii="Arial" w:hAnsi="Arial" w:cs="Arial"/>
          <w:sz w:val="28"/>
          <w:szCs w:val="28"/>
        </w:rPr>
        <w:t>u</w:t>
      </w:r>
      <w:r w:rsidR="000A6791" w:rsidRPr="006A2491">
        <w:rPr>
          <w:rFonts w:ascii="Arial" w:hAnsi="Arial" w:cs="Arial"/>
          <w:sz w:val="28"/>
          <w:szCs w:val="28"/>
        </w:rPr>
        <w:t>ne</w:t>
      </w:r>
      <w:r w:rsidRPr="006A2491">
        <w:rPr>
          <w:rFonts w:ascii="Arial" w:hAnsi="Arial" w:cs="Arial"/>
          <w:sz w:val="28"/>
          <w:szCs w:val="28"/>
        </w:rPr>
        <w:t xml:space="preserve">. </w:t>
      </w:r>
    </w:p>
    <w:p w:rsidR="00B86F29" w:rsidRPr="006A2491" w:rsidRDefault="00B86F2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E tu che facesti?</w:t>
      </w:r>
    </w:p>
    <w:p w:rsidR="00F326A9" w:rsidRPr="006A2491" w:rsidRDefault="00B86F2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F326A9" w:rsidRPr="006A2491">
        <w:rPr>
          <w:rFonts w:ascii="Arial" w:hAnsi="Arial" w:cs="Arial"/>
          <w:sz w:val="28"/>
          <w:szCs w:val="28"/>
        </w:rPr>
        <w:t>Io ero disperato, nun sapevo che fa</w:t>
      </w:r>
      <w:r w:rsidR="004D655D" w:rsidRPr="006A2491">
        <w:rPr>
          <w:rFonts w:ascii="Arial" w:hAnsi="Arial" w:cs="Arial"/>
          <w:sz w:val="28"/>
          <w:szCs w:val="28"/>
        </w:rPr>
        <w:t xml:space="preserve">’ </w:t>
      </w:r>
      <w:r w:rsidR="00F326A9" w:rsidRPr="006A2491">
        <w:rPr>
          <w:rFonts w:ascii="Arial" w:hAnsi="Arial" w:cs="Arial"/>
          <w:sz w:val="28"/>
          <w:szCs w:val="28"/>
        </w:rPr>
        <w:t>e allora me ricurdaie d’‘e prete</w:t>
      </w:r>
      <w:r w:rsidR="000A6791" w:rsidRPr="006A2491">
        <w:rPr>
          <w:rFonts w:ascii="Arial" w:hAnsi="Arial" w:cs="Arial"/>
          <w:sz w:val="28"/>
          <w:szCs w:val="28"/>
        </w:rPr>
        <w:t xml:space="preserve"> e </w:t>
      </w:r>
      <w:proofErr w:type="gramStart"/>
      <w:r w:rsidR="000A6791" w:rsidRPr="006A2491">
        <w:rPr>
          <w:rFonts w:ascii="Arial" w:hAnsi="Arial" w:cs="Arial"/>
          <w:sz w:val="28"/>
          <w:szCs w:val="28"/>
        </w:rPr>
        <w:t xml:space="preserve">lle </w:t>
      </w:r>
      <w:r w:rsidR="00F326A9" w:rsidRPr="006A2491">
        <w:rPr>
          <w:rFonts w:ascii="Arial" w:hAnsi="Arial" w:cs="Arial"/>
          <w:sz w:val="28"/>
          <w:szCs w:val="28"/>
        </w:rPr>
        <w:t xml:space="preserve"> dicett</w:t>
      </w:r>
      <w:r w:rsidR="00CF415B" w:rsidRPr="006A2491">
        <w:rPr>
          <w:rFonts w:ascii="Arial" w:hAnsi="Arial" w:cs="Arial"/>
          <w:sz w:val="28"/>
          <w:szCs w:val="28"/>
        </w:rPr>
        <w:t>e</w:t>
      </w:r>
      <w:proofErr w:type="gramEnd"/>
      <w:r w:rsidR="00F326A9" w:rsidRPr="006A2491">
        <w:rPr>
          <w:rFonts w:ascii="Arial" w:hAnsi="Arial" w:cs="Arial"/>
          <w:sz w:val="28"/>
          <w:szCs w:val="28"/>
        </w:rPr>
        <w:t xml:space="preserve"> </w:t>
      </w:r>
      <w:r w:rsidR="00925F4D" w:rsidRPr="006A2491">
        <w:rPr>
          <w:rFonts w:ascii="Arial" w:hAnsi="Arial" w:cs="Arial"/>
          <w:sz w:val="28"/>
          <w:szCs w:val="28"/>
        </w:rPr>
        <w:t xml:space="preserve">ca </w:t>
      </w:r>
      <w:r w:rsidR="004D655D" w:rsidRPr="006A2491">
        <w:rPr>
          <w:rFonts w:ascii="Arial" w:hAnsi="Arial" w:cs="Arial"/>
          <w:sz w:val="28"/>
          <w:szCs w:val="28"/>
        </w:rPr>
        <w:t xml:space="preserve">ce penzavo </w:t>
      </w:r>
      <w:r w:rsidR="00F326A9" w:rsidRPr="006A2491">
        <w:rPr>
          <w:rFonts w:ascii="Arial" w:hAnsi="Arial" w:cs="Arial"/>
          <w:sz w:val="28"/>
          <w:szCs w:val="28"/>
        </w:rPr>
        <w:t>e po’ lle devo ‘na risposta.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che hai combinato?</w:t>
      </w:r>
    </w:p>
    <w:p w:rsidR="000A6791"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004D655D" w:rsidRPr="006A2491">
        <w:rPr>
          <w:rFonts w:ascii="Arial" w:hAnsi="Arial" w:cs="Arial"/>
          <w:sz w:val="28"/>
          <w:szCs w:val="28"/>
        </w:rPr>
        <w:t>‘O</w:t>
      </w:r>
      <w:r w:rsidRPr="006A2491">
        <w:rPr>
          <w:rFonts w:ascii="Arial" w:hAnsi="Arial" w:cs="Arial"/>
          <w:sz w:val="28"/>
          <w:szCs w:val="28"/>
        </w:rPr>
        <w:t xml:space="preserve"> juorno appriesso </w:t>
      </w:r>
      <w:r w:rsidR="004D655D" w:rsidRPr="006A2491">
        <w:rPr>
          <w:rFonts w:ascii="Arial" w:hAnsi="Arial" w:cs="Arial"/>
          <w:sz w:val="28"/>
          <w:szCs w:val="28"/>
        </w:rPr>
        <w:t xml:space="preserve">lle </w:t>
      </w:r>
      <w:r w:rsidR="000A6791" w:rsidRPr="006A2491">
        <w:rPr>
          <w:rFonts w:ascii="Arial" w:hAnsi="Arial" w:cs="Arial"/>
          <w:sz w:val="28"/>
          <w:szCs w:val="28"/>
        </w:rPr>
        <w:t xml:space="preserve">dicette </w:t>
      </w:r>
      <w:r w:rsidR="004B3024" w:rsidRPr="006A2491">
        <w:rPr>
          <w:rFonts w:ascii="Arial" w:hAnsi="Arial" w:cs="Arial"/>
          <w:sz w:val="28"/>
          <w:szCs w:val="28"/>
        </w:rPr>
        <w:t>che m’accattavo io ‘a casa</w:t>
      </w:r>
      <w:r w:rsidR="00C524CF" w:rsidRPr="006A2491">
        <w:rPr>
          <w:rFonts w:ascii="Arial" w:hAnsi="Arial" w:cs="Arial"/>
          <w:sz w:val="28"/>
          <w:szCs w:val="28"/>
        </w:rPr>
        <w:t>,</w:t>
      </w:r>
      <w:r w:rsidR="004B3024" w:rsidRPr="006A2491">
        <w:rPr>
          <w:rFonts w:ascii="Arial" w:hAnsi="Arial" w:cs="Arial"/>
          <w:sz w:val="28"/>
          <w:szCs w:val="28"/>
        </w:rPr>
        <w:t xml:space="preserve"> ma primma avev’’</w:t>
      </w:r>
      <w:r w:rsidR="00CB7B92" w:rsidRPr="006A2491">
        <w:rPr>
          <w:rFonts w:ascii="Arial" w:hAnsi="Arial" w:cs="Arial"/>
          <w:sz w:val="28"/>
          <w:szCs w:val="28"/>
        </w:rPr>
        <w:t>a</w:t>
      </w:r>
      <w:r w:rsidR="00807BBF" w:rsidRPr="006A2491">
        <w:rPr>
          <w:rFonts w:ascii="Arial" w:hAnsi="Arial" w:cs="Arial"/>
          <w:sz w:val="28"/>
          <w:szCs w:val="28"/>
        </w:rPr>
        <w:t xml:space="preserve"> vennere</w:t>
      </w:r>
      <w:r w:rsidR="004D655D" w:rsidRPr="006A2491">
        <w:rPr>
          <w:rFonts w:ascii="Arial" w:hAnsi="Arial" w:cs="Arial"/>
          <w:sz w:val="28"/>
          <w:szCs w:val="28"/>
        </w:rPr>
        <w:t xml:space="preserve"> </w:t>
      </w:r>
      <w:r w:rsidR="004B3024" w:rsidRPr="006A2491">
        <w:rPr>
          <w:rFonts w:ascii="Arial" w:hAnsi="Arial" w:cs="Arial"/>
          <w:sz w:val="28"/>
          <w:szCs w:val="28"/>
        </w:rPr>
        <w:t>cierti prete ch’avevo ereditate e c’’e facette vedé</w:t>
      </w:r>
      <w:r w:rsidRPr="006A2491">
        <w:rPr>
          <w:rFonts w:ascii="Arial" w:hAnsi="Arial" w:cs="Arial"/>
          <w:sz w:val="28"/>
          <w:szCs w:val="28"/>
        </w:rPr>
        <w:t xml:space="preserve">; isso ‘e guardaje e dicette che, </w:t>
      </w:r>
      <w:r w:rsidR="004D655D" w:rsidRPr="006A2491">
        <w:rPr>
          <w:rFonts w:ascii="Arial" w:hAnsi="Arial" w:cs="Arial"/>
          <w:sz w:val="28"/>
          <w:szCs w:val="28"/>
        </w:rPr>
        <w:t>visto ch’</w:t>
      </w:r>
      <w:r w:rsidRPr="006A2491">
        <w:rPr>
          <w:rFonts w:ascii="Arial" w:hAnsi="Arial" w:cs="Arial"/>
          <w:sz w:val="28"/>
          <w:szCs w:val="28"/>
        </w:rPr>
        <w:t xml:space="preserve">ero stato amico </w:t>
      </w:r>
      <w:r w:rsidR="004D655D" w:rsidRPr="006A2491">
        <w:rPr>
          <w:rFonts w:ascii="Arial" w:hAnsi="Arial" w:cs="Arial"/>
          <w:sz w:val="28"/>
          <w:szCs w:val="28"/>
        </w:rPr>
        <w:t>d’‘o pate</w:t>
      </w:r>
      <w:r w:rsidRPr="006A2491">
        <w:rPr>
          <w:rFonts w:ascii="Arial" w:hAnsi="Arial" w:cs="Arial"/>
          <w:sz w:val="28"/>
          <w:szCs w:val="28"/>
        </w:rPr>
        <w:t xml:space="preserve">, </w:t>
      </w:r>
      <w:r w:rsidR="00BF39D8" w:rsidRPr="006A2491">
        <w:rPr>
          <w:rFonts w:ascii="Arial" w:hAnsi="Arial" w:cs="Arial"/>
          <w:sz w:val="28"/>
          <w:szCs w:val="28"/>
        </w:rPr>
        <w:t>mi veniva incontro</w:t>
      </w:r>
      <w:r w:rsidR="00807BBF" w:rsidRPr="006A2491">
        <w:rPr>
          <w:rFonts w:ascii="Arial" w:hAnsi="Arial" w:cs="Arial"/>
          <w:sz w:val="28"/>
          <w:szCs w:val="28"/>
        </w:rPr>
        <w:t xml:space="preserve"> e</w:t>
      </w:r>
      <w:r w:rsidRPr="006A2491">
        <w:rPr>
          <w:rFonts w:ascii="Arial" w:hAnsi="Arial" w:cs="Arial"/>
          <w:sz w:val="28"/>
          <w:szCs w:val="28"/>
        </w:rPr>
        <w:t xml:space="preserve"> </w:t>
      </w:r>
      <w:r w:rsidR="00BF39D8" w:rsidRPr="006A2491">
        <w:rPr>
          <w:rFonts w:ascii="Arial" w:hAnsi="Arial" w:cs="Arial"/>
          <w:sz w:val="28"/>
          <w:szCs w:val="28"/>
        </w:rPr>
        <w:t xml:space="preserve">se </w:t>
      </w:r>
      <w:r w:rsidRPr="006A2491">
        <w:rPr>
          <w:rFonts w:ascii="Arial" w:hAnsi="Arial" w:cs="Arial"/>
          <w:sz w:val="28"/>
          <w:szCs w:val="28"/>
        </w:rPr>
        <w:t>pigli</w:t>
      </w:r>
      <w:r w:rsidR="00BF39D8" w:rsidRPr="006A2491">
        <w:rPr>
          <w:rFonts w:ascii="Arial" w:hAnsi="Arial" w:cs="Arial"/>
          <w:sz w:val="28"/>
          <w:szCs w:val="28"/>
        </w:rPr>
        <w:t>aje ‘e pprete</w:t>
      </w:r>
      <w:r w:rsidRPr="006A2491">
        <w:rPr>
          <w:rFonts w:ascii="Arial" w:hAnsi="Arial" w:cs="Arial"/>
          <w:sz w:val="28"/>
          <w:szCs w:val="28"/>
        </w:rPr>
        <w:t xml:space="preserve"> in pagamento…</w:t>
      </w:r>
    </w:p>
    <w:p w:rsidR="000A6791" w:rsidRPr="006A2491" w:rsidRDefault="000A6791"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Senza nemmeno farle valutare?</w:t>
      </w:r>
    </w:p>
    <w:p w:rsidR="00F326A9" w:rsidRPr="006A2491" w:rsidRDefault="000A6791"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Eh</w:t>
      </w:r>
      <w:r w:rsidR="00435345" w:rsidRPr="006A2491">
        <w:rPr>
          <w:rFonts w:ascii="Arial" w:hAnsi="Arial" w:cs="Arial"/>
          <w:sz w:val="28"/>
          <w:szCs w:val="28"/>
        </w:rPr>
        <w:t>!</w:t>
      </w:r>
      <w:r w:rsidRPr="006A2491">
        <w:rPr>
          <w:rFonts w:ascii="Arial" w:hAnsi="Arial" w:cs="Arial"/>
          <w:sz w:val="28"/>
          <w:szCs w:val="28"/>
        </w:rPr>
        <w:t xml:space="preserve"> </w:t>
      </w:r>
      <w:r w:rsidR="00435345" w:rsidRPr="006A2491">
        <w:rPr>
          <w:rFonts w:ascii="Arial" w:hAnsi="Arial" w:cs="Arial"/>
          <w:sz w:val="28"/>
          <w:szCs w:val="28"/>
        </w:rPr>
        <w:t>F</w:t>
      </w:r>
      <w:r w:rsidR="00B86F29" w:rsidRPr="006A2491">
        <w:rPr>
          <w:rFonts w:ascii="Arial" w:hAnsi="Arial" w:cs="Arial"/>
          <w:sz w:val="28"/>
          <w:szCs w:val="28"/>
        </w:rPr>
        <w:t>uie proprio ‘n’amico:</w:t>
      </w:r>
      <w:r w:rsidR="00F326A9" w:rsidRPr="006A2491">
        <w:rPr>
          <w:rFonts w:ascii="Arial" w:hAnsi="Arial" w:cs="Arial"/>
          <w:sz w:val="28"/>
          <w:szCs w:val="28"/>
        </w:rPr>
        <w:t xml:space="preserve"> nun me face</w:t>
      </w:r>
      <w:r w:rsidR="00BF39D8" w:rsidRPr="006A2491">
        <w:rPr>
          <w:rFonts w:ascii="Arial" w:hAnsi="Arial" w:cs="Arial"/>
          <w:sz w:val="28"/>
          <w:szCs w:val="28"/>
        </w:rPr>
        <w:t>tte</w:t>
      </w:r>
      <w:r w:rsidR="00F326A9" w:rsidRPr="006A2491">
        <w:rPr>
          <w:rFonts w:ascii="Arial" w:hAnsi="Arial" w:cs="Arial"/>
          <w:sz w:val="28"/>
          <w:szCs w:val="28"/>
        </w:rPr>
        <w:t xml:space="preserve"> pavà nemmeno ‘e spese </w:t>
      </w:r>
      <w:r w:rsidR="00B86F29" w:rsidRPr="006A2491">
        <w:rPr>
          <w:rFonts w:ascii="Arial" w:hAnsi="Arial" w:cs="Arial"/>
          <w:sz w:val="28"/>
          <w:szCs w:val="28"/>
        </w:rPr>
        <w:t>d</w:t>
      </w:r>
      <w:r w:rsidRPr="006A2491">
        <w:rPr>
          <w:rFonts w:ascii="Arial" w:hAnsi="Arial" w:cs="Arial"/>
          <w:sz w:val="28"/>
          <w:szCs w:val="28"/>
        </w:rPr>
        <w:t>’’o nutaro</w:t>
      </w:r>
      <w:r w:rsidR="00B86F29" w:rsidRPr="006A2491">
        <w:rPr>
          <w:rFonts w:ascii="Arial" w:hAnsi="Arial" w:cs="Arial"/>
          <w:sz w:val="28"/>
          <w:szCs w:val="28"/>
        </w:rPr>
        <w:t>.</w:t>
      </w:r>
      <w:r w:rsidR="00CB7B92" w:rsidRPr="006A2491">
        <w:rPr>
          <w:rFonts w:ascii="Arial" w:hAnsi="Arial" w:cs="Arial"/>
          <w:sz w:val="28"/>
          <w:szCs w:val="28"/>
        </w:rPr>
        <w:t>..</w:t>
      </w:r>
      <w:r w:rsidR="00F326A9" w:rsidRPr="006A2491">
        <w:rPr>
          <w:rFonts w:ascii="Arial" w:hAnsi="Arial" w:cs="Arial"/>
          <w:sz w:val="28"/>
          <w:szCs w:val="28"/>
        </w:rPr>
        <w:t xml:space="preserve"> </w:t>
      </w:r>
      <w:r w:rsidR="00B86F29" w:rsidRPr="006A2491">
        <w:rPr>
          <w:rFonts w:ascii="Arial" w:hAnsi="Arial" w:cs="Arial"/>
          <w:sz w:val="28"/>
          <w:szCs w:val="28"/>
        </w:rPr>
        <w:t>d</w:t>
      </w:r>
      <w:r w:rsidR="00F326A9" w:rsidRPr="006A2491">
        <w:rPr>
          <w:rFonts w:ascii="Arial" w:hAnsi="Arial" w:cs="Arial"/>
          <w:sz w:val="28"/>
          <w:szCs w:val="28"/>
        </w:rPr>
        <w:t xml:space="preserve">oppo </w:t>
      </w:r>
      <w:r w:rsidR="00BF39D8" w:rsidRPr="006A2491">
        <w:rPr>
          <w:rFonts w:ascii="Arial" w:hAnsi="Arial" w:cs="Arial"/>
          <w:sz w:val="28"/>
          <w:szCs w:val="28"/>
        </w:rPr>
        <w:t xml:space="preserve">però </w:t>
      </w:r>
      <w:r w:rsidR="00F326A9" w:rsidRPr="006A2491">
        <w:rPr>
          <w:rFonts w:ascii="Arial" w:hAnsi="Arial" w:cs="Arial"/>
          <w:sz w:val="28"/>
          <w:szCs w:val="28"/>
        </w:rPr>
        <w:t xml:space="preserve">nun ‘o vedette cchiù… </w:t>
      </w:r>
      <w:r w:rsidR="00435345" w:rsidRPr="006A2491">
        <w:rPr>
          <w:rFonts w:ascii="Arial" w:hAnsi="Arial" w:cs="Arial"/>
          <w:sz w:val="28"/>
          <w:szCs w:val="28"/>
        </w:rPr>
        <w:t xml:space="preserve">ah, </w:t>
      </w:r>
      <w:r w:rsidR="00F326A9" w:rsidRPr="006A2491">
        <w:rPr>
          <w:rFonts w:ascii="Arial" w:hAnsi="Arial" w:cs="Arial"/>
          <w:sz w:val="28"/>
          <w:szCs w:val="28"/>
        </w:rPr>
        <w:t>po’ aggio saputo che si era trasferito a Montecarlo</w:t>
      </w:r>
      <w:r w:rsidR="00B86F29" w:rsidRPr="006A2491">
        <w:rPr>
          <w:rFonts w:ascii="Arial" w:hAnsi="Arial" w:cs="Arial"/>
          <w:sz w:val="28"/>
          <w:szCs w:val="28"/>
        </w:rPr>
        <w:t>, chi sa pecché..</w:t>
      </w:r>
      <w:r w:rsidR="00F326A9" w:rsidRPr="006A2491">
        <w:rPr>
          <w:rFonts w:ascii="Arial" w:hAnsi="Arial" w:cs="Arial"/>
          <w:sz w:val="28"/>
          <w:szCs w:val="28"/>
        </w:rPr>
        <w:t>.</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ERNESTO</w:t>
      </w:r>
      <w:r w:rsidRPr="006A2491">
        <w:rPr>
          <w:rFonts w:ascii="Arial" w:hAnsi="Arial" w:cs="Arial"/>
          <w:sz w:val="28"/>
          <w:szCs w:val="28"/>
        </w:rPr>
        <w:tab/>
        <w:t xml:space="preserve">Uh, mamma mia! Che avete combinato? Ma io v’accido! Voi mi avete rovinato. </w:t>
      </w:r>
      <w:r w:rsidRPr="006A2491">
        <w:rPr>
          <w:rFonts w:ascii="Arial" w:hAnsi="Arial" w:cs="Arial"/>
          <w:i/>
          <w:sz w:val="28"/>
          <w:szCs w:val="28"/>
        </w:rPr>
        <w:t>(fa per aggradire Alfonso)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Ferm</w:t>
      </w:r>
      <w:r w:rsidR="00592BB1" w:rsidRPr="006A2491">
        <w:rPr>
          <w:rFonts w:ascii="Arial" w:hAnsi="Arial" w:cs="Arial"/>
          <w:sz w:val="28"/>
          <w:szCs w:val="28"/>
        </w:rPr>
        <w:t>e</w:t>
      </w:r>
      <w:r w:rsidRPr="006A2491">
        <w:rPr>
          <w:rFonts w:ascii="Arial" w:hAnsi="Arial" w:cs="Arial"/>
          <w:sz w:val="28"/>
          <w:szCs w:val="28"/>
        </w:rPr>
        <w:t>t</w:t>
      </w:r>
      <w:r w:rsidR="00592BB1" w:rsidRPr="006A2491">
        <w:rPr>
          <w:rFonts w:ascii="Arial" w:hAnsi="Arial" w:cs="Arial"/>
          <w:sz w:val="28"/>
          <w:szCs w:val="28"/>
        </w:rPr>
        <w:t>e</w:t>
      </w:r>
      <w:r w:rsidRPr="006A2491">
        <w:rPr>
          <w:rFonts w:ascii="Arial" w:hAnsi="Arial" w:cs="Arial"/>
          <w:sz w:val="28"/>
          <w:szCs w:val="28"/>
        </w:rPr>
        <w:t xml:space="preserve"> </w:t>
      </w:r>
      <w:r w:rsidR="00BA668F" w:rsidRPr="006A2491">
        <w:rPr>
          <w:rFonts w:ascii="Arial" w:hAnsi="Arial" w:cs="Arial"/>
          <w:sz w:val="28"/>
          <w:szCs w:val="28"/>
        </w:rPr>
        <w:t>Salvatò</w:t>
      </w:r>
      <w:r w:rsidRPr="006A2491">
        <w:rPr>
          <w:rFonts w:ascii="Arial" w:hAnsi="Arial" w:cs="Arial"/>
          <w:sz w:val="28"/>
          <w:szCs w:val="28"/>
        </w:rPr>
        <w:t>! Ch’‘o vuo’ fa’</w:t>
      </w:r>
      <w:r w:rsidR="00CF415B" w:rsidRPr="006A2491">
        <w:rPr>
          <w:rFonts w:ascii="Arial" w:hAnsi="Arial" w:cs="Arial"/>
          <w:sz w:val="28"/>
          <w:szCs w:val="28"/>
        </w:rPr>
        <w:t>?</w:t>
      </w:r>
      <w:r w:rsidRPr="006A2491">
        <w:rPr>
          <w:rFonts w:ascii="Arial" w:hAnsi="Arial" w:cs="Arial"/>
          <w:sz w:val="28"/>
          <w:szCs w:val="28"/>
        </w:rPr>
        <w:t xml:space="preserve"> </w:t>
      </w:r>
      <w:r w:rsidR="00CF415B" w:rsidRPr="006A2491">
        <w:rPr>
          <w:rFonts w:ascii="Arial" w:hAnsi="Arial" w:cs="Arial"/>
          <w:sz w:val="28"/>
          <w:szCs w:val="28"/>
        </w:rPr>
        <w:t>È</w:t>
      </w:r>
      <w:r w:rsidRPr="006A2491">
        <w:rPr>
          <w:rFonts w:ascii="Arial" w:hAnsi="Arial" w:cs="Arial"/>
          <w:sz w:val="28"/>
          <w:szCs w:val="28"/>
        </w:rPr>
        <w:t xml:space="preserve"> ‘nu povero viecchio!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 xml:space="preserve">Assù, ma tu capisci? Quelli erano diamanti grezzi purissimi; all’epoca valevano tra i due e i quattro milioni l’uno. Oggi sarebbero stati più di tre milioni di euro… ma io lo ammazzo </w:t>
      </w:r>
      <w:r w:rsidRPr="006A2491">
        <w:rPr>
          <w:rFonts w:ascii="Arial" w:hAnsi="Arial" w:cs="Arial"/>
          <w:i/>
          <w:sz w:val="28"/>
          <w:szCs w:val="28"/>
        </w:rPr>
        <w:t xml:space="preserve">(fa </w:t>
      </w:r>
      <w:r w:rsidRPr="006A2491">
        <w:rPr>
          <w:rFonts w:ascii="Arial" w:hAnsi="Arial" w:cs="Arial"/>
          <w:i/>
          <w:sz w:val="28"/>
          <w:szCs w:val="28"/>
        </w:rPr>
        <w:lastRenderedPageBreak/>
        <w:t>per scagliarsi su Alfonso ma Olga gli fa uno sgambetto e lo fa cadere</w:t>
      </w:r>
      <w:r w:rsidR="004C3AC4" w:rsidRPr="006A2491">
        <w:rPr>
          <w:rFonts w:ascii="Arial" w:hAnsi="Arial" w:cs="Arial"/>
          <w:i/>
          <w:sz w:val="28"/>
          <w:szCs w:val="28"/>
        </w:rPr>
        <w:t xml:space="preserve"> addosso ad Ercole</w:t>
      </w:r>
      <w:r w:rsidRPr="006A2491">
        <w:rPr>
          <w:rFonts w:ascii="Arial" w:hAnsi="Arial" w:cs="Arial"/>
          <w:i/>
          <w:sz w:val="28"/>
          <w:szCs w:val="28"/>
        </w:rPr>
        <w:t xml:space="preserve">, che prontamente </w:t>
      </w:r>
      <w:r w:rsidR="004C3AC4" w:rsidRPr="006A2491">
        <w:rPr>
          <w:rFonts w:ascii="Arial" w:hAnsi="Arial" w:cs="Arial"/>
          <w:i/>
          <w:sz w:val="28"/>
          <w:szCs w:val="28"/>
        </w:rPr>
        <w:t>lo disarma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Chillu fetentone! </w:t>
      </w:r>
      <w:r w:rsidR="00B86F29" w:rsidRPr="006A2491">
        <w:rPr>
          <w:rFonts w:ascii="Arial" w:hAnsi="Arial" w:cs="Arial"/>
          <w:sz w:val="28"/>
          <w:szCs w:val="28"/>
        </w:rPr>
        <w:t>Ato ch’</w:t>
      </w:r>
      <w:r w:rsidR="009E3712" w:rsidRPr="006A2491">
        <w:rPr>
          <w:rFonts w:ascii="Arial" w:hAnsi="Arial" w:cs="Arial"/>
          <w:sz w:val="28"/>
          <w:szCs w:val="28"/>
        </w:rPr>
        <w:t>’</w:t>
      </w:r>
      <w:r w:rsidR="00B86F29" w:rsidRPr="006A2491">
        <w:rPr>
          <w:rFonts w:ascii="Arial" w:hAnsi="Arial" w:cs="Arial"/>
          <w:sz w:val="28"/>
          <w:szCs w:val="28"/>
        </w:rPr>
        <w:t xml:space="preserve">amico! </w:t>
      </w:r>
      <w:r w:rsidR="00BF39D8" w:rsidRPr="006A2491">
        <w:rPr>
          <w:rFonts w:ascii="Arial" w:hAnsi="Arial" w:cs="Arial"/>
          <w:sz w:val="28"/>
          <w:szCs w:val="28"/>
        </w:rPr>
        <w:t>Me venette buono incontro</w:t>
      </w:r>
      <w:r w:rsidRPr="006A2491">
        <w:rPr>
          <w:rFonts w:ascii="Arial" w:hAnsi="Arial" w:cs="Arial"/>
          <w:sz w:val="28"/>
          <w:szCs w:val="28"/>
        </w:rPr>
        <w:t>! Pe’ chesto se ne jette a Montecarlo.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r>
      <w:r w:rsidRPr="006A2491">
        <w:rPr>
          <w:rFonts w:ascii="Arial" w:hAnsi="Arial" w:cs="Arial"/>
          <w:i/>
          <w:sz w:val="28"/>
          <w:szCs w:val="28"/>
        </w:rPr>
        <w:t>(punta la pistola ad Ernesto)</w:t>
      </w:r>
      <w:r w:rsidRPr="006A2491">
        <w:rPr>
          <w:rFonts w:ascii="Arial" w:hAnsi="Arial" w:cs="Arial"/>
          <w:sz w:val="28"/>
          <w:szCs w:val="28"/>
        </w:rPr>
        <w:t xml:space="preserve"> Ora basta! Ormai non c’è niente da fare. I diamanti sono andati, voi non potete accampare alcuna pretesa ed io consiglio ai signori Luongo di denunciarvi per minacce a mano armata.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No, li denuncio io per appropriazione indebita!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r>
      <w:r w:rsidR="00592BB1" w:rsidRPr="006A2491">
        <w:rPr>
          <w:rFonts w:ascii="Arial" w:hAnsi="Arial" w:cs="Arial"/>
          <w:sz w:val="28"/>
          <w:szCs w:val="28"/>
        </w:rPr>
        <w:t>Salvatò, c</w:t>
      </w:r>
      <w:r w:rsidRPr="006A2491">
        <w:rPr>
          <w:rFonts w:ascii="Arial" w:hAnsi="Arial" w:cs="Arial"/>
          <w:sz w:val="28"/>
          <w:szCs w:val="28"/>
        </w:rPr>
        <w:t>h’hê denuncià? Appropriazione ‘e che? Cammina va’, jammmuncenne a’ casa!</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(ad Olga) </w:t>
      </w:r>
      <w:r w:rsidRPr="006A2491">
        <w:rPr>
          <w:rFonts w:ascii="Arial" w:hAnsi="Arial" w:cs="Arial"/>
          <w:sz w:val="28"/>
          <w:szCs w:val="28"/>
        </w:rPr>
        <w:t>Che peccato! Me piacive comme nepota…</w:t>
      </w:r>
      <w:r w:rsidR="00925F4D" w:rsidRPr="006A2491">
        <w:rPr>
          <w:rFonts w:ascii="Arial" w:hAnsi="Arial" w:cs="Arial"/>
          <w:sz w:val="28"/>
          <w:szCs w:val="28"/>
        </w:rPr>
        <w:t xml:space="preserve"> </w:t>
      </w:r>
      <w:r w:rsidR="007A1F74" w:rsidRPr="006A2491">
        <w:rPr>
          <w:rFonts w:ascii="Arial" w:hAnsi="Arial" w:cs="Arial"/>
          <w:i/>
          <w:sz w:val="28"/>
          <w:szCs w:val="28"/>
        </w:rPr>
        <w:t>(si siede</w:t>
      </w:r>
      <w:r w:rsidR="00925F4D"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OLGA</w:t>
      </w:r>
      <w:r w:rsidRPr="006A2491">
        <w:rPr>
          <w:rFonts w:ascii="Arial" w:hAnsi="Arial" w:cs="Arial"/>
          <w:sz w:val="28"/>
          <w:szCs w:val="28"/>
        </w:rPr>
        <w:tab/>
        <w:t xml:space="preserve">E voi a me come zio… perdonatemi. </w:t>
      </w:r>
      <w:r w:rsidRPr="006A2491">
        <w:rPr>
          <w:rFonts w:ascii="Arial" w:hAnsi="Arial" w:cs="Arial"/>
          <w:i/>
          <w:sz w:val="28"/>
          <w:szCs w:val="28"/>
        </w:rPr>
        <w:t xml:space="preserve">(gli dà un bacio in fronte, poi a Pietro) </w:t>
      </w:r>
      <w:r w:rsidRPr="006A2491">
        <w:rPr>
          <w:rFonts w:ascii="Arial" w:hAnsi="Arial" w:cs="Arial"/>
          <w:sz w:val="28"/>
          <w:szCs w:val="28"/>
        </w:rPr>
        <w:t>Possiamo andare o ci volete denunciare?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Andate, andate pure, non è successo niente… </w:t>
      </w:r>
      <w:r w:rsidRPr="006A2491">
        <w:rPr>
          <w:rFonts w:ascii="Arial" w:hAnsi="Arial" w:cs="Arial"/>
          <w:i/>
          <w:sz w:val="28"/>
          <w:szCs w:val="28"/>
        </w:rPr>
        <w:t xml:space="preserve">(ad Ernesto) </w:t>
      </w:r>
      <w:r w:rsidRPr="006A2491">
        <w:rPr>
          <w:rFonts w:ascii="Arial" w:hAnsi="Arial" w:cs="Arial"/>
          <w:sz w:val="28"/>
          <w:szCs w:val="28"/>
        </w:rPr>
        <w:t>E voi cercate di non tornare più in galera.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ERNESTO</w:t>
      </w:r>
      <w:r w:rsidRPr="006A2491">
        <w:rPr>
          <w:rFonts w:ascii="Arial" w:hAnsi="Arial" w:cs="Arial"/>
          <w:sz w:val="28"/>
          <w:szCs w:val="28"/>
        </w:rPr>
        <w:tab/>
        <w:t>Sì, però ‘a pistola è ‘a mia!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Tenete… e rimetteteci il tappo rosso, se no passate qualche guaio.</w:t>
      </w:r>
    </w:p>
    <w:p w:rsidR="00AA3B23" w:rsidRPr="006A2491" w:rsidRDefault="00AA3B23" w:rsidP="00AA3B23">
      <w:pPr>
        <w:spacing w:before="0" w:after="120"/>
        <w:ind w:left="0" w:firstLine="0"/>
        <w:rPr>
          <w:rFonts w:ascii="Arial" w:hAnsi="Arial" w:cs="Arial"/>
          <w:sz w:val="28"/>
          <w:szCs w:val="28"/>
        </w:rPr>
      </w:pP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Ma allora era una pistola finta?</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OLGA</w:t>
      </w:r>
      <w:r w:rsidRPr="006A2491">
        <w:rPr>
          <w:rFonts w:ascii="Arial" w:hAnsi="Arial" w:cs="Arial"/>
          <w:sz w:val="28"/>
          <w:szCs w:val="28"/>
        </w:rPr>
        <w:tab/>
        <w:t xml:space="preserve">Signora, mio fratello è un ladro e nemmeno tanto bravo, ma non farebbe male ad una mosca… </w:t>
      </w:r>
      <w:r w:rsidRPr="006A2491">
        <w:rPr>
          <w:rFonts w:ascii="Arial" w:hAnsi="Arial" w:cs="Arial"/>
          <w:i/>
          <w:sz w:val="28"/>
          <w:szCs w:val="28"/>
        </w:rPr>
        <w:t xml:space="preserve">(ad Ernesto) </w:t>
      </w:r>
      <w:r w:rsidR="00E23372" w:rsidRPr="006A2491">
        <w:rPr>
          <w:rFonts w:ascii="Arial" w:hAnsi="Arial" w:cs="Arial"/>
          <w:sz w:val="28"/>
          <w:szCs w:val="28"/>
        </w:rPr>
        <w:t>jammo</w:t>
      </w:r>
      <w:r w:rsidRPr="006A2491">
        <w:rPr>
          <w:rFonts w:ascii="Arial" w:hAnsi="Arial" w:cs="Arial"/>
          <w:sz w:val="28"/>
          <w:szCs w:val="28"/>
        </w:rPr>
        <w:t xml:space="preserve"> e n</w:t>
      </w:r>
      <w:r w:rsidR="00E23372" w:rsidRPr="006A2491">
        <w:rPr>
          <w:rFonts w:ascii="Arial" w:hAnsi="Arial" w:cs="Arial"/>
          <w:sz w:val="28"/>
          <w:szCs w:val="28"/>
        </w:rPr>
        <w:t>u</w:t>
      </w:r>
      <w:r w:rsidRPr="006A2491">
        <w:rPr>
          <w:rFonts w:ascii="Arial" w:hAnsi="Arial" w:cs="Arial"/>
          <w:sz w:val="28"/>
          <w:szCs w:val="28"/>
        </w:rPr>
        <w:t xml:space="preserve">n </w:t>
      </w:r>
      <w:r w:rsidR="00E23372" w:rsidRPr="006A2491">
        <w:rPr>
          <w:rFonts w:ascii="Arial" w:hAnsi="Arial" w:cs="Arial"/>
          <w:sz w:val="28"/>
          <w:szCs w:val="28"/>
        </w:rPr>
        <w:t xml:space="preserve">me </w:t>
      </w:r>
      <w:r w:rsidRPr="006A2491">
        <w:rPr>
          <w:rFonts w:ascii="Arial" w:hAnsi="Arial" w:cs="Arial"/>
          <w:sz w:val="28"/>
          <w:szCs w:val="28"/>
        </w:rPr>
        <w:t>coinvolger</w:t>
      </w:r>
      <w:r w:rsidR="00E23372" w:rsidRPr="006A2491">
        <w:rPr>
          <w:rFonts w:ascii="Arial" w:hAnsi="Arial" w:cs="Arial"/>
          <w:sz w:val="28"/>
          <w:szCs w:val="28"/>
        </w:rPr>
        <w:t>e</w:t>
      </w:r>
      <w:r w:rsidRPr="006A2491">
        <w:rPr>
          <w:rFonts w:ascii="Arial" w:hAnsi="Arial" w:cs="Arial"/>
          <w:sz w:val="28"/>
          <w:szCs w:val="28"/>
        </w:rPr>
        <w:t xml:space="preserve"> </w:t>
      </w:r>
      <w:r w:rsidR="00E23372" w:rsidRPr="006A2491">
        <w:rPr>
          <w:rFonts w:ascii="Arial" w:hAnsi="Arial" w:cs="Arial"/>
          <w:sz w:val="28"/>
          <w:szCs w:val="28"/>
        </w:rPr>
        <w:t>cch</w:t>
      </w:r>
      <w:r w:rsidRPr="006A2491">
        <w:rPr>
          <w:rFonts w:ascii="Arial" w:hAnsi="Arial" w:cs="Arial"/>
          <w:sz w:val="28"/>
          <w:szCs w:val="28"/>
        </w:rPr>
        <w:t xml:space="preserve">iù </w:t>
      </w:r>
      <w:r w:rsidR="00807BBF" w:rsidRPr="006A2491">
        <w:rPr>
          <w:rFonts w:ascii="Arial" w:hAnsi="Arial" w:cs="Arial"/>
          <w:sz w:val="28"/>
          <w:szCs w:val="28"/>
        </w:rPr>
        <w:t>‘int’‘e mbruoglie che fai</w:t>
      </w:r>
      <w:r w:rsidRPr="006A2491">
        <w:rPr>
          <w:rFonts w:ascii="Arial" w:hAnsi="Arial" w:cs="Arial"/>
          <w:sz w:val="28"/>
          <w:szCs w:val="28"/>
        </w:rPr>
        <w:t xml:space="preserve">. Arrivederci. </w:t>
      </w:r>
      <w:r w:rsidRPr="006A2491">
        <w:rPr>
          <w:rFonts w:ascii="Arial" w:hAnsi="Arial" w:cs="Arial"/>
          <w:i/>
          <w:sz w:val="28"/>
          <w:szCs w:val="28"/>
        </w:rPr>
        <w:t xml:space="preserve">(via </w:t>
      </w:r>
      <w:r w:rsidR="00CF415B" w:rsidRPr="006A2491">
        <w:rPr>
          <w:rFonts w:ascii="Arial" w:hAnsi="Arial" w:cs="Arial"/>
          <w:i/>
          <w:sz w:val="28"/>
          <w:szCs w:val="28"/>
        </w:rPr>
        <w:t>dalla comune a sinistra</w:t>
      </w:r>
      <w:r w:rsidRPr="006A2491">
        <w:rPr>
          <w:rFonts w:ascii="Arial" w:hAnsi="Arial" w:cs="Arial"/>
          <w:i/>
          <w:sz w:val="28"/>
          <w:szCs w:val="28"/>
        </w:rPr>
        <w:t>)</w:t>
      </w:r>
    </w:p>
    <w:p w:rsidR="007A1F74" w:rsidRPr="006A2491" w:rsidRDefault="007A1F74"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E come la faceva bene la polacca!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Beh, signori, io vado, è stato un piacere.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Signor Parrotto, </w:t>
      </w:r>
      <w:r w:rsidR="00CF415B" w:rsidRPr="006A2491">
        <w:rPr>
          <w:rFonts w:ascii="Arial" w:hAnsi="Arial" w:cs="Arial"/>
          <w:sz w:val="28"/>
          <w:szCs w:val="28"/>
        </w:rPr>
        <w:t xml:space="preserve">grazie… </w:t>
      </w:r>
      <w:r w:rsidRPr="006A2491">
        <w:rPr>
          <w:rFonts w:ascii="Arial" w:hAnsi="Arial" w:cs="Arial"/>
          <w:sz w:val="28"/>
          <w:szCs w:val="28"/>
        </w:rPr>
        <w:t>passo per il vostro studio per la parcella…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w:t>
      </w:r>
      <w:r w:rsidR="009B27F1" w:rsidRPr="006A2491">
        <w:rPr>
          <w:rFonts w:ascii="Arial" w:hAnsi="Arial" w:cs="Arial"/>
          <w:sz w:val="28"/>
          <w:szCs w:val="28"/>
        </w:rPr>
        <w:t>COLE</w:t>
      </w:r>
      <w:r w:rsidRPr="006A2491">
        <w:rPr>
          <w:rFonts w:ascii="Arial" w:hAnsi="Arial" w:cs="Arial"/>
          <w:sz w:val="28"/>
          <w:szCs w:val="28"/>
        </w:rPr>
        <w:tab/>
        <w:t>Non importa: dite al nostro comune amico Giorgio che mi deve un favore!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avrete avuto delle spese…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ERCOLE</w:t>
      </w:r>
      <w:r w:rsidRPr="006A2491">
        <w:rPr>
          <w:rFonts w:ascii="Arial" w:hAnsi="Arial" w:cs="Arial"/>
          <w:sz w:val="28"/>
          <w:szCs w:val="28"/>
        </w:rPr>
        <w:tab/>
        <w:t>Sciocchezze… piuttosto se avete qualche amico che ha bisogno di sapere se la moglie lo tradisce</w:t>
      </w:r>
      <w:r w:rsidR="007A1F74" w:rsidRPr="006A2491">
        <w:rPr>
          <w:rFonts w:ascii="Arial" w:hAnsi="Arial" w:cs="Arial"/>
          <w:sz w:val="28"/>
          <w:szCs w:val="28"/>
        </w:rPr>
        <w:t xml:space="preserve"> o ha qualche altro problema</w:t>
      </w:r>
      <w:r w:rsidRPr="006A2491">
        <w:rPr>
          <w:rFonts w:ascii="Arial" w:hAnsi="Arial" w:cs="Arial"/>
          <w:sz w:val="28"/>
          <w:szCs w:val="28"/>
        </w:rPr>
        <w:t>, mandatelo da me e…</w:t>
      </w:r>
    </w:p>
    <w:p w:rsidR="00F326A9" w:rsidRPr="006A2491" w:rsidRDefault="00F326A9" w:rsidP="00F326A9">
      <w:pPr>
        <w:spacing w:before="0"/>
        <w:rPr>
          <w:rFonts w:ascii="Arial" w:hAnsi="Arial" w:cs="Arial"/>
          <w:sz w:val="28"/>
          <w:szCs w:val="28"/>
        </w:rPr>
      </w:pPr>
      <w:r w:rsidRPr="006A2491">
        <w:rPr>
          <w:rFonts w:ascii="Arial" w:hAnsi="Arial" w:cs="Arial"/>
          <w:sz w:val="28"/>
          <w:szCs w:val="28"/>
        </w:rPr>
        <w:t>PIETRO 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In un paio di giorni</w:t>
      </w:r>
      <w:r w:rsidR="00CF415B" w:rsidRPr="006A2491">
        <w:rPr>
          <w:rFonts w:ascii="Arial" w:hAnsi="Arial" w:cs="Arial"/>
          <w:sz w:val="28"/>
          <w:szCs w:val="28"/>
        </w:rPr>
        <w:t xml:space="preserve"> </w:t>
      </w:r>
      <w:r w:rsidR="007A1F74" w:rsidRPr="006A2491">
        <w:rPr>
          <w:rFonts w:ascii="Arial" w:hAnsi="Arial" w:cs="Arial"/>
          <w:sz w:val="28"/>
          <w:szCs w:val="28"/>
        </w:rPr>
        <w:t>glielo risolvete</w:t>
      </w:r>
      <w:r w:rsidR="00CF415B" w:rsidRPr="006A2491">
        <w:rPr>
          <w:rFonts w:ascii="Arial" w:hAnsi="Arial" w:cs="Arial"/>
          <w:sz w:val="28"/>
          <w:szCs w:val="28"/>
        </w:rPr>
        <w:t>.</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ERCOLE</w:t>
      </w:r>
      <w:r w:rsidRPr="006A2491">
        <w:rPr>
          <w:rFonts w:ascii="Arial" w:hAnsi="Arial" w:cs="Arial"/>
          <w:sz w:val="28"/>
          <w:szCs w:val="28"/>
        </w:rPr>
        <w:tab/>
        <w:t xml:space="preserve">Bravi! Avete imparato! Conosco la strada, arrivederci! </w:t>
      </w:r>
      <w:r w:rsidRPr="006A2491">
        <w:rPr>
          <w:rFonts w:ascii="Arial" w:hAnsi="Arial" w:cs="Arial"/>
          <w:i/>
          <w:sz w:val="28"/>
          <w:szCs w:val="28"/>
        </w:rPr>
        <w:t xml:space="preserve">(via </w:t>
      </w:r>
      <w:r w:rsidR="00CF415B" w:rsidRPr="006A2491">
        <w:rPr>
          <w:rFonts w:ascii="Arial" w:hAnsi="Arial" w:cs="Arial"/>
          <w:i/>
          <w:sz w:val="28"/>
          <w:szCs w:val="28"/>
        </w:rPr>
        <w:t>dalla comune a sinistra</w:t>
      </w:r>
      <w:r w:rsidRPr="006A2491">
        <w:rPr>
          <w:rFonts w:ascii="Arial" w:hAnsi="Arial" w:cs="Arial"/>
          <w:i/>
          <w:sz w:val="28"/>
          <w:szCs w:val="28"/>
        </w:rPr>
        <w:t>)</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lastRenderedPageBreak/>
        <w:t>MARIA</w:t>
      </w:r>
      <w:r w:rsidRPr="006A2491">
        <w:rPr>
          <w:rFonts w:ascii="Arial" w:hAnsi="Arial" w:cs="Arial"/>
          <w:sz w:val="28"/>
          <w:szCs w:val="28"/>
        </w:rPr>
        <w:tab/>
        <w:t xml:space="preserve">Mamma mia! Che giornata! </w:t>
      </w:r>
      <w:r w:rsidR="00D66C7B" w:rsidRPr="006A2491">
        <w:rPr>
          <w:rFonts w:ascii="Arial" w:hAnsi="Arial" w:cs="Arial"/>
          <w:sz w:val="28"/>
          <w:szCs w:val="28"/>
        </w:rPr>
        <w:t xml:space="preserve">Meno male che tutto si è risolto… </w:t>
      </w:r>
      <w:r w:rsidR="00D66C7B" w:rsidRPr="006A2491">
        <w:rPr>
          <w:rFonts w:ascii="Arial" w:hAnsi="Arial" w:cs="Arial"/>
          <w:i/>
          <w:sz w:val="28"/>
          <w:szCs w:val="28"/>
        </w:rPr>
        <w:t xml:space="preserve">(ad Alfonso) </w:t>
      </w:r>
      <w:r w:rsidR="00B92349" w:rsidRPr="006A2491">
        <w:rPr>
          <w:rFonts w:ascii="Arial" w:hAnsi="Arial" w:cs="Arial"/>
          <w:sz w:val="28"/>
          <w:szCs w:val="28"/>
        </w:rPr>
        <w:t xml:space="preserve">su, </w:t>
      </w:r>
      <w:r w:rsidR="00D66C7B" w:rsidRPr="006A2491">
        <w:rPr>
          <w:rFonts w:ascii="Arial" w:hAnsi="Arial" w:cs="Arial"/>
          <w:sz w:val="28"/>
          <w:szCs w:val="28"/>
        </w:rPr>
        <w:t xml:space="preserve">papà, mò </w:t>
      </w:r>
      <w:r w:rsidR="00B92349" w:rsidRPr="006A2491">
        <w:rPr>
          <w:rFonts w:ascii="Arial" w:hAnsi="Arial" w:cs="Arial"/>
          <w:sz w:val="28"/>
          <w:szCs w:val="28"/>
        </w:rPr>
        <w:t>non ci pensate più… stasera vi faccio il polpettone come piace a voi…</w:t>
      </w:r>
      <w:r w:rsidR="00D66C7B" w:rsidRPr="006A2491">
        <w:rPr>
          <w:rFonts w:ascii="Arial" w:hAnsi="Arial" w:cs="Arial"/>
          <w:sz w:val="28"/>
          <w:szCs w:val="28"/>
        </w:rPr>
        <w:t xml:space="preserve"> </w:t>
      </w:r>
      <w:r w:rsidRPr="006A2491">
        <w:rPr>
          <w:rFonts w:ascii="Arial" w:hAnsi="Arial" w:cs="Arial"/>
          <w:i/>
          <w:sz w:val="28"/>
          <w:szCs w:val="28"/>
        </w:rPr>
        <w:t xml:space="preserve">(suonano alla porta) </w:t>
      </w:r>
      <w:r w:rsidRPr="006A2491">
        <w:rPr>
          <w:rFonts w:ascii="Arial" w:hAnsi="Arial" w:cs="Arial"/>
          <w:sz w:val="28"/>
          <w:szCs w:val="28"/>
        </w:rPr>
        <w:t xml:space="preserve">E chi è mò? </w:t>
      </w:r>
      <w:r w:rsidRPr="006A2491">
        <w:rPr>
          <w:rFonts w:ascii="Arial" w:hAnsi="Arial" w:cs="Arial"/>
          <w:i/>
          <w:sz w:val="28"/>
          <w:szCs w:val="28"/>
        </w:rPr>
        <w:t>(v</w:t>
      </w:r>
      <w:r w:rsidR="00CF415B" w:rsidRPr="006A2491">
        <w:rPr>
          <w:rFonts w:ascii="Arial" w:hAnsi="Arial" w:cs="Arial"/>
          <w:i/>
          <w:sz w:val="28"/>
          <w:szCs w:val="28"/>
        </w:rPr>
        <w:t>i</w:t>
      </w:r>
      <w:r w:rsidRPr="006A2491">
        <w:rPr>
          <w:rFonts w:ascii="Arial" w:hAnsi="Arial" w:cs="Arial"/>
          <w:i/>
          <w:sz w:val="28"/>
          <w:szCs w:val="28"/>
        </w:rPr>
        <w:t xml:space="preserve">a </w:t>
      </w:r>
      <w:r w:rsidR="00CF415B" w:rsidRPr="006A2491">
        <w:rPr>
          <w:rFonts w:ascii="Arial" w:hAnsi="Arial" w:cs="Arial"/>
          <w:i/>
          <w:sz w:val="28"/>
          <w:szCs w:val="28"/>
        </w:rPr>
        <w:t>per</w:t>
      </w:r>
      <w:r w:rsidRPr="006A2491">
        <w:rPr>
          <w:rFonts w:ascii="Arial" w:hAnsi="Arial" w:cs="Arial"/>
          <w:i/>
          <w:sz w:val="28"/>
          <w:szCs w:val="28"/>
        </w:rPr>
        <w:t xml:space="preserve"> aprire</w:t>
      </w:r>
      <w:r w:rsidR="00CF415B" w:rsidRPr="006A2491">
        <w:rPr>
          <w:rFonts w:ascii="Arial" w:hAnsi="Arial" w:cs="Arial"/>
          <w:i/>
          <w:sz w:val="28"/>
          <w:szCs w:val="28"/>
        </w:rPr>
        <w:t xml:space="preserve"> dalla comune a sinistra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Vuoi vedere che </w:t>
      </w:r>
      <w:r w:rsidR="00D66C7B" w:rsidRPr="006A2491">
        <w:rPr>
          <w:rFonts w:ascii="Arial" w:hAnsi="Arial" w:cs="Arial"/>
          <w:sz w:val="28"/>
          <w:szCs w:val="28"/>
        </w:rPr>
        <w:t xml:space="preserve">Parrotto </w:t>
      </w:r>
      <w:r w:rsidRPr="006A2491">
        <w:rPr>
          <w:rFonts w:ascii="Arial" w:hAnsi="Arial" w:cs="Arial"/>
          <w:sz w:val="28"/>
          <w:szCs w:val="28"/>
        </w:rPr>
        <w:t>ci ha ripensato?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LORENZO</w:t>
      </w:r>
      <w:r w:rsidRPr="006A2491">
        <w:rPr>
          <w:rFonts w:ascii="Arial" w:hAnsi="Arial" w:cs="Arial"/>
          <w:sz w:val="28"/>
          <w:szCs w:val="28"/>
        </w:rPr>
        <w:tab/>
      </w:r>
      <w:r w:rsidRPr="006A2491">
        <w:rPr>
          <w:rFonts w:ascii="Arial" w:hAnsi="Arial" w:cs="Arial"/>
          <w:i/>
          <w:sz w:val="28"/>
          <w:szCs w:val="28"/>
        </w:rPr>
        <w:t>(entra con Maria</w:t>
      </w:r>
      <w:r w:rsidR="00CF415B" w:rsidRPr="006A2491">
        <w:rPr>
          <w:rFonts w:ascii="Arial" w:hAnsi="Arial" w:cs="Arial"/>
          <w:i/>
          <w:sz w:val="28"/>
          <w:szCs w:val="28"/>
        </w:rPr>
        <w:t xml:space="preserve"> dalla comune </w:t>
      </w:r>
      <w:r w:rsidR="00E23372" w:rsidRPr="006A2491">
        <w:rPr>
          <w:rFonts w:ascii="Arial" w:hAnsi="Arial" w:cs="Arial"/>
          <w:i/>
          <w:sz w:val="28"/>
          <w:szCs w:val="28"/>
        </w:rPr>
        <w:t>d</w:t>
      </w:r>
      <w:r w:rsidR="00CF415B" w:rsidRPr="006A2491">
        <w:rPr>
          <w:rFonts w:ascii="Arial" w:hAnsi="Arial" w:cs="Arial"/>
          <w:i/>
          <w:sz w:val="28"/>
          <w:szCs w:val="28"/>
        </w:rPr>
        <w:t>a sinistra</w:t>
      </w:r>
      <w:r w:rsidRPr="006A2491">
        <w:rPr>
          <w:rFonts w:ascii="Arial" w:hAnsi="Arial" w:cs="Arial"/>
          <w:i/>
          <w:sz w:val="28"/>
          <w:szCs w:val="28"/>
        </w:rPr>
        <w:t>)</w:t>
      </w:r>
      <w:r w:rsidRPr="006A2491">
        <w:rPr>
          <w:rFonts w:ascii="Arial" w:hAnsi="Arial" w:cs="Arial"/>
          <w:sz w:val="28"/>
          <w:szCs w:val="28"/>
        </w:rPr>
        <w:t xml:space="preserve"> Ragazzi, scusatemi, ho fretta, sono salito a prendere la valigia, Lucia mi ha perdonato; è giù in macchina che mi aspetta, andiamo all’Excelsior!</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All’Excelsior? E che ci andate a fare?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LORENZO</w:t>
      </w:r>
      <w:r w:rsidRPr="006A2491">
        <w:rPr>
          <w:rFonts w:ascii="Arial" w:hAnsi="Arial" w:cs="Arial"/>
          <w:sz w:val="28"/>
          <w:szCs w:val="28"/>
        </w:rPr>
        <w:tab/>
        <w:t>Ha detto che, visto che a me piace fare certe cose in albergo</w:t>
      </w:r>
      <w:r w:rsidR="00925F4D" w:rsidRPr="006A2491">
        <w:rPr>
          <w:rFonts w:ascii="Arial" w:hAnsi="Arial" w:cs="Arial"/>
          <w:sz w:val="28"/>
          <w:szCs w:val="28"/>
        </w:rPr>
        <w:t>,</w:t>
      </w:r>
      <w:r w:rsidRPr="006A2491">
        <w:rPr>
          <w:rFonts w:ascii="Arial" w:hAnsi="Arial" w:cs="Arial"/>
          <w:sz w:val="28"/>
          <w:szCs w:val="28"/>
        </w:rPr>
        <w:t xml:space="preserve"> </w:t>
      </w:r>
      <w:r w:rsidR="00925F4D" w:rsidRPr="006A2491">
        <w:rPr>
          <w:rFonts w:ascii="Arial" w:hAnsi="Arial" w:cs="Arial"/>
          <w:sz w:val="28"/>
          <w:szCs w:val="28"/>
        </w:rPr>
        <w:t>poiché</w:t>
      </w:r>
      <w:r w:rsidRPr="006A2491">
        <w:rPr>
          <w:rFonts w:ascii="Arial" w:hAnsi="Arial" w:cs="Arial"/>
          <w:sz w:val="28"/>
          <w:szCs w:val="28"/>
        </w:rPr>
        <w:t xml:space="preserve"> a casa lascio a desiderare, vuole vedere che </w:t>
      </w:r>
      <w:r w:rsidR="00925F4D" w:rsidRPr="006A2491">
        <w:rPr>
          <w:rFonts w:ascii="Arial" w:hAnsi="Arial" w:cs="Arial"/>
          <w:sz w:val="28"/>
          <w:szCs w:val="28"/>
        </w:rPr>
        <w:t>riesco a</w:t>
      </w:r>
      <w:r w:rsidRPr="006A2491">
        <w:rPr>
          <w:rFonts w:ascii="Arial" w:hAnsi="Arial" w:cs="Arial"/>
          <w:sz w:val="28"/>
          <w:szCs w:val="28"/>
        </w:rPr>
        <w:t xml:space="preserve"> fare in una camera d’albergo…  ah, le donne! Arrivederci! </w:t>
      </w:r>
      <w:r w:rsidRPr="006A2491">
        <w:rPr>
          <w:rFonts w:ascii="Arial" w:hAnsi="Arial" w:cs="Arial"/>
          <w:i/>
          <w:sz w:val="28"/>
          <w:szCs w:val="28"/>
        </w:rPr>
        <w:t xml:space="preserve">(prende la valigia e via </w:t>
      </w:r>
      <w:r w:rsidR="00CF415B" w:rsidRPr="006A2491">
        <w:rPr>
          <w:rFonts w:ascii="Arial" w:hAnsi="Arial" w:cs="Arial"/>
          <w:i/>
          <w:sz w:val="28"/>
          <w:szCs w:val="28"/>
        </w:rPr>
        <w:t>dalla comune a sinistra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Cheste so’ ccose ‘e pazze!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Però! Hai capito a Lucia? Qualche volta dobbiamo andare in albergo pure io e te: voglio vedé che sai fa’!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Perché non lo sai?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Appunto! Può essere che in albergo ti svegli un poco!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Pierì, che mi fai sentire?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 xml:space="preserve">Nun darle retta: è essa che tene sempe </w:t>
      </w:r>
      <w:r w:rsidR="00CF415B" w:rsidRPr="006A2491">
        <w:rPr>
          <w:rFonts w:ascii="Arial" w:hAnsi="Arial" w:cs="Arial"/>
          <w:sz w:val="28"/>
          <w:szCs w:val="28"/>
        </w:rPr>
        <w:t xml:space="preserve">‘o </w:t>
      </w:r>
      <w:r w:rsidRPr="006A2491">
        <w:rPr>
          <w:rFonts w:ascii="Arial" w:hAnsi="Arial" w:cs="Arial"/>
          <w:sz w:val="28"/>
          <w:szCs w:val="28"/>
        </w:rPr>
        <w:t>male ‘e capa!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r>
      <w:r w:rsidRPr="006A2491">
        <w:rPr>
          <w:rFonts w:ascii="Arial" w:hAnsi="Arial" w:cs="Arial"/>
          <w:i/>
          <w:sz w:val="28"/>
          <w:szCs w:val="28"/>
        </w:rPr>
        <w:t>(entra con Teresa</w:t>
      </w:r>
      <w:r w:rsidR="00CF415B" w:rsidRPr="006A2491">
        <w:rPr>
          <w:rFonts w:ascii="Arial" w:hAnsi="Arial" w:cs="Arial"/>
          <w:i/>
          <w:sz w:val="28"/>
          <w:szCs w:val="28"/>
        </w:rPr>
        <w:t xml:space="preserve"> dalla comune </w:t>
      </w:r>
      <w:r w:rsidR="00E23372" w:rsidRPr="006A2491">
        <w:rPr>
          <w:rFonts w:ascii="Arial" w:hAnsi="Arial" w:cs="Arial"/>
          <w:i/>
          <w:sz w:val="28"/>
          <w:szCs w:val="28"/>
        </w:rPr>
        <w:t>d</w:t>
      </w:r>
      <w:r w:rsidR="00CF415B" w:rsidRPr="006A2491">
        <w:rPr>
          <w:rFonts w:ascii="Arial" w:hAnsi="Arial" w:cs="Arial"/>
          <w:i/>
          <w:sz w:val="28"/>
          <w:szCs w:val="28"/>
        </w:rPr>
        <w:t>a sinistra</w:t>
      </w:r>
      <w:r w:rsidRPr="006A2491">
        <w:rPr>
          <w:rFonts w:ascii="Arial" w:hAnsi="Arial" w:cs="Arial"/>
          <w:i/>
          <w:sz w:val="28"/>
          <w:szCs w:val="28"/>
        </w:rPr>
        <w:t xml:space="preserve">) </w:t>
      </w:r>
      <w:r w:rsidRPr="006A2491">
        <w:rPr>
          <w:rFonts w:ascii="Arial" w:hAnsi="Arial" w:cs="Arial"/>
          <w:sz w:val="28"/>
          <w:szCs w:val="28"/>
        </w:rPr>
        <w:t>Mamma, una bella notizia!</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Ancora notizie, che è successo?</w:t>
      </w:r>
    </w:p>
    <w:p w:rsidR="00B56FCC" w:rsidRPr="006A2491" w:rsidRDefault="00F326A9"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t xml:space="preserve">Signora Maria, </w:t>
      </w:r>
      <w:r w:rsidR="00B56FCC" w:rsidRPr="006A2491">
        <w:rPr>
          <w:rFonts w:ascii="Arial" w:hAnsi="Arial" w:cs="Arial"/>
          <w:sz w:val="28"/>
          <w:szCs w:val="28"/>
        </w:rPr>
        <w:t>in libreria abbiamo incontrato una collega che abita</w:t>
      </w:r>
      <w:r w:rsidRPr="006A2491">
        <w:rPr>
          <w:rFonts w:ascii="Arial" w:hAnsi="Arial" w:cs="Arial"/>
          <w:sz w:val="28"/>
          <w:szCs w:val="28"/>
        </w:rPr>
        <w:t xml:space="preserve"> </w:t>
      </w:r>
      <w:r w:rsidR="00B56FCC" w:rsidRPr="006A2491">
        <w:rPr>
          <w:rFonts w:ascii="Arial" w:hAnsi="Arial" w:cs="Arial"/>
          <w:sz w:val="28"/>
          <w:szCs w:val="28"/>
        </w:rPr>
        <w:t>nel palazzo accanto in una casa per studentesse</w:t>
      </w:r>
      <w:r w:rsidR="00925F4D" w:rsidRPr="006A2491">
        <w:rPr>
          <w:rFonts w:ascii="Arial" w:hAnsi="Arial" w:cs="Arial"/>
          <w:sz w:val="28"/>
          <w:szCs w:val="28"/>
        </w:rPr>
        <w:t>;</w:t>
      </w:r>
      <w:r w:rsidR="00B56FCC" w:rsidRPr="006A2491">
        <w:rPr>
          <w:rFonts w:ascii="Arial" w:hAnsi="Arial" w:cs="Arial"/>
          <w:sz w:val="28"/>
          <w:szCs w:val="28"/>
        </w:rPr>
        <w:t xml:space="preserve"> mi ha detto che si era liberata una camera.</w:t>
      </w:r>
    </w:p>
    <w:p w:rsidR="00F326A9" w:rsidRPr="006A2491" w:rsidRDefault="00B56FCC" w:rsidP="00F326A9">
      <w:pPr>
        <w:spacing w:before="0" w:after="120"/>
        <w:rPr>
          <w:rFonts w:ascii="Arial" w:hAnsi="Arial" w:cs="Arial"/>
          <w:sz w:val="28"/>
          <w:szCs w:val="28"/>
        </w:rPr>
      </w:pPr>
      <w:r w:rsidRPr="006A2491">
        <w:rPr>
          <w:rFonts w:ascii="Arial" w:hAnsi="Arial" w:cs="Arial"/>
          <w:sz w:val="28"/>
          <w:szCs w:val="28"/>
        </w:rPr>
        <w:t>GUIDO</w:t>
      </w:r>
      <w:r w:rsidRPr="006A2491">
        <w:rPr>
          <w:rFonts w:ascii="Arial" w:hAnsi="Arial" w:cs="Arial"/>
          <w:sz w:val="28"/>
          <w:szCs w:val="28"/>
        </w:rPr>
        <w:tab/>
        <w:t>Siamo appena stati a vederla e l’abbiamo presa.</w:t>
      </w:r>
    </w:p>
    <w:p w:rsidR="00B56FCC" w:rsidRPr="006A2491" w:rsidRDefault="00B56FCC" w:rsidP="00F326A9">
      <w:pPr>
        <w:spacing w:before="0" w:after="120"/>
        <w:rPr>
          <w:rFonts w:ascii="Arial" w:hAnsi="Arial" w:cs="Arial"/>
          <w:sz w:val="28"/>
          <w:szCs w:val="28"/>
        </w:rPr>
      </w:pPr>
      <w:r w:rsidRPr="006A2491">
        <w:rPr>
          <w:rFonts w:ascii="Arial" w:hAnsi="Arial" w:cs="Arial"/>
          <w:sz w:val="28"/>
          <w:szCs w:val="28"/>
        </w:rPr>
        <w:t>TERESA</w:t>
      </w:r>
      <w:r w:rsidRPr="006A2491">
        <w:rPr>
          <w:rFonts w:ascii="Arial" w:hAnsi="Arial" w:cs="Arial"/>
          <w:sz w:val="28"/>
          <w:szCs w:val="28"/>
        </w:rPr>
        <w:tab/>
      </w:r>
      <w:r w:rsidR="002E4D46" w:rsidRPr="006A2491">
        <w:rPr>
          <w:rFonts w:ascii="Arial" w:hAnsi="Arial" w:cs="Arial"/>
          <w:sz w:val="28"/>
          <w:szCs w:val="28"/>
        </w:rPr>
        <w:t>È molto comoda e il prezzo è buono; io vi ringrazio di vero cuore per quanto avete fatto per me e sono contenta di poter</w:t>
      </w:r>
      <w:r w:rsidR="00925F4D" w:rsidRPr="006A2491">
        <w:rPr>
          <w:rFonts w:ascii="Arial" w:hAnsi="Arial" w:cs="Arial"/>
          <w:sz w:val="28"/>
          <w:szCs w:val="28"/>
        </w:rPr>
        <w:t xml:space="preserve">vi </w:t>
      </w:r>
      <w:r w:rsidR="002E4D46" w:rsidRPr="006A2491">
        <w:rPr>
          <w:rFonts w:ascii="Arial" w:hAnsi="Arial" w:cs="Arial"/>
          <w:sz w:val="28"/>
          <w:szCs w:val="28"/>
        </w:rPr>
        <w:t>toglier</w:t>
      </w:r>
      <w:r w:rsidR="00925F4D" w:rsidRPr="006A2491">
        <w:rPr>
          <w:rFonts w:ascii="Arial" w:hAnsi="Arial" w:cs="Arial"/>
          <w:sz w:val="28"/>
          <w:szCs w:val="28"/>
        </w:rPr>
        <w:t>e</w:t>
      </w:r>
      <w:r w:rsidR="002E4D46" w:rsidRPr="006A2491">
        <w:rPr>
          <w:rFonts w:ascii="Arial" w:hAnsi="Arial" w:cs="Arial"/>
          <w:sz w:val="28"/>
          <w:szCs w:val="28"/>
        </w:rPr>
        <w:t xml:space="preserve"> il disturbo.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MARIA</w:t>
      </w:r>
      <w:r w:rsidRPr="006A2491">
        <w:rPr>
          <w:rFonts w:ascii="Arial" w:hAnsi="Arial" w:cs="Arial"/>
          <w:sz w:val="28"/>
          <w:szCs w:val="28"/>
        </w:rPr>
        <w:tab/>
        <w:t>Ma quale disturbo? Mi piaceva avere una ragazza per casa, mi faceva sentire di meno la mancanza di Luisa; però mi fa piacere per te.</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t>GUIDO</w:t>
      </w:r>
      <w:r w:rsidRPr="006A2491">
        <w:rPr>
          <w:rFonts w:ascii="Arial" w:hAnsi="Arial" w:cs="Arial"/>
          <w:sz w:val="28"/>
          <w:szCs w:val="28"/>
        </w:rPr>
        <w:tab/>
        <w:t xml:space="preserve">Mamma, non </w:t>
      </w:r>
      <w:r w:rsidR="002E4D46" w:rsidRPr="006A2491">
        <w:rPr>
          <w:rFonts w:ascii="Arial" w:hAnsi="Arial" w:cs="Arial"/>
          <w:sz w:val="28"/>
          <w:szCs w:val="28"/>
        </w:rPr>
        <w:t xml:space="preserve">ti </w:t>
      </w:r>
      <w:r w:rsidRPr="006A2491">
        <w:rPr>
          <w:rFonts w:ascii="Arial" w:hAnsi="Arial" w:cs="Arial"/>
          <w:sz w:val="28"/>
          <w:szCs w:val="28"/>
        </w:rPr>
        <w:t>preoccupar</w:t>
      </w:r>
      <w:r w:rsidR="002E4D46" w:rsidRPr="006A2491">
        <w:rPr>
          <w:rFonts w:ascii="Arial" w:hAnsi="Arial" w:cs="Arial"/>
          <w:sz w:val="28"/>
          <w:szCs w:val="28"/>
        </w:rPr>
        <w:t>e</w:t>
      </w:r>
      <w:r w:rsidRPr="006A2491">
        <w:rPr>
          <w:rFonts w:ascii="Arial" w:hAnsi="Arial" w:cs="Arial"/>
          <w:sz w:val="28"/>
          <w:szCs w:val="28"/>
        </w:rPr>
        <w:t xml:space="preserve">, noi studiamo insieme, vedrai Teresa più spesso di quanto pensi. </w:t>
      </w:r>
      <w:r w:rsidRPr="006A2491">
        <w:rPr>
          <w:rFonts w:ascii="Arial" w:hAnsi="Arial" w:cs="Arial"/>
          <w:i/>
          <w:sz w:val="28"/>
          <w:szCs w:val="28"/>
        </w:rPr>
        <w:t xml:space="preserve">(a Teresa) </w:t>
      </w:r>
      <w:r w:rsidRPr="006A2491">
        <w:rPr>
          <w:rFonts w:ascii="Arial" w:hAnsi="Arial" w:cs="Arial"/>
          <w:sz w:val="28"/>
          <w:szCs w:val="28"/>
        </w:rPr>
        <w:t xml:space="preserve">Dai, andiamo a prendere la valigia, così ti accompagno. </w:t>
      </w:r>
      <w:r w:rsidRPr="006A2491">
        <w:rPr>
          <w:rFonts w:ascii="Arial" w:hAnsi="Arial" w:cs="Arial"/>
          <w:i/>
          <w:sz w:val="28"/>
          <w:szCs w:val="28"/>
        </w:rPr>
        <w:t>(via con Teresa</w:t>
      </w:r>
      <w:r w:rsidR="00CF415B" w:rsidRPr="006A2491">
        <w:rPr>
          <w:rFonts w:ascii="Arial" w:hAnsi="Arial" w:cs="Arial"/>
          <w:i/>
          <w:sz w:val="28"/>
          <w:szCs w:val="28"/>
        </w:rPr>
        <w:t xml:space="preserve"> dalla comune a destra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Beata gioventù! </w:t>
      </w:r>
      <w:r w:rsidRPr="006A2491">
        <w:rPr>
          <w:rFonts w:ascii="Arial" w:hAnsi="Arial" w:cs="Arial"/>
          <w:i/>
          <w:sz w:val="28"/>
          <w:szCs w:val="28"/>
        </w:rPr>
        <w:t>(ad Alfonso</w:t>
      </w:r>
      <w:r w:rsidR="00925F4D" w:rsidRPr="006A2491">
        <w:rPr>
          <w:rFonts w:ascii="Arial" w:hAnsi="Arial" w:cs="Arial"/>
          <w:i/>
          <w:sz w:val="28"/>
          <w:szCs w:val="28"/>
        </w:rPr>
        <w:t>,</w:t>
      </w:r>
      <w:r w:rsidRPr="006A2491">
        <w:rPr>
          <w:rFonts w:ascii="Arial" w:hAnsi="Arial" w:cs="Arial"/>
          <w:i/>
          <w:sz w:val="28"/>
          <w:szCs w:val="28"/>
        </w:rPr>
        <w:t xml:space="preserve"> che sta seduto pensieroso) </w:t>
      </w:r>
      <w:r w:rsidRPr="006A2491">
        <w:rPr>
          <w:rFonts w:ascii="Arial" w:hAnsi="Arial" w:cs="Arial"/>
          <w:sz w:val="28"/>
          <w:szCs w:val="28"/>
        </w:rPr>
        <w:t>Papà, dai, non stare così abbattuto…</w:t>
      </w:r>
      <w:r w:rsidR="002E4D46" w:rsidRPr="006A2491">
        <w:rPr>
          <w:rFonts w:ascii="Arial" w:hAnsi="Arial" w:cs="Arial"/>
          <w:sz w:val="28"/>
          <w:szCs w:val="28"/>
        </w:rPr>
        <w:t xml:space="preserve">  </w:t>
      </w:r>
      <w:r w:rsidRPr="006A2491">
        <w:rPr>
          <w:rFonts w:ascii="Arial" w:hAnsi="Arial" w:cs="Arial"/>
          <w:sz w:val="28"/>
          <w:szCs w:val="28"/>
        </w:rPr>
        <w:t>lo so</w:t>
      </w:r>
      <w:r w:rsidR="002E4D46" w:rsidRPr="006A2491">
        <w:rPr>
          <w:rFonts w:ascii="Arial" w:hAnsi="Arial" w:cs="Arial"/>
          <w:sz w:val="28"/>
          <w:szCs w:val="28"/>
        </w:rPr>
        <w:t>,</w:t>
      </w:r>
      <w:r w:rsidRPr="006A2491">
        <w:rPr>
          <w:rFonts w:ascii="Arial" w:hAnsi="Arial" w:cs="Arial"/>
          <w:sz w:val="28"/>
          <w:szCs w:val="28"/>
        </w:rPr>
        <w:t xml:space="preserve"> sarebbe stato bello trovare realmente </w:t>
      </w:r>
      <w:r w:rsidR="00CF415B" w:rsidRPr="006A2491">
        <w:rPr>
          <w:rFonts w:ascii="Arial" w:hAnsi="Arial" w:cs="Arial"/>
          <w:sz w:val="28"/>
          <w:szCs w:val="28"/>
        </w:rPr>
        <w:t>una</w:t>
      </w:r>
      <w:r w:rsidRPr="006A2491">
        <w:rPr>
          <w:rFonts w:ascii="Arial" w:hAnsi="Arial" w:cs="Arial"/>
          <w:sz w:val="28"/>
          <w:szCs w:val="28"/>
        </w:rPr>
        <w:t xml:space="preserve"> figlia di tuo fratello, </w:t>
      </w:r>
      <w:r w:rsidR="002E4D46" w:rsidRPr="006A2491">
        <w:rPr>
          <w:rFonts w:ascii="Arial" w:hAnsi="Arial" w:cs="Arial"/>
          <w:sz w:val="28"/>
          <w:szCs w:val="28"/>
        </w:rPr>
        <w:t xml:space="preserve">capisco la tua delusione, </w:t>
      </w:r>
      <w:r w:rsidRPr="006A2491">
        <w:rPr>
          <w:rFonts w:ascii="Arial" w:hAnsi="Arial" w:cs="Arial"/>
          <w:sz w:val="28"/>
          <w:szCs w:val="28"/>
        </w:rPr>
        <w:t>ma ora non devi pensarci più.</w:t>
      </w:r>
    </w:p>
    <w:p w:rsidR="00F326A9" w:rsidRPr="006A2491" w:rsidRDefault="00F326A9" w:rsidP="00F326A9">
      <w:pPr>
        <w:spacing w:before="0" w:after="120"/>
        <w:rPr>
          <w:rFonts w:ascii="Arial" w:hAnsi="Arial" w:cs="Arial"/>
          <w:i/>
          <w:sz w:val="28"/>
          <w:szCs w:val="28"/>
        </w:rPr>
      </w:pPr>
      <w:r w:rsidRPr="006A2491">
        <w:rPr>
          <w:rFonts w:ascii="Arial" w:hAnsi="Arial" w:cs="Arial"/>
          <w:sz w:val="28"/>
          <w:szCs w:val="28"/>
        </w:rPr>
        <w:lastRenderedPageBreak/>
        <w:t>ALFONSO</w:t>
      </w:r>
      <w:r w:rsidRPr="006A2491">
        <w:rPr>
          <w:rFonts w:ascii="Arial" w:hAnsi="Arial" w:cs="Arial"/>
          <w:sz w:val="28"/>
          <w:szCs w:val="28"/>
        </w:rPr>
        <w:tab/>
        <w:t xml:space="preserve">No, nun stevo penzanno a chello, me so’ </w:t>
      </w:r>
      <w:proofErr w:type="gramStart"/>
      <w:r w:rsidRPr="006A2491">
        <w:rPr>
          <w:rFonts w:ascii="Arial" w:hAnsi="Arial" w:cs="Arial"/>
          <w:sz w:val="28"/>
          <w:szCs w:val="28"/>
        </w:rPr>
        <w:t xml:space="preserve">ricurdato </w:t>
      </w:r>
      <w:r w:rsidR="002E4D46" w:rsidRPr="006A2491">
        <w:rPr>
          <w:rFonts w:ascii="Arial" w:hAnsi="Arial" w:cs="Arial"/>
          <w:sz w:val="28"/>
          <w:szCs w:val="28"/>
        </w:rPr>
        <w:t xml:space="preserve"> ‘</w:t>
      </w:r>
      <w:proofErr w:type="gramEnd"/>
      <w:r w:rsidR="002E4D46" w:rsidRPr="006A2491">
        <w:rPr>
          <w:rFonts w:ascii="Arial" w:hAnsi="Arial" w:cs="Arial"/>
          <w:sz w:val="28"/>
          <w:szCs w:val="28"/>
        </w:rPr>
        <w:t xml:space="preserve">e </w:t>
      </w:r>
      <w:r w:rsidRPr="006A2491">
        <w:rPr>
          <w:rFonts w:ascii="Arial" w:hAnsi="Arial" w:cs="Arial"/>
          <w:sz w:val="28"/>
          <w:szCs w:val="28"/>
        </w:rPr>
        <w:t xml:space="preserve">‘na cosa che m’ero proprio levato ‘a capa… aspetta ‘nu mumento… </w:t>
      </w:r>
      <w:r w:rsidRPr="006A2491">
        <w:rPr>
          <w:rFonts w:ascii="Arial" w:hAnsi="Arial" w:cs="Arial"/>
          <w:i/>
          <w:sz w:val="28"/>
          <w:szCs w:val="28"/>
        </w:rPr>
        <w:t xml:space="preserve">(via </w:t>
      </w:r>
      <w:r w:rsidR="00CF415B" w:rsidRPr="006A2491">
        <w:rPr>
          <w:rFonts w:ascii="Arial" w:hAnsi="Arial" w:cs="Arial"/>
          <w:i/>
          <w:sz w:val="28"/>
          <w:szCs w:val="28"/>
        </w:rPr>
        <w:t>dalla comune a destra</w:t>
      </w:r>
      <w:r w:rsidRPr="006A2491">
        <w:rPr>
          <w:rFonts w:ascii="Arial" w:hAnsi="Arial" w:cs="Arial"/>
          <w:i/>
          <w:sz w:val="28"/>
          <w:szCs w:val="28"/>
        </w:rPr>
        <w:t>)</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E mò che altro succede?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A questo punto, mi aspetto di tutto</w:t>
      </w:r>
      <w:r w:rsidR="002E4D46" w:rsidRPr="006A2491">
        <w:rPr>
          <w:rFonts w:ascii="Arial" w:hAnsi="Arial" w:cs="Arial"/>
          <w:sz w:val="28"/>
          <w:szCs w:val="28"/>
        </w:rPr>
        <w:t>; comunque l’importante è che tutto si sia chiarito</w:t>
      </w:r>
      <w:r w:rsidR="00D51283" w:rsidRPr="006A2491">
        <w:rPr>
          <w:rFonts w:ascii="Arial" w:hAnsi="Arial" w:cs="Arial"/>
          <w:sz w:val="28"/>
          <w:szCs w:val="28"/>
        </w:rPr>
        <w:t xml:space="preserve"> e soprattutto che papà sia tornato normale</w:t>
      </w:r>
      <w:r w:rsidR="002E4D46" w:rsidRPr="006A2491">
        <w:rPr>
          <w:rFonts w:ascii="Arial" w:hAnsi="Arial" w:cs="Arial"/>
          <w:sz w:val="28"/>
          <w:szCs w:val="28"/>
        </w:rPr>
        <w:t>.</w:t>
      </w:r>
    </w:p>
    <w:p w:rsidR="00D51283" w:rsidRPr="006A2491" w:rsidRDefault="00D51283"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Speriamo!</w:t>
      </w:r>
    </w:p>
    <w:p w:rsidR="002A06C0"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r>
      <w:r w:rsidRPr="006A2491">
        <w:rPr>
          <w:rFonts w:ascii="Arial" w:hAnsi="Arial" w:cs="Arial"/>
          <w:i/>
          <w:sz w:val="28"/>
          <w:szCs w:val="28"/>
        </w:rPr>
        <w:t xml:space="preserve">(entra </w:t>
      </w:r>
      <w:r w:rsidR="00CF415B" w:rsidRPr="006A2491">
        <w:rPr>
          <w:rFonts w:ascii="Arial" w:hAnsi="Arial" w:cs="Arial"/>
          <w:i/>
          <w:sz w:val="28"/>
          <w:szCs w:val="28"/>
        </w:rPr>
        <w:t xml:space="preserve">dalla comune </w:t>
      </w:r>
      <w:r w:rsidR="00E23372" w:rsidRPr="006A2491">
        <w:rPr>
          <w:rFonts w:ascii="Arial" w:hAnsi="Arial" w:cs="Arial"/>
          <w:i/>
          <w:sz w:val="28"/>
          <w:szCs w:val="28"/>
        </w:rPr>
        <w:t>d</w:t>
      </w:r>
      <w:r w:rsidR="00CF415B" w:rsidRPr="006A2491">
        <w:rPr>
          <w:rFonts w:ascii="Arial" w:hAnsi="Arial" w:cs="Arial"/>
          <w:i/>
          <w:sz w:val="28"/>
          <w:szCs w:val="28"/>
        </w:rPr>
        <w:t>a destra</w:t>
      </w:r>
      <w:r w:rsidRPr="006A2491">
        <w:rPr>
          <w:rFonts w:ascii="Arial" w:hAnsi="Arial" w:cs="Arial"/>
          <w:i/>
          <w:sz w:val="28"/>
          <w:szCs w:val="28"/>
        </w:rPr>
        <w:t xml:space="preserve">) </w:t>
      </w:r>
      <w:r w:rsidRPr="006A2491">
        <w:rPr>
          <w:rFonts w:ascii="Arial" w:hAnsi="Arial" w:cs="Arial"/>
          <w:sz w:val="28"/>
          <w:szCs w:val="28"/>
        </w:rPr>
        <w:t xml:space="preserve">Guagliù, io ‘o ssaccio </w:t>
      </w:r>
      <w:r w:rsidR="00D51283" w:rsidRPr="006A2491">
        <w:rPr>
          <w:rFonts w:ascii="Arial" w:hAnsi="Arial" w:cs="Arial"/>
          <w:sz w:val="28"/>
          <w:szCs w:val="28"/>
        </w:rPr>
        <w:t>ch’aggio</w:t>
      </w:r>
      <w:r w:rsidRPr="006A2491">
        <w:rPr>
          <w:rFonts w:ascii="Arial" w:hAnsi="Arial" w:cs="Arial"/>
          <w:sz w:val="28"/>
          <w:szCs w:val="28"/>
        </w:rPr>
        <w:t xml:space="preserve"> sbagliato a pigliarme chelli prete e nun me ‘mporta si valevano assaie cchiù ‘</w:t>
      </w:r>
      <w:proofErr w:type="gramStart"/>
      <w:r w:rsidRPr="006A2491">
        <w:rPr>
          <w:rFonts w:ascii="Arial" w:hAnsi="Arial" w:cs="Arial"/>
          <w:sz w:val="28"/>
          <w:szCs w:val="28"/>
        </w:rPr>
        <w:t>e ‘</w:t>
      </w:r>
      <w:proofErr w:type="gramEnd"/>
      <w:r w:rsidRPr="006A2491">
        <w:rPr>
          <w:rFonts w:ascii="Arial" w:hAnsi="Arial" w:cs="Arial"/>
          <w:sz w:val="28"/>
          <w:szCs w:val="28"/>
        </w:rPr>
        <w:t xml:space="preserve">sta casa… </w:t>
      </w:r>
      <w:r w:rsidR="00D51283" w:rsidRPr="006A2491">
        <w:rPr>
          <w:rFonts w:ascii="Arial" w:hAnsi="Arial" w:cs="Arial"/>
          <w:sz w:val="28"/>
          <w:szCs w:val="28"/>
        </w:rPr>
        <w:t>erano</w:t>
      </w:r>
      <w:r w:rsidRPr="006A2491">
        <w:rPr>
          <w:rFonts w:ascii="Arial" w:hAnsi="Arial" w:cs="Arial"/>
          <w:sz w:val="28"/>
          <w:szCs w:val="28"/>
        </w:rPr>
        <w:t xml:space="preserve"> chhiù ‘e quarant’anne che tenevo ‘stu pisemo ‘ncopp’‘a cuscienza</w:t>
      </w:r>
      <w:r w:rsidR="002A06C0" w:rsidRPr="006A2491">
        <w:rPr>
          <w:rFonts w:ascii="Arial" w:hAnsi="Arial" w:cs="Arial"/>
          <w:sz w:val="28"/>
          <w:szCs w:val="28"/>
        </w:rPr>
        <w:t xml:space="preserve">; ma mò so’ cuntento, perché saccio che non ho arrubbato niente a nisciuno… </w:t>
      </w:r>
      <w:r w:rsidRPr="006A2491">
        <w:rPr>
          <w:rFonts w:ascii="Arial" w:hAnsi="Arial" w:cs="Arial"/>
          <w:sz w:val="28"/>
          <w:szCs w:val="28"/>
        </w:rPr>
        <w:t xml:space="preserve">… </w:t>
      </w:r>
    </w:p>
    <w:p w:rsidR="002A06C0" w:rsidRPr="006A2491" w:rsidRDefault="002A06C0"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Va bene, papà, ma ora è tutto finito, non pensarci più.</w:t>
      </w:r>
    </w:p>
    <w:p w:rsidR="00F326A9" w:rsidRPr="006A2491" w:rsidRDefault="002A06C0"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No, avit’‘a sapé ‘nata cosa</w:t>
      </w:r>
      <w:r w:rsidR="00F326A9" w:rsidRPr="006A2491">
        <w:rPr>
          <w:rFonts w:ascii="Arial" w:hAnsi="Arial" w:cs="Arial"/>
          <w:sz w:val="28"/>
          <w:szCs w:val="28"/>
        </w:rPr>
        <w:t>: primma ‘e purtà ‘o sacchetiello o’ patrone ‘e casa, me pigliaje pe’ ricordo e ddoje prete cchiù grosse… llaggio tenute astipate fino a mò</w:t>
      </w:r>
      <w:r w:rsidR="00CF415B" w:rsidRPr="006A2491">
        <w:rPr>
          <w:rFonts w:ascii="Arial" w:hAnsi="Arial" w:cs="Arial"/>
          <w:sz w:val="28"/>
          <w:szCs w:val="28"/>
        </w:rPr>
        <w:t>,</w:t>
      </w:r>
      <w:r w:rsidR="00F326A9" w:rsidRPr="006A2491">
        <w:rPr>
          <w:rFonts w:ascii="Arial" w:hAnsi="Arial" w:cs="Arial"/>
          <w:sz w:val="28"/>
          <w:szCs w:val="28"/>
        </w:rPr>
        <w:t xml:space="preserve"> pecché nun tenevo ‘o curaggio ‘e v’‘o ddicere, ma mò… le </w:t>
      </w:r>
      <w:r w:rsidR="00F71F61" w:rsidRPr="006A2491">
        <w:rPr>
          <w:rFonts w:ascii="Arial" w:hAnsi="Arial" w:cs="Arial"/>
          <w:sz w:val="28"/>
          <w:szCs w:val="28"/>
        </w:rPr>
        <w:t xml:space="preserve">voglio </w:t>
      </w:r>
      <w:r w:rsidR="00F326A9" w:rsidRPr="006A2491">
        <w:rPr>
          <w:rFonts w:ascii="Arial" w:hAnsi="Arial" w:cs="Arial"/>
          <w:sz w:val="28"/>
          <w:szCs w:val="28"/>
        </w:rPr>
        <w:t>r</w:t>
      </w:r>
      <w:r w:rsidR="00F71F61" w:rsidRPr="006A2491">
        <w:rPr>
          <w:rFonts w:ascii="Arial" w:hAnsi="Arial" w:cs="Arial"/>
          <w:sz w:val="28"/>
          <w:szCs w:val="28"/>
        </w:rPr>
        <w:t>e</w:t>
      </w:r>
      <w:r w:rsidR="00F326A9" w:rsidRPr="006A2491">
        <w:rPr>
          <w:rFonts w:ascii="Arial" w:hAnsi="Arial" w:cs="Arial"/>
          <w:sz w:val="28"/>
          <w:szCs w:val="28"/>
        </w:rPr>
        <w:t>gal</w:t>
      </w:r>
      <w:r w:rsidR="00F71F61" w:rsidRPr="006A2491">
        <w:rPr>
          <w:rFonts w:ascii="Arial" w:hAnsi="Arial" w:cs="Arial"/>
          <w:sz w:val="28"/>
          <w:szCs w:val="28"/>
        </w:rPr>
        <w:t>are</w:t>
      </w:r>
      <w:r w:rsidR="00F326A9" w:rsidRPr="006A2491">
        <w:rPr>
          <w:rFonts w:ascii="Arial" w:hAnsi="Arial" w:cs="Arial"/>
          <w:sz w:val="28"/>
          <w:szCs w:val="28"/>
        </w:rPr>
        <w:t xml:space="preserve"> ai miei figli… una a te… e una a te…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ma queste valgono un patrimonio!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Papà, tienile tu, sono tue…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Nò, io nunn’aggio che ne fa’, a vuie ponno fa’ comodo… però, Giancà, </w:t>
      </w:r>
      <w:r w:rsidR="00504267" w:rsidRPr="006A2491">
        <w:rPr>
          <w:rFonts w:ascii="Arial" w:hAnsi="Arial" w:cs="Arial"/>
          <w:sz w:val="28"/>
          <w:szCs w:val="28"/>
        </w:rPr>
        <w:t xml:space="preserve">hê ‘a fa’ </w:t>
      </w:r>
      <w:r w:rsidRPr="006A2491">
        <w:rPr>
          <w:rFonts w:ascii="Arial" w:hAnsi="Arial" w:cs="Arial"/>
          <w:sz w:val="28"/>
          <w:szCs w:val="28"/>
        </w:rPr>
        <w:t>‘na cosa pe’ me.</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Ma certo papà, qualsiasi cosa, dimmi…</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 xml:space="preserve">‘A scrive ‘a lettera a Albano? </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PIETRO</w:t>
      </w:r>
      <w:r w:rsidRPr="006A2491">
        <w:rPr>
          <w:rFonts w:ascii="Arial" w:hAnsi="Arial" w:cs="Arial"/>
          <w:sz w:val="28"/>
          <w:szCs w:val="28"/>
        </w:rPr>
        <w:tab/>
        <w:t>Papà, ma ti sei fissato?</w:t>
      </w:r>
    </w:p>
    <w:p w:rsidR="00F326A9" w:rsidRPr="006A2491" w:rsidRDefault="00F326A9" w:rsidP="00F326A9">
      <w:pPr>
        <w:spacing w:before="0" w:after="120"/>
        <w:rPr>
          <w:rFonts w:ascii="Arial" w:hAnsi="Arial" w:cs="Arial"/>
          <w:sz w:val="28"/>
          <w:szCs w:val="28"/>
        </w:rPr>
      </w:pPr>
      <w:r w:rsidRPr="006A2491">
        <w:rPr>
          <w:rFonts w:ascii="Arial" w:hAnsi="Arial" w:cs="Arial"/>
          <w:sz w:val="28"/>
          <w:szCs w:val="28"/>
        </w:rPr>
        <w:t>GIANCARLO</w:t>
      </w:r>
      <w:r w:rsidRPr="006A2491">
        <w:rPr>
          <w:rFonts w:ascii="Arial" w:hAnsi="Arial" w:cs="Arial"/>
          <w:sz w:val="28"/>
          <w:szCs w:val="28"/>
        </w:rPr>
        <w:tab/>
        <w:t xml:space="preserve">No, Pietro, ha ragione… </w:t>
      </w:r>
      <w:r w:rsidR="00794B54" w:rsidRPr="006A2491">
        <w:rPr>
          <w:rFonts w:ascii="Arial" w:hAnsi="Arial" w:cs="Arial"/>
          <w:sz w:val="28"/>
          <w:szCs w:val="28"/>
        </w:rPr>
        <w:t xml:space="preserve">te la scrivo, papà. </w:t>
      </w:r>
      <w:r w:rsidRPr="006A2491">
        <w:rPr>
          <w:rFonts w:ascii="Arial" w:hAnsi="Arial" w:cs="Arial"/>
          <w:sz w:val="28"/>
          <w:szCs w:val="28"/>
        </w:rPr>
        <w:t xml:space="preserve">non si può mai sapere… </w:t>
      </w:r>
    </w:p>
    <w:p w:rsidR="00F326A9" w:rsidRPr="006A2491" w:rsidRDefault="00F326A9" w:rsidP="006A2491">
      <w:pPr>
        <w:spacing w:before="0" w:after="120"/>
        <w:rPr>
          <w:rFonts w:ascii="Arial" w:hAnsi="Arial" w:cs="Arial"/>
          <w:sz w:val="28"/>
          <w:szCs w:val="28"/>
        </w:rPr>
      </w:pPr>
      <w:r w:rsidRPr="006A2491">
        <w:rPr>
          <w:rFonts w:ascii="Arial" w:hAnsi="Arial" w:cs="Arial"/>
          <w:sz w:val="28"/>
          <w:szCs w:val="28"/>
        </w:rPr>
        <w:t>ALFONSO</w:t>
      </w:r>
      <w:r w:rsidRPr="006A2491">
        <w:rPr>
          <w:rFonts w:ascii="Arial" w:hAnsi="Arial" w:cs="Arial"/>
          <w:sz w:val="28"/>
          <w:szCs w:val="28"/>
        </w:rPr>
        <w:tab/>
        <w:t>Nun se pò mai sapé…</w:t>
      </w:r>
      <w:r w:rsidR="003D7CD9" w:rsidRPr="006A2491">
        <w:rPr>
          <w:rFonts w:ascii="Arial" w:hAnsi="Arial" w:cs="Arial"/>
          <w:sz w:val="28"/>
          <w:szCs w:val="28"/>
        </w:rPr>
        <w:t xml:space="preserve"> </w:t>
      </w:r>
      <w:r w:rsidRPr="006A2491">
        <w:rPr>
          <w:rFonts w:ascii="Arial" w:hAnsi="Arial" w:cs="Arial"/>
          <w:i/>
          <w:sz w:val="28"/>
          <w:szCs w:val="28"/>
        </w:rPr>
        <w:t xml:space="preserve">(buio, </w:t>
      </w:r>
      <w:r w:rsidR="002A06C0" w:rsidRPr="006A2491">
        <w:rPr>
          <w:rFonts w:ascii="Arial" w:hAnsi="Arial" w:cs="Arial"/>
          <w:i/>
          <w:sz w:val="28"/>
          <w:szCs w:val="28"/>
        </w:rPr>
        <w:t xml:space="preserve">poi </w:t>
      </w:r>
      <w:r w:rsidRPr="006A2491">
        <w:rPr>
          <w:rFonts w:ascii="Arial" w:hAnsi="Arial" w:cs="Arial"/>
          <w:i/>
          <w:sz w:val="28"/>
          <w:szCs w:val="28"/>
        </w:rPr>
        <w:t>musica</w:t>
      </w:r>
      <w:r w:rsidR="002A06C0" w:rsidRPr="006A2491">
        <w:rPr>
          <w:rFonts w:ascii="Arial" w:hAnsi="Arial" w:cs="Arial"/>
          <w:i/>
          <w:sz w:val="28"/>
          <w:szCs w:val="28"/>
        </w:rPr>
        <w:t xml:space="preserve"> e</w:t>
      </w:r>
      <w:r w:rsidRPr="006A2491">
        <w:rPr>
          <w:rFonts w:ascii="Arial" w:hAnsi="Arial" w:cs="Arial"/>
          <w:i/>
          <w:sz w:val="28"/>
          <w:szCs w:val="28"/>
        </w:rPr>
        <w:t xml:space="preserve"> sipario)</w:t>
      </w:r>
    </w:p>
    <w:p w:rsidR="00F326A9" w:rsidRPr="002A06C0" w:rsidRDefault="00F326A9" w:rsidP="00F326A9">
      <w:pPr>
        <w:spacing w:before="0" w:after="120"/>
        <w:jc w:val="center"/>
        <w:rPr>
          <w:rFonts w:ascii="Arial" w:hAnsi="Arial" w:cs="Arial"/>
          <w:sz w:val="44"/>
          <w:szCs w:val="44"/>
        </w:rPr>
      </w:pPr>
      <w:r w:rsidRPr="002A06C0">
        <w:rPr>
          <w:rFonts w:ascii="Arial" w:hAnsi="Arial" w:cs="Arial"/>
          <w:sz w:val="44"/>
          <w:szCs w:val="44"/>
        </w:rPr>
        <w:t>FINE</w:t>
      </w:r>
    </w:p>
    <w:p w:rsidR="00F12BCA" w:rsidRPr="006E2B59" w:rsidRDefault="00F12BCA" w:rsidP="00FD428E">
      <w:pPr>
        <w:spacing w:before="0" w:after="120"/>
        <w:ind w:left="0" w:firstLine="0"/>
        <w:rPr>
          <w:rFonts w:ascii="Arial" w:hAnsi="Arial" w:cs="Arial"/>
          <w:sz w:val="28"/>
          <w:szCs w:val="28"/>
        </w:rPr>
      </w:pPr>
    </w:p>
    <w:sectPr w:rsidR="00F12BCA" w:rsidRPr="006E2B59" w:rsidSect="00BF0EBE">
      <w:headerReference w:type="default" r:id="rId10"/>
      <w:pgSz w:w="11906" w:h="16838"/>
      <w:pgMar w:top="673" w:right="709" w:bottom="425" w:left="680" w:header="142" w:footer="301" w:gutter="7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E2" w:rsidRDefault="005731E2">
      <w:r>
        <w:separator/>
      </w:r>
    </w:p>
  </w:endnote>
  <w:endnote w:type="continuationSeparator" w:id="0">
    <w:p w:rsidR="005731E2" w:rsidRDefault="0057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F8" w:rsidRDefault="006744F8" w:rsidP="00113A3A">
    <w:pPr>
      <w:pStyle w:val="Pidipagin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F8" w:rsidRDefault="006744F8" w:rsidP="0041150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2491">
      <w:rPr>
        <w:rStyle w:val="Numeropagina"/>
        <w:noProof/>
      </w:rPr>
      <w:t>19</w:t>
    </w:r>
    <w:r>
      <w:rPr>
        <w:rStyle w:val="Numeropagina"/>
      </w:rPr>
      <w:fldChar w:fldCharType="end"/>
    </w:r>
  </w:p>
  <w:p w:rsidR="006744F8" w:rsidRDefault="006744F8" w:rsidP="00113A3A">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E2" w:rsidRDefault="005731E2">
      <w:r>
        <w:separator/>
      </w:r>
    </w:p>
  </w:footnote>
  <w:footnote w:type="continuationSeparator" w:id="0">
    <w:p w:rsidR="005731E2" w:rsidRDefault="0057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F8" w:rsidRDefault="006744F8" w:rsidP="008D62E8">
    <w:pPr>
      <w:pStyle w:val="Intestazione"/>
      <w:tabs>
        <w:tab w:val="clear" w:pos="9638"/>
        <w:tab w:val="right" w:pos="9781"/>
      </w:tabs>
    </w:pPr>
    <w:r>
      <w:t>LA CAMERA DI LUISA                                                                                                                                 ATTO PRIMO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F8" w:rsidRDefault="006744F8" w:rsidP="008D62E8">
    <w:pPr>
      <w:pStyle w:val="Intestazione"/>
      <w:tabs>
        <w:tab w:val="clear" w:pos="9638"/>
        <w:tab w:val="right" w:pos="9781"/>
      </w:tabs>
    </w:pPr>
    <w:r>
      <w:t>LA CAMERA DI LUISA                                                                                                                                ATTO SECONDO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B4"/>
    <w:rsid w:val="000012CB"/>
    <w:rsid w:val="000013D3"/>
    <w:rsid w:val="000021FB"/>
    <w:rsid w:val="0000554A"/>
    <w:rsid w:val="00006613"/>
    <w:rsid w:val="00010764"/>
    <w:rsid w:val="000125F2"/>
    <w:rsid w:val="00014AC9"/>
    <w:rsid w:val="00015CED"/>
    <w:rsid w:val="00022202"/>
    <w:rsid w:val="0002344A"/>
    <w:rsid w:val="00023627"/>
    <w:rsid w:val="00025249"/>
    <w:rsid w:val="00030A10"/>
    <w:rsid w:val="00034C0E"/>
    <w:rsid w:val="00034F9C"/>
    <w:rsid w:val="00035B5B"/>
    <w:rsid w:val="00035EF6"/>
    <w:rsid w:val="00037137"/>
    <w:rsid w:val="00037E49"/>
    <w:rsid w:val="000411CA"/>
    <w:rsid w:val="00042C22"/>
    <w:rsid w:val="00043652"/>
    <w:rsid w:val="00043A44"/>
    <w:rsid w:val="00046A91"/>
    <w:rsid w:val="00053218"/>
    <w:rsid w:val="000549DA"/>
    <w:rsid w:val="00054AF3"/>
    <w:rsid w:val="00056511"/>
    <w:rsid w:val="00056CD1"/>
    <w:rsid w:val="00060696"/>
    <w:rsid w:val="00062E90"/>
    <w:rsid w:val="00066173"/>
    <w:rsid w:val="00066247"/>
    <w:rsid w:val="00066966"/>
    <w:rsid w:val="00070FBC"/>
    <w:rsid w:val="000711B5"/>
    <w:rsid w:val="000719D6"/>
    <w:rsid w:val="00071D52"/>
    <w:rsid w:val="00074514"/>
    <w:rsid w:val="000748EA"/>
    <w:rsid w:val="00074FF1"/>
    <w:rsid w:val="000776B3"/>
    <w:rsid w:val="00080C09"/>
    <w:rsid w:val="00080ED8"/>
    <w:rsid w:val="00081311"/>
    <w:rsid w:val="00081C2E"/>
    <w:rsid w:val="00082172"/>
    <w:rsid w:val="000821B3"/>
    <w:rsid w:val="000822F3"/>
    <w:rsid w:val="000828F4"/>
    <w:rsid w:val="00083072"/>
    <w:rsid w:val="0008334E"/>
    <w:rsid w:val="00084945"/>
    <w:rsid w:val="00086647"/>
    <w:rsid w:val="0008664E"/>
    <w:rsid w:val="00087FA5"/>
    <w:rsid w:val="00090055"/>
    <w:rsid w:val="00090698"/>
    <w:rsid w:val="00094286"/>
    <w:rsid w:val="00095C57"/>
    <w:rsid w:val="00097AF2"/>
    <w:rsid w:val="000A0C67"/>
    <w:rsid w:val="000A1608"/>
    <w:rsid w:val="000A3070"/>
    <w:rsid w:val="000A3678"/>
    <w:rsid w:val="000A3A39"/>
    <w:rsid w:val="000A3E38"/>
    <w:rsid w:val="000A400A"/>
    <w:rsid w:val="000A5ED0"/>
    <w:rsid w:val="000A6278"/>
    <w:rsid w:val="000A6791"/>
    <w:rsid w:val="000A717E"/>
    <w:rsid w:val="000A7266"/>
    <w:rsid w:val="000B205D"/>
    <w:rsid w:val="000B21AB"/>
    <w:rsid w:val="000B58A9"/>
    <w:rsid w:val="000B7B3C"/>
    <w:rsid w:val="000C064E"/>
    <w:rsid w:val="000C2E23"/>
    <w:rsid w:val="000C4CDD"/>
    <w:rsid w:val="000C5DA9"/>
    <w:rsid w:val="000C7C77"/>
    <w:rsid w:val="000D018B"/>
    <w:rsid w:val="000D3435"/>
    <w:rsid w:val="000D3CCA"/>
    <w:rsid w:val="000D464C"/>
    <w:rsid w:val="000D5164"/>
    <w:rsid w:val="000D6B17"/>
    <w:rsid w:val="000E04BF"/>
    <w:rsid w:val="000E2015"/>
    <w:rsid w:val="000E2130"/>
    <w:rsid w:val="000E4953"/>
    <w:rsid w:val="000E6B80"/>
    <w:rsid w:val="000F0188"/>
    <w:rsid w:val="000F2A73"/>
    <w:rsid w:val="000F2B0B"/>
    <w:rsid w:val="000F525B"/>
    <w:rsid w:val="000F6F3F"/>
    <w:rsid w:val="000F77AD"/>
    <w:rsid w:val="000F795B"/>
    <w:rsid w:val="00100251"/>
    <w:rsid w:val="00100282"/>
    <w:rsid w:val="00101455"/>
    <w:rsid w:val="00101489"/>
    <w:rsid w:val="00102F51"/>
    <w:rsid w:val="00103211"/>
    <w:rsid w:val="001049A1"/>
    <w:rsid w:val="001057DF"/>
    <w:rsid w:val="0010612C"/>
    <w:rsid w:val="00106603"/>
    <w:rsid w:val="001069EC"/>
    <w:rsid w:val="00107935"/>
    <w:rsid w:val="00110B7D"/>
    <w:rsid w:val="001113DA"/>
    <w:rsid w:val="001125CE"/>
    <w:rsid w:val="00113A3A"/>
    <w:rsid w:val="00114A4E"/>
    <w:rsid w:val="001158DD"/>
    <w:rsid w:val="0011659D"/>
    <w:rsid w:val="001201D5"/>
    <w:rsid w:val="001202D7"/>
    <w:rsid w:val="001204B1"/>
    <w:rsid w:val="00120911"/>
    <w:rsid w:val="001219DF"/>
    <w:rsid w:val="0012205E"/>
    <w:rsid w:val="00122336"/>
    <w:rsid w:val="001230A8"/>
    <w:rsid w:val="00123881"/>
    <w:rsid w:val="001239A0"/>
    <w:rsid w:val="0012524D"/>
    <w:rsid w:val="001259C8"/>
    <w:rsid w:val="0013222F"/>
    <w:rsid w:val="001346B4"/>
    <w:rsid w:val="001403D1"/>
    <w:rsid w:val="00147980"/>
    <w:rsid w:val="00151672"/>
    <w:rsid w:val="001518A8"/>
    <w:rsid w:val="001522C9"/>
    <w:rsid w:val="00153A92"/>
    <w:rsid w:val="00153B9A"/>
    <w:rsid w:val="001546A1"/>
    <w:rsid w:val="001553C8"/>
    <w:rsid w:val="00161147"/>
    <w:rsid w:val="00163734"/>
    <w:rsid w:val="00163C31"/>
    <w:rsid w:val="001663F3"/>
    <w:rsid w:val="00167D94"/>
    <w:rsid w:val="001704D9"/>
    <w:rsid w:val="001737B7"/>
    <w:rsid w:val="00173B75"/>
    <w:rsid w:val="00176958"/>
    <w:rsid w:val="00180220"/>
    <w:rsid w:val="00182CE9"/>
    <w:rsid w:val="00183917"/>
    <w:rsid w:val="00183A74"/>
    <w:rsid w:val="00184B3A"/>
    <w:rsid w:val="00185B0F"/>
    <w:rsid w:val="00186E5F"/>
    <w:rsid w:val="00187197"/>
    <w:rsid w:val="00191351"/>
    <w:rsid w:val="001920FC"/>
    <w:rsid w:val="0019221B"/>
    <w:rsid w:val="0019363C"/>
    <w:rsid w:val="001A1046"/>
    <w:rsid w:val="001A27E4"/>
    <w:rsid w:val="001A39BF"/>
    <w:rsid w:val="001A63A4"/>
    <w:rsid w:val="001A7651"/>
    <w:rsid w:val="001A76C2"/>
    <w:rsid w:val="001B0BA4"/>
    <w:rsid w:val="001B1AC3"/>
    <w:rsid w:val="001B282B"/>
    <w:rsid w:val="001B3D02"/>
    <w:rsid w:val="001B3EBF"/>
    <w:rsid w:val="001B5A19"/>
    <w:rsid w:val="001B7E11"/>
    <w:rsid w:val="001C0D46"/>
    <w:rsid w:val="001C0E80"/>
    <w:rsid w:val="001C2AAD"/>
    <w:rsid w:val="001C36EA"/>
    <w:rsid w:val="001C491C"/>
    <w:rsid w:val="001C6AC8"/>
    <w:rsid w:val="001D19EA"/>
    <w:rsid w:val="001D32F6"/>
    <w:rsid w:val="001D40E0"/>
    <w:rsid w:val="001E28AB"/>
    <w:rsid w:val="001E30F3"/>
    <w:rsid w:val="001E497D"/>
    <w:rsid w:val="001E4CED"/>
    <w:rsid w:val="001E52FB"/>
    <w:rsid w:val="001E76A6"/>
    <w:rsid w:val="001E793B"/>
    <w:rsid w:val="001E7AE5"/>
    <w:rsid w:val="001F1414"/>
    <w:rsid w:val="001F2C6C"/>
    <w:rsid w:val="001F2E8F"/>
    <w:rsid w:val="001F395E"/>
    <w:rsid w:val="001F456B"/>
    <w:rsid w:val="001F48C0"/>
    <w:rsid w:val="001F639A"/>
    <w:rsid w:val="001F6E40"/>
    <w:rsid w:val="001F72CA"/>
    <w:rsid w:val="001F7EC6"/>
    <w:rsid w:val="00201399"/>
    <w:rsid w:val="002017DD"/>
    <w:rsid w:val="00203401"/>
    <w:rsid w:val="002036A7"/>
    <w:rsid w:val="00204A18"/>
    <w:rsid w:val="00204BB4"/>
    <w:rsid w:val="00210424"/>
    <w:rsid w:val="00211534"/>
    <w:rsid w:val="002118ED"/>
    <w:rsid w:val="00212153"/>
    <w:rsid w:val="00212F12"/>
    <w:rsid w:val="00214245"/>
    <w:rsid w:val="002149ED"/>
    <w:rsid w:val="00215317"/>
    <w:rsid w:val="00215F7E"/>
    <w:rsid w:val="0021744F"/>
    <w:rsid w:val="002208D7"/>
    <w:rsid w:val="00221181"/>
    <w:rsid w:val="00221BF0"/>
    <w:rsid w:val="0022253F"/>
    <w:rsid w:val="0022424D"/>
    <w:rsid w:val="00227882"/>
    <w:rsid w:val="00230EEB"/>
    <w:rsid w:val="00231BC4"/>
    <w:rsid w:val="00232705"/>
    <w:rsid w:val="002328A0"/>
    <w:rsid w:val="00232FD8"/>
    <w:rsid w:val="0023309C"/>
    <w:rsid w:val="002336BA"/>
    <w:rsid w:val="00233DC4"/>
    <w:rsid w:val="00234DF3"/>
    <w:rsid w:val="00235BF7"/>
    <w:rsid w:val="002368B9"/>
    <w:rsid w:val="00236C90"/>
    <w:rsid w:val="0024431A"/>
    <w:rsid w:val="00244506"/>
    <w:rsid w:val="0024505D"/>
    <w:rsid w:val="002515A2"/>
    <w:rsid w:val="00252B84"/>
    <w:rsid w:val="00254F3D"/>
    <w:rsid w:val="00255C22"/>
    <w:rsid w:val="0025608F"/>
    <w:rsid w:val="002606C1"/>
    <w:rsid w:val="002614A3"/>
    <w:rsid w:val="002623B7"/>
    <w:rsid w:val="002634CA"/>
    <w:rsid w:val="00263ECB"/>
    <w:rsid w:val="00264566"/>
    <w:rsid w:val="00267D22"/>
    <w:rsid w:val="00271391"/>
    <w:rsid w:val="00274AE7"/>
    <w:rsid w:val="0027723D"/>
    <w:rsid w:val="002829E7"/>
    <w:rsid w:val="00282E77"/>
    <w:rsid w:val="00284038"/>
    <w:rsid w:val="00285D3E"/>
    <w:rsid w:val="00285EBB"/>
    <w:rsid w:val="0028721D"/>
    <w:rsid w:val="002874A5"/>
    <w:rsid w:val="002879C5"/>
    <w:rsid w:val="00292817"/>
    <w:rsid w:val="00292EBD"/>
    <w:rsid w:val="002949EE"/>
    <w:rsid w:val="00295B53"/>
    <w:rsid w:val="00297C8F"/>
    <w:rsid w:val="002A06C0"/>
    <w:rsid w:val="002A355D"/>
    <w:rsid w:val="002A3694"/>
    <w:rsid w:val="002A3A8C"/>
    <w:rsid w:val="002B02A9"/>
    <w:rsid w:val="002B058A"/>
    <w:rsid w:val="002B5159"/>
    <w:rsid w:val="002C054C"/>
    <w:rsid w:val="002C0A4B"/>
    <w:rsid w:val="002C0FDF"/>
    <w:rsid w:val="002C4E01"/>
    <w:rsid w:val="002C6B4F"/>
    <w:rsid w:val="002C6DA1"/>
    <w:rsid w:val="002C7A6F"/>
    <w:rsid w:val="002D00E0"/>
    <w:rsid w:val="002D00E3"/>
    <w:rsid w:val="002D02F8"/>
    <w:rsid w:val="002D17D2"/>
    <w:rsid w:val="002D4F90"/>
    <w:rsid w:val="002E0FA7"/>
    <w:rsid w:val="002E10CE"/>
    <w:rsid w:val="002E141D"/>
    <w:rsid w:val="002E1F90"/>
    <w:rsid w:val="002E2948"/>
    <w:rsid w:val="002E393D"/>
    <w:rsid w:val="002E3A89"/>
    <w:rsid w:val="002E4870"/>
    <w:rsid w:val="002E4D46"/>
    <w:rsid w:val="002E4FEE"/>
    <w:rsid w:val="002E5F70"/>
    <w:rsid w:val="002E6628"/>
    <w:rsid w:val="002E7D0D"/>
    <w:rsid w:val="002F1123"/>
    <w:rsid w:val="002F1FD3"/>
    <w:rsid w:val="002F2835"/>
    <w:rsid w:val="002F3D1A"/>
    <w:rsid w:val="002F5752"/>
    <w:rsid w:val="002F6450"/>
    <w:rsid w:val="002F6DFB"/>
    <w:rsid w:val="003010C6"/>
    <w:rsid w:val="00301A69"/>
    <w:rsid w:val="00304496"/>
    <w:rsid w:val="00304EF9"/>
    <w:rsid w:val="00305EE0"/>
    <w:rsid w:val="003071F8"/>
    <w:rsid w:val="00312F0D"/>
    <w:rsid w:val="00314303"/>
    <w:rsid w:val="00316AF7"/>
    <w:rsid w:val="0031725F"/>
    <w:rsid w:val="00317712"/>
    <w:rsid w:val="0032194F"/>
    <w:rsid w:val="00323E0F"/>
    <w:rsid w:val="0032409B"/>
    <w:rsid w:val="00324615"/>
    <w:rsid w:val="00325331"/>
    <w:rsid w:val="00326DCC"/>
    <w:rsid w:val="003272DB"/>
    <w:rsid w:val="00332A56"/>
    <w:rsid w:val="0033387A"/>
    <w:rsid w:val="00334813"/>
    <w:rsid w:val="00335758"/>
    <w:rsid w:val="00335A5C"/>
    <w:rsid w:val="00340191"/>
    <w:rsid w:val="00340CB5"/>
    <w:rsid w:val="00344CEB"/>
    <w:rsid w:val="00344E3C"/>
    <w:rsid w:val="0034590F"/>
    <w:rsid w:val="003473AE"/>
    <w:rsid w:val="003501CE"/>
    <w:rsid w:val="00351729"/>
    <w:rsid w:val="00351C4D"/>
    <w:rsid w:val="00352985"/>
    <w:rsid w:val="00353508"/>
    <w:rsid w:val="00354E4E"/>
    <w:rsid w:val="00356945"/>
    <w:rsid w:val="0035721C"/>
    <w:rsid w:val="0035721D"/>
    <w:rsid w:val="00357927"/>
    <w:rsid w:val="00357A6F"/>
    <w:rsid w:val="003615DF"/>
    <w:rsid w:val="00363923"/>
    <w:rsid w:val="00363D4C"/>
    <w:rsid w:val="003655B5"/>
    <w:rsid w:val="00365E89"/>
    <w:rsid w:val="00366573"/>
    <w:rsid w:val="003704DE"/>
    <w:rsid w:val="003712CC"/>
    <w:rsid w:val="00371B0B"/>
    <w:rsid w:val="00373BA9"/>
    <w:rsid w:val="00374996"/>
    <w:rsid w:val="00374CFB"/>
    <w:rsid w:val="00375378"/>
    <w:rsid w:val="00375557"/>
    <w:rsid w:val="00383316"/>
    <w:rsid w:val="00383B66"/>
    <w:rsid w:val="0038502C"/>
    <w:rsid w:val="0038526E"/>
    <w:rsid w:val="003911C9"/>
    <w:rsid w:val="00394FBC"/>
    <w:rsid w:val="00395058"/>
    <w:rsid w:val="003953DF"/>
    <w:rsid w:val="003A00FD"/>
    <w:rsid w:val="003A0123"/>
    <w:rsid w:val="003A1C64"/>
    <w:rsid w:val="003A416B"/>
    <w:rsid w:val="003A4E9D"/>
    <w:rsid w:val="003A65EF"/>
    <w:rsid w:val="003A69D1"/>
    <w:rsid w:val="003B0A4F"/>
    <w:rsid w:val="003B115E"/>
    <w:rsid w:val="003B1A04"/>
    <w:rsid w:val="003B3A23"/>
    <w:rsid w:val="003C2A19"/>
    <w:rsid w:val="003C6311"/>
    <w:rsid w:val="003C6643"/>
    <w:rsid w:val="003C67BD"/>
    <w:rsid w:val="003C7B55"/>
    <w:rsid w:val="003C7FD6"/>
    <w:rsid w:val="003D294A"/>
    <w:rsid w:val="003D66EF"/>
    <w:rsid w:val="003D688E"/>
    <w:rsid w:val="003D7CD9"/>
    <w:rsid w:val="003E3107"/>
    <w:rsid w:val="003E4C50"/>
    <w:rsid w:val="003E6C29"/>
    <w:rsid w:val="003E7793"/>
    <w:rsid w:val="003E7CCA"/>
    <w:rsid w:val="003F24AC"/>
    <w:rsid w:val="003F4412"/>
    <w:rsid w:val="003F4B77"/>
    <w:rsid w:val="003F56ED"/>
    <w:rsid w:val="003F6A46"/>
    <w:rsid w:val="0040092D"/>
    <w:rsid w:val="00400B5C"/>
    <w:rsid w:val="004024AF"/>
    <w:rsid w:val="00402B5A"/>
    <w:rsid w:val="0040326A"/>
    <w:rsid w:val="004033BF"/>
    <w:rsid w:val="004063C3"/>
    <w:rsid w:val="00406A8C"/>
    <w:rsid w:val="00410702"/>
    <w:rsid w:val="00410EBC"/>
    <w:rsid w:val="00411504"/>
    <w:rsid w:val="004115E6"/>
    <w:rsid w:val="004115F8"/>
    <w:rsid w:val="004122B4"/>
    <w:rsid w:val="00413164"/>
    <w:rsid w:val="00413BB8"/>
    <w:rsid w:val="00414312"/>
    <w:rsid w:val="004148EA"/>
    <w:rsid w:val="004177DD"/>
    <w:rsid w:val="00417C3A"/>
    <w:rsid w:val="004208F1"/>
    <w:rsid w:val="00421AD7"/>
    <w:rsid w:val="00421D6E"/>
    <w:rsid w:val="00423053"/>
    <w:rsid w:val="00423C18"/>
    <w:rsid w:val="00424495"/>
    <w:rsid w:val="0042469B"/>
    <w:rsid w:val="00425EC2"/>
    <w:rsid w:val="00426BD2"/>
    <w:rsid w:val="0042730E"/>
    <w:rsid w:val="004344B5"/>
    <w:rsid w:val="00435345"/>
    <w:rsid w:val="00435AF0"/>
    <w:rsid w:val="00435E9A"/>
    <w:rsid w:val="004378AD"/>
    <w:rsid w:val="00437A2B"/>
    <w:rsid w:val="004409B7"/>
    <w:rsid w:val="0044134D"/>
    <w:rsid w:val="00441ED5"/>
    <w:rsid w:val="00446976"/>
    <w:rsid w:val="00447F07"/>
    <w:rsid w:val="00450B7C"/>
    <w:rsid w:val="00450F2F"/>
    <w:rsid w:val="00451685"/>
    <w:rsid w:val="0045181B"/>
    <w:rsid w:val="00455581"/>
    <w:rsid w:val="00455BC8"/>
    <w:rsid w:val="00456D45"/>
    <w:rsid w:val="00456E8B"/>
    <w:rsid w:val="00457936"/>
    <w:rsid w:val="00460FD2"/>
    <w:rsid w:val="00461447"/>
    <w:rsid w:val="0046369E"/>
    <w:rsid w:val="00463D5F"/>
    <w:rsid w:val="00464B89"/>
    <w:rsid w:val="00464CE4"/>
    <w:rsid w:val="0046689C"/>
    <w:rsid w:val="00466E09"/>
    <w:rsid w:val="004671DE"/>
    <w:rsid w:val="004674AD"/>
    <w:rsid w:val="00467E1B"/>
    <w:rsid w:val="00475DB3"/>
    <w:rsid w:val="00476107"/>
    <w:rsid w:val="0047732F"/>
    <w:rsid w:val="00477528"/>
    <w:rsid w:val="00477E7D"/>
    <w:rsid w:val="004813CF"/>
    <w:rsid w:val="00481439"/>
    <w:rsid w:val="0048504B"/>
    <w:rsid w:val="004857F9"/>
    <w:rsid w:val="00487088"/>
    <w:rsid w:val="00491294"/>
    <w:rsid w:val="004914A3"/>
    <w:rsid w:val="0049194A"/>
    <w:rsid w:val="004971F6"/>
    <w:rsid w:val="004A0610"/>
    <w:rsid w:val="004A0890"/>
    <w:rsid w:val="004A0DBC"/>
    <w:rsid w:val="004A0F1B"/>
    <w:rsid w:val="004A2C5B"/>
    <w:rsid w:val="004A43A5"/>
    <w:rsid w:val="004A715C"/>
    <w:rsid w:val="004A7F2D"/>
    <w:rsid w:val="004B0052"/>
    <w:rsid w:val="004B0F3A"/>
    <w:rsid w:val="004B13A0"/>
    <w:rsid w:val="004B254B"/>
    <w:rsid w:val="004B3024"/>
    <w:rsid w:val="004B45F0"/>
    <w:rsid w:val="004C1439"/>
    <w:rsid w:val="004C1488"/>
    <w:rsid w:val="004C15EF"/>
    <w:rsid w:val="004C3AC4"/>
    <w:rsid w:val="004C4B99"/>
    <w:rsid w:val="004C56C0"/>
    <w:rsid w:val="004C5F69"/>
    <w:rsid w:val="004C6185"/>
    <w:rsid w:val="004C6960"/>
    <w:rsid w:val="004C6CB3"/>
    <w:rsid w:val="004D04FC"/>
    <w:rsid w:val="004D097F"/>
    <w:rsid w:val="004D0EB3"/>
    <w:rsid w:val="004D0F11"/>
    <w:rsid w:val="004D1359"/>
    <w:rsid w:val="004D2BF9"/>
    <w:rsid w:val="004D3708"/>
    <w:rsid w:val="004D43F8"/>
    <w:rsid w:val="004D4C5B"/>
    <w:rsid w:val="004D58AA"/>
    <w:rsid w:val="004D6220"/>
    <w:rsid w:val="004D655D"/>
    <w:rsid w:val="004D6A7D"/>
    <w:rsid w:val="004E2262"/>
    <w:rsid w:val="004E2B1B"/>
    <w:rsid w:val="004E4B8A"/>
    <w:rsid w:val="004E513C"/>
    <w:rsid w:val="004E6FD1"/>
    <w:rsid w:val="004F18CE"/>
    <w:rsid w:val="004F3C8F"/>
    <w:rsid w:val="004F6126"/>
    <w:rsid w:val="004F700C"/>
    <w:rsid w:val="00500170"/>
    <w:rsid w:val="005005E5"/>
    <w:rsid w:val="00500F98"/>
    <w:rsid w:val="005016C3"/>
    <w:rsid w:val="00501F79"/>
    <w:rsid w:val="00502B1C"/>
    <w:rsid w:val="00503B43"/>
    <w:rsid w:val="00504209"/>
    <w:rsid w:val="00504267"/>
    <w:rsid w:val="00504C2A"/>
    <w:rsid w:val="0050708B"/>
    <w:rsid w:val="00507A14"/>
    <w:rsid w:val="005131AE"/>
    <w:rsid w:val="00513883"/>
    <w:rsid w:val="00514706"/>
    <w:rsid w:val="00516F41"/>
    <w:rsid w:val="00523001"/>
    <w:rsid w:val="005270F7"/>
    <w:rsid w:val="00527319"/>
    <w:rsid w:val="00527A2B"/>
    <w:rsid w:val="00530775"/>
    <w:rsid w:val="00531192"/>
    <w:rsid w:val="005312B7"/>
    <w:rsid w:val="00531DB1"/>
    <w:rsid w:val="00531F01"/>
    <w:rsid w:val="0053247F"/>
    <w:rsid w:val="005324D7"/>
    <w:rsid w:val="00533E49"/>
    <w:rsid w:val="005341D9"/>
    <w:rsid w:val="00534336"/>
    <w:rsid w:val="0054048C"/>
    <w:rsid w:val="005404B2"/>
    <w:rsid w:val="00541D4C"/>
    <w:rsid w:val="00542A85"/>
    <w:rsid w:val="00545E1E"/>
    <w:rsid w:val="005461C9"/>
    <w:rsid w:val="00550861"/>
    <w:rsid w:val="005518D6"/>
    <w:rsid w:val="00552A1D"/>
    <w:rsid w:val="005530D7"/>
    <w:rsid w:val="00554B3F"/>
    <w:rsid w:val="00554D98"/>
    <w:rsid w:val="00555B57"/>
    <w:rsid w:val="00555D8C"/>
    <w:rsid w:val="00560103"/>
    <w:rsid w:val="0056046D"/>
    <w:rsid w:val="00563601"/>
    <w:rsid w:val="00563947"/>
    <w:rsid w:val="00565342"/>
    <w:rsid w:val="005654AE"/>
    <w:rsid w:val="0056691D"/>
    <w:rsid w:val="00567243"/>
    <w:rsid w:val="0056796B"/>
    <w:rsid w:val="00570121"/>
    <w:rsid w:val="0057219D"/>
    <w:rsid w:val="005726EA"/>
    <w:rsid w:val="00572DAD"/>
    <w:rsid w:val="005731E2"/>
    <w:rsid w:val="00574117"/>
    <w:rsid w:val="00575E66"/>
    <w:rsid w:val="00577001"/>
    <w:rsid w:val="00577351"/>
    <w:rsid w:val="005809C2"/>
    <w:rsid w:val="00581534"/>
    <w:rsid w:val="00586681"/>
    <w:rsid w:val="00586E07"/>
    <w:rsid w:val="00590154"/>
    <w:rsid w:val="005917B2"/>
    <w:rsid w:val="00592BB1"/>
    <w:rsid w:val="0059340A"/>
    <w:rsid w:val="00593F36"/>
    <w:rsid w:val="005953C9"/>
    <w:rsid w:val="005974A4"/>
    <w:rsid w:val="005A184E"/>
    <w:rsid w:val="005A206D"/>
    <w:rsid w:val="005A2BF3"/>
    <w:rsid w:val="005A2FFB"/>
    <w:rsid w:val="005A4C28"/>
    <w:rsid w:val="005A5141"/>
    <w:rsid w:val="005A6A15"/>
    <w:rsid w:val="005B1C15"/>
    <w:rsid w:val="005B4018"/>
    <w:rsid w:val="005B4CED"/>
    <w:rsid w:val="005B60AE"/>
    <w:rsid w:val="005C162D"/>
    <w:rsid w:val="005C235C"/>
    <w:rsid w:val="005C27F7"/>
    <w:rsid w:val="005C4895"/>
    <w:rsid w:val="005C4F3B"/>
    <w:rsid w:val="005C52F0"/>
    <w:rsid w:val="005C5677"/>
    <w:rsid w:val="005C6BE2"/>
    <w:rsid w:val="005C6C4B"/>
    <w:rsid w:val="005D041A"/>
    <w:rsid w:val="005D0D03"/>
    <w:rsid w:val="005D1B82"/>
    <w:rsid w:val="005D3002"/>
    <w:rsid w:val="005D56B8"/>
    <w:rsid w:val="005D7A41"/>
    <w:rsid w:val="005E13A1"/>
    <w:rsid w:val="005E2183"/>
    <w:rsid w:val="005E36BD"/>
    <w:rsid w:val="005E3D93"/>
    <w:rsid w:val="005E4050"/>
    <w:rsid w:val="005E509B"/>
    <w:rsid w:val="005E5507"/>
    <w:rsid w:val="005E58BD"/>
    <w:rsid w:val="005E6583"/>
    <w:rsid w:val="005E6E8E"/>
    <w:rsid w:val="005E7473"/>
    <w:rsid w:val="005E7F88"/>
    <w:rsid w:val="005F1696"/>
    <w:rsid w:val="005F6F50"/>
    <w:rsid w:val="0060154C"/>
    <w:rsid w:val="006016A6"/>
    <w:rsid w:val="00602085"/>
    <w:rsid w:val="00607680"/>
    <w:rsid w:val="006105E5"/>
    <w:rsid w:val="00611208"/>
    <w:rsid w:val="00611EFA"/>
    <w:rsid w:val="0061250E"/>
    <w:rsid w:val="00612891"/>
    <w:rsid w:val="006129D9"/>
    <w:rsid w:val="00612E3A"/>
    <w:rsid w:val="00613728"/>
    <w:rsid w:val="0061434E"/>
    <w:rsid w:val="0061435F"/>
    <w:rsid w:val="00621464"/>
    <w:rsid w:val="00621D1A"/>
    <w:rsid w:val="00623F23"/>
    <w:rsid w:val="00625862"/>
    <w:rsid w:val="0063019C"/>
    <w:rsid w:val="00630206"/>
    <w:rsid w:val="00634FA0"/>
    <w:rsid w:val="0063536D"/>
    <w:rsid w:val="0063664A"/>
    <w:rsid w:val="00636918"/>
    <w:rsid w:val="0063726A"/>
    <w:rsid w:val="0063778F"/>
    <w:rsid w:val="0064045F"/>
    <w:rsid w:val="006427FF"/>
    <w:rsid w:val="00642BD0"/>
    <w:rsid w:val="00646FA0"/>
    <w:rsid w:val="0064785E"/>
    <w:rsid w:val="0065037F"/>
    <w:rsid w:val="00650E51"/>
    <w:rsid w:val="00653BD9"/>
    <w:rsid w:val="00654D72"/>
    <w:rsid w:val="00655B6E"/>
    <w:rsid w:val="00655C61"/>
    <w:rsid w:val="00656B5A"/>
    <w:rsid w:val="00656E71"/>
    <w:rsid w:val="0066166A"/>
    <w:rsid w:val="0066172E"/>
    <w:rsid w:val="00662510"/>
    <w:rsid w:val="00662E05"/>
    <w:rsid w:val="006631AF"/>
    <w:rsid w:val="00667436"/>
    <w:rsid w:val="00670FE2"/>
    <w:rsid w:val="0067106B"/>
    <w:rsid w:val="00673C5C"/>
    <w:rsid w:val="006744F8"/>
    <w:rsid w:val="00676F78"/>
    <w:rsid w:val="0068180A"/>
    <w:rsid w:val="00685883"/>
    <w:rsid w:val="006867CF"/>
    <w:rsid w:val="006867E6"/>
    <w:rsid w:val="00690102"/>
    <w:rsid w:val="00690740"/>
    <w:rsid w:val="00691796"/>
    <w:rsid w:val="0069303D"/>
    <w:rsid w:val="00693A0A"/>
    <w:rsid w:val="006951AC"/>
    <w:rsid w:val="00695FCC"/>
    <w:rsid w:val="0069624A"/>
    <w:rsid w:val="006A193E"/>
    <w:rsid w:val="006A2491"/>
    <w:rsid w:val="006A301D"/>
    <w:rsid w:val="006A3B2B"/>
    <w:rsid w:val="006A425E"/>
    <w:rsid w:val="006A4E85"/>
    <w:rsid w:val="006A5D3B"/>
    <w:rsid w:val="006A7605"/>
    <w:rsid w:val="006B073A"/>
    <w:rsid w:val="006B122B"/>
    <w:rsid w:val="006B270F"/>
    <w:rsid w:val="006B39AF"/>
    <w:rsid w:val="006B3A94"/>
    <w:rsid w:val="006B5446"/>
    <w:rsid w:val="006B5CC5"/>
    <w:rsid w:val="006C0DB5"/>
    <w:rsid w:val="006C420C"/>
    <w:rsid w:val="006C44E7"/>
    <w:rsid w:val="006C5CD1"/>
    <w:rsid w:val="006D0C58"/>
    <w:rsid w:val="006D0D00"/>
    <w:rsid w:val="006D11CD"/>
    <w:rsid w:val="006D2289"/>
    <w:rsid w:val="006D2375"/>
    <w:rsid w:val="006D2462"/>
    <w:rsid w:val="006D28CF"/>
    <w:rsid w:val="006D4185"/>
    <w:rsid w:val="006D41E7"/>
    <w:rsid w:val="006D4CA6"/>
    <w:rsid w:val="006D4CD5"/>
    <w:rsid w:val="006D5F2D"/>
    <w:rsid w:val="006D75D1"/>
    <w:rsid w:val="006E1A6A"/>
    <w:rsid w:val="006E2A62"/>
    <w:rsid w:val="006E2B59"/>
    <w:rsid w:val="006E66FD"/>
    <w:rsid w:val="006E7DC9"/>
    <w:rsid w:val="006F04CA"/>
    <w:rsid w:val="006F1EF4"/>
    <w:rsid w:val="006F1FC5"/>
    <w:rsid w:val="006F4336"/>
    <w:rsid w:val="006F5D4C"/>
    <w:rsid w:val="006F6407"/>
    <w:rsid w:val="007004A6"/>
    <w:rsid w:val="00701D81"/>
    <w:rsid w:val="007021E3"/>
    <w:rsid w:val="00702E03"/>
    <w:rsid w:val="00705E6C"/>
    <w:rsid w:val="00706199"/>
    <w:rsid w:val="00712C14"/>
    <w:rsid w:val="007148AA"/>
    <w:rsid w:val="00714BD2"/>
    <w:rsid w:val="007206CA"/>
    <w:rsid w:val="007238DD"/>
    <w:rsid w:val="00725AF4"/>
    <w:rsid w:val="00727CF8"/>
    <w:rsid w:val="00730931"/>
    <w:rsid w:val="00730C9E"/>
    <w:rsid w:val="0073118B"/>
    <w:rsid w:val="007320F2"/>
    <w:rsid w:val="00732545"/>
    <w:rsid w:val="00733549"/>
    <w:rsid w:val="0073391A"/>
    <w:rsid w:val="00733FFE"/>
    <w:rsid w:val="00735581"/>
    <w:rsid w:val="007375C7"/>
    <w:rsid w:val="00737E1E"/>
    <w:rsid w:val="00737F5B"/>
    <w:rsid w:val="00740102"/>
    <w:rsid w:val="00740430"/>
    <w:rsid w:val="00740A47"/>
    <w:rsid w:val="0074153F"/>
    <w:rsid w:val="00741546"/>
    <w:rsid w:val="00741D88"/>
    <w:rsid w:val="007420A1"/>
    <w:rsid w:val="007441A0"/>
    <w:rsid w:val="007445CE"/>
    <w:rsid w:val="0074544E"/>
    <w:rsid w:val="00745C77"/>
    <w:rsid w:val="00745E0C"/>
    <w:rsid w:val="007479F9"/>
    <w:rsid w:val="0075059B"/>
    <w:rsid w:val="00751792"/>
    <w:rsid w:val="00751FD0"/>
    <w:rsid w:val="00753FF4"/>
    <w:rsid w:val="0075520F"/>
    <w:rsid w:val="00755C15"/>
    <w:rsid w:val="0075734B"/>
    <w:rsid w:val="007612C5"/>
    <w:rsid w:val="00761BDC"/>
    <w:rsid w:val="00761BF6"/>
    <w:rsid w:val="007625B5"/>
    <w:rsid w:val="007639BB"/>
    <w:rsid w:val="00765FDC"/>
    <w:rsid w:val="0076703C"/>
    <w:rsid w:val="0076774A"/>
    <w:rsid w:val="007712B4"/>
    <w:rsid w:val="0077468F"/>
    <w:rsid w:val="00774FAF"/>
    <w:rsid w:val="00775217"/>
    <w:rsid w:val="007756AB"/>
    <w:rsid w:val="00775A00"/>
    <w:rsid w:val="00775CFA"/>
    <w:rsid w:val="007763BC"/>
    <w:rsid w:val="00777658"/>
    <w:rsid w:val="00782E07"/>
    <w:rsid w:val="00783A62"/>
    <w:rsid w:val="0078695A"/>
    <w:rsid w:val="00786B39"/>
    <w:rsid w:val="0079091A"/>
    <w:rsid w:val="00792856"/>
    <w:rsid w:val="00792A01"/>
    <w:rsid w:val="00794B54"/>
    <w:rsid w:val="00795CD9"/>
    <w:rsid w:val="007974A9"/>
    <w:rsid w:val="00797685"/>
    <w:rsid w:val="007976AA"/>
    <w:rsid w:val="007A1F74"/>
    <w:rsid w:val="007A3621"/>
    <w:rsid w:val="007A5C17"/>
    <w:rsid w:val="007A64EB"/>
    <w:rsid w:val="007B0F4D"/>
    <w:rsid w:val="007B2902"/>
    <w:rsid w:val="007B3700"/>
    <w:rsid w:val="007B5474"/>
    <w:rsid w:val="007B6179"/>
    <w:rsid w:val="007C262D"/>
    <w:rsid w:val="007C45F8"/>
    <w:rsid w:val="007C5E92"/>
    <w:rsid w:val="007C61DE"/>
    <w:rsid w:val="007C702E"/>
    <w:rsid w:val="007D0067"/>
    <w:rsid w:val="007D2A6E"/>
    <w:rsid w:val="007D376D"/>
    <w:rsid w:val="007D5509"/>
    <w:rsid w:val="007D57CB"/>
    <w:rsid w:val="007D5F09"/>
    <w:rsid w:val="007D6A44"/>
    <w:rsid w:val="007E1340"/>
    <w:rsid w:val="007E1A6A"/>
    <w:rsid w:val="007E1F72"/>
    <w:rsid w:val="007E47FD"/>
    <w:rsid w:val="007E5293"/>
    <w:rsid w:val="007E53B7"/>
    <w:rsid w:val="007E570E"/>
    <w:rsid w:val="007E5771"/>
    <w:rsid w:val="007E5C95"/>
    <w:rsid w:val="007E751F"/>
    <w:rsid w:val="007E7D9D"/>
    <w:rsid w:val="007F00E5"/>
    <w:rsid w:val="007F01D5"/>
    <w:rsid w:val="007F1A68"/>
    <w:rsid w:val="007F2DBF"/>
    <w:rsid w:val="007F3AF3"/>
    <w:rsid w:val="007F47EF"/>
    <w:rsid w:val="007F49BB"/>
    <w:rsid w:val="007F5A32"/>
    <w:rsid w:val="007F5ADB"/>
    <w:rsid w:val="007F6961"/>
    <w:rsid w:val="007F6A9F"/>
    <w:rsid w:val="007F783E"/>
    <w:rsid w:val="00801415"/>
    <w:rsid w:val="008035C1"/>
    <w:rsid w:val="00803723"/>
    <w:rsid w:val="00805140"/>
    <w:rsid w:val="00805401"/>
    <w:rsid w:val="00805850"/>
    <w:rsid w:val="008068F5"/>
    <w:rsid w:val="0080764C"/>
    <w:rsid w:val="00807AFA"/>
    <w:rsid w:val="00807BBF"/>
    <w:rsid w:val="00810575"/>
    <w:rsid w:val="00811723"/>
    <w:rsid w:val="00815D00"/>
    <w:rsid w:val="00815FA1"/>
    <w:rsid w:val="00816C3E"/>
    <w:rsid w:val="00820040"/>
    <w:rsid w:val="00820FE9"/>
    <w:rsid w:val="00822961"/>
    <w:rsid w:val="00823F01"/>
    <w:rsid w:val="0082689C"/>
    <w:rsid w:val="008275BB"/>
    <w:rsid w:val="00827E70"/>
    <w:rsid w:val="00834402"/>
    <w:rsid w:val="008347D1"/>
    <w:rsid w:val="008402F1"/>
    <w:rsid w:val="00840C61"/>
    <w:rsid w:val="00844FE3"/>
    <w:rsid w:val="00846038"/>
    <w:rsid w:val="00846855"/>
    <w:rsid w:val="00846C35"/>
    <w:rsid w:val="00851097"/>
    <w:rsid w:val="00855427"/>
    <w:rsid w:val="00856546"/>
    <w:rsid w:val="00856CB8"/>
    <w:rsid w:val="008610A4"/>
    <w:rsid w:val="00861C39"/>
    <w:rsid w:val="00862F34"/>
    <w:rsid w:val="008630C4"/>
    <w:rsid w:val="00864CB5"/>
    <w:rsid w:val="0086567F"/>
    <w:rsid w:val="00865952"/>
    <w:rsid w:val="0087037A"/>
    <w:rsid w:val="00871E24"/>
    <w:rsid w:val="008723C4"/>
    <w:rsid w:val="008725A0"/>
    <w:rsid w:val="0087434F"/>
    <w:rsid w:val="00875600"/>
    <w:rsid w:val="00877229"/>
    <w:rsid w:val="008830B8"/>
    <w:rsid w:val="008833F0"/>
    <w:rsid w:val="00883C73"/>
    <w:rsid w:val="00884EBD"/>
    <w:rsid w:val="008866D4"/>
    <w:rsid w:val="00890769"/>
    <w:rsid w:val="00891EB0"/>
    <w:rsid w:val="00894933"/>
    <w:rsid w:val="008953A7"/>
    <w:rsid w:val="00897C9E"/>
    <w:rsid w:val="008A0E24"/>
    <w:rsid w:val="008A19FB"/>
    <w:rsid w:val="008A1DD7"/>
    <w:rsid w:val="008A2350"/>
    <w:rsid w:val="008A2F5D"/>
    <w:rsid w:val="008A5BF2"/>
    <w:rsid w:val="008A75CB"/>
    <w:rsid w:val="008B0BC7"/>
    <w:rsid w:val="008B208A"/>
    <w:rsid w:val="008B2CB3"/>
    <w:rsid w:val="008B5518"/>
    <w:rsid w:val="008B5980"/>
    <w:rsid w:val="008B68AB"/>
    <w:rsid w:val="008B6DF6"/>
    <w:rsid w:val="008B75DA"/>
    <w:rsid w:val="008C024B"/>
    <w:rsid w:val="008C0B3D"/>
    <w:rsid w:val="008C2CAD"/>
    <w:rsid w:val="008C325B"/>
    <w:rsid w:val="008D05CB"/>
    <w:rsid w:val="008D173D"/>
    <w:rsid w:val="008D1C1A"/>
    <w:rsid w:val="008D320B"/>
    <w:rsid w:val="008D48A7"/>
    <w:rsid w:val="008D508E"/>
    <w:rsid w:val="008D6117"/>
    <w:rsid w:val="008D62E8"/>
    <w:rsid w:val="008E321B"/>
    <w:rsid w:val="008E44F2"/>
    <w:rsid w:val="008E5C6E"/>
    <w:rsid w:val="008F096D"/>
    <w:rsid w:val="008F1A1D"/>
    <w:rsid w:val="008F40AF"/>
    <w:rsid w:val="008F4A49"/>
    <w:rsid w:val="008F5DB2"/>
    <w:rsid w:val="008F5F91"/>
    <w:rsid w:val="008F6DB9"/>
    <w:rsid w:val="00900434"/>
    <w:rsid w:val="00903E0D"/>
    <w:rsid w:val="00905752"/>
    <w:rsid w:val="00906818"/>
    <w:rsid w:val="00906E5A"/>
    <w:rsid w:val="00906FBE"/>
    <w:rsid w:val="0091159F"/>
    <w:rsid w:val="00915CC7"/>
    <w:rsid w:val="009161EE"/>
    <w:rsid w:val="00917707"/>
    <w:rsid w:val="00920156"/>
    <w:rsid w:val="00920226"/>
    <w:rsid w:val="0092095F"/>
    <w:rsid w:val="00922C65"/>
    <w:rsid w:val="00925879"/>
    <w:rsid w:val="00925F4D"/>
    <w:rsid w:val="00930071"/>
    <w:rsid w:val="0093026E"/>
    <w:rsid w:val="00930C9B"/>
    <w:rsid w:val="00930DBB"/>
    <w:rsid w:val="00933667"/>
    <w:rsid w:val="0093415B"/>
    <w:rsid w:val="00937EFC"/>
    <w:rsid w:val="00941158"/>
    <w:rsid w:val="0094229F"/>
    <w:rsid w:val="009429B4"/>
    <w:rsid w:val="00942D6D"/>
    <w:rsid w:val="00945FC5"/>
    <w:rsid w:val="009468EC"/>
    <w:rsid w:val="00947397"/>
    <w:rsid w:val="009478F9"/>
    <w:rsid w:val="00950686"/>
    <w:rsid w:val="00950BC6"/>
    <w:rsid w:val="00952FE7"/>
    <w:rsid w:val="0095412F"/>
    <w:rsid w:val="009559CE"/>
    <w:rsid w:val="0095674B"/>
    <w:rsid w:val="00960D4A"/>
    <w:rsid w:val="00963B5E"/>
    <w:rsid w:val="009673DB"/>
    <w:rsid w:val="00967EB7"/>
    <w:rsid w:val="00971073"/>
    <w:rsid w:val="00972019"/>
    <w:rsid w:val="00972C35"/>
    <w:rsid w:val="00973120"/>
    <w:rsid w:val="00974F00"/>
    <w:rsid w:val="00975CF5"/>
    <w:rsid w:val="009775C7"/>
    <w:rsid w:val="00977EB3"/>
    <w:rsid w:val="00980AB2"/>
    <w:rsid w:val="0098144D"/>
    <w:rsid w:val="00982CC7"/>
    <w:rsid w:val="00983377"/>
    <w:rsid w:val="009836DB"/>
    <w:rsid w:val="00983953"/>
    <w:rsid w:val="009872D9"/>
    <w:rsid w:val="009902A2"/>
    <w:rsid w:val="00992AD5"/>
    <w:rsid w:val="00992BFE"/>
    <w:rsid w:val="00994766"/>
    <w:rsid w:val="00995B71"/>
    <w:rsid w:val="009975FC"/>
    <w:rsid w:val="009A04F4"/>
    <w:rsid w:val="009A0521"/>
    <w:rsid w:val="009A1758"/>
    <w:rsid w:val="009A357D"/>
    <w:rsid w:val="009A38B7"/>
    <w:rsid w:val="009A431C"/>
    <w:rsid w:val="009A540E"/>
    <w:rsid w:val="009A548B"/>
    <w:rsid w:val="009A65BF"/>
    <w:rsid w:val="009A7688"/>
    <w:rsid w:val="009B1431"/>
    <w:rsid w:val="009B27F1"/>
    <w:rsid w:val="009B4C95"/>
    <w:rsid w:val="009B6BBB"/>
    <w:rsid w:val="009B7987"/>
    <w:rsid w:val="009C0196"/>
    <w:rsid w:val="009C22C8"/>
    <w:rsid w:val="009C4CF2"/>
    <w:rsid w:val="009C524D"/>
    <w:rsid w:val="009C6379"/>
    <w:rsid w:val="009D04C5"/>
    <w:rsid w:val="009D2185"/>
    <w:rsid w:val="009D2631"/>
    <w:rsid w:val="009D5BAC"/>
    <w:rsid w:val="009D7122"/>
    <w:rsid w:val="009D7474"/>
    <w:rsid w:val="009E1E98"/>
    <w:rsid w:val="009E22FE"/>
    <w:rsid w:val="009E3712"/>
    <w:rsid w:val="009E726D"/>
    <w:rsid w:val="009F003E"/>
    <w:rsid w:val="009F1408"/>
    <w:rsid w:val="009F1A25"/>
    <w:rsid w:val="009F2A3B"/>
    <w:rsid w:val="009F3AD6"/>
    <w:rsid w:val="009F593B"/>
    <w:rsid w:val="009F609B"/>
    <w:rsid w:val="009F79C5"/>
    <w:rsid w:val="009F7A58"/>
    <w:rsid w:val="00A00F30"/>
    <w:rsid w:val="00A0301E"/>
    <w:rsid w:val="00A031E1"/>
    <w:rsid w:val="00A034D3"/>
    <w:rsid w:val="00A035E2"/>
    <w:rsid w:val="00A0385B"/>
    <w:rsid w:val="00A06166"/>
    <w:rsid w:val="00A0627D"/>
    <w:rsid w:val="00A06A15"/>
    <w:rsid w:val="00A06D31"/>
    <w:rsid w:val="00A06D6F"/>
    <w:rsid w:val="00A10841"/>
    <w:rsid w:val="00A11068"/>
    <w:rsid w:val="00A115C6"/>
    <w:rsid w:val="00A117C3"/>
    <w:rsid w:val="00A11AAC"/>
    <w:rsid w:val="00A12065"/>
    <w:rsid w:val="00A123C0"/>
    <w:rsid w:val="00A12CF2"/>
    <w:rsid w:val="00A13913"/>
    <w:rsid w:val="00A14F2A"/>
    <w:rsid w:val="00A1557E"/>
    <w:rsid w:val="00A17FE3"/>
    <w:rsid w:val="00A208B6"/>
    <w:rsid w:val="00A20F32"/>
    <w:rsid w:val="00A21E77"/>
    <w:rsid w:val="00A22E80"/>
    <w:rsid w:val="00A2450A"/>
    <w:rsid w:val="00A24BA0"/>
    <w:rsid w:val="00A255CF"/>
    <w:rsid w:val="00A26880"/>
    <w:rsid w:val="00A30C3D"/>
    <w:rsid w:val="00A33F4B"/>
    <w:rsid w:val="00A34EA1"/>
    <w:rsid w:val="00A34EF6"/>
    <w:rsid w:val="00A35B4B"/>
    <w:rsid w:val="00A35FC8"/>
    <w:rsid w:val="00A3699E"/>
    <w:rsid w:val="00A37300"/>
    <w:rsid w:val="00A43DEF"/>
    <w:rsid w:val="00A44088"/>
    <w:rsid w:val="00A45E8E"/>
    <w:rsid w:val="00A47905"/>
    <w:rsid w:val="00A52F05"/>
    <w:rsid w:val="00A56CC8"/>
    <w:rsid w:val="00A573D5"/>
    <w:rsid w:val="00A60396"/>
    <w:rsid w:val="00A611E6"/>
    <w:rsid w:val="00A63F9C"/>
    <w:rsid w:val="00A66D32"/>
    <w:rsid w:val="00A67443"/>
    <w:rsid w:val="00A67FAF"/>
    <w:rsid w:val="00A7036A"/>
    <w:rsid w:val="00A70E94"/>
    <w:rsid w:val="00A71A2E"/>
    <w:rsid w:val="00A71FB9"/>
    <w:rsid w:val="00A72036"/>
    <w:rsid w:val="00A753F1"/>
    <w:rsid w:val="00A76277"/>
    <w:rsid w:val="00A767F8"/>
    <w:rsid w:val="00A77909"/>
    <w:rsid w:val="00A77CE2"/>
    <w:rsid w:val="00A82473"/>
    <w:rsid w:val="00A85930"/>
    <w:rsid w:val="00A85A96"/>
    <w:rsid w:val="00A85DBF"/>
    <w:rsid w:val="00A86C56"/>
    <w:rsid w:val="00A87326"/>
    <w:rsid w:val="00A901F5"/>
    <w:rsid w:val="00A913DF"/>
    <w:rsid w:val="00A93874"/>
    <w:rsid w:val="00A96698"/>
    <w:rsid w:val="00A97FC9"/>
    <w:rsid w:val="00AA3B23"/>
    <w:rsid w:val="00AA3EF7"/>
    <w:rsid w:val="00AA4AC1"/>
    <w:rsid w:val="00AA515D"/>
    <w:rsid w:val="00AA58BA"/>
    <w:rsid w:val="00AA5C11"/>
    <w:rsid w:val="00AA7B92"/>
    <w:rsid w:val="00AA7EAE"/>
    <w:rsid w:val="00AB0BF7"/>
    <w:rsid w:val="00AB2B3F"/>
    <w:rsid w:val="00AB40C4"/>
    <w:rsid w:val="00AB46D8"/>
    <w:rsid w:val="00AB47B0"/>
    <w:rsid w:val="00AB5723"/>
    <w:rsid w:val="00AB5F72"/>
    <w:rsid w:val="00AB642F"/>
    <w:rsid w:val="00AB72BB"/>
    <w:rsid w:val="00AC1293"/>
    <w:rsid w:val="00AC4AC9"/>
    <w:rsid w:val="00AC6153"/>
    <w:rsid w:val="00AC75AE"/>
    <w:rsid w:val="00AD0BDF"/>
    <w:rsid w:val="00AD15F8"/>
    <w:rsid w:val="00AD3861"/>
    <w:rsid w:val="00AD493A"/>
    <w:rsid w:val="00AD6714"/>
    <w:rsid w:val="00AE249F"/>
    <w:rsid w:val="00AE42F1"/>
    <w:rsid w:val="00AE4C35"/>
    <w:rsid w:val="00AE5F39"/>
    <w:rsid w:val="00AF1E95"/>
    <w:rsid w:val="00AF3C1A"/>
    <w:rsid w:val="00AF464B"/>
    <w:rsid w:val="00AF5AAF"/>
    <w:rsid w:val="00AF601A"/>
    <w:rsid w:val="00AF6607"/>
    <w:rsid w:val="00AF6859"/>
    <w:rsid w:val="00AF7FBB"/>
    <w:rsid w:val="00B012E9"/>
    <w:rsid w:val="00B01F73"/>
    <w:rsid w:val="00B063A6"/>
    <w:rsid w:val="00B102D3"/>
    <w:rsid w:val="00B114B4"/>
    <w:rsid w:val="00B11E04"/>
    <w:rsid w:val="00B125C5"/>
    <w:rsid w:val="00B17E3B"/>
    <w:rsid w:val="00B20A8E"/>
    <w:rsid w:val="00B21552"/>
    <w:rsid w:val="00B22ACA"/>
    <w:rsid w:val="00B235E3"/>
    <w:rsid w:val="00B24631"/>
    <w:rsid w:val="00B25422"/>
    <w:rsid w:val="00B26287"/>
    <w:rsid w:val="00B2630C"/>
    <w:rsid w:val="00B2719E"/>
    <w:rsid w:val="00B272A6"/>
    <w:rsid w:val="00B27FB5"/>
    <w:rsid w:val="00B30243"/>
    <w:rsid w:val="00B303CA"/>
    <w:rsid w:val="00B30761"/>
    <w:rsid w:val="00B319AF"/>
    <w:rsid w:val="00B34455"/>
    <w:rsid w:val="00B34BB3"/>
    <w:rsid w:val="00B3513E"/>
    <w:rsid w:val="00B35C4B"/>
    <w:rsid w:val="00B369A2"/>
    <w:rsid w:val="00B406E7"/>
    <w:rsid w:val="00B40C9F"/>
    <w:rsid w:val="00B41DAF"/>
    <w:rsid w:val="00B44AB6"/>
    <w:rsid w:val="00B45607"/>
    <w:rsid w:val="00B45F7C"/>
    <w:rsid w:val="00B461D6"/>
    <w:rsid w:val="00B4662A"/>
    <w:rsid w:val="00B46994"/>
    <w:rsid w:val="00B5045D"/>
    <w:rsid w:val="00B526A6"/>
    <w:rsid w:val="00B530A6"/>
    <w:rsid w:val="00B53EB9"/>
    <w:rsid w:val="00B542F0"/>
    <w:rsid w:val="00B54CE1"/>
    <w:rsid w:val="00B560A0"/>
    <w:rsid w:val="00B56FCC"/>
    <w:rsid w:val="00B5719E"/>
    <w:rsid w:val="00B57C81"/>
    <w:rsid w:val="00B60DBF"/>
    <w:rsid w:val="00B617AE"/>
    <w:rsid w:val="00B624CD"/>
    <w:rsid w:val="00B62948"/>
    <w:rsid w:val="00B6294C"/>
    <w:rsid w:val="00B62B1A"/>
    <w:rsid w:val="00B653C2"/>
    <w:rsid w:val="00B654CD"/>
    <w:rsid w:val="00B70CF6"/>
    <w:rsid w:val="00B718E2"/>
    <w:rsid w:val="00B7470A"/>
    <w:rsid w:val="00B75754"/>
    <w:rsid w:val="00B761BB"/>
    <w:rsid w:val="00B767B1"/>
    <w:rsid w:val="00B76FD5"/>
    <w:rsid w:val="00B77401"/>
    <w:rsid w:val="00B77F7F"/>
    <w:rsid w:val="00B806B8"/>
    <w:rsid w:val="00B84E4C"/>
    <w:rsid w:val="00B85F00"/>
    <w:rsid w:val="00B862CC"/>
    <w:rsid w:val="00B86F29"/>
    <w:rsid w:val="00B901A9"/>
    <w:rsid w:val="00B91775"/>
    <w:rsid w:val="00B91785"/>
    <w:rsid w:val="00B92349"/>
    <w:rsid w:val="00B932C7"/>
    <w:rsid w:val="00B94693"/>
    <w:rsid w:val="00B94FF4"/>
    <w:rsid w:val="00B96143"/>
    <w:rsid w:val="00B977AE"/>
    <w:rsid w:val="00B97BFB"/>
    <w:rsid w:val="00B97F61"/>
    <w:rsid w:val="00BA0D77"/>
    <w:rsid w:val="00BA11C1"/>
    <w:rsid w:val="00BA34EF"/>
    <w:rsid w:val="00BA425A"/>
    <w:rsid w:val="00BA6475"/>
    <w:rsid w:val="00BA6620"/>
    <w:rsid w:val="00BA668F"/>
    <w:rsid w:val="00BA7AEC"/>
    <w:rsid w:val="00BB0464"/>
    <w:rsid w:val="00BB046E"/>
    <w:rsid w:val="00BB06B8"/>
    <w:rsid w:val="00BB0AB3"/>
    <w:rsid w:val="00BB1AF2"/>
    <w:rsid w:val="00BC51D0"/>
    <w:rsid w:val="00BD077A"/>
    <w:rsid w:val="00BD0785"/>
    <w:rsid w:val="00BD1BA5"/>
    <w:rsid w:val="00BD23CD"/>
    <w:rsid w:val="00BD2B41"/>
    <w:rsid w:val="00BD417D"/>
    <w:rsid w:val="00BD5475"/>
    <w:rsid w:val="00BD6455"/>
    <w:rsid w:val="00BD6ED5"/>
    <w:rsid w:val="00BD72B8"/>
    <w:rsid w:val="00BE02A8"/>
    <w:rsid w:val="00BE24B4"/>
    <w:rsid w:val="00BE4ED3"/>
    <w:rsid w:val="00BE7B71"/>
    <w:rsid w:val="00BF0B54"/>
    <w:rsid w:val="00BF0EBE"/>
    <w:rsid w:val="00BF21AD"/>
    <w:rsid w:val="00BF30C8"/>
    <w:rsid w:val="00BF39D8"/>
    <w:rsid w:val="00BF52D2"/>
    <w:rsid w:val="00BF55D3"/>
    <w:rsid w:val="00BF606C"/>
    <w:rsid w:val="00BF6691"/>
    <w:rsid w:val="00BF69C1"/>
    <w:rsid w:val="00BF7673"/>
    <w:rsid w:val="00BF7D60"/>
    <w:rsid w:val="00BF7F0F"/>
    <w:rsid w:val="00C00AC4"/>
    <w:rsid w:val="00C00FAD"/>
    <w:rsid w:val="00C02081"/>
    <w:rsid w:val="00C0352A"/>
    <w:rsid w:val="00C053A2"/>
    <w:rsid w:val="00C055AA"/>
    <w:rsid w:val="00C06128"/>
    <w:rsid w:val="00C06F55"/>
    <w:rsid w:val="00C076D0"/>
    <w:rsid w:val="00C079BA"/>
    <w:rsid w:val="00C16846"/>
    <w:rsid w:val="00C2063C"/>
    <w:rsid w:val="00C21158"/>
    <w:rsid w:val="00C21694"/>
    <w:rsid w:val="00C21943"/>
    <w:rsid w:val="00C2212C"/>
    <w:rsid w:val="00C30811"/>
    <w:rsid w:val="00C312D0"/>
    <w:rsid w:val="00C3202E"/>
    <w:rsid w:val="00C325FE"/>
    <w:rsid w:val="00C33D7F"/>
    <w:rsid w:val="00C33E58"/>
    <w:rsid w:val="00C340F8"/>
    <w:rsid w:val="00C34738"/>
    <w:rsid w:val="00C34A48"/>
    <w:rsid w:val="00C34EF1"/>
    <w:rsid w:val="00C357BA"/>
    <w:rsid w:val="00C359CC"/>
    <w:rsid w:val="00C400ED"/>
    <w:rsid w:val="00C406FD"/>
    <w:rsid w:val="00C40A0E"/>
    <w:rsid w:val="00C4229F"/>
    <w:rsid w:val="00C42537"/>
    <w:rsid w:val="00C4383C"/>
    <w:rsid w:val="00C4442B"/>
    <w:rsid w:val="00C44CB3"/>
    <w:rsid w:val="00C45BB9"/>
    <w:rsid w:val="00C477DB"/>
    <w:rsid w:val="00C47D5C"/>
    <w:rsid w:val="00C502BE"/>
    <w:rsid w:val="00C517D4"/>
    <w:rsid w:val="00C517D9"/>
    <w:rsid w:val="00C51E0C"/>
    <w:rsid w:val="00C524CF"/>
    <w:rsid w:val="00C52DE5"/>
    <w:rsid w:val="00C57E62"/>
    <w:rsid w:val="00C6143B"/>
    <w:rsid w:val="00C622B0"/>
    <w:rsid w:val="00C63D3B"/>
    <w:rsid w:val="00C6405E"/>
    <w:rsid w:val="00C64E08"/>
    <w:rsid w:val="00C65C5E"/>
    <w:rsid w:val="00C6659B"/>
    <w:rsid w:val="00C6705A"/>
    <w:rsid w:val="00C72C21"/>
    <w:rsid w:val="00C72D52"/>
    <w:rsid w:val="00C7341D"/>
    <w:rsid w:val="00C75B92"/>
    <w:rsid w:val="00C77CE1"/>
    <w:rsid w:val="00C81ABE"/>
    <w:rsid w:val="00C82572"/>
    <w:rsid w:val="00C84D61"/>
    <w:rsid w:val="00C85674"/>
    <w:rsid w:val="00C85E96"/>
    <w:rsid w:val="00C86BC5"/>
    <w:rsid w:val="00C91459"/>
    <w:rsid w:val="00C929BD"/>
    <w:rsid w:val="00C92FFF"/>
    <w:rsid w:val="00C946FB"/>
    <w:rsid w:val="00C9579B"/>
    <w:rsid w:val="00C97962"/>
    <w:rsid w:val="00CA2452"/>
    <w:rsid w:val="00CA29CD"/>
    <w:rsid w:val="00CA4588"/>
    <w:rsid w:val="00CA49BF"/>
    <w:rsid w:val="00CA4FD7"/>
    <w:rsid w:val="00CA50A2"/>
    <w:rsid w:val="00CA6E4B"/>
    <w:rsid w:val="00CB0F89"/>
    <w:rsid w:val="00CB19CC"/>
    <w:rsid w:val="00CB19EA"/>
    <w:rsid w:val="00CB41D7"/>
    <w:rsid w:val="00CB4418"/>
    <w:rsid w:val="00CB48C5"/>
    <w:rsid w:val="00CB65AB"/>
    <w:rsid w:val="00CB7A44"/>
    <w:rsid w:val="00CB7B92"/>
    <w:rsid w:val="00CC66B9"/>
    <w:rsid w:val="00CD3383"/>
    <w:rsid w:val="00CD3966"/>
    <w:rsid w:val="00CD49DC"/>
    <w:rsid w:val="00CD5DFC"/>
    <w:rsid w:val="00CD70FB"/>
    <w:rsid w:val="00CD74D0"/>
    <w:rsid w:val="00CE026F"/>
    <w:rsid w:val="00CE2BCB"/>
    <w:rsid w:val="00CE7D12"/>
    <w:rsid w:val="00CF048B"/>
    <w:rsid w:val="00CF07BA"/>
    <w:rsid w:val="00CF1109"/>
    <w:rsid w:val="00CF2F04"/>
    <w:rsid w:val="00CF4006"/>
    <w:rsid w:val="00CF415B"/>
    <w:rsid w:val="00CF7472"/>
    <w:rsid w:val="00D008FF"/>
    <w:rsid w:val="00D0117E"/>
    <w:rsid w:val="00D024E8"/>
    <w:rsid w:val="00D02801"/>
    <w:rsid w:val="00D0305F"/>
    <w:rsid w:val="00D041E1"/>
    <w:rsid w:val="00D045EB"/>
    <w:rsid w:val="00D049BF"/>
    <w:rsid w:val="00D04BC7"/>
    <w:rsid w:val="00D1294B"/>
    <w:rsid w:val="00D1484C"/>
    <w:rsid w:val="00D14A45"/>
    <w:rsid w:val="00D151FD"/>
    <w:rsid w:val="00D16C64"/>
    <w:rsid w:val="00D16E0F"/>
    <w:rsid w:val="00D230E7"/>
    <w:rsid w:val="00D23AA9"/>
    <w:rsid w:val="00D2466B"/>
    <w:rsid w:val="00D24F6D"/>
    <w:rsid w:val="00D32063"/>
    <w:rsid w:val="00D324F7"/>
    <w:rsid w:val="00D32EA3"/>
    <w:rsid w:val="00D3515C"/>
    <w:rsid w:val="00D44D00"/>
    <w:rsid w:val="00D45D8B"/>
    <w:rsid w:val="00D45E02"/>
    <w:rsid w:val="00D51283"/>
    <w:rsid w:val="00D520E5"/>
    <w:rsid w:val="00D526B7"/>
    <w:rsid w:val="00D52AE1"/>
    <w:rsid w:val="00D52D6D"/>
    <w:rsid w:val="00D53FF5"/>
    <w:rsid w:val="00D55692"/>
    <w:rsid w:val="00D571F9"/>
    <w:rsid w:val="00D57F8C"/>
    <w:rsid w:val="00D666FF"/>
    <w:rsid w:val="00D66C7B"/>
    <w:rsid w:val="00D70890"/>
    <w:rsid w:val="00D72034"/>
    <w:rsid w:val="00D7258B"/>
    <w:rsid w:val="00D72D2E"/>
    <w:rsid w:val="00D73EDF"/>
    <w:rsid w:val="00D743CE"/>
    <w:rsid w:val="00D76AAA"/>
    <w:rsid w:val="00D77D4B"/>
    <w:rsid w:val="00D8230C"/>
    <w:rsid w:val="00D82311"/>
    <w:rsid w:val="00D82B6B"/>
    <w:rsid w:val="00D833C1"/>
    <w:rsid w:val="00D83D18"/>
    <w:rsid w:val="00D85121"/>
    <w:rsid w:val="00D8632F"/>
    <w:rsid w:val="00D867A5"/>
    <w:rsid w:val="00D90399"/>
    <w:rsid w:val="00D9168D"/>
    <w:rsid w:val="00D92C7C"/>
    <w:rsid w:val="00D94D25"/>
    <w:rsid w:val="00D961CF"/>
    <w:rsid w:val="00D9652C"/>
    <w:rsid w:val="00D9680B"/>
    <w:rsid w:val="00D97672"/>
    <w:rsid w:val="00DA065A"/>
    <w:rsid w:val="00DA0EE9"/>
    <w:rsid w:val="00DA188E"/>
    <w:rsid w:val="00DA20A3"/>
    <w:rsid w:val="00DA24B1"/>
    <w:rsid w:val="00DA3640"/>
    <w:rsid w:val="00DB1DD1"/>
    <w:rsid w:val="00DB36B4"/>
    <w:rsid w:val="00DB6273"/>
    <w:rsid w:val="00DB63B5"/>
    <w:rsid w:val="00DB68B9"/>
    <w:rsid w:val="00DB6E1B"/>
    <w:rsid w:val="00DC15EF"/>
    <w:rsid w:val="00DC186B"/>
    <w:rsid w:val="00DC1B8C"/>
    <w:rsid w:val="00DC69E8"/>
    <w:rsid w:val="00DC6A62"/>
    <w:rsid w:val="00DC6D50"/>
    <w:rsid w:val="00DC745D"/>
    <w:rsid w:val="00DC7EFB"/>
    <w:rsid w:val="00DD003B"/>
    <w:rsid w:val="00DD0933"/>
    <w:rsid w:val="00DD0B39"/>
    <w:rsid w:val="00DD0FC1"/>
    <w:rsid w:val="00DD1C27"/>
    <w:rsid w:val="00DD2391"/>
    <w:rsid w:val="00DD250D"/>
    <w:rsid w:val="00DD37AC"/>
    <w:rsid w:val="00DD3D79"/>
    <w:rsid w:val="00DD5452"/>
    <w:rsid w:val="00DD5ACE"/>
    <w:rsid w:val="00DD7C13"/>
    <w:rsid w:val="00DE0012"/>
    <w:rsid w:val="00DE1341"/>
    <w:rsid w:val="00DE1C3D"/>
    <w:rsid w:val="00DE2A05"/>
    <w:rsid w:val="00DE3C25"/>
    <w:rsid w:val="00DE3DF0"/>
    <w:rsid w:val="00DE4193"/>
    <w:rsid w:val="00DE5653"/>
    <w:rsid w:val="00DF2A88"/>
    <w:rsid w:val="00DF4C48"/>
    <w:rsid w:val="00DF5AE5"/>
    <w:rsid w:val="00DF6451"/>
    <w:rsid w:val="00DF7AAD"/>
    <w:rsid w:val="00E01A32"/>
    <w:rsid w:val="00E01EFF"/>
    <w:rsid w:val="00E028B1"/>
    <w:rsid w:val="00E030B0"/>
    <w:rsid w:val="00E032C3"/>
    <w:rsid w:val="00E0332B"/>
    <w:rsid w:val="00E06589"/>
    <w:rsid w:val="00E07406"/>
    <w:rsid w:val="00E07804"/>
    <w:rsid w:val="00E11B40"/>
    <w:rsid w:val="00E11CA6"/>
    <w:rsid w:val="00E11EF1"/>
    <w:rsid w:val="00E125A4"/>
    <w:rsid w:val="00E20532"/>
    <w:rsid w:val="00E218BC"/>
    <w:rsid w:val="00E223D6"/>
    <w:rsid w:val="00E2247D"/>
    <w:rsid w:val="00E23372"/>
    <w:rsid w:val="00E23860"/>
    <w:rsid w:val="00E35B2A"/>
    <w:rsid w:val="00E35B6B"/>
    <w:rsid w:val="00E403C0"/>
    <w:rsid w:val="00E415F8"/>
    <w:rsid w:val="00E45005"/>
    <w:rsid w:val="00E45D57"/>
    <w:rsid w:val="00E46BEF"/>
    <w:rsid w:val="00E46C56"/>
    <w:rsid w:val="00E47E21"/>
    <w:rsid w:val="00E50092"/>
    <w:rsid w:val="00E5347A"/>
    <w:rsid w:val="00E54DE7"/>
    <w:rsid w:val="00E577EA"/>
    <w:rsid w:val="00E6396D"/>
    <w:rsid w:val="00E659C7"/>
    <w:rsid w:val="00E6615B"/>
    <w:rsid w:val="00E66405"/>
    <w:rsid w:val="00E66523"/>
    <w:rsid w:val="00E66626"/>
    <w:rsid w:val="00E66E3C"/>
    <w:rsid w:val="00E67182"/>
    <w:rsid w:val="00E67863"/>
    <w:rsid w:val="00E67D42"/>
    <w:rsid w:val="00E706A1"/>
    <w:rsid w:val="00E706E6"/>
    <w:rsid w:val="00E72F22"/>
    <w:rsid w:val="00E74983"/>
    <w:rsid w:val="00E771D6"/>
    <w:rsid w:val="00E77F5B"/>
    <w:rsid w:val="00E80E08"/>
    <w:rsid w:val="00E811C2"/>
    <w:rsid w:val="00E81CDD"/>
    <w:rsid w:val="00E851E0"/>
    <w:rsid w:val="00E870DD"/>
    <w:rsid w:val="00E87446"/>
    <w:rsid w:val="00E90FF7"/>
    <w:rsid w:val="00E915F6"/>
    <w:rsid w:val="00E92FFF"/>
    <w:rsid w:val="00E93556"/>
    <w:rsid w:val="00E94E59"/>
    <w:rsid w:val="00E95DC9"/>
    <w:rsid w:val="00E97125"/>
    <w:rsid w:val="00EA03ED"/>
    <w:rsid w:val="00EA1525"/>
    <w:rsid w:val="00EA1FCA"/>
    <w:rsid w:val="00EA4041"/>
    <w:rsid w:val="00EA4517"/>
    <w:rsid w:val="00EA45BA"/>
    <w:rsid w:val="00EA58C5"/>
    <w:rsid w:val="00EA633A"/>
    <w:rsid w:val="00EB0AD6"/>
    <w:rsid w:val="00EB20A1"/>
    <w:rsid w:val="00EB4F13"/>
    <w:rsid w:val="00EC0BAE"/>
    <w:rsid w:val="00EC77BF"/>
    <w:rsid w:val="00ED0BF0"/>
    <w:rsid w:val="00ED26BD"/>
    <w:rsid w:val="00ED4402"/>
    <w:rsid w:val="00ED51FE"/>
    <w:rsid w:val="00ED6507"/>
    <w:rsid w:val="00ED6D0B"/>
    <w:rsid w:val="00ED760C"/>
    <w:rsid w:val="00EE14DC"/>
    <w:rsid w:val="00EE2C2F"/>
    <w:rsid w:val="00EE43C4"/>
    <w:rsid w:val="00EE4400"/>
    <w:rsid w:val="00EE4877"/>
    <w:rsid w:val="00EE6087"/>
    <w:rsid w:val="00EE73B1"/>
    <w:rsid w:val="00EF11FB"/>
    <w:rsid w:val="00EF40C8"/>
    <w:rsid w:val="00EF6EDD"/>
    <w:rsid w:val="00EF7449"/>
    <w:rsid w:val="00F00F86"/>
    <w:rsid w:val="00F0191B"/>
    <w:rsid w:val="00F02C28"/>
    <w:rsid w:val="00F104CA"/>
    <w:rsid w:val="00F11A3D"/>
    <w:rsid w:val="00F11FFC"/>
    <w:rsid w:val="00F12BCA"/>
    <w:rsid w:val="00F13419"/>
    <w:rsid w:val="00F13585"/>
    <w:rsid w:val="00F13F7D"/>
    <w:rsid w:val="00F153E3"/>
    <w:rsid w:val="00F15A58"/>
    <w:rsid w:val="00F162C7"/>
    <w:rsid w:val="00F21490"/>
    <w:rsid w:val="00F21882"/>
    <w:rsid w:val="00F24402"/>
    <w:rsid w:val="00F25623"/>
    <w:rsid w:val="00F25A13"/>
    <w:rsid w:val="00F25A48"/>
    <w:rsid w:val="00F2608B"/>
    <w:rsid w:val="00F26462"/>
    <w:rsid w:val="00F312BE"/>
    <w:rsid w:val="00F31792"/>
    <w:rsid w:val="00F326A9"/>
    <w:rsid w:val="00F34E8B"/>
    <w:rsid w:val="00F3603C"/>
    <w:rsid w:val="00F3774F"/>
    <w:rsid w:val="00F401C2"/>
    <w:rsid w:val="00F40B75"/>
    <w:rsid w:val="00F40F19"/>
    <w:rsid w:val="00F445BD"/>
    <w:rsid w:val="00F458EE"/>
    <w:rsid w:val="00F45BB5"/>
    <w:rsid w:val="00F47C7B"/>
    <w:rsid w:val="00F50FB7"/>
    <w:rsid w:val="00F5145C"/>
    <w:rsid w:val="00F52DF9"/>
    <w:rsid w:val="00F540F3"/>
    <w:rsid w:val="00F5517D"/>
    <w:rsid w:val="00F571FD"/>
    <w:rsid w:val="00F60E02"/>
    <w:rsid w:val="00F60F57"/>
    <w:rsid w:val="00F60FE4"/>
    <w:rsid w:val="00F61E01"/>
    <w:rsid w:val="00F621D7"/>
    <w:rsid w:val="00F629F8"/>
    <w:rsid w:val="00F65376"/>
    <w:rsid w:val="00F66B26"/>
    <w:rsid w:val="00F718DE"/>
    <w:rsid w:val="00F71F61"/>
    <w:rsid w:val="00F73742"/>
    <w:rsid w:val="00F74167"/>
    <w:rsid w:val="00F76791"/>
    <w:rsid w:val="00F82281"/>
    <w:rsid w:val="00F8511E"/>
    <w:rsid w:val="00F85347"/>
    <w:rsid w:val="00F86F6C"/>
    <w:rsid w:val="00F87ED7"/>
    <w:rsid w:val="00F91134"/>
    <w:rsid w:val="00F9167D"/>
    <w:rsid w:val="00F91976"/>
    <w:rsid w:val="00F94698"/>
    <w:rsid w:val="00F94FCF"/>
    <w:rsid w:val="00F96791"/>
    <w:rsid w:val="00F97EFA"/>
    <w:rsid w:val="00FA16ED"/>
    <w:rsid w:val="00FA1E4C"/>
    <w:rsid w:val="00FA3208"/>
    <w:rsid w:val="00FA33A4"/>
    <w:rsid w:val="00FA3ECA"/>
    <w:rsid w:val="00FA4B6A"/>
    <w:rsid w:val="00FA790F"/>
    <w:rsid w:val="00FB457E"/>
    <w:rsid w:val="00FB60C8"/>
    <w:rsid w:val="00FB65D3"/>
    <w:rsid w:val="00FB716E"/>
    <w:rsid w:val="00FB72D5"/>
    <w:rsid w:val="00FB7642"/>
    <w:rsid w:val="00FC0E26"/>
    <w:rsid w:val="00FC186B"/>
    <w:rsid w:val="00FC25D9"/>
    <w:rsid w:val="00FC64C8"/>
    <w:rsid w:val="00FC6F69"/>
    <w:rsid w:val="00FC7407"/>
    <w:rsid w:val="00FD2E74"/>
    <w:rsid w:val="00FD2ED8"/>
    <w:rsid w:val="00FD428E"/>
    <w:rsid w:val="00FD4497"/>
    <w:rsid w:val="00FD5256"/>
    <w:rsid w:val="00FD53C2"/>
    <w:rsid w:val="00FE224B"/>
    <w:rsid w:val="00FE2834"/>
    <w:rsid w:val="00FE4B09"/>
    <w:rsid w:val="00FE4BE5"/>
    <w:rsid w:val="00FE4C13"/>
    <w:rsid w:val="00FE5F1A"/>
    <w:rsid w:val="00FE68F6"/>
    <w:rsid w:val="00FE6BAF"/>
    <w:rsid w:val="00FF0CE6"/>
    <w:rsid w:val="00FF23AF"/>
    <w:rsid w:val="00FF2C5F"/>
    <w:rsid w:val="00FF3339"/>
    <w:rsid w:val="00FF4993"/>
    <w:rsid w:val="00FF5521"/>
    <w:rsid w:val="00FF7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5A0EE"/>
  <w15:docId w15:val="{84C8DD4F-B7EA-4F0B-BB20-6E6970E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D61"/>
    <w:pPr>
      <w:spacing w:before="120"/>
      <w:ind w:left="1843" w:hanging="1843"/>
      <w:jc w:val="both"/>
    </w:pPr>
  </w:style>
  <w:style w:type="paragraph" w:styleId="Titolo1">
    <w:name w:val="heading 1"/>
    <w:basedOn w:val="Normale"/>
    <w:next w:val="Normale"/>
    <w:qFormat/>
    <w:rsid w:val="00B45607"/>
    <w:pPr>
      <w:keepNext/>
      <w:outlineLvl w:val="0"/>
    </w:pPr>
    <w:rPr>
      <w:rFonts w:ascii="Arial" w:hAnsi="Arial"/>
      <w:sz w:val="28"/>
    </w:rPr>
  </w:style>
  <w:style w:type="paragraph" w:styleId="Titolo2">
    <w:name w:val="heading 2"/>
    <w:basedOn w:val="Normale"/>
    <w:next w:val="Normale"/>
    <w:qFormat/>
    <w:rsid w:val="00B45607"/>
    <w:pPr>
      <w:keepNext/>
      <w:outlineLvl w:val="1"/>
    </w:pPr>
    <w:rPr>
      <w:rFonts w:ascii="Arial" w:hAnsi="Arial"/>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84D61"/>
    <w:pPr>
      <w:jc w:val="center"/>
    </w:pPr>
    <w:rPr>
      <w:rFonts w:ascii="Arial" w:hAnsi="Arial"/>
      <w:sz w:val="40"/>
    </w:rPr>
  </w:style>
  <w:style w:type="paragraph" w:customStyle="1" w:styleId="Corpodeltesto">
    <w:name w:val="Corpo del testo"/>
    <w:basedOn w:val="Normale"/>
    <w:rsid w:val="00C84D61"/>
    <w:rPr>
      <w:rFonts w:ascii="Arial" w:hAnsi="Arial"/>
      <w:sz w:val="28"/>
    </w:rPr>
  </w:style>
  <w:style w:type="paragraph" w:styleId="Pidipagina">
    <w:name w:val="footer"/>
    <w:basedOn w:val="Normale"/>
    <w:link w:val="PidipaginaCarattere"/>
    <w:uiPriority w:val="99"/>
    <w:rsid w:val="00C84D61"/>
    <w:pPr>
      <w:tabs>
        <w:tab w:val="center" w:pos="4819"/>
        <w:tab w:val="right" w:pos="9638"/>
      </w:tabs>
    </w:pPr>
  </w:style>
  <w:style w:type="character" w:customStyle="1" w:styleId="PidipaginaCarattere">
    <w:name w:val="Piè di pagina Carattere"/>
    <w:basedOn w:val="Carpredefinitoparagrafo"/>
    <w:link w:val="Pidipagina"/>
    <w:uiPriority w:val="99"/>
    <w:rsid w:val="00925879"/>
  </w:style>
  <w:style w:type="character" w:styleId="Numeropagina">
    <w:name w:val="page number"/>
    <w:basedOn w:val="Carpredefinitoparagrafo"/>
    <w:rsid w:val="00C84D61"/>
  </w:style>
  <w:style w:type="paragraph" w:styleId="Intestazione">
    <w:name w:val="header"/>
    <w:basedOn w:val="Normale"/>
    <w:rsid w:val="00C84D61"/>
    <w:pPr>
      <w:tabs>
        <w:tab w:val="center" w:pos="4819"/>
        <w:tab w:val="right" w:pos="9638"/>
      </w:tabs>
    </w:pPr>
  </w:style>
  <w:style w:type="paragraph" w:styleId="Mappadocumento">
    <w:name w:val="Document Map"/>
    <w:basedOn w:val="Normale"/>
    <w:semiHidden/>
    <w:rsid w:val="00C84D61"/>
    <w:pPr>
      <w:shd w:val="clear" w:color="auto" w:fill="000080"/>
    </w:pPr>
    <w:rPr>
      <w:rFonts w:ascii="Tahoma" w:hAnsi="Tahoma"/>
    </w:rPr>
  </w:style>
  <w:style w:type="paragraph" w:styleId="Testofumetto">
    <w:name w:val="Balloon Text"/>
    <w:basedOn w:val="Normale"/>
    <w:link w:val="TestofumettoCarattere"/>
    <w:rsid w:val="00374996"/>
    <w:pPr>
      <w:spacing w:before="0"/>
    </w:pPr>
    <w:rPr>
      <w:rFonts w:ascii="Tahoma" w:hAnsi="Tahoma" w:cs="Tahoma"/>
      <w:sz w:val="16"/>
      <w:szCs w:val="16"/>
    </w:rPr>
  </w:style>
  <w:style w:type="character" w:customStyle="1" w:styleId="TestofumettoCarattere">
    <w:name w:val="Testo fumetto Carattere"/>
    <w:basedOn w:val="Carpredefinitoparagrafo"/>
    <w:link w:val="Testofumetto"/>
    <w:rsid w:val="00374996"/>
    <w:rPr>
      <w:rFonts w:ascii="Tahoma" w:hAnsi="Tahoma" w:cs="Tahoma"/>
      <w:sz w:val="16"/>
      <w:szCs w:val="16"/>
    </w:rPr>
  </w:style>
  <w:style w:type="character" w:styleId="Rimandocommento">
    <w:name w:val="annotation reference"/>
    <w:basedOn w:val="Carpredefinitoparagrafo"/>
    <w:semiHidden/>
    <w:unhideWhenUsed/>
    <w:rsid w:val="00A56CC8"/>
    <w:rPr>
      <w:sz w:val="16"/>
      <w:szCs w:val="16"/>
    </w:rPr>
  </w:style>
  <w:style w:type="paragraph" w:styleId="Testocommento">
    <w:name w:val="annotation text"/>
    <w:basedOn w:val="Normale"/>
    <w:link w:val="TestocommentoCarattere"/>
    <w:semiHidden/>
    <w:unhideWhenUsed/>
    <w:rsid w:val="00A56CC8"/>
  </w:style>
  <w:style w:type="character" w:customStyle="1" w:styleId="TestocommentoCarattere">
    <w:name w:val="Testo commento Carattere"/>
    <w:basedOn w:val="Carpredefinitoparagrafo"/>
    <w:link w:val="Testocommento"/>
    <w:semiHidden/>
    <w:rsid w:val="00A56CC8"/>
  </w:style>
  <w:style w:type="paragraph" w:styleId="Soggettocommento">
    <w:name w:val="annotation subject"/>
    <w:basedOn w:val="Testocommento"/>
    <w:next w:val="Testocommento"/>
    <w:link w:val="SoggettocommentoCarattere"/>
    <w:semiHidden/>
    <w:unhideWhenUsed/>
    <w:rsid w:val="00A56CC8"/>
    <w:rPr>
      <w:b/>
      <w:bCs/>
    </w:rPr>
  </w:style>
  <w:style w:type="character" w:customStyle="1" w:styleId="SoggettocommentoCarattere">
    <w:name w:val="Soggetto commento Carattere"/>
    <w:basedOn w:val="TestocommentoCarattere"/>
    <w:link w:val="Soggettocommento"/>
    <w:semiHidden/>
    <w:rsid w:val="00A56CC8"/>
    <w:rPr>
      <w:b/>
      <w:bCs/>
    </w:rPr>
  </w:style>
  <w:style w:type="paragraph" w:styleId="Paragrafoelenco">
    <w:name w:val="List Paragraph"/>
    <w:basedOn w:val="Normale"/>
    <w:uiPriority w:val="34"/>
    <w:qFormat/>
    <w:rsid w:val="00F3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o\Documents\Commedia\Cop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6B9B10-FA96-41BB-8AB4-A35D5E60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Copione</Template>
  <TotalTime>1</TotalTime>
  <Pages>61</Pages>
  <Words>17385</Words>
  <Characters>99097</Characters>
  <Application>Microsoft Office Word</Application>
  <DocSecurity>0</DocSecurity>
  <Lines>825</Lines>
  <Paragraphs>232</Paragraphs>
  <ScaleCrop>false</ScaleCrop>
  <HeadingPairs>
    <vt:vector size="2" baseType="variant">
      <vt:variant>
        <vt:lpstr>Titolo</vt:lpstr>
      </vt:variant>
      <vt:variant>
        <vt:i4>1</vt:i4>
      </vt:variant>
    </vt:vector>
  </HeadingPairs>
  <TitlesOfParts>
    <vt:vector size="1" baseType="lpstr">
      <vt:lpstr>ATTO PRIMO</vt:lpstr>
    </vt:vector>
  </TitlesOfParts>
  <Company>Telecom S.p.A.</Company>
  <LinksUpToDate>false</LinksUpToDate>
  <CharactersWithSpaces>116250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PRIMO</dc:title>
  <dc:creator>Dino</dc:creator>
  <cp:lastModifiedBy>Dino</cp:lastModifiedBy>
  <cp:revision>2</cp:revision>
  <cp:lastPrinted>2016-05-11T15:33:00Z</cp:lastPrinted>
  <dcterms:created xsi:type="dcterms:W3CDTF">2016-06-16T13:36:00Z</dcterms:created>
  <dcterms:modified xsi:type="dcterms:W3CDTF">2016-06-16T13:36:00Z</dcterms:modified>
</cp:coreProperties>
</file>